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C91402" w:rsidP="00412986" w14:paraId="7F931C3F" w14:textId="1EE16DED">
      <w:pPr>
        <w:pStyle w:val="H1"/>
        <w:rPr>
          <w:rFonts w:eastAsia="Calibri Light"/>
          <w:lang w:val="en-GB"/>
        </w:rPr>
      </w:pPr>
      <w:r w:rsidRPr="00C91402">
        <w:rPr>
          <w:rFonts w:eastAsia="Calibri Light"/>
          <w:lang w:val="en-GB"/>
        </w:rPr>
        <w:t xml:space="preserve">Instrument </w:t>
      </w:r>
      <w:r w:rsidRPr="00C91402">
        <w:rPr>
          <w:rFonts w:eastAsia="Calibri Light"/>
          <w:lang w:val="en-GB"/>
        </w:rPr>
        <w:t>2</w:t>
      </w:r>
      <w:r w:rsidRPr="00C91402" w:rsidR="006A47F6">
        <w:rPr>
          <w:rFonts w:eastAsia="Calibri Light"/>
          <w:lang w:val="en-GB"/>
        </w:rPr>
        <w:t>.</w:t>
      </w:r>
      <w:r w:rsidR="006A47F6">
        <w:rPr>
          <w:rFonts w:eastAsia="Calibri Light"/>
          <w:lang w:val="en-GB"/>
        </w:rPr>
        <w:t xml:space="preserve"> </w:t>
      </w:r>
      <w:r w:rsidRPr="00C91402" w:rsidR="002652B5">
        <w:rPr>
          <w:rFonts w:eastAsia="Calibri Light"/>
          <w:lang w:val="en-GB"/>
        </w:rPr>
        <w:t>Provider Interview #1</w:t>
      </w:r>
      <w:r w:rsidRPr="00C91402" w:rsidR="006E7796">
        <w:rPr>
          <w:rFonts w:eastAsia="Calibri Light"/>
          <w:lang w:val="en-GB"/>
        </w:rPr>
        <w:t xml:space="preserve"> </w:t>
      </w:r>
      <w:r w:rsidRPr="00C91402" w:rsidR="00E86120">
        <w:rPr>
          <w:rFonts w:eastAsia="Calibri Light"/>
          <w:lang w:val="en-GB"/>
        </w:rPr>
        <w:t>− SPANISH</w:t>
      </w:r>
      <w:r w:rsidRPr="00C91402" w:rsidR="002652B5">
        <w:rPr>
          <w:rFonts w:eastAsia="Calibri Light"/>
          <w:lang w:val="en-GB"/>
        </w:rPr>
        <w:t xml:space="preserve"> </w:t>
      </w:r>
    </w:p>
    <w:p w:rsidR="002D26C9" w:rsidRPr="00C91402" w:rsidP="002D26C9" w14:paraId="49AF9AFE" w14:textId="77777777">
      <w:pPr>
        <w:pStyle w:val="H2"/>
        <w:rPr>
          <w:lang w:val="en-GB"/>
        </w:rPr>
      </w:pPr>
      <w:r w:rsidRPr="00C91402">
        <w:rPr>
          <w:lang w:val="en-GB"/>
        </w:rPr>
        <w:t>Introduction</w:t>
      </w:r>
      <w:r w:rsidRPr="00C91402" w:rsidR="001A5838">
        <w:rPr>
          <w:lang w:val="en-GB"/>
        </w:rPr>
        <w:t xml:space="preserve"> and </w:t>
      </w:r>
      <w:r w:rsidR="008D781E">
        <w:rPr>
          <w:lang w:val="en-GB"/>
        </w:rPr>
        <w:t>c</w:t>
      </w:r>
      <w:r w:rsidRPr="00C91402" w:rsidR="001A5838">
        <w:rPr>
          <w:lang w:val="en-GB"/>
        </w:rPr>
        <w:t>onsent</w:t>
      </w:r>
      <w:r w:rsidRPr="00C91402">
        <w:rPr>
          <w:lang w:val="en-GB"/>
        </w:rPr>
        <w:t xml:space="preserve"> </w:t>
      </w:r>
    </w:p>
    <w:p w:rsidR="000C1ED3" w:rsidRPr="006A6F79" w:rsidP="00564B3C" w14:paraId="70D9D0B9" w14:textId="77777777">
      <w:pPr>
        <w:rPr>
          <w:rFonts w:ascii="Times New Roman" w:hAnsi="Times New Roman" w:cs="Times New Roman"/>
          <w:lang w:val=""/>
        </w:rPr>
      </w:pPr>
      <w:r w:rsidRPr="00C91402">
        <w:rPr>
          <w:rFonts w:ascii="Times New Roman" w:hAnsi="Times New Roman" w:cs="Times New Roman"/>
          <w:lang w:val=""/>
        </w:rPr>
        <w:t>[</w:t>
      </w:r>
      <w:r w:rsidRPr="00C91402">
        <w:rPr>
          <w:rFonts w:ascii="Times New Roman" w:hAnsi="Times New Roman" w:cs="Times New Roman"/>
          <w:i/>
          <w:iCs/>
          <w:lang w:val=""/>
        </w:rPr>
        <w:t xml:space="preserve">Greet </w:t>
      </w:r>
      <w:r w:rsidRPr="00C91402" w:rsidR="00F616D6">
        <w:rPr>
          <w:rFonts w:ascii="Times New Roman" w:hAnsi="Times New Roman" w:cs="Times New Roman"/>
          <w:i/>
          <w:iCs/>
          <w:lang w:val=""/>
        </w:rPr>
        <w:t>p</w:t>
      </w:r>
      <w:r w:rsidRPr="00C91402">
        <w:rPr>
          <w:rFonts w:ascii="Times New Roman" w:hAnsi="Times New Roman" w:cs="Times New Roman"/>
          <w:i/>
          <w:iCs/>
          <w:lang w:val=""/>
        </w:rPr>
        <w:t>rovider</w:t>
      </w:r>
      <w:r w:rsidRPr="00C91402">
        <w:rPr>
          <w:rFonts w:ascii="Times New Roman" w:hAnsi="Times New Roman" w:cs="Times New Roman"/>
          <w:lang w:val=""/>
        </w:rPr>
        <w:t>]</w:t>
      </w:r>
      <w:r w:rsidRPr="006A6F79" w:rsidR="006D7126">
        <w:rPr>
          <w:rFonts w:ascii="Times New Roman" w:hAnsi="Times New Roman" w:cs="Times New Roman"/>
          <w:lang w:val=""/>
        </w:rPr>
        <w:t xml:space="preserve"> </w:t>
      </w:r>
      <w:r w:rsidRPr="006A6F79" w:rsidR="0059339A">
        <w:rPr>
          <w:rFonts w:ascii="Times New Roman" w:hAnsi="Times New Roman" w:cs="Times New Roman"/>
          <w:lang w:val=""/>
        </w:rPr>
        <w:t>¿Es ahora</w:t>
      </w:r>
      <w:r w:rsidR="00606AB5">
        <w:rPr>
          <w:rFonts w:ascii="Times New Roman" w:hAnsi="Times New Roman" w:cs="Times New Roman"/>
          <w:lang w:val=""/>
        </w:rPr>
        <w:t xml:space="preserve"> </w:t>
      </w:r>
      <w:r w:rsidRPr="006A6F79" w:rsidR="0059339A">
        <w:rPr>
          <w:rFonts w:ascii="Times New Roman" w:hAnsi="Times New Roman" w:cs="Times New Roman"/>
          <w:lang w:val=""/>
        </w:rPr>
        <w:t xml:space="preserve">un buen momento para usted? </w:t>
      </w:r>
      <w:r w:rsidR="00D206E8">
        <w:rPr>
          <w:rFonts w:ascii="Times New Roman" w:hAnsi="Times New Roman" w:cs="Times New Roman"/>
          <w:lang w:val=""/>
        </w:rPr>
        <w:t xml:space="preserve"> </w:t>
      </w:r>
      <w:r w:rsidRPr="006A6F79" w:rsidR="0059339A">
        <w:rPr>
          <w:rFonts w:ascii="Times New Roman" w:hAnsi="Times New Roman" w:cs="Times New Roman"/>
          <w:lang w:val=""/>
        </w:rPr>
        <w:t xml:space="preserve">Como recordatorio, espero que esta entrevista </w:t>
      </w:r>
      <w:r w:rsidRPr="006A6F79" w:rsidR="006E7796">
        <w:rPr>
          <w:rFonts w:ascii="Times New Roman" w:hAnsi="Times New Roman" w:cs="Times New Roman"/>
          <w:lang w:val=""/>
        </w:rPr>
        <w:t xml:space="preserve">tarde </w:t>
      </w:r>
      <w:r w:rsidRPr="006A6F79" w:rsidR="0059339A">
        <w:rPr>
          <w:rFonts w:ascii="Times New Roman" w:hAnsi="Times New Roman" w:cs="Times New Roman"/>
          <w:lang w:val=""/>
        </w:rPr>
        <w:t>aproximadamente una hora y media.</w:t>
      </w:r>
    </w:p>
    <w:p w:rsidR="000C1ED3" w:rsidRPr="006A6F79" w:rsidP="00564B3C" w14:paraId="6F2929DD" w14:textId="77777777">
      <w:pPr>
        <w:rPr>
          <w:rFonts w:ascii="Times New Roman" w:hAnsi="Times New Roman" w:cs="Times New Roman"/>
          <w:lang w:val=""/>
        </w:rPr>
      </w:pPr>
      <w:r w:rsidRPr="006A6F79">
        <w:rPr>
          <w:rFonts w:ascii="Times New Roman" w:hAnsi="Times New Roman" w:cs="Times New Roman"/>
          <w:lang w:val=""/>
        </w:rPr>
        <w:t xml:space="preserve">¡Muy bien! </w:t>
      </w:r>
      <w:r w:rsidR="00D206E8">
        <w:rPr>
          <w:rFonts w:ascii="Times New Roman" w:hAnsi="Times New Roman" w:cs="Times New Roman"/>
          <w:lang w:val=""/>
        </w:rPr>
        <w:t xml:space="preserve"> </w:t>
      </w:r>
      <w:r w:rsidRPr="006A6F79">
        <w:rPr>
          <w:rFonts w:ascii="Times New Roman" w:hAnsi="Times New Roman" w:cs="Times New Roman"/>
          <w:lang w:val=""/>
        </w:rPr>
        <w:t xml:space="preserve">Gracias nuevamente por aceptar hablar conmigo acerca de sus experiencias cuidando niños. </w:t>
      </w:r>
      <w:r w:rsidR="00D206E8">
        <w:rPr>
          <w:rFonts w:ascii="Times New Roman" w:hAnsi="Times New Roman" w:cs="Times New Roman"/>
          <w:lang w:val=""/>
        </w:rPr>
        <w:t xml:space="preserve"> </w:t>
      </w:r>
      <w:r w:rsidRPr="006A6F79">
        <w:rPr>
          <w:rFonts w:ascii="Times New Roman" w:hAnsi="Times New Roman" w:cs="Times New Roman"/>
          <w:lang w:val=""/>
        </w:rPr>
        <w:t xml:space="preserve">Como recordatorio, esta es la primera entrevista </w:t>
      </w:r>
      <w:r w:rsidRPr="006A6F79" w:rsidR="00C046AB">
        <w:rPr>
          <w:rFonts w:ascii="Times New Roman" w:hAnsi="Times New Roman" w:cs="Times New Roman"/>
          <w:lang w:val=""/>
        </w:rPr>
        <w:t xml:space="preserve">telefónica </w:t>
      </w:r>
      <w:r w:rsidRPr="006A6F79">
        <w:rPr>
          <w:rFonts w:ascii="Times New Roman" w:hAnsi="Times New Roman" w:cs="Times New Roman"/>
          <w:lang w:val=""/>
        </w:rPr>
        <w:t xml:space="preserve">del Estudio </w:t>
      </w:r>
      <w:r w:rsidRPr="006A6F79">
        <w:rPr>
          <w:lang w:val=""/>
        </w:rPr>
        <w:t>de prácticas y experiencias de</w:t>
      </w:r>
      <w:r w:rsidR="00110122">
        <w:rPr>
          <w:lang w:val=""/>
        </w:rPr>
        <w:t>l</w:t>
      </w:r>
      <w:r w:rsidRPr="006A6F79">
        <w:rPr>
          <w:lang w:val=""/>
        </w:rPr>
        <w:t xml:space="preserve"> cuidado </w:t>
      </w:r>
      <w:r w:rsidR="00586719">
        <w:rPr>
          <w:lang w:val=""/>
        </w:rPr>
        <w:t xml:space="preserve">de niños </w:t>
      </w:r>
      <w:r w:rsidRPr="006A6F79">
        <w:rPr>
          <w:lang w:val=""/>
        </w:rPr>
        <w:t>en el hogar.</w:t>
      </w:r>
    </w:p>
    <w:p w:rsidR="000C1ED3" w:rsidRPr="006A6F79" w:rsidP="00564B3C" w14:paraId="1937E96A" w14:textId="2153A88D">
      <w:pPr>
        <w:rPr>
          <w:rFonts w:ascii="Times New Roman" w:hAnsi="Times New Roman" w:cs="Times New Roman"/>
          <w:lang w:val=""/>
        </w:rPr>
      </w:pPr>
      <w:bookmarkStart w:id="0" w:name="_Hlk108710797"/>
      <w:r w:rsidRPr="006A6F79">
        <w:rPr>
          <w:rFonts w:ascii="Times New Roman" w:hAnsi="Times New Roman" w:cs="Times New Roman"/>
          <w:lang w:val=""/>
        </w:rPr>
        <w:t xml:space="preserve">Antes de empezar, quiero darle un breve recordatorio sobre el propósito de este estudio y pedir su consentimiento para participar en este </w:t>
      </w:r>
      <w:r w:rsidR="000A6809">
        <w:rPr>
          <w:rFonts w:ascii="Times New Roman" w:hAnsi="Times New Roman" w:cs="Times New Roman"/>
          <w:lang w:val=""/>
        </w:rPr>
        <w:t>estudio</w:t>
      </w:r>
      <w:r w:rsidRPr="006A6F79">
        <w:rPr>
          <w:rFonts w:ascii="Times New Roman" w:hAnsi="Times New Roman" w:cs="Times New Roman"/>
          <w:lang w:val=""/>
        </w:rPr>
        <w:t>.</w:t>
      </w:r>
    </w:p>
    <w:p w:rsidR="00AB4CA1" w:rsidRPr="006A6F79" w:rsidP="00564B3C" w14:paraId="1102512A" w14:textId="1FE11311">
      <w:pPr>
        <w:rPr>
          <w:rFonts w:cstheme="minorHAnsi"/>
          <w:lang w:val=""/>
        </w:rPr>
      </w:pPr>
      <w:bookmarkStart w:id="1" w:name="_Hlk108710805"/>
      <w:bookmarkEnd w:id="0"/>
      <w:r w:rsidRPr="006A6F79">
        <w:rPr>
          <w:lang w:val=""/>
        </w:rPr>
        <w:t>Mathematica y el Instituto Erikson están realizando el Estudio de prácticas y experiencias de</w:t>
      </w:r>
      <w:r w:rsidR="00110122">
        <w:rPr>
          <w:lang w:val=""/>
        </w:rPr>
        <w:t>l</w:t>
      </w:r>
      <w:r w:rsidRPr="006A6F79">
        <w:rPr>
          <w:lang w:val=""/>
        </w:rPr>
        <w:t xml:space="preserve"> cuidado </w:t>
      </w:r>
      <w:r w:rsidR="00586719">
        <w:rPr>
          <w:lang w:val=""/>
        </w:rPr>
        <w:t>de niños</w:t>
      </w:r>
      <w:r w:rsidRPr="006A6F79" w:rsidR="00586719">
        <w:rPr>
          <w:lang w:val=""/>
        </w:rPr>
        <w:t xml:space="preserve"> </w:t>
      </w:r>
      <w:r w:rsidRPr="006A6F79">
        <w:rPr>
          <w:lang w:val=""/>
        </w:rPr>
        <w:t>en el hogar</w:t>
      </w:r>
      <w:r w:rsidRPr="006A6F79" w:rsidR="003957A5">
        <w:rPr>
          <w:lang w:val=""/>
        </w:rPr>
        <w:t xml:space="preserve"> para la Administración para Niños y Familias para aprender más sobre </w:t>
      </w:r>
      <w:r w:rsidRPr="006A6F79" w:rsidR="00B418F0">
        <w:rPr>
          <w:lang w:val=""/>
        </w:rPr>
        <w:t xml:space="preserve">los </w:t>
      </w:r>
      <w:r w:rsidR="00720FB6">
        <w:rPr>
          <w:lang w:val=""/>
        </w:rPr>
        <w:t>beneficios</w:t>
      </w:r>
      <w:r w:rsidRPr="006A6F79" w:rsidR="00390D7C">
        <w:rPr>
          <w:lang w:val=""/>
        </w:rPr>
        <w:t xml:space="preserve"> </w:t>
      </w:r>
      <w:r w:rsidRPr="006A6F79" w:rsidR="003957A5">
        <w:rPr>
          <w:lang w:val=""/>
        </w:rPr>
        <w:t xml:space="preserve">del cuidado </w:t>
      </w:r>
      <w:r w:rsidR="00586719">
        <w:rPr>
          <w:lang w:val=""/>
        </w:rPr>
        <w:t xml:space="preserve">de niños </w:t>
      </w:r>
      <w:r w:rsidRPr="006A6F79" w:rsidR="003957A5">
        <w:rPr>
          <w:lang w:val=""/>
        </w:rPr>
        <w:t xml:space="preserve">en el hogar. </w:t>
      </w:r>
      <w:r w:rsidR="00D206E8">
        <w:rPr>
          <w:lang w:val=""/>
        </w:rPr>
        <w:t xml:space="preserve"> </w:t>
      </w:r>
      <w:r w:rsidRPr="006A6F79" w:rsidR="003957A5">
        <w:rPr>
          <w:lang w:val=""/>
        </w:rPr>
        <w:t xml:space="preserve">El estudio tiene como objetivo </w:t>
      </w:r>
      <w:r w:rsidR="00606AB5">
        <w:rPr>
          <w:lang w:val=""/>
        </w:rPr>
        <w:t>elevar</w:t>
      </w:r>
      <w:r w:rsidRPr="006A6F79" w:rsidR="003957A5">
        <w:rPr>
          <w:lang w:val=""/>
        </w:rPr>
        <w:t xml:space="preserve"> las voces de las personas que cuidan los niños de sus </w:t>
      </w:r>
      <w:r w:rsidR="00612560">
        <w:rPr>
          <w:lang w:val=""/>
        </w:rPr>
        <w:t>familiares</w:t>
      </w:r>
      <w:r w:rsidRPr="006A6F79" w:rsidR="003957A5">
        <w:rPr>
          <w:lang w:val=""/>
        </w:rPr>
        <w:t xml:space="preserve">, amigos y vecinos. </w:t>
      </w:r>
      <w:r w:rsidR="00D206E8">
        <w:rPr>
          <w:lang w:val=""/>
        </w:rPr>
        <w:t xml:space="preserve"> </w:t>
      </w:r>
      <w:r w:rsidRPr="006A6F79" w:rsidR="003957A5">
        <w:rPr>
          <w:lang w:val=""/>
        </w:rPr>
        <w:t xml:space="preserve">Millones de familias dependen del cuidado que usted y otros como usted </w:t>
      </w:r>
      <w:r w:rsidRPr="006A6F79" w:rsidR="006E7796">
        <w:rPr>
          <w:lang w:val=""/>
        </w:rPr>
        <w:t>brindan</w:t>
      </w:r>
      <w:r w:rsidRPr="006A6F79" w:rsidR="003957A5">
        <w:rPr>
          <w:lang w:val=""/>
        </w:rPr>
        <w:t xml:space="preserve"> a los niños. </w:t>
      </w:r>
      <w:r w:rsidR="00D206E8">
        <w:rPr>
          <w:lang w:val=""/>
        </w:rPr>
        <w:t xml:space="preserve"> </w:t>
      </w:r>
      <w:r w:rsidRPr="006A6F79" w:rsidR="003957A5">
        <w:rPr>
          <w:lang w:val=""/>
        </w:rPr>
        <w:t xml:space="preserve">Sin embargo, evaluadores y legisladores no han prestado atención suficiente al cuidado </w:t>
      </w:r>
      <w:r w:rsidR="00586719">
        <w:rPr>
          <w:lang w:val=""/>
        </w:rPr>
        <w:t>de niños</w:t>
      </w:r>
      <w:r w:rsidRPr="006A6F79" w:rsidR="003957A5">
        <w:rPr>
          <w:lang w:val=""/>
        </w:rPr>
        <w:t xml:space="preserve"> en el hogar, especialmente cuidado brindado por </w:t>
      </w:r>
      <w:r w:rsidR="00612560">
        <w:rPr>
          <w:lang w:val=""/>
        </w:rPr>
        <w:t>familiares</w:t>
      </w:r>
      <w:r w:rsidRPr="006A6F79" w:rsidR="003957A5">
        <w:rPr>
          <w:lang w:val=""/>
        </w:rPr>
        <w:t xml:space="preserve">, amigos y vecinos. </w:t>
      </w:r>
      <w:r w:rsidR="00D206E8">
        <w:rPr>
          <w:lang w:val=""/>
        </w:rPr>
        <w:t xml:space="preserve"> </w:t>
      </w:r>
      <w:r w:rsidRPr="006A6F79" w:rsidR="003957A5">
        <w:rPr>
          <w:lang w:val=""/>
        </w:rPr>
        <w:t xml:space="preserve">Esperamos que el estudio aumente el entendimiento sobre el importante trabajo que hacen </w:t>
      </w:r>
      <w:r w:rsidRPr="006A6F79" w:rsidR="00C046AB">
        <w:rPr>
          <w:lang w:val=""/>
        </w:rPr>
        <w:t xml:space="preserve">las </w:t>
      </w:r>
      <w:r w:rsidRPr="006A6F79" w:rsidR="003957A5">
        <w:rPr>
          <w:lang w:val=""/>
        </w:rPr>
        <w:t xml:space="preserve">personas como usted y las maneras en que usted apoya a niños y familias. </w:t>
      </w:r>
      <w:r w:rsidR="006A740A">
        <w:rPr>
          <w:lang w:val=""/>
        </w:rPr>
        <w:t xml:space="preserve"> </w:t>
      </w:r>
      <w:r w:rsidRPr="00720FB6" w:rsidR="00720FB6">
        <w:rPr>
          <w:rFonts w:cstheme="minorHAnsi"/>
          <w:lang w:val=""/>
        </w:rPr>
        <w:t>Usted</w:t>
      </w:r>
      <w:r w:rsidR="00720FB6">
        <w:rPr>
          <w:rFonts w:cstheme="minorHAnsi"/>
          <w:lang w:val=""/>
        </w:rPr>
        <w:t xml:space="preserve"> </w:t>
      </w:r>
      <w:r w:rsidRPr="00720FB6" w:rsidR="00720FB6">
        <w:rPr>
          <w:rFonts w:cstheme="minorHAnsi"/>
          <w:lang w:val="es-ES"/>
        </w:rPr>
        <w:t>sabe</w:t>
      </w:r>
      <w:r w:rsidRPr="00643D1A" w:rsidR="00720FB6">
        <w:rPr>
          <w:rFonts w:cstheme="minorHAnsi"/>
          <w:lang w:val="es-ES"/>
        </w:rPr>
        <w:t xml:space="preserve"> más acerca de sus propias experiencias, y</w:t>
      </w:r>
      <w:r w:rsidRPr="000A5E22" w:rsidR="00720FB6">
        <w:rPr>
          <w:rFonts w:cstheme="minorHAnsi"/>
          <w:lang w:val=""/>
        </w:rPr>
        <w:t xml:space="preserve"> </w:t>
      </w:r>
      <w:r w:rsidRPr="00643D1A" w:rsidR="00720FB6">
        <w:rPr>
          <w:rFonts w:cstheme="minorHAnsi"/>
          <w:lang w:val=""/>
        </w:rPr>
        <w:t xml:space="preserve">nosotros queremos aprender de usted. </w:t>
      </w:r>
      <w:r w:rsidR="006A740A">
        <w:rPr>
          <w:rFonts w:cstheme="minorHAnsi"/>
          <w:lang w:val=""/>
        </w:rPr>
        <w:t xml:space="preserve"> </w:t>
      </w:r>
      <w:r w:rsidRPr="00643D1A" w:rsidR="00720FB6">
        <w:rPr>
          <w:rFonts w:cstheme="minorHAnsi"/>
          <w:lang w:val=""/>
        </w:rPr>
        <w:t>Nuestro objetivo en este estudio es escucharle y mejorar nuestro entendimiento de cómo las personas como usted cuidan a los niños en el hogar</w:t>
      </w:r>
    </w:p>
    <w:p w:rsidR="000C1ED3" w:rsidRPr="00C91402" w:rsidP="00564B3C" w14:paraId="20F080F1" w14:textId="77777777">
      <w:pPr>
        <w:rPr>
          <w:rFonts w:ascii="Times New Roman" w:hAnsi="Times New Roman" w:cs="Times New Roman"/>
          <w:lang w:val="en-GB"/>
        </w:rPr>
      </w:pPr>
      <w:r w:rsidRPr="00C91402">
        <w:rPr>
          <w:rFonts w:ascii="Times New Roman" w:hAnsi="Times New Roman" w:cs="Times New Roman"/>
          <w:lang w:val="en-GB"/>
        </w:rPr>
        <w:t>[</w:t>
      </w:r>
      <w:r w:rsidRPr="00C91402" w:rsidR="00854485">
        <w:rPr>
          <w:rFonts w:ascii="Times New Roman" w:hAnsi="Times New Roman" w:cs="Times New Roman"/>
          <w:i/>
          <w:iCs/>
          <w:lang w:val="en-GB"/>
        </w:rPr>
        <w:t>R</w:t>
      </w:r>
      <w:r w:rsidRPr="00C91402" w:rsidR="00ED1BC8">
        <w:rPr>
          <w:rFonts w:ascii="Times New Roman" w:hAnsi="Times New Roman" w:cs="Times New Roman"/>
          <w:i/>
          <w:iCs/>
          <w:lang w:val="en-GB"/>
        </w:rPr>
        <w:t>eview this information, which comes directly from the consent statement</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i.e.</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Information about </w:t>
      </w:r>
      <w:bookmarkStart w:id="2" w:name="_Hlk122013321"/>
      <w:r w:rsidRPr="00C91402" w:rsidR="00854485">
        <w:rPr>
          <w:i/>
          <w:iCs/>
          <w:lang w:val="en-GB"/>
        </w:rPr>
        <w:t xml:space="preserve">Home-Based Child Care Practices and Experiences </w:t>
      </w:r>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HBCC P&amp;E</w:t>
      </w:r>
      <w:bookmarkEnd w:id="2"/>
      <w:r w:rsidRPr="00C91402" w:rsidR="00854485">
        <w:rPr>
          <w:rFonts w:ascii="Times New Roman" w:hAnsi="Times New Roman" w:cs="Times New Roman"/>
          <w:i/>
          <w:iCs/>
          <w:lang w:val="en-GB"/>
        </w:rPr>
        <w:t>)</w:t>
      </w:r>
      <w:r w:rsidRPr="00C91402" w:rsidR="00EB54B3">
        <w:rPr>
          <w:rFonts w:ascii="Times New Roman" w:hAnsi="Times New Roman" w:cs="Times New Roman"/>
          <w:i/>
          <w:iCs/>
          <w:lang w:val="en-GB"/>
        </w:rPr>
        <w:t xml:space="preserve"> Study Activities for Providers</w:t>
      </w:r>
      <w:r w:rsidRPr="00C91402" w:rsidR="00854485">
        <w:rPr>
          <w:rFonts w:ascii="Times New Roman" w:hAnsi="Times New Roman" w:cs="Times New Roman"/>
          <w:i/>
          <w:iCs/>
          <w:lang w:val="en-GB"/>
        </w:rPr>
        <w:t>.</w:t>
      </w:r>
      <w:r w:rsidRPr="00C91402" w:rsidR="001D32CE">
        <w:rPr>
          <w:rFonts w:ascii="Times New Roman" w:hAnsi="Times New Roman" w:cs="Times New Roman"/>
          <w:lang w:val="en-GB"/>
        </w:rPr>
        <w:t>]</w:t>
      </w:r>
    </w:p>
    <w:p w:rsidR="00ED1BC8" w:rsidRPr="006A6F79" w:rsidP="00564B3C" w14:paraId="458F585F" w14:textId="77777777">
      <w:pPr>
        <w:pStyle w:val="ParagraphContinued"/>
        <w:rPr>
          <w:lang w:val=""/>
        </w:rPr>
      </w:pPr>
      <w:r w:rsidRPr="006A6F79">
        <w:rPr>
          <w:lang w:val=""/>
        </w:rPr>
        <w:t>Las actividades del estudio c</w:t>
      </w:r>
      <w:r w:rsidR="00606AB5">
        <w:rPr>
          <w:lang w:val=""/>
        </w:rPr>
        <w:t>onsisten</w:t>
      </w:r>
      <w:r w:rsidRPr="006A6F79">
        <w:rPr>
          <w:lang w:val=""/>
        </w:rPr>
        <w:t xml:space="preserve"> de:</w:t>
      </w:r>
    </w:p>
    <w:p w:rsidR="00ED1BC8" w:rsidRPr="006A6F79" w:rsidP="00564B3C" w14:paraId="273DFE8B" w14:textId="77777777">
      <w:pPr>
        <w:pStyle w:val="ListNumber"/>
        <w:tabs>
          <w:tab w:val="num" w:pos="360"/>
          <w:tab w:val="clear" w:pos="450"/>
        </w:tabs>
        <w:spacing w:before="0"/>
        <w:ind w:left="360"/>
        <w:rPr>
          <w:b w:val="0"/>
          <w:bCs w:val="0"/>
          <w:lang w:val=""/>
        </w:rPr>
      </w:pPr>
      <w:r w:rsidRPr="006A6F79">
        <w:rPr>
          <w:b w:val="0"/>
          <w:bCs w:val="0"/>
          <w:lang w:val=""/>
        </w:rPr>
        <w:t xml:space="preserve">Una entrevista uno </w:t>
      </w:r>
      <w:r w:rsidRPr="006A6F79" w:rsidR="00F26457">
        <w:rPr>
          <w:b w:val="0"/>
          <w:bCs w:val="0"/>
          <w:lang w:val=""/>
        </w:rPr>
        <w:t xml:space="preserve">a </w:t>
      </w:r>
      <w:r w:rsidRPr="006A6F79">
        <w:rPr>
          <w:b w:val="0"/>
          <w:bCs w:val="0"/>
          <w:lang w:val=""/>
        </w:rPr>
        <w:t>uno</w:t>
      </w:r>
      <w:r w:rsidRPr="006A6F79" w:rsidR="00F26457">
        <w:rPr>
          <w:b w:val="0"/>
          <w:bCs w:val="0"/>
          <w:lang w:val=""/>
        </w:rPr>
        <w:t xml:space="preserve"> por teléfono</w:t>
      </w:r>
      <w:r w:rsidRPr="006A6F79">
        <w:rPr>
          <w:b w:val="0"/>
          <w:bCs w:val="0"/>
          <w:lang w:val=""/>
        </w:rPr>
        <w:t xml:space="preserve">, lo que </w:t>
      </w:r>
      <w:r w:rsidRPr="006A6F79" w:rsidR="00CD1513">
        <w:rPr>
          <w:b w:val="0"/>
          <w:bCs w:val="0"/>
          <w:lang w:val=""/>
        </w:rPr>
        <w:t>tardar</w:t>
      </w:r>
      <w:r w:rsidRPr="006A6F79" w:rsidR="006E7796">
        <w:rPr>
          <w:b w:val="0"/>
          <w:bCs w:val="0"/>
          <w:lang w:val=""/>
        </w:rPr>
        <w:t>á</w:t>
      </w:r>
      <w:r w:rsidRPr="006A6F79" w:rsidR="00CD1513">
        <w:rPr>
          <w:b w:val="0"/>
          <w:bCs w:val="0"/>
          <w:lang w:val=""/>
        </w:rPr>
        <w:t xml:space="preserve"> </w:t>
      </w:r>
      <w:r w:rsidRPr="006A6F79">
        <w:rPr>
          <w:b w:val="0"/>
          <w:bCs w:val="0"/>
          <w:lang w:val=""/>
        </w:rPr>
        <w:t>unos 90 minutos</w:t>
      </w:r>
    </w:p>
    <w:p w:rsidR="00ED1BC8" w:rsidRPr="006A6F79" w:rsidP="00564B3C" w14:paraId="105ADFA8" w14:textId="77777777">
      <w:pPr>
        <w:pStyle w:val="ListNumber"/>
        <w:tabs>
          <w:tab w:val="num" w:pos="360"/>
          <w:tab w:val="clear" w:pos="450"/>
        </w:tabs>
        <w:spacing w:before="0"/>
        <w:ind w:left="360"/>
        <w:rPr>
          <w:b w:val="0"/>
          <w:bCs w:val="0"/>
          <w:lang w:val=""/>
        </w:rPr>
      </w:pPr>
      <w:r w:rsidRPr="006A6F79">
        <w:rPr>
          <w:b w:val="0"/>
          <w:bCs w:val="0"/>
          <w:lang w:val=""/>
        </w:rPr>
        <w:t xml:space="preserve">Una llamada para prepararle </w:t>
      </w:r>
      <w:r w:rsidRPr="006A6F79" w:rsidR="0079047A">
        <w:rPr>
          <w:b w:val="0"/>
          <w:bCs w:val="0"/>
          <w:lang w:val=""/>
        </w:rPr>
        <w:t>para</w:t>
      </w:r>
      <w:r w:rsidRPr="006A6F79">
        <w:rPr>
          <w:b w:val="0"/>
          <w:bCs w:val="0"/>
          <w:lang w:val=""/>
        </w:rPr>
        <w:t xml:space="preserve"> </w:t>
      </w:r>
      <w:r w:rsidRPr="006A6F79" w:rsidR="00CD1513">
        <w:rPr>
          <w:b w:val="0"/>
          <w:bCs w:val="0"/>
          <w:lang w:val=""/>
        </w:rPr>
        <w:t>tomar</w:t>
      </w:r>
      <w:r w:rsidRPr="006A6F79" w:rsidR="006D7126">
        <w:rPr>
          <w:b w:val="0"/>
          <w:bCs w:val="0"/>
          <w:lang w:val=""/>
        </w:rPr>
        <w:t xml:space="preserve"> </w:t>
      </w:r>
      <w:r w:rsidRPr="006A6F79">
        <w:rPr>
          <w:b w:val="0"/>
          <w:bCs w:val="0"/>
          <w:lang w:val=""/>
        </w:rPr>
        <w:t xml:space="preserve">fotos y </w:t>
      </w:r>
      <w:bookmarkStart w:id="3" w:name="_Hlk133247947"/>
      <w:r w:rsidRPr="006A6F79">
        <w:rPr>
          <w:b w:val="0"/>
          <w:bCs w:val="0"/>
          <w:lang w:val=""/>
        </w:rPr>
        <w:t>graba</w:t>
      </w:r>
      <w:r w:rsidRPr="006A6F79" w:rsidR="0079047A">
        <w:rPr>
          <w:b w:val="0"/>
          <w:bCs w:val="0"/>
          <w:lang w:val=""/>
        </w:rPr>
        <w:t xml:space="preserve">r audio </w:t>
      </w:r>
      <w:bookmarkEnd w:id="3"/>
      <w:r w:rsidRPr="006A6F79">
        <w:rPr>
          <w:b w:val="0"/>
          <w:bCs w:val="0"/>
          <w:lang w:val=""/>
        </w:rPr>
        <w:t xml:space="preserve">(usando un teléfono y software que proporcionaremos), lo que </w:t>
      </w:r>
      <w:r w:rsidRPr="006A6F79" w:rsidR="006E7796">
        <w:rPr>
          <w:b w:val="0"/>
          <w:bCs w:val="0"/>
          <w:lang w:val=""/>
        </w:rPr>
        <w:t>tard</w:t>
      </w:r>
      <w:r w:rsidRPr="006A6F79">
        <w:rPr>
          <w:b w:val="0"/>
          <w:bCs w:val="0"/>
          <w:lang w:val=""/>
        </w:rPr>
        <w:t xml:space="preserve">ará </w:t>
      </w:r>
      <w:r w:rsidRPr="006A6F79" w:rsidR="006E7796">
        <w:rPr>
          <w:b w:val="0"/>
          <w:bCs w:val="0"/>
          <w:lang w:val=""/>
        </w:rPr>
        <w:t>máximo</w:t>
      </w:r>
      <w:r w:rsidRPr="006A6F79">
        <w:rPr>
          <w:b w:val="0"/>
          <w:bCs w:val="0"/>
          <w:lang w:val=""/>
        </w:rPr>
        <w:t xml:space="preserve"> 1 hora</w:t>
      </w:r>
    </w:p>
    <w:p w:rsidR="00ED1BC8" w:rsidRPr="006A6F79" w:rsidP="00564B3C" w14:paraId="0942FC9D" w14:textId="77777777">
      <w:pPr>
        <w:pStyle w:val="ListNumber"/>
        <w:tabs>
          <w:tab w:val="num" w:pos="360"/>
          <w:tab w:val="clear" w:pos="450"/>
        </w:tabs>
        <w:spacing w:before="0"/>
        <w:ind w:left="360"/>
        <w:rPr>
          <w:b w:val="0"/>
          <w:bCs w:val="0"/>
          <w:lang w:val=""/>
        </w:rPr>
      </w:pPr>
      <w:r w:rsidRPr="006A6F79">
        <w:rPr>
          <w:b w:val="0"/>
          <w:bCs w:val="0"/>
          <w:lang w:val=""/>
        </w:rPr>
        <w:t>Tomar</w:t>
      </w:r>
      <w:r w:rsidRPr="006A6F79" w:rsidR="0079047A">
        <w:rPr>
          <w:b w:val="0"/>
          <w:bCs w:val="0"/>
          <w:lang w:val=""/>
        </w:rPr>
        <w:t xml:space="preserve"> ocho fotos y grabar ocho audio</w:t>
      </w:r>
      <w:r w:rsidR="007B4122">
        <w:rPr>
          <w:b w:val="0"/>
          <w:bCs w:val="0"/>
          <w:lang w:val=""/>
        </w:rPr>
        <w:t>s</w:t>
      </w:r>
      <w:r w:rsidRPr="006A6F79" w:rsidR="0079047A">
        <w:rPr>
          <w:b w:val="0"/>
          <w:bCs w:val="0"/>
          <w:lang w:val=""/>
        </w:rPr>
        <w:t xml:space="preserve"> en respuesta a temas durante un período de 4 semanas, lo que se espera que </w:t>
      </w:r>
      <w:r w:rsidRPr="006A6F79" w:rsidR="005E39AF">
        <w:rPr>
          <w:b w:val="0"/>
          <w:bCs w:val="0"/>
          <w:lang w:val=""/>
        </w:rPr>
        <w:t>tarde</w:t>
      </w:r>
      <w:r w:rsidRPr="006A6F79" w:rsidR="0079047A">
        <w:rPr>
          <w:b w:val="0"/>
          <w:bCs w:val="0"/>
          <w:lang w:val=""/>
        </w:rPr>
        <w:t xml:space="preserve"> un total de 2 horas durante este período</w:t>
      </w:r>
    </w:p>
    <w:p w:rsidR="00ED1BC8" w:rsidRPr="006A6F79" w:rsidP="00564B3C" w14:paraId="69E1B892" w14:textId="77777777">
      <w:pPr>
        <w:pStyle w:val="ListNumber"/>
        <w:tabs>
          <w:tab w:val="num" w:pos="360"/>
          <w:tab w:val="clear" w:pos="450"/>
        </w:tabs>
        <w:spacing w:before="0"/>
        <w:ind w:left="360"/>
        <w:rPr>
          <w:b w:val="0"/>
          <w:bCs w:val="0"/>
          <w:lang w:val=""/>
        </w:rPr>
      </w:pPr>
      <w:r w:rsidRPr="006A6F79">
        <w:rPr>
          <w:b w:val="0"/>
          <w:bCs w:val="0"/>
          <w:lang w:val=""/>
        </w:rPr>
        <w:t xml:space="preserve">Una segunda entrevista uno a uno por teléfono/Zoom, lo que </w:t>
      </w:r>
      <w:r w:rsidRPr="006A6F79" w:rsidR="00CD1513">
        <w:rPr>
          <w:b w:val="0"/>
          <w:bCs w:val="0"/>
          <w:lang w:val=""/>
        </w:rPr>
        <w:t xml:space="preserve">tardará </w:t>
      </w:r>
      <w:r w:rsidRPr="006A6F79">
        <w:rPr>
          <w:b w:val="0"/>
          <w:bCs w:val="0"/>
          <w:lang w:val=""/>
        </w:rPr>
        <w:t>unos 90 minutos</w:t>
      </w:r>
    </w:p>
    <w:p w:rsidR="00ED1BC8" w:rsidRPr="006A6F79" w:rsidP="00564B3C" w14:paraId="1372B952" w14:textId="77777777">
      <w:pPr>
        <w:pStyle w:val="ListNumber"/>
        <w:tabs>
          <w:tab w:val="num" w:pos="360"/>
          <w:tab w:val="clear" w:pos="450"/>
        </w:tabs>
        <w:spacing w:before="0"/>
        <w:ind w:left="360"/>
        <w:rPr>
          <w:b w:val="0"/>
          <w:bCs w:val="0"/>
          <w:lang w:val=""/>
        </w:rPr>
      </w:pPr>
      <w:r w:rsidRPr="006A6F79">
        <w:rPr>
          <w:b w:val="0"/>
          <w:bCs w:val="0"/>
          <w:lang w:val=""/>
        </w:rPr>
        <w:t xml:space="preserve">Ayudar al equipo de estudio a programar entrevistas con </w:t>
      </w:r>
      <w:r w:rsidRPr="006A6F79" w:rsidR="00903972">
        <w:rPr>
          <w:b w:val="0"/>
          <w:bCs w:val="0"/>
          <w:lang w:val=""/>
        </w:rPr>
        <w:t>miembros</w:t>
      </w:r>
      <w:r w:rsidR="00606AB5">
        <w:rPr>
          <w:b w:val="0"/>
          <w:bCs w:val="0"/>
          <w:lang w:val=""/>
        </w:rPr>
        <w:t xml:space="preserve"> familiares</w:t>
      </w:r>
      <w:r w:rsidRPr="006A6F79" w:rsidR="00903972">
        <w:rPr>
          <w:b w:val="0"/>
          <w:bCs w:val="0"/>
          <w:lang w:val=""/>
        </w:rPr>
        <w:t xml:space="preserve"> de </w:t>
      </w:r>
      <w:r w:rsidR="00606AB5">
        <w:rPr>
          <w:b w:val="0"/>
          <w:bCs w:val="0"/>
          <w:lang w:val=""/>
        </w:rPr>
        <w:t xml:space="preserve">un máximo de dos niños </w:t>
      </w:r>
      <w:r w:rsidRPr="006A6F79">
        <w:rPr>
          <w:b w:val="0"/>
          <w:bCs w:val="0"/>
          <w:lang w:val=""/>
        </w:rPr>
        <w:t>bajo su cuidado, y con una persona de la comunidad que le proporciona apoyo o recursos</w:t>
      </w:r>
    </w:p>
    <w:p w:rsidR="00ED1BC8" w:rsidRPr="00AE4A1C" w:rsidP="00564B3C" w14:paraId="333C3111" w14:textId="77777777">
      <w:pPr>
        <w:pStyle w:val="ListNumber"/>
        <w:tabs>
          <w:tab w:val="num" w:pos="360"/>
          <w:tab w:val="clear" w:pos="450"/>
        </w:tabs>
        <w:spacing w:before="0"/>
        <w:ind w:left="360"/>
        <w:rPr>
          <w:b w:val="0"/>
          <w:bCs w:val="0"/>
          <w:lang w:val=""/>
        </w:rPr>
      </w:pPr>
      <w:r w:rsidRPr="00AE4A1C">
        <w:rPr>
          <w:b w:val="0"/>
          <w:bCs w:val="0"/>
          <w:lang w:val=""/>
        </w:rPr>
        <w:t xml:space="preserve">Opcional: Le invitaremos a participar en un grupo focal de 1 hora para </w:t>
      </w:r>
      <w:r w:rsidR="00107CC4">
        <w:rPr>
          <w:b w:val="0"/>
          <w:bCs w:val="0"/>
          <w:lang w:val=""/>
        </w:rPr>
        <w:t>pedirle sus comentarios</w:t>
      </w:r>
      <w:r w:rsidRPr="00AE4A1C">
        <w:rPr>
          <w:b w:val="0"/>
          <w:bCs w:val="0"/>
          <w:lang w:val=""/>
        </w:rPr>
        <w:t xml:space="preserve"> sobre nuestros resultados preliminares</w:t>
      </w:r>
    </w:p>
    <w:p w:rsidR="00ED1BC8" w:rsidRPr="006A6F79" w:rsidP="00564B3C" w14:paraId="27332E72" w14:textId="77777777">
      <w:pPr>
        <w:pStyle w:val="ParagraphContinued"/>
        <w:rPr>
          <w:lang w:val=""/>
        </w:rPr>
      </w:pPr>
      <w:r w:rsidRPr="006A6F79">
        <w:rPr>
          <w:lang w:val=""/>
        </w:rPr>
        <w:t xml:space="preserve">Le enviaremos tarjetas de regalo como agradecimiento y para reconocer su participación en el estudio. </w:t>
      </w:r>
      <w:r w:rsidR="00D206E8">
        <w:rPr>
          <w:lang w:val=""/>
        </w:rPr>
        <w:t xml:space="preserve"> </w:t>
      </w:r>
      <w:r w:rsidRPr="006A6F79">
        <w:rPr>
          <w:lang w:val=""/>
        </w:rPr>
        <w:t xml:space="preserve">Le enviaremos una tarjeta de regalo de $75 si completa la primera entrevista; una tarjeta de regalo de $100 si completa las entradas de diario </w:t>
      </w:r>
      <w:r w:rsidRPr="006A6F79" w:rsidR="00D21FFF">
        <w:rPr>
          <w:lang w:val=""/>
        </w:rPr>
        <w:t xml:space="preserve">de fotos y </w:t>
      </w:r>
      <w:r w:rsidRPr="006A6F79">
        <w:rPr>
          <w:lang w:val=""/>
        </w:rPr>
        <w:t>en audio</w:t>
      </w:r>
      <w:r w:rsidRPr="006A6F79" w:rsidR="00D21FFF">
        <w:rPr>
          <w:lang w:val=""/>
        </w:rPr>
        <w:t>; y una tarjeta de regalo de $75 si completa</w:t>
      </w:r>
      <w:r w:rsidRPr="006A6F79">
        <w:rPr>
          <w:lang w:val=""/>
        </w:rPr>
        <w:t xml:space="preserve"> la </w:t>
      </w:r>
      <w:r w:rsidRPr="006A6F79" w:rsidR="00D21FFF">
        <w:rPr>
          <w:lang w:val=""/>
        </w:rPr>
        <w:t xml:space="preserve">segunda </w:t>
      </w:r>
      <w:r w:rsidRPr="006A6F79">
        <w:rPr>
          <w:lang w:val=""/>
        </w:rPr>
        <w:t>entrevista</w:t>
      </w:r>
      <w:r w:rsidRPr="006A6F79" w:rsidR="00D21FFF">
        <w:rPr>
          <w:lang w:val=""/>
        </w:rPr>
        <w:t xml:space="preserve">. </w:t>
      </w:r>
      <w:r w:rsidR="00D206E8">
        <w:rPr>
          <w:lang w:val=""/>
        </w:rPr>
        <w:t xml:space="preserve"> </w:t>
      </w:r>
      <w:r w:rsidRPr="006A6F79" w:rsidR="00D21FFF">
        <w:rPr>
          <w:lang w:val=""/>
        </w:rPr>
        <w:t xml:space="preserve">Si elige participar en el grupo focal de 1 hora, le enviaremos una tarjeta de regalo de $50. </w:t>
      </w:r>
    </w:p>
    <w:p w:rsidR="00ED1BC8" w:rsidRPr="006A6F79" w:rsidP="00564B3C" w14:paraId="71899A03" w14:textId="18A5478C">
      <w:pPr>
        <w:pStyle w:val="ParagraphContinued"/>
        <w:rPr>
          <w:lang w:val=""/>
        </w:rPr>
      </w:pPr>
      <w:r w:rsidRPr="006A6F79">
        <w:rPr>
          <w:lang w:val=""/>
        </w:rPr>
        <w:t xml:space="preserve">Su participación es completamente voluntaria y su decisión. </w:t>
      </w:r>
      <w:r w:rsidRPr="000A6809" w:rsidR="000A6809">
        <w:rPr>
          <w:lang w:val=""/>
        </w:rPr>
        <w:t>Existe una pequeña posibilidad de que al responder a algunas de nuestras preguntas surjan temas que le molesten.</w:t>
      </w:r>
      <w:r w:rsidR="00D206E8">
        <w:rPr>
          <w:lang w:val=""/>
        </w:rPr>
        <w:t xml:space="preserve"> </w:t>
      </w:r>
      <w:r w:rsidRPr="006A6F79">
        <w:rPr>
          <w:lang w:val=""/>
        </w:rPr>
        <w:t xml:space="preserve">Puede elegir no responder una pregunta </w:t>
      </w:r>
      <w:r w:rsidR="000A6809">
        <w:rPr>
          <w:lang w:val=""/>
        </w:rPr>
        <w:t xml:space="preserve">por esta o cualquier otra  </w:t>
      </w:r>
      <w:r w:rsidRPr="000A6809" w:rsidR="000A6809">
        <w:rPr>
          <w:lang w:val=""/>
        </w:rPr>
        <w:t>razón</w:t>
      </w:r>
      <w:r w:rsidR="000A6809">
        <w:rPr>
          <w:lang w:val=""/>
        </w:rPr>
        <w:t xml:space="preserve"> </w:t>
      </w:r>
      <w:r w:rsidRPr="006A6F79">
        <w:rPr>
          <w:lang w:val=""/>
        </w:rPr>
        <w:t>si lo dese</w:t>
      </w:r>
      <w:r w:rsidRPr="006A6F79" w:rsidR="00C046AB">
        <w:rPr>
          <w:lang w:val=""/>
        </w:rPr>
        <w:t>a</w:t>
      </w:r>
      <w:r w:rsidRPr="006A6F79">
        <w:rPr>
          <w:lang w:val=""/>
        </w:rPr>
        <w:t xml:space="preserve">. </w:t>
      </w:r>
      <w:r w:rsidRPr="00C42713" w:rsidR="00C42713">
        <w:rPr>
          <w:lang w:val=""/>
        </w:rPr>
        <w:t xml:space="preserve">También podemos pausar o </w:t>
      </w:r>
      <w:r w:rsidR="00C42713">
        <w:rPr>
          <w:lang w:val=""/>
        </w:rPr>
        <w:t>terminar</w:t>
      </w:r>
      <w:r w:rsidRPr="00C42713" w:rsidR="00C42713">
        <w:rPr>
          <w:lang w:val=""/>
        </w:rPr>
        <w:t xml:space="preserve"> una entrevista en cualquier momento. No existen otros riesgos o beneficios relacionados con </w:t>
      </w:r>
      <w:r w:rsidR="00C42713">
        <w:rPr>
          <w:lang w:val=""/>
        </w:rPr>
        <w:t>su</w:t>
      </w:r>
      <w:r w:rsidRPr="00C42713" w:rsidR="00C42713">
        <w:rPr>
          <w:lang w:val=""/>
        </w:rPr>
        <w:t xml:space="preserve"> participación.</w:t>
      </w:r>
      <w:r w:rsidR="00D206E8">
        <w:rPr>
          <w:lang w:val=""/>
        </w:rPr>
        <w:t xml:space="preserve"> </w:t>
      </w:r>
      <w:r w:rsidRPr="006A6F79">
        <w:rPr>
          <w:lang w:val=""/>
        </w:rPr>
        <w:t xml:space="preserve">No hay ninguna respuesta correcta ni incorrecta a </w:t>
      </w:r>
      <w:r w:rsidRPr="006A6F79" w:rsidR="008462C4">
        <w:rPr>
          <w:lang w:val=""/>
        </w:rPr>
        <w:t>cualquiera</w:t>
      </w:r>
      <w:r w:rsidRPr="006A6F79">
        <w:rPr>
          <w:lang w:val=""/>
        </w:rPr>
        <w:t xml:space="preserve"> de las preguntas. </w:t>
      </w:r>
      <w:r w:rsidR="00D206E8">
        <w:rPr>
          <w:lang w:val=""/>
        </w:rPr>
        <w:t xml:space="preserve"> </w:t>
      </w:r>
      <w:r w:rsidRPr="006A6F79">
        <w:rPr>
          <w:lang w:val=""/>
        </w:rPr>
        <w:t xml:space="preserve">Puede retirarse del estudio en cualquier momento sin consecuencia.  </w:t>
      </w:r>
    </w:p>
    <w:p w:rsidR="00CC4560" w:rsidRPr="00CC4560" w:rsidP="00CC4560" w14:paraId="46E653AF" w14:textId="77777777">
      <w:pPr>
        <w:pStyle w:val="Paragraph"/>
        <w:rPr>
          <w:lang w:val=""/>
        </w:rPr>
      </w:pPr>
      <w:r w:rsidRPr="00CC4560">
        <w:rPr>
          <w:lang w:val=""/>
        </w:rPr>
        <w:t>Mantendremos su participación privada.</w:t>
      </w:r>
      <w:r w:rsidR="000613E1">
        <w:rPr>
          <w:lang w:val=""/>
        </w:rPr>
        <w:t xml:space="preserve"> </w:t>
      </w:r>
      <w:r w:rsidRPr="00CC4560">
        <w:rPr>
          <w:lang w:val=""/>
        </w:rPr>
        <w:t xml:space="preserve"> Solamente usaremos sus respuestas con </w:t>
      </w:r>
      <w:r>
        <w:rPr>
          <w:lang w:val=""/>
        </w:rPr>
        <w:t>motivos del estudio</w:t>
      </w:r>
      <w:r w:rsidRPr="00CC4560">
        <w:rPr>
          <w:lang w:val=""/>
        </w:rPr>
        <w:t xml:space="preserve"> y de maneras que no revelarán quién es usted. </w:t>
      </w:r>
      <w:r w:rsidR="000613E1">
        <w:rPr>
          <w:lang w:val=""/>
        </w:rPr>
        <w:t xml:space="preserve"> </w:t>
      </w:r>
      <w:r w:rsidRPr="00CC4560">
        <w:rPr>
          <w:lang w:val=""/>
        </w:rPr>
        <w:t>No compartiremos sus respuestas con otros participantes del estudio, incluyendo miembros de la familia de los niños que cuida y la persona en la comunidad que le apoya.</w:t>
      </w:r>
    </w:p>
    <w:p w:rsidR="00CC4560" w:rsidRPr="006A6F79" w:rsidP="00564B3C" w14:paraId="0D253E50" w14:textId="77777777">
      <w:pPr>
        <w:pStyle w:val="Paragraph"/>
        <w:rPr>
          <w:lang w:val=""/>
        </w:rPr>
      </w:pPr>
      <w:r w:rsidRPr="00CC4560">
        <w:rPr>
          <w:lang w:val=""/>
        </w:rPr>
        <w:t xml:space="preserve">Tenemos un Certificado de Confidencialidad de los Institutos Nacionales de Salud. </w:t>
      </w:r>
      <w:r w:rsidR="000613E1">
        <w:rPr>
          <w:lang w:val=""/>
        </w:rPr>
        <w:t xml:space="preserve"> </w:t>
      </w:r>
      <w:r w:rsidRPr="00CC4560">
        <w:rPr>
          <w:lang w:val=""/>
        </w:rPr>
        <w:t xml:space="preserve">El Certificado nos ayuda a proteger su privacidad al limitar cuando el equipo de estudio puede divulgar información que le identifica, pero existen algunas excepciones. </w:t>
      </w:r>
      <w:r w:rsidR="000613E1">
        <w:rPr>
          <w:lang w:val=""/>
        </w:rPr>
        <w:t xml:space="preserve"> </w:t>
      </w:r>
      <w:r w:rsidRPr="00CC4560">
        <w:rPr>
          <w:lang w:val=""/>
        </w:rPr>
        <w:t xml:space="preserve">Por ejemplo, si usted indica que está planeando hacerse daño o hacer daño a otros, es posible que nos requiera la ley que compartamos eso con las autoridades apropiadas. </w:t>
      </w:r>
      <w:r w:rsidR="000613E1">
        <w:rPr>
          <w:lang w:val=""/>
        </w:rPr>
        <w:t xml:space="preserve"> </w:t>
      </w:r>
      <w:r w:rsidRPr="00CC4560">
        <w:rPr>
          <w:lang w:val=""/>
        </w:rPr>
        <w:t xml:space="preserve">El Departamento de Salud y Servicios Humanos (DHHS por sus siglas en inglés) puede pedir información para una auditoría o evaluación. </w:t>
      </w:r>
      <w:r w:rsidR="000613E1">
        <w:rPr>
          <w:lang w:val=""/>
        </w:rPr>
        <w:t xml:space="preserve"> </w:t>
      </w:r>
      <w:r w:rsidRPr="00CC4560">
        <w:rPr>
          <w:lang w:val=""/>
        </w:rPr>
        <w:t>Si así lo hacen, tendremos que proporcionársela.</w:t>
      </w:r>
      <w:r w:rsidR="000613E1">
        <w:rPr>
          <w:lang w:val=""/>
        </w:rPr>
        <w:t xml:space="preserve"> </w:t>
      </w:r>
      <w:r w:rsidRPr="00CC4560">
        <w:rPr>
          <w:lang w:val=""/>
        </w:rPr>
        <w:t xml:space="preserve"> Sin embargo, solamente personal del DHHS que participa en la evaluación la verá.</w:t>
      </w:r>
    </w:p>
    <w:p w:rsidR="00ED1BC8" w:rsidRPr="006A6F79" w:rsidP="00564B3C" w14:paraId="68D43F74" w14:textId="77777777">
      <w:pPr>
        <w:pStyle w:val="Paragraph"/>
        <w:rPr>
          <w:lang w:val=""/>
        </w:rPr>
      </w:pPr>
      <w:r w:rsidRPr="006A6F79">
        <w:rPr>
          <w:rFonts w:eastAsia="Times New Roman" w:cs="Times New Roman"/>
          <w:lang w:val=""/>
        </w:rPr>
        <w:t xml:space="preserve">Produciremos informes que describirán las experiencias y puntos de vista expresados por las personas que entrevistemos. </w:t>
      </w:r>
      <w:r w:rsidR="00D206E8">
        <w:rPr>
          <w:rFonts w:eastAsia="Times New Roman" w:cs="Times New Roman"/>
          <w:lang w:val=""/>
        </w:rPr>
        <w:t xml:space="preserve"> </w:t>
      </w:r>
      <w:r w:rsidRPr="006A6F79">
        <w:rPr>
          <w:rFonts w:eastAsia="Times New Roman" w:cs="Times New Roman"/>
          <w:lang w:val=""/>
        </w:rPr>
        <w:t xml:space="preserve">Si usamos </w:t>
      </w:r>
      <w:r w:rsidRPr="00522809" w:rsidR="00C76630">
        <w:rPr>
          <w:lang w:val=""/>
        </w:rPr>
        <w:t>algo que usted dijo específicamente</w:t>
      </w:r>
      <w:r w:rsidRPr="006A6F79">
        <w:rPr>
          <w:rFonts w:eastAsia="Times New Roman" w:cs="Times New Roman"/>
          <w:lang w:val=""/>
        </w:rPr>
        <w:t xml:space="preserve">, no mencionaremos por nombre personas específicas ni nada que identificaría a alguien. </w:t>
      </w:r>
    </w:p>
    <w:p w:rsidR="00ED1BC8" w:rsidRPr="006A6F79" w:rsidP="00564B3C" w14:paraId="31932E6B" w14:textId="77777777">
      <w:pPr>
        <w:pStyle w:val="ListBullet"/>
        <w:spacing w:before="0"/>
        <w:rPr>
          <w:b w:val="0"/>
          <w:bCs w:val="0"/>
          <w:lang w:val=""/>
        </w:rPr>
      </w:pPr>
      <w:r w:rsidRPr="006A6F79">
        <w:rPr>
          <w:b w:val="0"/>
          <w:bCs w:val="0"/>
          <w:lang w:val=""/>
        </w:rPr>
        <w:t xml:space="preserve">Sin embargo, en algunos estudios previos, las personas han aceptado dejar que los evaluadores compartieran detalles adicionales de sus experiencias e identidad porque quieren compartir esto con otros que cuidan niños y personas interesadas en apoyar el cuidado </w:t>
      </w:r>
      <w:r w:rsidR="00586719">
        <w:rPr>
          <w:b w:val="0"/>
          <w:bCs w:val="0"/>
          <w:lang w:val=""/>
        </w:rPr>
        <w:t>de niños</w:t>
      </w:r>
      <w:r w:rsidRPr="006A6F79">
        <w:rPr>
          <w:b w:val="0"/>
          <w:bCs w:val="0"/>
          <w:lang w:val=""/>
        </w:rPr>
        <w:t xml:space="preserve">. </w:t>
      </w:r>
    </w:p>
    <w:p w:rsidR="00ED1BC8" w:rsidRPr="006A6F79" w:rsidP="00564B3C" w14:paraId="76687A36" w14:textId="77777777">
      <w:pPr>
        <w:pStyle w:val="ListBullet"/>
        <w:spacing w:before="0"/>
        <w:rPr>
          <w:b w:val="0"/>
          <w:bCs w:val="0"/>
          <w:lang w:val=""/>
        </w:rPr>
      </w:pPr>
      <w:r w:rsidRPr="006A6F79">
        <w:rPr>
          <w:b w:val="0"/>
          <w:bCs w:val="0"/>
          <w:lang w:val=""/>
        </w:rPr>
        <w:t>En el futur</w:t>
      </w:r>
      <w:r w:rsidRPr="006A6F79" w:rsidR="00C046AB">
        <w:rPr>
          <w:b w:val="0"/>
          <w:bCs w:val="0"/>
          <w:lang w:val=""/>
        </w:rPr>
        <w:t>o</w:t>
      </w:r>
      <w:r w:rsidRPr="006A6F79">
        <w:rPr>
          <w:b w:val="0"/>
          <w:bCs w:val="0"/>
          <w:lang w:val=""/>
        </w:rPr>
        <w:t xml:space="preserve">, es posible que preguntemos si le interesa dejarnos compartir sus detalles e identidad en nuestros informes. </w:t>
      </w:r>
      <w:r w:rsidR="00D206E8">
        <w:rPr>
          <w:b w:val="0"/>
          <w:bCs w:val="0"/>
          <w:lang w:val=""/>
        </w:rPr>
        <w:t xml:space="preserve"> </w:t>
      </w:r>
      <w:r w:rsidRPr="006A6F79">
        <w:rPr>
          <w:b w:val="0"/>
          <w:bCs w:val="0"/>
          <w:lang w:val=""/>
        </w:rPr>
        <w:t xml:space="preserve">Solamente compartiremos lo que </w:t>
      </w:r>
      <w:r w:rsidRPr="006A6F79" w:rsidR="00357460">
        <w:rPr>
          <w:b w:val="0"/>
          <w:bCs w:val="0"/>
          <w:lang w:val=""/>
        </w:rPr>
        <w:t>usted</w:t>
      </w:r>
      <w:r w:rsidRPr="006A6F79">
        <w:rPr>
          <w:b w:val="0"/>
          <w:bCs w:val="0"/>
          <w:lang w:val=""/>
        </w:rPr>
        <w:t xml:space="preserve"> </w:t>
      </w:r>
      <w:r w:rsidRPr="006A6F79" w:rsidR="00357460">
        <w:rPr>
          <w:b w:val="0"/>
          <w:bCs w:val="0"/>
          <w:lang w:val=""/>
        </w:rPr>
        <w:t>sienta</w:t>
      </w:r>
      <w:r w:rsidRPr="006A6F79">
        <w:rPr>
          <w:b w:val="0"/>
          <w:bCs w:val="0"/>
          <w:lang w:val=""/>
        </w:rPr>
        <w:t xml:space="preserve"> cómodo(a) comparti</w:t>
      </w:r>
      <w:r w:rsidRPr="006A6F79" w:rsidR="00C046AB">
        <w:rPr>
          <w:b w:val="0"/>
          <w:bCs w:val="0"/>
          <w:lang w:val=""/>
        </w:rPr>
        <w:t>endo</w:t>
      </w:r>
      <w:r w:rsidRPr="006A6F79">
        <w:rPr>
          <w:b w:val="0"/>
          <w:bCs w:val="0"/>
          <w:lang w:val=""/>
        </w:rPr>
        <w:t xml:space="preserve"> y acept</w:t>
      </w:r>
      <w:r w:rsidRPr="006A6F79" w:rsidR="00623AEA">
        <w:rPr>
          <w:b w:val="0"/>
          <w:bCs w:val="0"/>
          <w:lang w:val=""/>
        </w:rPr>
        <w:t>e</w:t>
      </w:r>
      <w:r w:rsidRPr="006A6F79">
        <w:rPr>
          <w:b w:val="0"/>
          <w:bCs w:val="0"/>
          <w:lang w:val=""/>
        </w:rPr>
        <w:t xml:space="preserve"> compartir explícitamente.  </w:t>
      </w:r>
    </w:p>
    <w:p w:rsidR="000613E1" w:rsidP="00564B3C" w14:paraId="2125646D" w14:textId="01F81F50">
      <w:pPr>
        <w:pStyle w:val="Paragraph"/>
        <w:rPr>
          <w:lang w:val=""/>
        </w:rPr>
      </w:pPr>
      <w:r w:rsidRPr="00CC4560">
        <w:rPr>
          <w:lang w:val=""/>
        </w:rPr>
        <w:t xml:space="preserve">Con su permiso, grabaremos las entrevistas. </w:t>
      </w:r>
      <w:r>
        <w:rPr>
          <w:lang w:val=""/>
        </w:rPr>
        <w:t xml:space="preserve"> </w:t>
      </w:r>
      <w:r w:rsidRPr="00CC4560">
        <w:rPr>
          <w:lang w:val=""/>
        </w:rPr>
        <w:t xml:space="preserve">Estas grabaciones no se compartirán fuera del equipo de estudio. </w:t>
      </w:r>
      <w:r>
        <w:rPr>
          <w:lang w:val=""/>
        </w:rPr>
        <w:t xml:space="preserve"> </w:t>
      </w:r>
      <w:r w:rsidRPr="00CC4560">
        <w:rPr>
          <w:lang w:val=""/>
        </w:rPr>
        <w:t>Si quiere decir algo que no quiere que grabemos, podemos pausar la grabación durante la entrevista.</w:t>
      </w:r>
      <w:r>
        <w:rPr>
          <w:lang w:val=""/>
        </w:rPr>
        <w:t xml:space="preserve"> </w:t>
      </w:r>
      <w:r w:rsidRPr="00CC4560">
        <w:rPr>
          <w:lang w:val=""/>
        </w:rPr>
        <w:t xml:space="preserve"> Eliminaremos todas las grabaciones, incluyendo las entradas de diario en audio que graba, al final del estudio (después de finalizar nuestro análisis de las respuestas de todos los proveedores participantes).</w:t>
      </w:r>
    </w:p>
    <w:p w:rsidR="00ED1BC8" w:rsidRPr="006A6F79" w:rsidP="00564B3C" w14:paraId="328A7859" w14:textId="4A821D8A">
      <w:pPr>
        <w:pStyle w:val="Paragraph"/>
        <w:rPr>
          <w:lang w:val=""/>
        </w:rPr>
      </w:pPr>
      <w:r w:rsidRPr="00C42713">
        <w:rPr>
          <w:lang w:val="es-ES"/>
        </w:rPr>
        <w:t xml:space="preserve">En el futuro, las respuestas de este estudio (sin nada que identifique a los participantes) podrían compartirse de manera segura con personas calificadas con </w:t>
      </w:r>
      <w:r w:rsidR="00830432">
        <w:rPr>
          <w:lang w:val="es-ES"/>
        </w:rPr>
        <w:t xml:space="preserve">propósito </w:t>
      </w:r>
      <w:r w:rsidRPr="00C42713">
        <w:rPr>
          <w:lang w:val="es-ES"/>
        </w:rPr>
        <w:t xml:space="preserve">de aprendizaje adicionales para comprender mejor las fortalezas del cuidado </w:t>
      </w:r>
      <w:r>
        <w:rPr>
          <w:lang w:val="es-ES"/>
        </w:rPr>
        <w:t>de niños</w:t>
      </w:r>
      <w:r w:rsidRPr="00C42713">
        <w:rPr>
          <w:lang w:val="es-ES"/>
        </w:rPr>
        <w:t xml:space="preserve"> en el hogar.</w:t>
      </w:r>
      <w:r w:rsidRPr="006A6F79" w:rsidR="00340323">
        <w:rPr>
          <w:lang w:val=""/>
        </w:rPr>
        <w:t>Por último, dado que este es un estudio financiado a nivel federal, quiero decirle que una agencia no puede conducir o patrocinar, y una persona no está obligada a responder a, una rec</w:t>
      </w:r>
      <w:r w:rsidRPr="006A6F79" w:rsidR="00152A79">
        <w:rPr>
          <w:lang w:val=""/>
        </w:rPr>
        <w:t>opila</w:t>
      </w:r>
      <w:r w:rsidRPr="006A6F79" w:rsidR="00340323">
        <w:rPr>
          <w:lang w:val=""/>
        </w:rPr>
        <w:t xml:space="preserve">ción de información a menos que muestre un número de control actualmente válido de la Oficina de Administración y Presupuesto de los Estados Unidos (OMB por sus siglas en inglés). </w:t>
      </w:r>
      <w:r w:rsidR="00D206E8">
        <w:rPr>
          <w:lang w:val=""/>
        </w:rPr>
        <w:t xml:space="preserve"> </w:t>
      </w:r>
      <w:r w:rsidRPr="006A6F79" w:rsidR="00340323">
        <w:rPr>
          <w:lang w:val=""/>
        </w:rPr>
        <w:t>El número OMB para esta recopilación es 0970-</w:t>
      </w:r>
      <w:r w:rsidR="009F17B9">
        <w:rPr>
          <w:lang w:val=""/>
        </w:rPr>
        <w:t>0612</w:t>
      </w:r>
      <w:r w:rsidRPr="006A6F79" w:rsidR="00340323">
        <w:rPr>
          <w:lang w:val=""/>
        </w:rPr>
        <w:t xml:space="preserve"> y la fecha de vencimiento es </w:t>
      </w:r>
      <w:r w:rsidR="009F17B9">
        <w:rPr>
          <w:lang w:val=""/>
        </w:rPr>
        <w:t>09</w:t>
      </w:r>
      <w:r w:rsidRPr="006A6F79" w:rsidR="00340323">
        <w:rPr>
          <w:lang w:val=""/>
        </w:rPr>
        <w:t>/</w:t>
      </w:r>
      <w:r w:rsidR="009F17B9">
        <w:rPr>
          <w:lang w:val=""/>
        </w:rPr>
        <w:t>30</w:t>
      </w:r>
      <w:r w:rsidRPr="006A6F79" w:rsidR="00340323">
        <w:rPr>
          <w:lang w:val=""/>
        </w:rPr>
        <w:t>/</w:t>
      </w:r>
      <w:r w:rsidR="009F17B9">
        <w:rPr>
          <w:lang w:val=""/>
        </w:rPr>
        <w:t>2024</w:t>
      </w:r>
      <w:r w:rsidRPr="006A6F79" w:rsidR="00340323">
        <w:rPr>
          <w:lang w:val=""/>
        </w:rPr>
        <w:t>.</w:t>
      </w:r>
    </w:p>
    <w:p w:rsidR="00ED1BC8" w:rsidRPr="00C91402" w:rsidP="00564B3C" w14:paraId="0537C481" w14:textId="77777777">
      <w:pPr>
        <w:rPr>
          <w:rFonts w:ascii="Times New Roman" w:hAnsi="Times New Roman" w:cs="Times New Roman"/>
          <w:lang w:val="en-GB"/>
        </w:rPr>
      </w:pPr>
      <w:r w:rsidRPr="00C91402">
        <w:rPr>
          <w:rFonts w:ascii="Times New Roman" w:hAnsi="Times New Roman" w:cs="Times New Roman"/>
          <w:lang w:val="en-GB"/>
        </w:rPr>
        <w:t>[</w:t>
      </w:r>
      <w:r w:rsidRPr="00C91402" w:rsidR="005E57C6">
        <w:rPr>
          <w:rFonts w:ascii="Times New Roman" w:hAnsi="Times New Roman" w:cs="Times New Roman"/>
          <w:i/>
          <w:iCs/>
          <w:lang w:val="en-GB"/>
        </w:rPr>
        <w:t>E</w:t>
      </w:r>
      <w:r w:rsidRPr="00C91402">
        <w:rPr>
          <w:rFonts w:ascii="Times New Roman" w:hAnsi="Times New Roman" w:cs="Times New Roman"/>
          <w:i/>
          <w:iCs/>
          <w:lang w:val="en-GB"/>
        </w:rPr>
        <w:t>nd of consent statement information</w:t>
      </w:r>
      <w:r w:rsidRPr="00C91402" w:rsidR="005E57C6">
        <w:rPr>
          <w:rFonts w:ascii="Times New Roman" w:hAnsi="Times New Roman" w:cs="Times New Roman"/>
          <w:i/>
          <w:iCs/>
          <w:lang w:val="en-GB"/>
        </w:rPr>
        <w:t>.</w:t>
      </w:r>
      <w:r w:rsidRPr="00C91402">
        <w:rPr>
          <w:rFonts w:ascii="Times New Roman" w:hAnsi="Times New Roman" w:cs="Times New Roman"/>
          <w:lang w:val="en-GB"/>
        </w:rPr>
        <w:t>]</w:t>
      </w:r>
    </w:p>
    <w:p w:rsidR="000C1ED3" w:rsidRPr="00C91402" w:rsidP="00564B3C" w14:paraId="477A37FE" w14:textId="4AFDA9D9">
      <w:pPr>
        <w:rPr>
          <w:rFonts w:ascii="Times New Roman" w:hAnsi="Times New Roman" w:cs="Times New Roman"/>
          <w:lang w:val=""/>
        </w:rPr>
      </w:pPr>
      <w:bookmarkStart w:id="4" w:name="_Hlk108710811"/>
      <w:bookmarkEnd w:id="1"/>
      <w:r w:rsidRPr="006A6F79">
        <w:rPr>
          <w:rFonts w:ascii="Times New Roman" w:hAnsi="Times New Roman" w:cs="Times New Roman"/>
          <w:lang w:val=""/>
        </w:rPr>
        <w:t>(</w:t>
      </w:r>
      <w:r w:rsidRPr="006A6F79" w:rsidR="00854485">
        <w:rPr>
          <w:rFonts w:ascii="Times New Roman" w:hAnsi="Times New Roman" w:cs="Times New Roman"/>
          <w:i/>
          <w:iCs/>
          <w:lang w:val=""/>
        </w:rPr>
        <w:t>I</w:t>
      </w:r>
      <w:r w:rsidRPr="006A6F79">
        <w:rPr>
          <w:rFonts w:ascii="Times New Roman" w:hAnsi="Times New Roman" w:cs="Times New Roman"/>
          <w:i/>
          <w:iCs/>
          <w:lang w:val=""/>
        </w:rPr>
        <w:t>f they have email address and we sent consent by email</w:t>
      </w:r>
      <w:r w:rsidRPr="006A6F79">
        <w:rPr>
          <w:rFonts w:ascii="Times New Roman" w:hAnsi="Times New Roman" w:cs="Times New Roman"/>
          <w:lang w:val=""/>
        </w:rPr>
        <w:t xml:space="preserve">) </w:t>
      </w:r>
      <w:r w:rsidRPr="006A6F79" w:rsidR="00854485">
        <w:rPr>
          <w:rFonts w:ascii="Times New Roman" w:hAnsi="Times New Roman" w:cs="Times New Roman"/>
          <w:lang w:val=""/>
        </w:rPr>
        <w:t xml:space="preserve"> </w:t>
      </w:r>
      <w:r w:rsidRPr="006A6F79" w:rsidR="00114515">
        <w:rPr>
          <w:rFonts w:ascii="Times New Roman" w:hAnsi="Times New Roman" w:cs="Times New Roman"/>
          <w:lang w:val=""/>
        </w:rPr>
        <w:t xml:space="preserve">También le enviamos una carta por correo electrónico con esta información acerca del estudio para sus registros. </w:t>
      </w:r>
      <w:r w:rsidR="00F80A27">
        <w:rPr>
          <w:rFonts w:ascii="Times New Roman" w:hAnsi="Times New Roman" w:cs="Times New Roman"/>
          <w:lang w:val=""/>
        </w:rPr>
        <w:t xml:space="preserve"> </w:t>
      </w:r>
      <w:r w:rsidRPr="00C91402" w:rsidR="00114515">
        <w:rPr>
          <w:rFonts w:ascii="Times New Roman" w:hAnsi="Times New Roman" w:cs="Times New Roman"/>
          <w:lang w:val="en-GB"/>
        </w:rPr>
        <w:t xml:space="preserve">¿La </w:t>
      </w:r>
      <w:r w:rsidRPr="00C91402" w:rsidR="00114515">
        <w:rPr>
          <w:rFonts w:ascii="Times New Roman" w:hAnsi="Times New Roman" w:cs="Times New Roman"/>
          <w:lang w:val="en-GB"/>
        </w:rPr>
        <w:t>recibió</w:t>
      </w:r>
      <w:r w:rsidRPr="00C91402" w:rsidR="006A47F6">
        <w:rPr>
          <w:rFonts w:ascii="Times New Roman" w:hAnsi="Times New Roman" w:cs="Times New Roman"/>
          <w:lang w:val="en-GB"/>
        </w:rPr>
        <w:t xml:space="preserve">? </w:t>
      </w:r>
      <w:r w:rsidRPr="00C91402" w:rsidR="005B7AE4">
        <w:rPr>
          <w:rFonts w:ascii="Times New Roman" w:hAnsi="Times New Roman" w:cs="Times New Roman"/>
          <w:lang w:val="en-GB"/>
        </w:rPr>
        <w:t>(</w:t>
      </w:r>
      <w:r w:rsidRPr="00C91402" w:rsidR="005B7AE4">
        <w:rPr>
          <w:rFonts w:ascii="Times New Roman" w:hAnsi="Times New Roman" w:cs="Times New Roman"/>
          <w:i/>
          <w:iCs/>
          <w:lang w:val="en-GB"/>
        </w:rPr>
        <w:t>If no:</w:t>
      </w:r>
      <w:r w:rsidRPr="00C91402" w:rsidR="00BA5A88">
        <w:rPr>
          <w:rFonts w:ascii="Times New Roman" w:hAnsi="Times New Roman" w:cs="Times New Roman"/>
          <w:i/>
          <w:iCs/>
          <w:lang w:val="en-GB"/>
        </w:rPr>
        <w:t xml:space="preserve"> </w:t>
      </w:r>
      <w:r w:rsidRPr="00C91402" w:rsidR="005B7AE4">
        <w:rPr>
          <w:rFonts w:ascii="Times New Roman" w:hAnsi="Times New Roman" w:cs="Times New Roman"/>
          <w:i/>
          <w:iCs/>
          <w:lang w:val="en-GB"/>
        </w:rPr>
        <w:t xml:space="preserve"> confirm</w:t>
      </w:r>
      <w:r w:rsidRPr="00C91402" w:rsidR="00864A80">
        <w:rPr>
          <w:rFonts w:ascii="Times New Roman" w:hAnsi="Times New Roman" w:cs="Times New Roman"/>
          <w:i/>
          <w:iCs/>
          <w:lang w:val="en-GB"/>
        </w:rPr>
        <w:t xml:space="preserve"> email </w:t>
      </w:r>
      <w:r w:rsidRPr="00C91402" w:rsidR="005B7AE4">
        <w:rPr>
          <w:rFonts w:ascii="Times New Roman" w:hAnsi="Times New Roman" w:cs="Times New Roman"/>
          <w:i/>
          <w:iCs/>
          <w:lang w:val="en-GB"/>
        </w:rPr>
        <w:t>address</w:t>
      </w:r>
      <w:r w:rsidRPr="00C91402" w:rsidR="00864A80">
        <w:rPr>
          <w:rFonts w:ascii="Times New Roman" w:hAnsi="Times New Roman" w:cs="Times New Roman"/>
          <w:i/>
          <w:iCs/>
          <w:lang w:val="en-GB"/>
        </w:rPr>
        <w:t xml:space="preserve">; if no email, </w:t>
      </w:r>
      <w:r w:rsidRPr="00C91402">
        <w:rPr>
          <w:rFonts w:ascii="Times New Roman" w:hAnsi="Times New Roman" w:cs="Times New Roman"/>
          <w:i/>
          <w:iCs/>
          <w:lang w:val="en-GB"/>
        </w:rPr>
        <w:t>explain</w:t>
      </w:r>
      <w:r w:rsidRPr="00C91402" w:rsidR="005B7AE4">
        <w:rPr>
          <w:rFonts w:ascii="Times New Roman" w:hAnsi="Times New Roman" w:cs="Times New Roman"/>
          <w:i/>
          <w:iCs/>
          <w:lang w:val="en-GB"/>
        </w:rPr>
        <w:t xml:space="preserve"> we will mail </w:t>
      </w:r>
      <w:r w:rsidRPr="00C91402">
        <w:rPr>
          <w:rFonts w:ascii="Times New Roman" w:hAnsi="Times New Roman" w:cs="Times New Roman"/>
          <w:i/>
          <w:iCs/>
          <w:lang w:val="en-GB"/>
        </w:rPr>
        <w:t>it to them with other materials, which we will discuss at end of interview</w:t>
      </w:r>
      <w:r w:rsidRPr="00C91402" w:rsidR="005B7AE4">
        <w:rPr>
          <w:rFonts w:ascii="Times New Roman" w:hAnsi="Times New Roman" w:cs="Times New Roman"/>
          <w:i/>
          <w:iCs/>
          <w:lang w:val="en-GB"/>
        </w:rPr>
        <w:t>.</w:t>
      </w:r>
      <w:r w:rsidRPr="00C91402" w:rsidR="005B7AE4">
        <w:rPr>
          <w:rFonts w:ascii="Times New Roman" w:hAnsi="Times New Roman" w:cs="Times New Roman"/>
          <w:lang w:val="en-GB"/>
        </w:rPr>
        <w:t xml:space="preserve">) </w:t>
      </w:r>
      <w:bookmarkEnd w:id="4"/>
      <w:r w:rsidRPr="00C91402" w:rsidR="00BA5A88">
        <w:rPr>
          <w:rFonts w:ascii="Times New Roman" w:hAnsi="Times New Roman" w:cs="Times New Roman"/>
          <w:lang w:val="en-GB"/>
        </w:rPr>
        <w:t xml:space="preserve"> </w:t>
      </w:r>
      <w:r w:rsidRPr="00C91402" w:rsidR="00114515">
        <w:rPr>
          <w:rFonts w:ascii="Times New Roman" w:hAnsi="Times New Roman" w:cs="Times New Roman"/>
          <w:lang w:val=""/>
        </w:rPr>
        <w:t>¿Tiene alguna pregunta?</w:t>
      </w:r>
      <w:r w:rsidRPr="00C91402">
        <w:rPr>
          <w:rFonts w:ascii="Times New Roman" w:hAnsi="Times New Roman" w:cs="Times New Roman"/>
          <w:lang w:val=""/>
        </w:rPr>
        <w:t xml:space="preserve"> </w:t>
      </w:r>
      <w:r w:rsidR="00F80A27">
        <w:rPr>
          <w:rFonts w:ascii="Times New Roman" w:hAnsi="Times New Roman" w:cs="Times New Roman"/>
          <w:lang w:val=""/>
        </w:rPr>
        <w:t xml:space="preserve"> </w:t>
      </w:r>
      <w:r w:rsidRPr="00C91402">
        <w:rPr>
          <w:rFonts w:ascii="Times New Roman" w:hAnsi="Times New Roman" w:cs="Times New Roman"/>
          <w:lang w:val=""/>
        </w:rPr>
        <w:t>(</w:t>
      </w:r>
      <w:r w:rsidRPr="00C91402" w:rsidR="000D5E3B">
        <w:rPr>
          <w:rFonts w:ascii="Times New Roman" w:hAnsi="Times New Roman" w:cs="Times New Roman"/>
          <w:i/>
          <w:iCs/>
          <w:lang w:val=""/>
        </w:rPr>
        <w:t>A</w:t>
      </w:r>
      <w:r w:rsidRPr="00C91402">
        <w:rPr>
          <w:rFonts w:ascii="Times New Roman" w:hAnsi="Times New Roman" w:cs="Times New Roman"/>
          <w:i/>
          <w:iCs/>
          <w:lang w:val=""/>
        </w:rPr>
        <w:t>nswer any questions</w:t>
      </w:r>
      <w:r w:rsidRPr="00C91402" w:rsidR="00854485">
        <w:rPr>
          <w:rFonts w:ascii="Times New Roman" w:hAnsi="Times New Roman" w:cs="Times New Roman"/>
          <w:i/>
          <w:iCs/>
          <w:lang w:val=""/>
        </w:rPr>
        <w:t>.</w:t>
      </w:r>
      <w:r w:rsidRPr="00C91402">
        <w:rPr>
          <w:rFonts w:ascii="Times New Roman" w:hAnsi="Times New Roman" w:cs="Times New Roman"/>
          <w:lang w:val=""/>
        </w:rPr>
        <w:t>)</w:t>
      </w:r>
    </w:p>
    <w:p w:rsidR="000C1ED3" w:rsidRPr="00C91402" w:rsidP="00564B3C" w14:paraId="36C2EEC7" w14:textId="77777777">
      <w:pPr>
        <w:rPr>
          <w:rFonts w:ascii="Times New Roman" w:hAnsi="Times New Roman" w:cs="Times New Roman"/>
          <w:lang w:val="en-GB"/>
        </w:rPr>
      </w:pPr>
      <w:r w:rsidRPr="00C91402">
        <w:rPr>
          <w:rFonts w:ascii="Times New Roman" w:hAnsi="Times New Roman" w:cs="Times New Roman"/>
          <w:lang w:val=""/>
        </w:rPr>
        <w:t xml:space="preserve">Antes de empezar, quiero grabar nuestra entrevista para no perder nada de lo que usted diga. </w:t>
      </w:r>
      <w:r w:rsidR="00F80A27">
        <w:rPr>
          <w:rFonts w:ascii="Times New Roman" w:hAnsi="Times New Roman" w:cs="Times New Roman"/>
          <w:lang w:val=""/>
        </w:rPr>
        <w:t xml:space="preserve"> </w:t>
      </w:r>
      <w:r w:rsidR="003B75E1">
        <w:rPr>
          <w:rFonts w:ascii="Times New Roman" w:hAnsi="Times New Roman" w:cs="Times New Roman"/>
          <w:lang w:val=""/>
        </w:rPr>
        <w:t>De nuevo</w:t>
      </w:r>
      <w:r w:rsidRPr="006A6F79">
        <w:rPr>
          <w:rFonts w:ascii="Times New Roman" w:hAnsi="Times New Roman" w:cs="Times New Roman"/>
          <w:lang w:val=""/>
        </w:rPr>
        <w:t xml:space="preserve">, si se siente incómodo(a) en algún momento de la entrevista, puede pedir que detenga la grabación o pare la entrevista por completo. </w:t>
      </w:r>
      <w:r w:rsidR="00F80A27">
        <w:rPr>
          <w:rFonts w:ascii="Times New Roman" w:hAnsi="Times New Roman" w:cs="Times New Roman"/>
          <w:lang w:val=""/>
        </w:rPr>
        <w:t xml:space="preserve"> </w:t>
      </w:r>
      <w:r w:rsidRPr="00C91402">
        <w:rPr>
          <w:rFonts w:ascii="Times New Roman" w:hAnsi="Times New Roman" w:cs="Times New Roman"/>
          <w:lang w:val="en-GB"/>
        </w:rPr>
        <w:t xml:space="preserve">¿Le </w:t>
      </w:r>
      <w:r w:rsidRPr="00C91402">
        <w:rPr>
          <w:rFonts w:ascii="Times New Roman" w:hAnsi="Times New Roman" w:cs="Times New Roman"/>
          <w:lang w:val="en-GB"/>
        </w:rPr>
        <w:t>parece</w:t>
      </w:r>
      <w:r w:rsidRPr="00C91402">
        <w:rPr>
          <w:rFonts w:ascii="Times New Roman" w:hAnsi="Times New Roman" w:cs="Times New Roman"/>
          <w:lang w:val="en-GB"/>
        </w:rPr>
        <w:t xml:space="preserve"> bien </w:t>
      </w:r>
      <w:r w:rsidRPr="00C91402">
        <w:rPr>
          <w:rFonts w:ascii="Times New Roman" w:hAnsi="Times New Roman" w:cs="Times New Roman"/>
          <w:lang w:val="en-GB"/>
        </w:rPr>
        <w:t>si</w:t>
      </w:r>
      <w:r w:rsidRPr="00C91402">
        <w:rPr>
          <w:rFonts w:ascii="Times New Roman" w:hAnsi="Times New Roman" w:cs="Times New Roman"/>
          <w:lang w:val="en-GB"/>
        </w:rPr>
        <w:t xml:space="preserve"> </w:t>
      </w:r>
      <w:r w:rsidRPr="00C91402">
        <w:rPr>
          <w:rFonts w:ascii="Times New Roman" w:hAnsi="Times New Roman" w:cs="Times New Roman"/>
          <w:lang w:val="en-GB"/>
        </w:rPr>
        <w:t>grabo</w:t>
      </w:r>
      <w:r w:rsidRPr="00C91402">
        <w:rPr>
          <w:rFonts w:ascii="Times New Roman" w:hAnsi="Times New Roman" w:cs="Times New Roman"/>
          <w:lang w:val="en-GB"/>
        </w:rPr>
        <w:t xml:space="preserve">? </w:t>
      </w:r>
    </w:p>
    <w:p w:rsidR="000C1ED3" w:rsidRPr="00C91402" w:rsidP="00564B3C" w14:paraId="6F4F2A85" w14:textId="54909A9D">
      <w:pPr>
        <w:rPr>
          <w:rFonts w:ascii="Times New Roman" w:hAnsi="Times New Roman" w:cs="Times New Roman"/>
          <w:i/>
          <w:lang w:val=""/>
        </w:rPr>
      </w:pPr>
      <w:r w:rsidRPr="00C91402">
        <w:rPr>
          <w:rFonts w:ascii="Times New Roman" w:hAnsi="Times New Roman" w:cs="Times New Roman"/>
          <w:i/>
          <w:iCs/>
          <w:lang w:val="en-GB"/>
        </w:rPr>
        <w:t xml:space="preserve">If yes: </w:t>
      </w:r>
      <w:r w:rsidRPr="00C91402" w:rsidR="00BA5A88">
        <w:rPr>
          <w:rFonts w:ascii="Times New Roman" w:hAnsi="Times New Roman" w:cs="Times New Roman"/>
          <w:i/>
          <w:iCs/>
          <w:lang w:val="en-GB"/>
        </w:rPr>
        <w:t xml:space="preserve"> </w:t>
      </w:r>
      <w:r w:rsidRPr="00C91402">
        <w:rPr>
          <w:rFonts w:ascii="Times New Roman" w:hAnsi="Times New Roman" w:cs="Times New Roman"/>
          <w:i/>
          <w:iCs/>
          <w:lang w:val="en-GB"/>
        </w:rPr>
        <w:t>Start recording</w:t>
      </w:r>
      <w:r w:rsidRPr="00C91402" w:rsidR="00086A25">
        <w:rPr>
          <w:rFonts w:ascii="Times New Roman" w:hAnsi="Times New Roman" w:cs="Times New Roman"/>
          <w:i/>
          <w:iCs/>
          <w:lang w:val="en-GB"/>
        </w:rPr>
        <w:t xml:space="preserve"> (by using physical recorder</w:t>
      </w:r>
      <w:r w:rsidRPr="00C91402" w:rsidR="008552F6">
        <w:rPr>
          <w:rFonts w:ascii="Times New Roman" w:hAnsi="Times New Roman" w:cs="Times New Roman"/>
          <w:i/>
          <w:iCs/>
          <w:lang w:val="en-GB"/>
        </w:rPr>
        <w:t>, unless using Zoom or other conferencing software</w:t>
      </w:r>
      <w:r w:rsidRPr="00C91402" w:rsidR="00203FA2">
        <w:rPr>
          <w:rFonts w:ascii="Times New Roman" w:hAnsi="Times New Roman" w:cs="Times New Roman"/>
          <w:i/>
          <w:iCs/>
          <w:lang w:val="en-GB"/>
        </w:rPr>
        <w:t>, then record using the software</w:t>
      </w:r>
      <w:r w:rsidRPr="00C91402" w:rsidR="00086A25">
        <w:rPr>
          <w:rFonts w:ascii="Times New Roman" w:hAnsi="Times New Roman" w:cs="Times New Roman"/>
          <w:i/>
          <w:iCs/>
          <w:lang w:val="en-GB"/>
        </w:rPr>
        <w:t>)</w:t>
      </w:r>
      <w:r w:rsidRPr="00C91402" w:rsidR="006A47F6">
        <w:rPr>
          <w:rFonts w:ascii="Times New Roman" w:hAnsi="Times New Roman" w:cs="Times New Roman"/>
          <w:i/>
          <w:iCs/>
          <w:lang w:val="en-GB"/>
        </w:rPr>
        <w:t xml:space="preserve">. </w:t>
      </w:r>
      <w:r w:rsidRPr="00C91402">
        <w:rPr>
          <w:rFonts w:ascii="Times New Roman" w:hAnsi="Times New Roman" w:cs="Times New Roman"/>
          <w:i/>
          <w:iCs/>
          <w:lang w:val=""/>
        </w:rPr>
        <w:t>If no</w:t>
      </w:r>
      <w:r w:rsidRPr="00C91402">
        <w:rPr>
          <w:rFonts w:ascii="Times New Roman" w:hAnsi="Times New Roman" w:cs="Times New Roman"/>
          <w:i/>
          <w:lang w:val=""/>
        </w:rPr>
        <w:t xml:space="preserve">: </w:t>
      </w:r>
      <w:r w:rsidRPr="00C91402" w:rsidR="00BA5A88">
        <w:rPr>
          <w:rFonts w:ascii="Times New Roman" w:hAnsi="Times New Roman" w:cs="Times New Roman"/>
          <w:i/>
          <w:lang w:val=""/>
        </w:rPr>
        <w:t xml:space="preserve"> </w:t>
      </w:r>
      <w:r w:rsidRPr="00C91402">
        <w:rPr>
          <w:rFonts w:ascii="Times New Roman" w:hAnsi="Times New Roman" w:cs="Times New Roman"/>
          <w:i/>
          <w:lang w:val=""/>
        </w:rPr>
        <w:t>Continue without recording</w:t>
      </w:r>
      <w:r w:rsidRPr="00C91402" w:rsidR="00B1459B">
        <w:rPr>
          <w:rFonts w:ascii="Times New Roman" w:hAnsi="Times New Roman" w:cs="Times New Roman"/>
          <w:i/>
          <w:lang w:val=""/>
        </w:rPr>
        <w:t>.</w:t>
      </w:r>
    </w:p>
    <w:p w:rsidR="000C1ED3" w:rsidRPr="006A6F79" w:rsidP="00564B3C" w14:paraId="4B1F358A" w14:textId="77777777">
      <w:pPr>
        <w:rPr>
          <w:rFonts w:ascii="Times New Roman" w:hAnsi="Times New Roman" w:cs="Times New Roman"/>
          <w:lang w:val=""/>
        </w:rPr>
      </w:pPr>
      <w:r w:rsidRPr="006A6F79">
        <w:rPr>
          <w:rFonts w:ascii="Times New Roman" w:hAnsi="Times New Roman" w:cs="Times New Roman"/>
          <w:lang w:val=""/>
        </w:rPr>
        <w:t>¿Acepta participar en la entrevista?</w:t>
      </w:r>
    </w:p>
    <w:p w:rsidR="0078310B" w:rsidP="00564B3C" w14:paraId="0755C77A" w14:textId="69D1F934">
      <w:pPr>
        <w:rPr>
          <w:rFonts w:ascii="Times New Roman" w:hAnsi="Times New Roman" w:cs="Times New Roman"/>
          <w:lang w:val=""/>
        </w:rPr>
      </w:pPr>
      <w:bookmarkStart w:id="5" w:name="_Hlk122599550"/>
      <w:r w:rsidRPr="00C91402">
        <w:rPr>
          <w:rFonts w:ascii="Times New Roman" w:hAnsi="Times New Roman" w:cs="Times New Roman"/>
          <w:i/>
          <w:iCs/>
          <w:lang w:val=""/>
        </w:rPr>
        <w:t xml:space="preserve">If no: </w:t>
      </w:r>
      <w:r w:rsidRPr="006A6F79" w:rsidR="00114515">
        <w:rPr>
          <w:rFonts w:ascii="Times New Roman" w:hAnsi="Times New Roman" w:cs="Times New Roman"/>
          <w:lang w:val=""/>
        </w:rPr>
        <w:t xml:space="preserve">Es su decisión si participa o no. </w:t>
      </w:r>
      <w:r w:rsidR="00F80A27">
        <w:rPr>
          <w:rFonts w:ascii="Times New Roman" w:hAnsi="Times New Roman" w:cs="Times New Roman"/>
          <w:lang w:val=""/>
        </w:rPr>
        <w:t xml:space="preserve"> </w:t>
      </w:r>
      <w:r w:rsidRPr="006A6F79" w:rsidR="00312E4F">
        <w:rPr>
          <w:rFonts w:ascii="Times New Roman" w:hAnsi="Times New Roman" w:cs="Times New Roman"/>
          <w:lang w:val=""/>
        </w:rPr>
        <w:t xml:space="preserve">Espero que pueda responder cualquier pregunta o </w:t>
      </w:r>
      <w:r w:rsidR="00A83EF0">
        <w:rPr>
          <w:rFonts w:ascii="Times New Roman" w:hAnsi="Times New Roman" w:cs="Times New Roman"/>
          <w:lang w:val=""/>
        </w:rPr>
        <w:t>duda</w:t>
      </w:r>
      <w:r w:rsidRPr="006A6F79" w:rsidR="00312E4F">
        <w:rPr>
          <w:rFonts w:ascii="Times New Roman" w:hAnsi="Times New Roman" w:cs="Times New Roman"/>
          <w:lang w:val=""/>
        </w:rPr>
        <w:t xml:space="preserve"> que usted tenga sobre participar en esta entrevista.</w:t>
      </w:r>
      <w:r w:rsidR="00F80A27">
        <w:rPr>
          <w:rFonts w:ascii="Times New Roman" w:hAnsi="Times New Roman" w:cs="Times New Roman"/>
          <w:lang w:val=""/>
        </w:rPr>
        <w:t xml:space="preserve"> </w:t>
      </w:r>
      <w:r w:rsidRPr="006A6F79" w:rsidR="00312E4F">
        <w:rPr>
          <w:rFonts w:ascii="Times New Roman" w:hAnsi="Times New Roman" w:cs="Times New Roman"/>
          <w:lang w:val=""/>
        </w:rPr>
        <w:t xml:space="preserve"> ¿Hay información adicional sobre la entrevista </w:t>
      </w:r>
      <w:r w:rsidRPr="006A6F79" w:rsidR="00C4537B">
        <w:rPr>
          <w:rFonts w:ascii="Times New Roman" w:hAnsi="Times New Roman" w:cs="Times New Roman"/>
          <w:lang w:val=""/>
        </w:rPr>
        <w:t xml:space="preserve">que </w:t>
      </w:r>
      <w:r w:rsidRPr="006A6F79" w:rsidR="00312E4F">
        <w:rPr>
          <w:rFonts w:ascii="Times New Roman" w:hAnsi="Times New Roman" w:cs="Times New Roman"/>
          <w:lang w:val=""/>
        </w:rPr>
        <w:t xml:space="preserve">le haría sentirse más cómodo(a)? </w:t>
      </w:r>
      <w:r w:rsidR="00F80A27">
        <w:rPr>
          <w:rFonts w:ascii="Times New Roman" w:hAnsi="Times New Roman" w:cs="Times New Roman"/>
          <w:lang w:val=""/>
        </w:rPr>
        <w:t xml:space="preserve"> </w:t>
      </w:r>
      <w:r w:rsidRPr="00C91402">
        <w:rPr>
          <w:rFonts w:ascii="Times New Roman" w:hAnsi="Times New Roman" w:cs="Times New Roman"/>
          <w:i/>
          <w:iCs/>
          <w:lang w:val="en-GB"/>
        </w:rPr>
        <w:t>If provider has specific questions about the interview, try to address them. If the provider still does not want to participate, end the interview by stating:</w:t>
      </w:r>
      <w:r w:rsidRPr="00C91402">
        <w:rPr>
          <w:rFonts w:ascii="Times New Roman" w:hAnsi="Times New Roman" w:cs="Times New Roman"/>
          <w:lang w:val="en-GB"/>
        </w:rPr>
        <w:t xml:space="preserve">  </w:t>
      </w:r>
      <w:r w:rsidRPr="00C91402" w:rsidR="00312E4F">
        <w:rPr>
          <w:rFonts w:ascii="Times New Roman" w:hAnsi="Times New Roman" w:cs="Times New Roman"/>
          <w:lang w:val="en-GB"/>
        </w:rPr>
        <w:t>Muchas</w:t>
      </w:r>
      <w:r w:rsidRPr="00C91402" w:rsidR="00312E4F">
        <w:rPr>
          <w:rFonts w:ascii="Times New Roman" w:hAnsi="Times New Roman" w:cs="Times New Roman"/>
          <w:lang w:val="en-GB"/>
        </w:rPr>
        <w:t xml:space="preserve"> gracias </w:t>
      </w:r>
      <w:r w:rsidRPr="00C91402" w:rsidR="00312E4F">
        <w:rPr>
          <w:rFonts w:ascii="Times New Roman" w:hAnsi="Times New Roman" w:cs="Times New Roman"/>
          <w:lang w:val="en-GB"/>
        </w:rPr>
        <w:t>por</w:t>
      </w:r>
      <w:r w:rsidRPr="00C91402" w:rsidR="00312E4F">
        <w:rPr>
          <w:rFonts w:ascii="Times New Roman" w:hAnsi="Times New Roman" w:cs="Times New Roman"/>
          <w:lang w:val="en-GB"/>
        </w:rPr>
        <w:t xml:space="preserve"> </w:t>
      </w:r>
      <w:r w:rsidRPr="00C91402" w:rsidR="00312E4F">
        <w:rPr>
          <w:rFonts w:ascii="Times New Roman" w:hAnsi="Times New Roman" w:cs="Times New Roman"/>
          <w:lang w:val="en-GB"/>
        </w:rPr>
        <w:t>su</w:t>
      </w:r>
      <w:r w:rsidRPr="00C91402" w:rsidR="00312E4F">
        <w:rPr>
          <w:rFonts w:ascii="Times New Roman" w:hAnsi="Times New Roman" w:cs="Times New Roman"/>
          <w:lang w:val="en-GB"/>
        </w:rPr>
        <w:t xml:space="preserve"> </w:t>
      </w:r>
      <w:r w:rsidRPr="00C91402" w:rsidR="00312E4F">
        <w:rPr>
          <w:rFonts w:ascii="Times New Roman" w:hAnsi="Times New Roman" w:cs="Times New Roman"/>
          <w:lang w:val="en-GB"/>
        </w:rPr>
        <w:t>tiempo</w:t>
      </w:r>
      <w:r w:rsidRPr="00C91402" w:rsidR="006A47F6">
        <w:rPr>
          <w:rFonts w:ascii="Times New Roman" w:hAnsi="Times New Roman" w:cs="Times New Roman"/>
          <w:lang w:val="en-GB"/>
        </w:rPr>
        <w:t xml:space="preserve">. </w:t>
      </w:r>
      <w:r w:rsidRPr="00C91402" w:rsidR="00312E4F">
        <w:rPr>
          <w:rFonts w:ascii="Times New Roman" w:hAnsi="Times New Roman" w:cs="Times New Roman"/>
          <w:lang w:val=""/>
        </w:rPr>
        <w:t>No le contactaremos nuevamente para este estudio.</w:t>
      </w:r>
    </w:p>
    <w:p w:rsidR="002F5C26" w:rsidRPr="00C91402" w:rsidP="00564B3C" w14:paraId="00D24CB8" w14:textId="77777777">
      <w:pPr>
        <w:rPr>
          <w:rFonts w:ascii="Times New Roman" w:hAnsi="Times New Roman" w:cs="Times New Roman"/>
          <w:lang w:val=""/>
        </w:rPr>
      </w:pPr>
    </w:p>
    <w:bookmarkEnd w:id="5"/>
    <w:p w:rsidR="000C1ED3" w:rsidRPr="00C91402" w:rsidP="00564B3C" w14:paraId="1ED5E791" w14:textId="77777777">
      <w:pPr>
        <w:rPr>
          <w:rFonts w:ascii="Times New Roman" w:hAnsi="Times New Roman" w:cs="Times New Roman"/>
          <w:iCs/>
          <w:lang w:val=""/>
        </w:rPr>
      </w:pPr>
      <w:r w:rsidRPr="00C91402">
        <w:rPr>
          <w:rFonts w:ascii="Times New Roman" w:hAnsi="Times New Roman" w:cs="Times New Roman"/>
          <w:i/>
          <w:iCs/>
          <w:lang w:val=""/>
        </w:rPr>
        <w:t>If yes</w:t>
      </w:r>
      <w:r w:rsidRPr="00C91402">
        <w:rPr>
          <w:rFonts w:ascii="Times New Roman" w:hAnsi="Times New Roman" w:cs="Times New Roman"/>
          <w:i/>
          <w:lang w:val=""/>
        </w:rPr>
        <w:t>: Continue with interview</w:t>
      </w:r>
      <w:r w:rsidRPr="00C91402" w:rsidR="005E57C6">
        <w:rPr>
          <w:rFonts w:ascii="Times New Roman" w:hAnsi="Times New Roman" w:cs="Times New Roman"/>
          <w:i/>
          <w:lang w:val=""/>
        </w:rPr>
        <w:t>.</w:t>
      </w:r>
    </w:p>
    <w:p w:rsidR="005B7AE4" w:rsidRPr="006A6F79" w:rsidP="00564B3C" w14:paraId="5357E18B" w14:textId="1205A4A7">
      <w:pPr>
        <w:rPr>
          <w:rFonts w:ascii="Times New Roman" w:hAnsi="Times New Roman" w:cs="Times New Roman"/>
          <w:iCs/>
          <w:lang w:val=""/>
        </w:rPr>
      </w:pPr>
      <w:r w:rsidRPr="006A6F79">
        <w:rPr>
          <w:rFonts w:ascii="Times New Roman" w:hAnsi="Times New Roman" w:cs="Times New Roman"/>
          <w:iCs/>
          <w:lang w:val=""/>
        </w:rPr>
        <w:t xml:space="preserve">Durante la mayor parte de esta entrevista, le haré preguntas sobre los niños que cuida, sus experiencias cuidando niños, sus fuentes de apoyo y conocimiento y algunas preguntas </w:t>
      </w:r>
      <w:r w:rsidRPr="006A6F79" w:rsidR="00065D2C">
        <w:rPr>
          <w:rFonts w:ascii="Times New Roman" w:hAnsi="Times New Roman" w:cs="Times New Roman"/>
          <w:iCs/>
          <w:lang w:val=""/>
        </w:rPr>
        <w:t>sobre</w:t>
      </w:r>
      <w:r w:rsidRPr="006A6F79">
        <w:rPr>
          <w:rFonts w:ascii="Times New Roman" w:hAnsi="Times New Roman" w:cs="Times New Roman"/>
          <w:iCs/>
          <w:lang w:val=""/>
        </w:rPr>
        <w:t xml:space="preserve"> usted. </w:t>
      </w:r>
      <w:r w:rsidR="00F80A27">
        <w:rPr>
          <w:rFonts w:ascii="Times New Roman" w:hAnsi="Times New Roman" w:cs="Times New Roman"/>
          <w:iCs/>
          <w:lang w:val=""/>
        </w:rPr>
        <w:t xml:space="preserve"> </w:t>
      </w:r>
      <w:r w:rsidRPr="006A6F79">
        <w:rPr>
          <w:rFonts w:ascii="Times New Roman" w:hAnsi="Times New Roman" w:cs="Times New Roman"/>
          <w:iCs/>
          <w:lang w:val=""/>
        </w:rPr>
        <w:t xml:space="preserve">Al final, hablaremos sobre las fotos y entradas de diario en audio que le pediremos que haga así como los </w:t>
      </w:r>
      <w:r w:rsidRPr="006A6F79" w:rsidR="000B76C4">
        <w:rPr>
          <w:lang w:val=""/>
        </w:rPr>
        <w:t>miembros de la familia</w:t>
      </w:r>
      <w:r w:rsidRPr="006A6F79" w:rsidR="000B76C4">
        <w:rPr>
          <w:rFonts w:ascii="Times New Roman" w:hAnsi="Times New Roman" w:cs="Times New Roman"/>
          <w:iCs/>
          <w:lang w:val=""/>
        </w:rPr>
        <w:t xml:space="preserve"> </w:t>
      </w:r>
      <w:r w:rsidRPr="006A6F79">
        <w:rPr>
          <w:rFonts w:ascii="Times New Roman" w:hAnsi="Times New Roman" w:cs="Times New Roman"/>
          <w:iCs/>
          <w:lang w:val=""/>
        </w:rPr>
        <w:t>y miembros de la comunidad con los que esperamos hablar.</w:t>
      </w:r>
    </w:p>
    <w:p w:rsidR="00BC5F32" w:rsidRPr="00697B6E" w:rsidP="00564B3C" w14:paraId="6D7473B0" w14:textId="77777777">
      <w:pPr>
        <w:pStyle w:val="H2"/>
        <w:numPr>
          <w:ilvl w:val="0"/>
          <w:numId w:val="37"/>
        </w:numPr>
        <w:ind w:left="450"/>
      </w:pPr>
      <w:r w:rsidRPr="00697B6E">
        <w:t xml:space="preserve">Children </w:t>
      </w:r>
      <w:r w:rsidRPr="00697B6E" w:rsidR="00DB650F">
        <w:t>c</w:t>
      </w:r>
      <w:r w:rsidRPr="00697B6E">
        <w:t xml:space="preserve">ared for by </w:t>
      </w:r>
      <w:r w:rsidRPr="00697B6E" w:rsidR="00DB650F">
        <w:t>p</w:t>
      </w:r>
      <w:r w:rsidRPr="00697B6E">
        <w:t>rovider</w:t>
      </w:r>
      <w:r w:rsidRPr="00697B6E" w:rsidR="009D527E">
        <w:t xml:space="preserve"> </w:t>
      </w:r>
    </w:p>
    <w:p w:rsidR="00DD216F" w:rsidRPr="006A6F79" w:rsidP="00564B3C" w14:paraId="0451E025" w14:textId="77777777">
      <w:pPr>
        <w:pStyle w:val="ParagraphContinued"/>
        <w:numPr>
          <w:ilvl w:val="0"/>
          <w:numId w:val="40"/>
        </w:numPr>
        <w:rPr>
          <w:rFonts w:cstheme="minorHAnsi"/>
          <w:b/>
          <w:bCs/>
          <w:lang w:val=""/>
        </w:rPr>
      </w:pPr>
      <w:r w:rsidRPr="006A6F79">
        <w:rPr>
          <w:rFonts w:cstheme="minorHAnsi"/>
          <w:b/>
          <w:bCs/>
          <w:lang w:val=""/>
        </w:rPr>
        <w:t xml:space="preserve">Empecemos hablando sobre los </w:t>
      </w:r>
      <w:r w:rsidRPr="006A6F79">
        <w:rPr>
          <w:rFonts w:cstheme="minorHAnsi"/>
          <w:b/>
          <w:bCs/>
          <w:u w:val="single"/>
          <w:lang w:val=""/>
        </w:rPr>
        <w:t>niños de otras personas</w:t>
      </w:r>
      <w:r w:rsidRPr="006A6F79">
        <w:rPr>
          <w:rFonts w:cstheme="minorHAnsi"/>
          <w:b/>
          <w:bCs/>
          <w:lang w:val=""/>
        </w:rPr>
        <w:t xml:space="preserve"> que cuida.</w:t>
      </w:r>
    </w:p>
    <w:p w:rsidR="00840F13" w:rsidRPr="00C91402" w:rsidP="00564B3C" w14:paraId="5410A7D5" w14:textId="037727B1">
      <w:pPr>
        <w:pStyle w:val="ListNumber"/>
        <w:numPr>
          <w:ilvl w:val="0"/>
          <w:numId w:val="0"/>
        </w:numPr>
        <w:ind w:left="360"/>
        <w:rPr>
          <w:rFonts w:cstheme="minorHAnsi"/>
          <w:lang w:val=""/>
        </w:rPr>
      </w:pPr>
      <w:r w:rsidRPr="006A6F79">
        <w:rPr>
          <w:rFonts w:cstheme="minorHAnsi"/>
          <w:lang w:val=""/>
        </w:rPr>
        <w:t>Cuando hablamos sobre el estudio [</w:t>
      </w:r>
      <w:r w:rsidRPr="006A6F79">
        <w:rPr>
          <w:rFonts w:cstheme="minorHAnsi"/>
          <w:i/>
          <w:iCs/>
          <w:lang w:val=""/>
        </w:rPr>
        <w:t>specify time; e.g., la semana pasada</w:t>
      </w:r>
      <w:r w:rsidRPr="006A6F79">
        <w:rPr>
          <w:rFonts w:cstheme="minorHAnsi"/>
          <w:lang w:val=""/>
        </w:rPr>
        <w:t xml:space="preserve">], nos dijo que cuida [NUMBER] niños menores de 13 años que no son sus propios hijos, ¿es correcto eso? </w:t>
      </w:r>
      <w:r w:rsidR="00F80A27">
        <w:rPr>
          <w:rFonts w:cstheme="minorHAnsi"/>
          <w:lang w:val=""/>
        </w:rPr>
        <w:t xml:space="preserve"> </w:t>
      </w:r>
      <w:r w:rsidRPr="006A6F79">
        <w:rPr>
          <w:rFonts w:cstheme="minorHAnsi"/>
          <w:lang w:val=""/>
        </w:rPr>
        <w:t xml:space="preserve">Gracias. </w:t>
      </w:r>
      <w:r w:rsidR="00F80A27">
        <w:rPr>
          <w:rFonts w:cstheme="minorHAnsi"/>
          <w:lang w:val=""/>
        </w:rPr>
        <w:t xml:space="preserve"> </w:t>
      </w:r>
      <w:r w:rsidRPr="006A6F79">
        <w:rPr>
          <w:rFonts w:cstheme="minorHAnsi"/>
          <w:lang w:val=""/>
        </w:rPr>
        <w:t xml:space="preserve">Le voy a hacer algunas preguntas sobre estos niños. </w:t>
      </w:r>
      <w:r w:rsidR="00F80A27">
        <w:rPr>
          <w:rFonts w:cstheme="minorHAnsi"/>
          <w:lang w:val=""/>
        </w:rPr>
        <w:t xml:space="preserve"> </w:t>
      </w:r>
    </w:p>
    <w:p w:rsidR="00843DA0" w:rsidRPr="00483504" w:rsidP="00483504" w14:paraId="6053BBD2" w14:textId="2F4D4D61">
      <w:pPr>
        <w:pStyle w:val="ListNumber"/>
        <w:numPr>
          <w:ilvl w:val="0"/>
          <w:numId w:val="0"/>
        </w:numPr>
        <w:ind w:left="360"/>
        <w:rPr>
          <w:rFonts w:eastAsia="Calibri"/>
          <w:b w:val="0"/>
          <w:bCs w:val="0"/>
          <w:lang w:val=""/>
        </w:rPr>
      </w:pPr>
      <w:r w:rsidRPr="00483504">
        <w:rPr>
          <w:rFonts w:eastAsia="Calibri"/>
          <w:b w:val="0"/>
          <w:bCs w:val="0"/>
          <w:lang w:val=""/>
        </w:rPr>
        <w:t>a. ¿De qué género son los niños que cuida?</w:t>
      </w:r>
    </w:p>
    <w:p w:rsidR="00843DA0" w:rsidRPr="00483504" w:rsidP="00483504" w14:paraId="07595BEB" w14:textId="77777777">
      <w:pPr>
        <w:pStyle w:val="ListNumber"/>
        <w:numPr>
          <w:ilvl w:val="0"/>
          <w:numId w:val="0"/>
        </w:numPr>
        <w:ind w:left="360"/>
        <w:rPr>
          <w:rFonts w:eastAsia="Calibri"/>
          <w:b w:val="0"/>
          <w:bCs w:val="0"/>
          <w:lang w:val=""/>
        </w:rPr>
      </w:pPr>
      <w:r w:rsidRPr="00483504">
        <w:rPr>
          <w:rFonts w:eastAsia="Calibri"/>
          <w:b w:val="0"/>
          <w:bCs w:val="0"/>
          <w:lang w:val=""/>
        </w:rPr>
        <w:t>b. ¿Qué edad tienen los niños que cuida?</w:t>
      </w:r>
    </w:p>
    <w:p w:rsidR="00843DA0" w:rsidRPr="00483504" w:rsidP="00483504" w14:paraId="0A280278" w14:textId="2260199C">
      <w:pPr>
        <w:pStyle w:val="ListNumber"/>
        <w:numPr>
          <w:ilvl w:val="0"/>
          <w:numId w:val="0"/>
        </w:numPr>
        <w:ind w:left="360"/>
        <w:rPr>
          <w:rFonts w:eastAsia="Calibri"/>
          <w:b w:val="0"/>
          <w:bCs w:val="0"/>
          <w:lang w:val=""/>
        </w:rPr>
      </w:pPr>
      <w:r w:rsidRPr="00483504">
        <w:rPr>
          <w:rFonts w:eastAsia="Calibri"/>
          <w:b w:val="0"/>
          <w:bCs w:val="0"/>
          <w:lang w:val=""/>
        </w:rPr>
        <w:t>c. ¿Tuvo una relación con alguna de las familias de los niños que cuida antes de comenzar a cuidarlos?</w:t>
      </w:r>
    </w:p>
    <w:p w:rsidR="00843DA0" w:rsidRPr="00483504" w:rsidP="00483504" w14:paraId="3BF35CA2" w14:textId="77777777">
      <w:pPr>
        <w:pStyle w:val="ListNumber"/>
        <w:numPr>
          <w:ilvl w:val="0"/>
          <w:numId w:val="0"/>
        </w:numPr>
        <w:ind w:left="360"/>
        <w:rPr>
          <w:rFonts w:eastAsia="Calibri"/>
          <w:b w:val="0"/>
          <w:bCs w:val="0"/>
          <w:lang w:val=""/>
        </w:rPr>
      </w:pPr>
      <w:r w:rsidRPr="00483504">
        <w:rPr>
          <w:rFonts w:eastAsia="Calibri"/>
          <w:b w:val="0"/>
          <w:bCs w:val="0"/>
          <w:lang w:val=""/>
        </w:rPr>
        <w:t>d. ¿Vive en el mismo hogar que alguno de los niños que cuida? ¿Cuánto tiempo ha vivido en el mismo hogar que este niño/estos niños?</w:t>
      </w:r>
    </w:p>
    <w:p w:rsidR="00843DA0" w:rsidRPr="00483504" w:rsidP="00483504" w14:paraId="02357EAF" w14:textId="2842E42D">
      <w:pPr>
        <w:pStyle w:val="ListNumber"/>
        <w:numPr>
          <w:ilvl w:val="0"/>
          <w:numId w:val="0"/>
        </w:numPr>
        <w:ind w:left="360"/>
        <w:rPr>
          <w:rFonts w:eastAsia="Calibri"/>
          <w:b w:val="0"/>
          <w:bCs w:val="0"/>
          <w:lang w:val=""/>
        </w:rPr>
      </w:pPr>
      <w:r w:rsidRPr="00483504">
        <w:rPr>
          <w:rFonts w:eastAsia="Calibri"/>
          <w:b w:val="0"/>
          <w:bCs w:val="0"/>
          <w:lang w:val=""/>
        </w:rPr>
        <w:t>e.</w:t>
      </w:r>
      <w:r w:rsidRPr="00483504">
        <w:rPr>
          <w:rFonts w:eastAsia="Calibri"/>
          <w:b w:val="0"/>
          <w:bCs w:val="0"/>
          <w:lang w:val=""/>
        </w:rPr>
        <w:t xml:space="preserve"> ¿Cómo describiría las identidades raciales y étnicas de los niños que cuida?</w:t>
      </w:r>
    </w:p>
    <w:p w:rsidR="00843DA0" w:rsidRPr="00483504" w:rsidP="00483504" w14:paraId="5949AC28" w14:textId="331A75B4">
      <w:pPr>
        <w:pStyle w:val="ListNumber"/>
        <w:numPr>
          <w:ilvl w:val="0"/>
          <w:numId w:val="0"/>
        </w:numPr>
        <w:ind w:left="360"/>
        <w:rPr>
          <w:rFonts w:eastAsia="Calibri"/>
          <w:b w:val="0"/>
          <w:bCs w:val="0"/>
          <w:lang w:val=""/>
        </w:rPr>
      </w:pPr>
      <w:r w:rsidRPr="00483504">
        <w:rPr>
          <w:rFonts w:eastAsia="Calibri"/>
          <w:b w:val="0"/>
          <w:bCs w:val="0"/>
          <w:lang w:val=""/>
        </w:rPr>
        <w:t>f. ¿Qué idiomas hablan en casa los niños que usted cuida? ¿Qué idioma habla con estos niños?</w:t>
      </w:r>
    </w:p>
    <w:p w:rsidR="00843DA0" w:rsidRPr="00483504" w:rsidP="00483504" w14:paraId="7A5E574B" w14:textId="51CCFC69">
      <w:pPr>
        <w:pStyle w:val="ListNumber"/>
        <w:numPr>
          <w:ilvl w:val="0"/>
          <w:numId w:val="0"/>
        </w:numPr>
        <w:ind w:left="360"/>
        <w:rPr>
          <w:rFonts w:eastAsia="Calibri"/>
          <w:b w:val="0"/>
          <w:bCs w:val="0"/>
          <w:lang w:val=""/>
        </w:rPr>
      </w:pPr>
      <w:r w:rsidRPr="00483504">
        <w:rPr>
          <w:rFonts w:eastAsia="Calibri"/>
          <w:b w:val="0"/>
          <w:bCs w:val="0"/>
          <w:lang w:val=""/>
        </w:rPr>
        <w:t>g. ¿Cuida a algún niño que tenga condiciones físicas o médicas que afecten la forma en que los cuida?</w:t>
      </w:r>
    </w:p>
    <w:p w:rsidR="00843DA0" w:rsidRPr="00483504" w:rsidP="00483504" w14:paraId="1047C425" w14:textId="5D0D536C">
      <w:pPr>
        <w:pStyle w:val="ListNumber"/>
        <w:numPr>
          <w:ilvl w:val="0"/>
          <w:numId w:val="0"/>
        </w:numPr>
        <w:ind w:left="360"/>
        <w:rPr>
          <w:rFonts w:eastAsia="Calibri"/>
          <w:b w:val="0"/>
          <w:bCs w:val="0"/>
          <w:lang w:val=""/>
        </w:rPr>
      </w:pPr>
      <w:r w:rsidRPr="00483504">
        <w:rPr>
          <w:rFonts w:eastAsia="Calibri"/>
          <w:b w:val="0"/>
          <w:bCs w:val="0"/>
          <w:lang w:val=""/>
        </w:rPr>
        <w:t>h. ¿Cuida a algún niño que tiene condiciones emocionales, de desarrollo o de comportamiento que afectan la forma en que los cuida?</w:t>
      </w:r>
    </w:p>
    <w:p w:rsidR="00843DA0" w:rsidRPr="00483504" w:rsidP="00483504" w14:paraId="2C3C887F" w14:textId="042782F2">
      <w:pPr>
        <w:pStyle w:val="ListNumber"/>
        <w:numPr>
          <w:ilvl w:val="0"/>
          <w:numId w:val="0"/>
        </w:numPr>
        <w:ind w:left="360"/>
        <w:rPr>
          <w:rFonts w:eastAsia="Calibri"/>
          <w:b w:val="0"/>
          <w:bCs w:val="0"/>
          <w:lang w:val=""/>
        </w:rPr>
      </w:pPr>
      <w:r w:rsidRPr="00483504">
        <w:rPr>
          <w:rFonts w:eastAsia="Calibri"/>
          <w:b w:val="0"/>
          <w:bCs w:val="0"/>
          <w:lang w:val=""/>
        </w:rPr>
        <w:t xml:space="preserve">i. ¿Cuánto tiempo ha estado cuidando a los niños actualmente bajo su cuidado? </w:t>
      </w:r>
      <w:r w:rsidRPr="00483504" w:rsidR="00C11A66">
        <w:rPr>
          <w:rFonts w:eastAsia="Calibri"/>
          <w:b w:val="0"/>
          <w:bCs w:val="0"/>
          <w:lang w:val=""/>
        </w:rPr>
        <w:t>IF NOT SINCE CHILD WAS AN INFANT ASK</w:t>
      </w:r>
      <w:r w:rsidRPr="00483504">
        <w:rPr>
          <w:rFonts w:eastAsia="Calibri"/>
          <w:b w:val="0"/>
          <w:bCs w:val="0"/>
          <w:lang w:val=""/>
        </w:rPr>
        <w:t xml:space="preserve">: ¿Ha cuidado a alguno de los niños en el pasado? En una semana </w:t>
      </w:r>
      <w:r w:rsidRPr="00483504" w:rsidR="00C11A66">
        <w:rPr>
          <w:rFonts w:eastAsia="Calibri"/>
          <w:b w:val="0"/>
          <w:bCs w:val="0"/>
          <w:lang w:val=""/>
        </w:rPr>
        <w:t>normal</w:t>
      </w:r>
      <w:r w:rsidRPr="00483504">
        <w:rPr>
          <w:rFonts w:eastAsia="Calibri"/>
          <w:b w:val="0"/>
          <w:bCs w:val="0"/>
          <w:lang w:val=""/>
        </w:rPr>
        <w:t>, ¿cuántas horas cuida a estos niños? ¿</w:t>
      </w:r>
      <w:r w:rsidRPr="00483504" w:rsidR="00C11A66">
        <w:rPr>
          <w:rFonts w:eastAsia="Calibri"/>
          <w:b w:val="0"/>
          <w:bCs w:val="0"/>
          <w:lang w:val=""/>
        </w:rPr>
        <w:t xml:space="preserve">Normalmente </w:t>
      </w:r>
      <w:r w:rsidRPr="00483504">
        <w:rPr>
          <w:rFonts w:eastAsia="Calibri"/>
          <w:b w:val="0"/>
          <w:bCs w:val="0"/>
          <w:lang w:val=""/>
        </w:rPr>
        <w:t>cuida a estos niños durante el día? ¿Cuida a alguno de estos niños durante las madrugadas? ¿Tardes? fines de semana? ¿Durante la noche?</w:t>
      </w:r>
    </w:p>
    <w:p w:rsidR="00840F13" w:rsidRPr="00483504" w:rsidP="00483504" w14:paraId="07450B61" w14:textId="1564506C">
      <w:pPr>
        <w:pStyle w:val="ListNumber"/>
        <w:numPr>
          <w:ilvl w:val="0"/>
          <w:numId w:val="0"/>
        </w:numPr>
        <w:ind w:left="360"/>
        <w:rPr>
          <w:rFonts w:eastAsia="Calibri"/>
          <w:b w:val="0"/>
          <w:bCs w:val="0"/>
          <w:lang w:val=""/>
        </w:rPr>
      </w:pPr>
      <w:r w:rsidRPr="00483504">
        <w:rPr>
          <w:rFonts w:eastAsia="Calibri"/>
          <w:b w:val="0"/>
          <w:bCs w:val="0"/>
          <w:lang w:val=""/>
        </w:rPr>
        <w:t xml:space="preserve">j. ¿Alguno de los niños pasa tiempo en otros arreglos de cuidado </w:t>
      </w:r>
      <w:r w:rsidRPr="00483504" w:rsidR="00C11A66">
        <w:rPr>
          <w:rFonts w:eastAsia="Calibri"/>
          <w:b w:val="0"/>
          <w:bCs w:val="0"/>
          <w:lang w:val=""/>
        </w:rPr>
        <w:t xml:space="preserve">de </w:t>
      </w:r>
      <w:r w:rsidRPr="00483504" w:rsidR="006A47F6">
        <w:rPr>
          <w:rFonts w:eastAsia="Calibri"/>
          <w:b w:val="0"/>
          <w:bCs w:val="0"/>
          <w:lang w:val=""/>
        </w:rPr>
        <w:t>niños o</w:t>
      </w:r>
      <w:r w:rsidRPr="00483504">
        <w:rPr>
          <w:rFonts w:eastAsia="Calibri"/>
          <w:b w:val="0"/>
          <w:bCs w:val="0"/>
          <w:lang w:val=""/>
        </w:rPr>
        <w:t xml:space="preserve"> preescolar?</w:t>
      </w:r>
    </w:p>
    <w:p w:rsidR="00133BD6" w:rsidRPr="006A6F79" w:rsidP="00564B3C" w14:paraId="7ED23651" w14:textId="77777777">
      <w:pPr>
        <w:pStyle w:val="ListNumber"/>
        <w:numPr>
          <w:ilvl w:val="0"/>
          <w:numId w:val="40"/>
        </w:numPr>
        <w:spacing w:line="257" w:lineRule="auto"/>
        <w:rPr>
          <w:rFonts w:eastAsiaTheme="minorEastAsia" w:cstheme="minorHAnsi"/>
          <w:lang w:val=""/>
        </w:rPr>
      </w:pPr>
      <w:r w:rsidRPr="006A6F79">
        <w:rPr>
          <w:rFonts w:eastAsiaTheme="minorEastAsia" w:cstheme="minorHAnsi"/>
          <w:lang w:val=""/>
        </w:rPr>
        <w:t>Ahora, dígame algo especial sobre este niño</w:t>
      </w:r>
      <w:r w:rsidRPr="006A6F79" w:rsidR="00442F16">
        <w:rPr>
          <w:rFonts w:eastAsiaTheme="minorEastAsia" w:cstheme="minorHAnsi"/>
          <w:lang w:val=""/>
        </w:rPr>
        <w:t>(a)</w:t>
      </w:r>
      <w:r w:rsidRPr="006A6F79">
        <w:rPr>
          <w:rFonts w:eastAsiaTheme="minorEastAsia" w:cstheme="minorHAnsi"/>
          <w:lang w:val=""/>
        </w:rPr>
        <w:t xml:space="preserve">/estos niños. </w:t>
      </w:r>
      <w:r w:rsidR="00F80A27">
        <w:rPr>
          <w:rFonts w:eastAsiaTheme="minorEastAsia" w:cstheme="minorHAnsi"/>
          <w:lang w:val=""/>
        </w:rPr>
        <w:t xml:space="preserve"> </w:t>
      </w:r>
      <w:r w:rsidRPr="006A6F79">
        <w:rPr>
          <w:rFonts w:eastAsiaTheme="minorEastAsia" w:cstheme="minorHAnsi"/>
          <w:lang w:val=""/>
        </w:rPr>
        <w:t>Algo que le hace sonreír.</w:t>
      </w:r>
    </w:p>
    <w:p w:rsidR="00CF779D" w:rsidRPr="006A6F79" w:rsidP="00564B3C" w14:paraId="617AB676" w14:textId="77777777">
      <w:pPr>
        <w:pStyle w:val="ListNumber"/>
        <w:numPr>
          <w:ilvl w:val="0"/>
          <w:numId w:val="0"/>
        </w:numPr>
        <w:spacing w:line="257" w:lineRule="auto"/>
        <w:ind w:left="360"/>
        <w:rPr>
          <w:rFonts w:eastAsiaTheme="minorEastAsia" w:cstheme="minorHAnsi"/>
          <w:lang w:val=""/>
        </w:rPr>
      </w:pPr>
    </w:p>
    <w:p w:rsidR="00F11334" w:rsidRPr="006A6F79" w:rsidP="00564B3C" w14:paraId="3BB6C295" w14:textId="77777777">
      <w:pPr>
        <w:pStyle w:val="ListNumber"/>
        <w:numPr>
          <w:ilvl w:val="0"/>
          <w:numId w:val="40"/>
        </w:numPr>
        <w:rPr>
          <w:lang w:val=""/>
        </w:rPr>
      </w:pPr>
      <w:r w:rsidRPr="006A6F79">
        <w:rPr>
          <w:lang w:val=""/>
        </w:rPr>
        <w:t xml:space="preserve">Ahora, hablemos sobre </w:t>
      </w:r>
      <w:r w:rsidRPr="006A6F79">
        <w:rPr>
          <w:u w:val="single"/>
          <w:lang w:val=""/>
        </w:rPr>
        <w:t>sus propios hijos</w:t>
      </w:r>
      <w:r w:rsidRPr="006A6F79">
        <w:rPr>
          <w:lang w:val=""/>
        </w:rPr>
        <w:t>.</w:t>
      </w:r>
    </w:p>
    <w:p w:rsidR="004C660A" w:rsidRPr="00483504" w:rsidP="00483504" w14:paraId="610F70A3" w14:textId="56AA319D">
      <w:pPr>
        <w:pStyle w:val="ListNumber"/>
        <w:numPr>
          <w:ilvl w:val="0"/>
          <w:numId w:val="0"/>
        </w:numPr>
        <w:spacing w:line="257" w:lineRule="auto"/>
        <w:ind w:left="360"/>
        <w:rPr>
          <w:rFonts w:eastAsiaTheme="minorEastAsia" w:cstheme="minorHAnsi"/>
          <w:b w:val="0"/>
          <w:bCs w:val="0"/>
          <w:lang w:val=""/>
        </w:rPr>
      </w:pPr>
      <w:r w:rsidRPr="006A6F79">
        <w:rPr>
          <w:rFonts w:eastAsia="Times New Roman"/>
          <w:lang w:val=""/>
        </w:rPr>
        <w:t xml:space="preserve">Esto incluye sus hijos biológicos o adoptados, niños de acogida bajo su cuidado u otros niños de los que usted es el cuidador(a) con custodia principal. </w:t>
      </w:r>
      <w:r w:rsidR="00F80A27">
        <w:rPr>
          <w:rFonts w:eastAsia="Times New Roman"/>
          <w:lang w:val=""/>
        </w:rPr>
        <w:t xml:space="preserve"> </w:t>
      </w:r>
      <w:r w:rsidRPr="00C91402">
        <w:rPr>
          <w:rFonts w:eastAsia="Times New Roman"/>
          <w:lang w:val=""/>
        </w:rPr>
        <w:t xml:space="preserve">¿Tiene hijos? </w:t>
      </w:r>
      <w:r w:rsidR="00F80A27">
        <w:rPr>
          <w:rFonts w:eastAsia="Times New Roman"/>
          <w:lang w:val=""/>
        </w:rPr>
        <w:t xml:space="preserve"> </w:t>
      </w:r>
      <w:r w:rsidRPr="00C91402">
        <w:rPr>
          <w:rFonts w:eastAsia="Times New Roman"/>
          <w:lang w:val=""/>
        </w:rPr>
        <w:t>¿Cuántos?</w:t>
      </w:r>
      <w:r w:rsidR="00F80A27">
        <w:rPr>
          <w:rFonts w:eastAsia="Times New Roman"/>
          <w:lang w:val=""/>
        </w:rPr>
        <w:t xml:space="preserve"> </w:t>
      </w:r>
      <w:r w:rsidRPr="00C91402">
        <w:rPr>
          <w:rFonts w:eastAsia="Times New Roman"/>
          <w:lang w:val=""/>
        </w:rPr>
        <w:t xml:space="preserve"> </w:t>
      </w:r>
      <w:r w:rsidRPr="006A6F79">
        <w:rPr>
          <w:rFonts w:eastAsia="Times New Roman"/>
          <w:i/>
          <w:iCs/>
          <w:lang w:val=""/>
        </w:rPr>
        <w:t>If yes</w:t>
      </w:r>
      <w:r w:rsidRPr="006A6F79">
        <w:rPr>
          <w:rFonts w:eastAsia="Times New Roman"/>
          <w:lang w:val=""/>
        </w:rPr>
        <w:t xml:space="preserve">: </w:t>
      </w:r>
      <w:r w:rsidRPr="006A6F79">
        <w:rPr>
          <w:rFonts w:eastAsia="Times New Roman"/>
          <w:lang w:val=""/>
        </w:rPr>
        <w:t xml:space="preserve">Voy a pedirle algunos datos sobre estos niños, pero solamente nos </w:t>
      </w:r>
      <w:r w:rsidR="00A000B9">
        <w:rPr>
          <w:rFonts w:eastAsia="Times New Roman"/>
          <w:lang w:val=""/>
        </w:rPr>
        <w:t>enfocaremo</w:t>
      </w:r>
      <w:r w:rsidRPr="006A6F79">
        <w:rPr>
          <w:rFonts w:eastAsia="Times New Roman"/>
          <w:lang w:val=""/>
        </w:rPr>
        <w:t xml:space="preserve">s en niños menores de 13 años y los niños que viven con usted al menos </w:t>
      </w:r>
      <w:r w:rsidRPr="006A6F79" w:rsidR="00F22A34">
        <w:rPr>
          <w:rFonts w:eastAsia="Times New Roman"/>
          <w:lang w:val=""/>
        </w:rPr>
        <w:t xml:space="preserve">una </w:t>
      </w:r>
      <w:r w:rsidRPr="006A6F79">
        <w:rPr>
          <w:rFonts w:eastAsia="Times New Roman"/>
          <w:lang w:val=""/>
        </w:rPr>
        <w:t>parte del tiempo.</w:t>
      </w:r>
      <w:r w:rsidR="00F80A27">
        <w:rPr>
          <w:rFonts w:eastAsia="Times New Roman"/>
          <w:lang w:val=""/>
        </w:rPr>
        <w:t xml:space="preserve"> </w:t>
      </w:r>
      <w:r w:rsidRPr="006A6F79">
        <w:rPr>
          <w:rFonts w:eastAsia="Times New Roman"/>
          <w:lang w:val=""/>
        </w:rPr>
        <w:t xml:space="preserve"> </w:t>
      </w:r>
    </w:p>
    <w:p w:rsidR="00C11A66" w:rsidRPr="00483504" w:rsidP="00483504" w14:paraId="4CC042FD" w14:textId="26CA99FF">
      <w:pPr>
        <w:pStyle w:val="ListNumber"/>
        <w:numPr>
          <w:ilvl w:val="0"/>
          <w:numId w:val="0"/>
        </w:numPr>
        <w:ind w:left="360"/>
        <w:rPr>
          <w:b w:val="0"/>
          <w:bCs w:val="0"/>
          <w:lang w:val=""/>
        </w:rPr>
      </w:pPr>
      <w:r w:rsidRPr="00483504">
        <w:rPr>
          <w:b w:val="0"/>
          <w:bCs w:val="0"/>
          <w:lang w:val=""/>
        </w:rPr>
        <w:t xml:space="preserve">a. ¿Cuáles son los </w:t>
      </w:r>
      <w:r w:rsidRPr="00483504" w:rsidR="006A47F6">
        <w:rPr>
          <w:b w:val="0"/>
          <w:bCs w:val="0"/>
          <w:lang w:val=""/>
        </w:rPr>
        <w:t>géneros de</w:t>
      </w:r>
      <w:r w:rsidRPr="00483504">
        <w:rPr>
          <w:b w:val="0"/>
          <w:bCs w:val="0"/>
          <w:lang w:val=""/>
        </w:rPr>
        <w:t xml:space="preserve"> sus hijos?</w:t>
      </w:r>
    </w:p>
    <w:p w:rsidR="00C11A66" w:rsidRPr="00483504" w:rsidP="00483504" w14:paraId="06D6BBCE" w14:textId="77777777">
      <w:pPr>
        <w:pStyle w:val="ListNumber"/>
        <w:numPr>
          <w:ilvl w:val="0"/>
          <w:numId w:val="0"/>
        </w:numPr>
        <w:ind w:left="360"/>
        <w:rPr>
          <w:b w:val="0"/>
          <w:bCs w:val="0"/>
          <w:lang w:val=""/>
        </w:rPr>
      </w:pPr>
      <w:r w:rsidRPr="00483504">
        <w:rPr>
          <w:b w:val="0"/>
          <w:bCs w:val="0"/>
          <w:lang w:val=""/>
        </w:rPr>
        <w:t>b. ¿Qué edad tienen sus hijos?</w:t>
      </w:r>
    </w:p>
    <w:p w:rsidR="00C11A66" w:rsidRPr="00483504" w:rsidP="00483504" w14:paraId="76EF83C8" w14:textId="655F4679">
      <w:pPr>
        <w:pStyle w:val="ListNumber"/>
        <w:numPr>
          <w:ilvl w:val="0"/>
          <w:numId w:val="0"/>
        </w:numPr>
        <w:ind w:left="360"/>
        <w:rPr>
          <w:b w:val="0"/>
          <w:bCs w:val="0"/>
          <w:lang w:val=""/>
        </w:rPr>
      </w:pPr>
      <w:r w:rsidRPr="00483504">
        <w:rPr>
          <w:b w:val="0"/>
          <w:bCs w:val="0"/>
          <w:lang w:val=""/>
        </w:rPr>
        <w:t>c. ¿Cuál es su relación con sus hijos (por ejemplo, hijo adoptivo, cuidado por parientes, hijo propio)?</w:t>
      </w:r>
    </w:p>
    <w:p w:rsidR="00C11A66" w:rsidRPr="00483504" w:rsidP="00483504" w14:paraId="5D9F8777" w14:textId="77777777">
      <w:pPr>
        <w:pStyle w:val="ListNumber"/>
        <w:numPr>
          <w:ilvl w:val="0"/>
          <w:numId w:val="0"/>
        </w:numPr>
        <w:ind w:left="360"/>
        <w:rPr>
          <w:b w:val="0"/>
          <w:bCs w:val="0"/>
          <w:lang w:val=""/>
        </w:rPr>
      </w:pPr>
      <w:r w:rsidRPr="00483504">
        <w:rPr>
          <w:b w:val="0"/>
          <w:bCs w:val="0"/>
          <w:lang w:val=""/>
        </w:rPr>
        <w:t>d. ¿Cómo describiría las identidades raciales y étnicas de sus hijos?</w:t>
      </w:r>
    </w:p>
    <w:p w:rsidR="00C11A66" w:rsidRPr="00483504" w:rsidP="00483504" w14:paraId="4C1CCB27" w14:textId="189207F4">
      <w:pPr>
        <w:pStyle w:val="ListNumber"/>
        <w:numPr>
          <w:ilvl w:val="0"/>
          <w:numId w:val="0"/>
        </w:numPr>
        <w:ind w:left="360"/>
        <w:rPr>
          <w:b w:val="0"/>
          <w:bCs w:val="0"/>
          <w:lang w:val=""/>
        </w:rPr>
      </w:pPr>
      <w:r w:rsidRPr="00483504">
        <w:rPr>
          <w:b w:val="0"/>
          <w:bCs w:val="0"/>
          <w:lang w:val=""/>
        </w:rPr>
        <w:t>e. ¿Qué idiomas hablan sus hijos en casa? ¿Qué idioma habla con ellos?</w:t>
      </w:r>
    </w:p>
    <w:p w:rsidR="00C11A66" w:rsidRPr="00483504" w:rsidP="00483504" w14:paraId="07AA78BA" w14:textId="3FE63F95">
      <w:pPr>
        <w:pStyle w:val="ListNumber"/>
        <w:numPr>
          <w:ilvl w:val="0"/>
          <w:numId w:val="0"/>
        </w:numPr>
        <w:ind w:left="360"/>
        <w:rPr>
          <w:b w:val="0"/>
          <w:bCs w:val="0"/>
          <w:lang w:val=""/>
        </w:rPr>
      </w:pPr>
      <w:r w:rsidRPr="00483504">
        <w:rPr>
          <w:b w:val="0"/>
          <w:bCs w:val="0"/>
          <w:lang w:val=""/>
        </w:rPr>
        <w:t>f. ¿Tiene hijos con condiciones físicas o médicas que afectan la forma en que los cuida?</w:t>
      </w:r>
    </w:p>
    <w:p w:rsidR="00C11A66" w:rsidRPr="00483504" w:rsidP="00483504" w14:paraId="31E63E14" w14:textId="576A994C">
      <w:pPr>
        <w:pStyle w:val="ListNumber"/>
        <w:numPr>
          <w:ilvl w:val="0"/>
          <w:numId w:val="0"/>
        </w:numPr>
        <w:ind w:left="360"/>
        <w:rPr>
          <w:b w:val="0"/>
          <w:bCs w:val="0"/>
          <w:lang w:val=""/>
        </w:rPr>
      </w:pPr>
      <w:r w:rsidRPr="00483504">
        <w:rPr>
          <w:b w:val="0"/>
          <w:bCs w:val="0"/>
          <w:lang w:val=""/>
        </w:rPr>
        <w:t>g. ¿Tiene hijos con condiciones emocionales, de desarrollo o de comportamiento que afectan la forma en que los cuida?</w:t>
      </w:r>
    </w:p>
    <w:p w:rsidR="00C11A66" w:rsidRPr="00483504" w:rsidP="00483504" w14:paraId="68E85C2E" w14:textId="456C3DB5">
      <w:pPr>
        <w:pStyle w:val="ListNumber"/>
        <w:numPr>
          <w:ilvl w:val="0"/>
          <w:numId w:val="0"/>
        </w:numPr>
        <w:ind w:left="360"/>
        <w:rPr>
          <w:b w:val="0"/>
          <w:bCs w:val="0"/>
          <w:lang w:val=""/>
        </w:rPr>
      </w:pPr>
      <w:r w:rsidRPr="00483504">
        <w:rPr>
          <w:b w:val="0"/>
          <w:bCs w:val="0"/>
          <w:lang w:val=""/>
        </w:rPr>
        <w:t>h. ¿Alguno de sus hijos asiste o pasa tiempo en un centro de cuidado de niños o preescolar? [IF SCHOOL-AGE]: ¿A qué horas están sus hijos en la escuela?</w:t>
      </w:r>
    </w:p>
    <w:p w:rsidR="00BD76AE" w:rsidRPr="00C91402" w:rsidP="00483504" w14:paraId="68A23B47" w14:textId="7D8A600C">
      <w:pPr>
        <w:pStyle w:val="ListNumber"/>
        <w:numPr>
          <w:ilvl w:val="0"/>
          <w:numId w:val="0"/>
        </w:numPr>
        <w:ind w:left="360"/>
        <w:rPr>
          <w:b w:val="0"/>
          <w:bCs w:val="0"/>
          <w:lang w:val="en-GB"/>
        </w:rPr>
      </w:pPr>
      <w:r w:rsidRPr="00483504">
        <w:rPr>
          <w:b w:val="0"/>
          <w:bCs w:val="0"/>
          <w:lang w:val=""/>
        </w:rPr>
        <w:t xml:space="preserve">i. Ahora, cuéntame algo especial acerca de tus hijos. Algo que </w:t>
      </w:r>
      <w:r w:rsidRPr="00483504" w:rsidR="00467693">
        <w:rPr>
          <w:b w:val="0"/>
          <w:bCs w:val="0"/>
          <w:lang w:val=""/>
        </w:rPr>
        <w:t>le</w:t>
      </w:r>
      <w:r w:rsidRPr="00483504">
        <w:rPr>
          <w:b w:val="0"/>
          <w:bCs w:val="0"/>
          <w:lang w:val=""/>
        </w:rPr>
        <w:t xml:space="preserve"> haga sonreír</w:t>
      </w:r>
      <w:r w:rsidRPr="006A6F79" w:rsidR="00340323">
        <w:rPr>
          <w:lang w:val=""/>
        </w:rPr>
        <w:t xml:space="preserve">Ahora, hablemos sobre cualquier adulto </w:t>
      </w:r>
      <w:r w:rsidRPr="00ED197E" w:rsidR="00ED197E">
        <w:rPr>
          <w:lang w:val=""/>
        </w:rPr>
        <w:t xml:space="preserve">de 18 años o más </w:t>
      </w:r>
      <w:r w:rsidRPr="006A6F79" w:rsidR="00340323">
        <w:rPr>
          <w:lang w:val=""/>
        </w:rPr>
        <w:t>que le ayud</w:t>
      </w:r>
      <w:r w:rsidRPr="006A6F79" w:rsidR="007C670A">
        <w:rPr>
          <w:lang w:val=""/>
        </w:rPr>
        <w:t>e</w:t>
      </w:r>
      <w:r w:rsidRPr="006A6F79" w:rsidR="00340323">
        <w:rPr>
          <w:lang w:val=""/>
        </w:rPr>
        <w:t xml:space="preserve"> a cuidar estos niños. </w:t>
      </w:r>
      <w:r w:rsidR="00F80A27">
        <w:rPr>
          <w:lang w:val=""/>
        </w:rPr>
        <w:t xml:space="preserve"> </w:t>
      </w:r>
      <w:r w:rsidRPr="006A6F79" w:rsidR="00340323">
        <w:rPr>
          <w:lang w:val=""/>
        </w:rPr>
        <w:t>Esto podría incluir sus propios hijos, su cónyuge o cualquier otro adulto que le ayud</w:t>
      </w:r>
      <w:r w:rsidRPr="006A6F79" w:rsidR="007C670A">
        <w:rPr>
          <w:lang w:val=""/>
        </w:rPr>
        <w:t>e</w:t>
      </w:r>
      <w:r w:rsidRPr="006A6F79" w:rsidR="00340323">
        <w:rPr>
          <w:lang w:val=""/>
        </w:rPr>
        <w:t xml:space="preserve">. </w:t>
      </w:r>
      <w:r w:rsidR="00F80A27">
        <w:rPr>
          <w:lang w:val=""/>
        </w:rPr>
        <w:t xml:space="preserve"> </w:t>
      </w:r>
      <w:r w:rsidRPr="00C91402" w:rsidR="00340323">
        <w:rPr>
          <w:lang w:val="en-GB"/>
        </w:rPr>
        <w:t xml:space="preserve">¿Hay </w:t>
      </w:r>
      <w:r w:rsidRPr="00C91402" w:rsidR="00340323">
        <w:rPr>
          <w:lang w:val="en-GB"/>
        </w:rPr>
        <w:t>algún</w:t>
      </w:r>
      <w:r w:rsidRPr="00C91402" w:rsidR="00340323">
        <w:rPr>
          <w:lang w:val="en-GB"/>
        </w:rPr>
        <w:t xml:space="preserve"> </w:t>
      </w:r>
      <w:r w:rsidRPr="00C91402" w:rsidR="00340323">
        <w:rPr>
          <w:lang w:val="en-GB"/>
        </w:rPr>
        <w:t>adulto</w:t>
      </w:r>
      <w:r w:rsidRPr="00C91402" w:rsidR="00340323">
        <w:rPr>
          <w:lang w:val="en-GB"/>
        </w:rPr>
        <w:t xml:space="preserve"> mayor de </w:t>
      </w:r>
      <w:r w:rsidRPr="00C91402" w:rsidR="00340323">
        <w:rPr>
          <w:lang w:val="en-GB"/>
        </w:rPr>
        <w:t>18</w:t>
      </w:r>
      <w:r w:rsidRPr="00C91402" w:rsidR="00340323">
        <w:rPr>
          <w:lang w:val="en-GB"/>
        </w:rPr>
        <w:t xml:space="preserve"> </w:t>
      </w:r>
      <w:r w:rsidRPr="00C91402" w:rsidR="00340323">
        <w:rPr>
          <w:lang w:val="en-GB"/>
        </w:rPr>
        <w:t>a</w:t>
      </w:r>
      <w:r w:rsidRPr="00C91402" w:rsidR="00340323">
        <w:rPr>
          <w:rFonts w:ascii="Times New Roman" w:hAnsi="Times New Roman" w:cs="Times New Roman"/>
          <w:lang w:val="en-GB"/>
        </w:rPr>
        <w:t>ños</w:t>
      </w:r>
      <w:r w:rsidRPr="00C91402" w:rsidR="00340323">
        <w:rPr>
          <w:lang w:val="en-GB"/>
        </w:rPr>
        <w:t xml:space="preserve"> que le </w:t>
      </w:r>
      <w:r w:rsidRPr="00C91402" w:rsidR="00340323">
        <w:rPr>
          <w:lang w:val="en-GB"/>
        </w:rPr>
        <w:t>ayuda</w:t>
      </w:r>
      <w:r w:rsidRPr="00C91402" w:rsidR="00340323">
        <w:rPr>
          <w:lang w:val="en-GB"/>
        </w:rPr>
        <w:t>?</w:t>
      </w:r>
      <w:r w:rsidR="00F80A27">
        <w:rPr>
          <w:lang w:val="en-GB"/>
        </w:rPr>
        <w:t xml:space="preserve"> </w:t>
      </w:r>
      <w:r w:rsidRPr="00C91402" w:rsidR="00340323">
        <w:rPr>
          <w:lang w:val="en-GB"/>
        </w:rPr>
        <w:t xml:space="preserve"> </w:t>
      </w:r>
      <w:r w:rsidRPr="00C91402" w:rsidR="0083561D">
        <w:rPr>
          <w:b w:val="0"/>
          <w:bCs w:val="0"/>
          <w:lang w:val="en-GB"/>
        </w:rPr>
        <w:t>[</w:t>
      </w:r>
      <w:r w:rsidRPr="00C91402" w:rsidR="0083561D">
        <w:rPr>
          <w:b w:val="0"/>
          <w:bCs w:val="0"/>
          <w:i/>
          <w:iCs/>
          <w:lang w:val="en-GB"/>
        </w:rPr>
        <w:t xml:space="preserve">If more than one helper, go through </w:t>
      </w:r>
      <w:r w:rsidRPr="00C91402" w:rsidR="0083561D">
        <w:rPr>
          <w:b w:val="0"/>
          <w:bCs w:val="0"/>
          <w:i/>
          <w:iCs/>
          <w:lang w:val="en-GB"/>
        </w:rPr>
        <w:t>all of</w:t>
      </w:r>
      <w:r w:rsidRPr="00C91402" w:rsidR="0083561D">
        <w:rPr>
          <w:b w:val="0"/>
          <w:bCs w:val="0"/>
          <w:i/>
          <w:iCs/>
          <w:lang w:val="en-GB"/>
        </w:rPr>
        <w:t xml:space="preserve"> the questions for each</w:t>
      </w:r>
      <w:r w:rsidRPr="00C91402" w:rsidR="000236B5">
        <w:rPr>
          <w:b w:val="0"/>
          <w:bCs w:val="0"/>
          <w:i/>
          <w:iCs/>
          <w:lang w:val="en-GB"/>
        </w:rPr>
        <w:t>.</w:t>
      </w:r>
      <w:r w:rsidRPr="00C91402" w:rsidR="0083561D">
        <w:rPr>
          <w:b w:val="0"/>
          <w:bCs w:val="0"/>
          <w:lang w:val="en-GB"/>
        </w:rPr>
        <w:t>]</w:t>
      </w:r>
    </w:p>
    <w:p w:rsidR="00BD76AE" w:rsidRPr="006A6F79" w:rsidP="00564B3C" w14:paraId="32C8F89F" w14:textId="77777777">
      <w:pPr>
        <w:pStyle w:val="ListNumber"/>
        <w:numPr>
          <w:ilvl w:val="0"/>
          <w:numId w:val="40"/>
        </w:numPr>
        <w:rPr>
          <w:lang w:val=""/>
        </w:rPr>
      </w:pPr>
      <w:r w:rsidRPr="006A6F79">
        <w:rPr>
          <w:lang w:val=""/>
        </w:rPr>
        <w:t>Por favor dígame su</w:t>
      </w:r>
      <w:r w:rsidRPr="006A6F79" w:rsidR="00572942">
        <w:rPr>
          <w:lang w:val=""/>
        </w:rPr>
        <w:t xml:space="preserve"> </w:t>
      </w:r>
      <w:r w:rsidRPr="006A6F79">
        <w:rPr>
          <w:lang w:val=""/>
        </w:rPr>
        <w:t>nombre.</w:t>
      </w:r>
    </w:p>
    <w:p w:rsidR="00BD76AE" w:rsidRPr="006A6F79" w:rsidP="00564B3C" w14:paraId="62F6BFD4" w14:textId="0A481ABE">
      <w:pPr>
        <w:pStyle w:val="ListNumber"/>
        <w:numPr>
          <w:ilvl w:val="0"/>
          <w:numId w:val="40"/>
        </w:numPr>
        <w:rPr>
          <w:rFonts w:ascii="Times New Roman" w:eastAsia="Times New Roman" w:hAnsi="Times New Roman" w:cs="Times New Roman"/>
          <w:u w:val="single"/>
          <w:lang w:val=""/>
        </w:rPr>
      </w:pPr>
      <w:r w:rsidRPr="00C91402">
        <w:rPr>
          <w:lang w:val=""/>
        </w:rPr>
        <w:t>¿Cuál es su género?</w:t>
      </w:r>
      <w:r w:rsidRPr="00C91402" w:rsidR="7A6E0511">
        <w:rPr>
          <w:lang w:val=""/>
        </w:rPr>
        <w:t xml:space="preserve"> </w:t>
      </w:r>
      <w:r w:rsidR="00F80A27">
        <w:rPr>
          <w:lang w:val=""/>
        </w:rPr>
        <w:t xml:space="preserve"> </w:t>
      </w:r>
      <w:r w:rsidRPr="00483504" w:rsidR="7A6E0511">
        <w:rPr>
          <w:b w:val="0"/>
          <w:bCs w:val="0"/>
          <w:lang w:val=""/>
        </w:rPr>
        <w:t xml:space="preserve">(IF NEEDED: </w:t>
      </w:r>
      <w:r w:rsidRPr="00483504" w:rsidR="00532244">
        <w:rPr>
          <w:b w:val="0"/>
          <w:bCs w:val="0"/>
          <w:lang w:val=""/>
        </w:rPr>
        <w:t xml:space="preserve"> </w:t>
      </w:r>
      <w:r w:rsidRPr="00483504">
        <w:rPr>
          <w:b w:val="0"/>
          <w:bCs w:val="0"/>
          <w:lang w:val=""/>
        </w:rPr>
        <w:t>mujer</w:t>
      </w:r>
      <w:r w:rsidRPr="00483504" w:rsidR="004A5498">
        <w:rPr>
          <w:b w:val="0"/>
          <w:bCs w:val="0"/>
          <w:lang w:val=""/>
        </w:rPr>
        <w:t>/femenino</w:t>
      </w:r>
      <w:r w:rsidRPr="00483504">
        <w:rPr>
          <w:b w:val="0"/>
          <w:bCs w:val="0"/>
          <w:lang w:val=""/>
        </w:rPr>
        <w:t>, hombre</w:t>
      </w:r>
      <w:r w:rsidRPr="00483504" w:rsidR="004A5498">
        <w:rPr>
          <w:b w:val="0"/>
          <w:bCs w:val="0"/>
          <w:lang w:val=""/>
        </w:rPr>
        <w:t>/masculino</w:t>
      </w:r>
      <w:r w:rsidRPr="00483504">
        <w:rPr>
          <w:b w:val="0"/>
          <w:bCs w:val="0"/>
          <w:lang w:val=""/>
        </w:rPr>
        <w:t>, no binario u otro género</w:t>
      </w:r>
      <w:r w:rsidRPr="00483504" w:rsidR="7A6E0511">
        <w:rPr>
          <w:b w:val="0"/>
          <w:bCs w:val="0"/>
          <w:lang w:val=""/>
        </w:rPr>
        <w:t>)</w:t>
      </w:r>
    </w:p>
    <w:p w:rsidR="00BD76AE" w:rsidRPr="00C91402" w:rsidP="00564B3C" w14:paraId="2F2A2094" w14:textId="77777777">
      <w:pPr>
        <w:pStyle w:val="ListNumber"/>
        <w:numPr>
          <w:ilvl w:val="0"/>
          <w:numId w:val="40"/>
        </w:numPr>
        <w:rPr>
          <w:lang w:val=""/>
        </w:rPr>
      </w:pPr>
      <w:r w:rsidRPr="00C91402">
        <w:rPr>
          <w:lang w:val=""/>
        </w:rPr>
        <w:t xml:space="preserve">¿Cuál es su relación con </w:t>
      </w:r>
      <w:r w:rsidRPr="00C91402" w:rsidR="003E25D3">
        <w:rPr>
          <w:lang w:val=""/>
        </w:rPr>
        <w:t>[</w:t>
      </w:r>
      <w:r w:rsidRPr="00C91402">
        <w:rPr>
          <w:lang w:val=""/>
        </w:rPr>
        <w:t>ASSISTANT</w:t>
      </w:r>
      <w:r w:rsidRPr="00C91402" w:rsidR="003E25D3">
        <w:rPr>
          <w:lang w:val=""/>
        </w:rPr>
        <w:t>]</w:t>
      </w:r>
      <w:r w:rsidRPr="00C91402" w:rsidR="4FAA985C">
        <w:rPr>
          <w:lang w:val=""/>
        </w:rPr>
        <w:t>?</w:t>
      </w:r>
    </w:p>
    <w:p w:rsidR="00BD76AE" w:rsidRPr="006A6F79" w:rsidP="00564B3C" w14:paraId="7E308B34" w14:textId="77777777">
      <w:pPr>
        <w:pStyle w:val="ListNumber"/>
        <w:numPr>
          <w:ilvl w:val="0"/>
          <w:numId w:val="40"/>
        </w:numPr>
        <w:rPr>
          <w:lang w:val=""/>
        </w:rPr>
      </w:pPr>
      <w:r w:rsidRPr="006A6F79">
        <w:rPr>
          <w:lang w:val=""/>
        </w:rPr>
        <w:t>¿Viven usted y [ASSISTANT] en el mismo hogar?</w:t>
      </w:r>
    </w:p>
    <w:p w:rsidR="006719E3" w:rsidRPr="006A6F79" w:rsidP="00564B3C" w14:paraId="275947FF" w14:textId="77777777">
      <w:pPr>
        <w:pStyle w:val="ListNumber"/>
        <w:numPr>
          <w:ilvl w:val="0"/>
          <w:numId w:val="40"/>
        </w:numPr>
        <w:rPr>
          <w:lang w:val=""/>
        </w:rPr>
      </w:pPr>
      <w:r w:rsidRPr="006A6F79">
        <w:rPr>
          <w:lang w:val=""/>
        </w:rPr>
        <w:t xml:space="preserve">¿Cuántos años tiene </w:t>
      </w:r>
      <w:r w:rsidRPr="006A6F79" w:rsidR="003E25D3">
        <w:rPr>
          <w:lang w:val=""/>
        </w:rPr>
        <w:t>[</w:t>
      </w:r>
      <w:r w:rsidRPr="006A6F79">
        <w:rPr>
          <w:lang w:val=""/>
        </w:rPr>
        <w:t>ASSISTANT</w:t>
      </w:r>
      <w:r w:rsidRPr="006A6F79" w:rsidR="003E25D3">
        <w:rPr>
          <w:lang w:val=""/>
        </w:rPr>
        <w:t>]</w:t>
      </w:r>
      <w:r w:rsidRPr="006A6F79">
        <w:rPr>
          <w:lang w:val=""/>
        </w:rPr>
        <w:t>?</w:t>
      </w:r>
    </w:p>
    <w:p w:rsidR="00BD76AE" w:rsidRPr="006A6F79" w:rsidP="00564B3C" w14:paraId="272BD017" w14:textId="3C852216">
      <w:pPr>
        <w:pStyle w:val="ListNumber"/>
        <w:numPr>
          <w:ilvl w:val="0"/>
          <w:numId w:val="40"/>
        </w:numPr>
        <w:rPr>
          <w:lang w:val=""/>
        </w:rPr>
      </w:pPr>
      <w:r w:rsidRPr="006A6F79">
        <w:rPr>
          <w:lang w:val=""/>
        </w:rPr>
        <w:t>¿C</w:t>
      </w:r>
      <w:r w:rsidRPr="006A6F79" w:rsidR="00AF36BF">
        <w:rPr>
          <w:lang w:val=""/>
        </w:rPr>
        <w:t>ómo</w:t>
      </w:r>
      <w:r w:rsidRPr="006A6F79">
        <w:rPr>
          <w:lang w:val=""/>
        </w:rPr>
        <w:t xml:space="preserve"> describirá usted la identidad racial y étnica de [ASSISTANT]? </w:t>
      </w:r>
      <w:r w:rsidRPr="00483504" w:rsidR="00654CD6">
        <w:rPr>
          <w:b w:val="0"/>
          <w:bCs w:val="0"/>
          <w:lang w:val=""/>
        </w:rPr>
        <w:t>(IF NEEDED: ¿Es Hispano(a)/Latine?)</w:t>
      </w:r>
    </w:p>
    <w:p w:rsidR="00A2307C" w:rsidRPr="006A6F79" w:rsidP="00564B3C" w14:paraId="56DABCA6" w14:textId="77777777">
      <w:pPr>
        <w:pStyle w:val="ListNumber"/>
        <w:numPr>
          <w:ilvl w:val="0"/>
          <w:numId w:val="40"/>
        </w:numPr>
        <w:rPr>
          <w:lang w:val=""/>
        </w:rPr>
      </w:pPr>
      <w:r w:rsidRPr="006A6F79">
        <w:rPr>
          <w:lang w:val=""/>
        </w:rPr>
        <w:t>¿</w:t>
      </w:r>
      <w:r w:rsidRPr="006A6F79" w:rsidR="00E33765">
        <w:rPr>
          <w:lang w:val=""/>
        </w:rPr>
        <w:t>Q</w:t>
      </w:r>
      <w:r w:rsidRPr="006A6F79">
        <w:rPr>
          <w:lang w:val=""/>
        </w:rPr>
        <w:t>ué idiomas habla [ASSISTANT] con los niños?</w:t>
      </w:r>
    </w:p>
    <w:p w:rsidR="00413E57" w:rsidRPr="006A6F79" w:rsidP="00564B3C" w14:paraId="20841249" w14:textId="77777777">
      <w:pPr>
        <w:pStyle w:val="ListNumber"/>
        <w:numPr>
          <w:ilvl w:val="0"/>
          <w:numId w:val="40"/>
        </w:numPr>
        <w:rPr>
          <w:lang w:val=""/>
        </w:rPr>
      </w:pPr>
      <w:r w:rsidRPr="006A6F79">
        <w:rPr>
          <w:lang w:val=""/>
        </w:rPr>
        <w:t>¿Cómo le ayuda [ASSISTANT]?</w:t>
      </w:r>
    </w:p>
    <w:p w:rsidR="00DB650F" w:rsidRPr="006A6F79" w:rsidP="00564B3C" w14:paraId="05BE362B" w14:textId="77777777">
      <w:pPr>
        <w:pStyle w:val="H2"/>
        <w:rPr>
          <w:lang w:val=""/>
        </w:rPr>
      </w:pPr>
      <w:r w:rsidRPr="006A6F79">
        <w:rPr>
          <w:lang w:val=""/>
        </w:rPr>
        <w:t>B.</w:t>
      </w:r>
      <w:r w:rsidRPr="006A6F79">
        <w:rPr>
          <w:lang w:val=""/>
        </w:rPr>
        <w:tab/>
        <w:t>Experiences caring for children</w:t>
      </w:r>
      <w:r w:rsidRPr="006A6F79" w:rsidR="009D527E">
        <w:rPr>
          <w:lang w:val=""/>
        </w:rPr>
        <w:t xml:space="preserve"> </w:t>
      </w:r>
    </w:p>
    <w:p w:rsidR="000B5209" w:rsidRPr="006A6F79" w:rsidP="00564B3C" w14:paraId="6D30B336" w14:textId="77777777">
      <w:pPr>
        <w:pStyle w:val="Paragraph"/>
        <w:rPr>
          <w:lang w:val=""/>
        </w:rPr>
      </w:pPr>
      <w:r w:rsidRPr="006A6F79">
        <w:rPr>
          <w:rFonts w:cstheme="minorHAnsi"/>
          <w:lang w:val=""/>
        </w:rPr>
        <w:t xml:space="preserve">Una de las razones por las que estamos realizando este estudio es para </w:t>
      </w:r>
      <w:r w:rsidRPr="006A6F79" w:rsidR="00DC7AB2">
        <w:rPr>
          <w:rFonts w:cstheme="minorHAnsi"/>
          <w:lang w:val=""/>
        </w:rPr>
        <w:t xml:space="preserve">que usted </w:t>
      </w:r>
      <w:r w:rsidRPr="006A6F79">
        <w:rPr>
          <w:rFonts w:cstheme="minorHAnsi"/>
          <w:lang w:val=""/>
        </w:rPr>
        <w:t>aprend</w:t>
      </w:r>
      <w:r w:rsidRPr="006A6F79" w:rsidR="00DC7AB2">
        <w:rPr>
          <w:rFonts w:cstheme="minorHAnsi"/>
          <w:lang w:val=""/>
        </w:rPr>
        <w:t>a</w:t>
      </w:r>
      <w:r w:rsidRPr="006A6F79">
        <w:rPr>
          <w:rFonts w:cstheme="minorHAnsi"/>
          <w:lang w:val=""/>
        </w:rPr>
        <w:t xml:space="preserve"> sobre sus </w:t>
      </w:r>
      <w:r w:rsidRPr="006A6F79" w:rsidR="00DC7AB2">
        <w:rPr>
          <w:rFonts w:cstheme="minorHAnsi"/>
          <w:lang w:val=""/>
        </w:rPr>
        <w:t xml:space="preserve">propias </w:t>
      </w:r>
      <w:r w:rsidRPr="006A6F79">
        <w:rPr>
          <w:rFonts w:cstheme="minorHAnsi"/>
          <w:lang w:val=""/>
        </w:rPr>
        <w:t>experiencias cuida</w:t>
      </w:r>
      <w:r w:rsidRPr="006A6F79" w:rsidR="00DC7AB2">
        <w:rPr>
          <w:rFonts w:cstheme="minorHAnsi"/>
          <w:lang w:val=""/>
        </w:rPr>
        <w:t>n</w:t>
      </w:r>
      <w:r w:rsidRPr="006A6F79">
        <w:rPr>
          <w:rFonts w:cstheme="minorHAnsi"/>
          <w:lang w:val=""/>
        </w:rPr>
        <w:t>do los niños de otras personas.</w:t>
      </w:r>
      <w:r w:rsidR="00A907FE">
        <w:rPr>
          <w:rFonts w:cstheme="minorHAnsi"/>
          <w:lang w:val=""/>
        </w:rPr>
        <w:t xml:space="preserve"> </w:t>
      </w:r>
      <w:r w:rsidRPr="006A6F79">
        <w:rPr>
          <w:rFonts w:cstheme="minorHAnsi"/>
          <w:lang w:val=""/>
        </w:rPr>
        <w:t xml:space="preserve"> Nos interesa lo que es importante para usted y</w:t>
      </w:r>
      <w:r w:rsidRPr="006A6F79" w:rsidR="00855794">
        <w:rPr>
          <w:rFonts w:cstheme="minorHAnsi"/>
          <w:lang w:val=""/>
        </w:rPr>
        <w:t xml:space="preserve"> cómo</w:t>
      </w:r>
      <w:r w:rsidRPr="006A6F79">
        <w:rPr>
          <w:rFonts w:cstheme="minorHAnsi"/>
          <w:lang w:val=""/>
        </w:rPr>
        <w:t xml:space="preserve"> usted trae su propia identidad y valores a sus prácticas de cuidado. </w:t>
      </w:r>
      <w:r w:rsidR="00A907FE">
        <w:rPr>
          <w:rFonts w:cstheme="minorHAnsi"/>
          <w:lang w:val=""/>
        </w:rPr>
        <w:t xml:space="preserve"> </w:t>
      </w:r>
      <w:r w:rsidRPr="006A6F79">
        <w:rPr>
          <w:rFonts w:cstheme="minorHAnsi"/>
          <w:lang w:val=""/>
        </w:rPr>
        <w:t xml:space="preserve">En particular, nos interesa cómo </w:t>
      </w:r>
      <w:r w:rsidRPr="006A6F79">
        <w:rPr>
          <w:rFonts w:cstheme="minorHAnsi"/>
          <w:lang w:val=""/>
        </w:rPr>
        <w:t xml:space="preserve">su propia identidad cultural puede influir en la manera en que usted cuida niños porque eso es algo que no siempre se ha considerado en estudios sobre el cuidado </w:t>
      </w:r>
      <w:r w:rsidR="000612BF">
        <w:rPr>
          <w:rFonts w:cstheme="minorHAnsi"/>
          <w:lang w:val=""/>
        </w:rPr>
        <w:t>de niños</w:t>
      </w:r>
      <w:r w:rsidRPr="006A6F79">
        <w:rPr>
          <w:rFonts w:cstheme="minorHAnsi"/>
          <w:lang w:val=""/>
        </w:rPr>
        <w:t xml:space="preserve">. </w:t>
      </w:r>
    </w:p>
    <w:p w:rsidR="00F937CF" w:rsidP="00564B3C" w14:paraId="0058032D" w14:textId="5CECAD81">
      <w:pPr>
        <w:pStyle w:val="ListNumber"/>
        <w:numPr>
          <w:ilvl w:val="0"/>
          <w:numId w:val="40"/>
        </w:numPr>
        <w:rPr>
          <w:lang w:val=""/>
        </w:rPr>
      </w:pPr>
      <w:r w:rsidRPr="006A6F79">
        <w:rPr>
          <w:lang w:val=""/>
        </w:rPr>
        <w:t xml:space="preserve">Cuénteme sobre </w:t>
      </w:r>
      <w:r w:rsidR="00467693">
        <w:rPr>
          <w:lang w:val=""/>
        </w:rPr>
        <w:t xml:space="preserve">su identidad </w:t>
      </w:r>
      <w:r w:rsidRPr="006A6F79">
        <w:rPr>
          <w:lang w:val=""/>
        </w:rPr>
        <w:t xml:space="preserve"> y </w:t>
      </w:r>
      <w:r w:rsidR="00467693">
        <w:rPr>
          <w:lang w:val=""/>
        </w:rPr>
        <w:t xml:space="preserve"> </w:t>
      </w:r>
      <w:r w:rsidRPr="00467693" w:rsidR="00467693">
        <w:rPr>
          <w:lang w:val=""/>
        </w:rPr>
        <w:t>cómo</w:t>
      </w:r>
      <w:r w:rsidRPr="006A6F79">
        <w:rPr>
          <w:lang w:val=""/>
        </w:rPr>
        <w:t xml:space="preserve"> es importante para usted y su trabajo cuidando niños. </w:t>
      </w:r>
    </w:p>
    <w:p w:rsidR="00467693" w:rsidRPr="00483504" w:rsidP="00483504" w14:paraId="7AF7406E" w14:textId="4C5DF0E0">
      <w:pPr>
        <w:pStyle w:val="ListNumber"/>
        <w:numPr>
          <w:ilvl w:val="0"/>
          <w:numId w:val="0"/>
        </w:numPr>
        <w:ind w:left="360"/>
        <w:rPr>
          <w:b w:val="0"/>
          <w:bCs w:val="0"/>
          <w:lang w:val=""/>
        </w:rPr>
      </w:pPr>
      <w:r w:rsidRPr="00483504">
        <w:rPr>
          <w:b w:val="0"/>
          <w:bCs w:val="0"/>
          <w:lang w:val=""/>
        </w:rPr>
        <w:t>PROBE IF NEEDED:  En nuestra primera llamada telefónica, usted nos dijo que se identifica como [USE PROVIDER’S WORDS FROM SCREENER], ¿cómo es esto importante para usted y su trabajo de cuidado de niños?</w:t>
      </w:r>
    </w:p>
    <w:p w:rsidR="00B672FE" w:rsidRPr="006A6F79" w:rsidP="00564B3C" w14:paraId="4B7E7FD5" w14:textId="05D6C0EA">
      <w:pPr>
        <w:pStyle w:val="ListNumber"/>
        <w:numPr>
          <w:ilvl w:val="0"/>
          <w:numId w:val="0"/>
        </w:numPr>
        <w:ind w:left="720"/>
        <w:rPr>
          <w:b w:val="0"/>
          <w:bCs w:val="0"/>
          <w:lang w:val=""/>
        </w:rPr>
      </w:pPr>
      <w:r w:rsidRPr="006A6F79">
        <w:rPr>
          <w:b w:val="0"/>
          <w:bCs w:val="0"/>
          <w:lang w:val=""/>
        </w:rPr>
        <w:t xml:space="preserve">PROBE: </w:t>
      </w:r>
      <w:r w:rsidRPr="006A6F79" w:rsidR="00532244">
        <w:rPr>
          <w:b w:val="0"/>
          <w:bCs w:val="0"/>
          <w:lang w:val=""/>
        </w:rPr>
        <w:t xml:space="preserve"> </w:t>
      </w:r>
      <w:r w:rsidRPr="006A6F79" w:rsidR="00377E5F">
        <w:rPr>
          <w:b w:val="0"/>
          <w:bCs w:val="0"/>
          <w:lang w:val=""/>
        </w:rPr>
        <w:t xml:space="preserve">¿Cómo </w:t>
      </w:r>
      <w:r w:rsidRPr="006A6F79" w:rsidR="00372E11">
        <w:rPr>
          <w:b w:val="0"/>
          <w:bCs w:val="0"/>
          <w:lang w:val=""/>
        </w:rPr>
        <w:t xml:space="preserve">es que su identidad </w:t>
      </w:r>
      <w:r w:rsidRPr="006A6F79" w:rsidR="00377E5F">
        <w:rPr>
          <w:b w:val="0"/>
          <w:bCs w:val="0"/>
          <w:lang w:val=""/>
        </w:rPr>
        <w:t xml:space="preserve">define quién es, sus </w:t>
      </w:r>
      <w:r w:rsidR="00C24203">
        <w:rPr>
          <w:b w:val="0"/>
          <w:bCs w:val="0"/>
          <w:lang w:val=""/>
        </w:rPr>
        <w:t>fortalezas</w:t>
      </w:r>
      <w:r w:rsidRPr="006A6F79" w:rsidR="00390D7C">
        <w:rPr>
          <w:b w:val="0"/>
          <w:bCs w:val="0"/>
          <w:lang w:val=""/>
        </w:rPr>
        <w:t xml:space="preserve"> </w:t>
      </w:r>
      <w:r w:rsidRPr="006A6F79" w:rsidR="00377E5F">
        <w:rPr>
          <w:b w:val="0"/>
          <w:bCs w:val="0"/>
          <w:lang w:val=""/>
        </w:rPr>
        <w:t>y cómo cuida niños?</w:t>
      </w:r>
    </w:p>
    <w:p w:rsidR="00B672FE" w:rsidRPr="006A6F79" w:rsidP="00564B3C" w14:paraId="4EFAE7D8" w14:textId="77777777">
      <w:pPr>
        <w:pStyle w:val="ListNumber"/>
        <w:numPr>
          <w:ilvl w:val="0"/>
          <w:numId w:val="0"/>
        </w:numPr>
        <w:ind w:left="720"/>
        <w:rPr>
          <w:b w:val="0"/>
          <w:bCs w:val="0"/>
          <w:lang w:val=""/>
        </w:rPr>
      </w:pPr>
      <w:r w:rsidRPr="006A6F79">
        <w:rPr>
          <w:b w:val="0"/>
          <w:bCs w:val="0"/>
          <w:lang w:val=""/>
        </w:rPr>
        <w:t xml:space="preserve">PROBE: </w:t>
      </w:r>
      <w:r w:rsidRPr="006A6F79" w:rsidR="00532244">
        <w:rPr>
          <w:b w:val="0"/>
          <w:bCs w:val="0"/>
          <w:lang w:val=""/>
        </w:rPr>
        <w:t xml:space="preserve"> </w:t>
      </w:r>
      <w:r w:rsidRPr="006A6F79" w:rsidR="00377E5F">
        <w:rPr>
          <w:b w:val="0"/>
          <w:bCs w:val="0"/>
          <w:lang w:val=""/>
        </w:rPr>
        <w:t>¿Cómo ha determinado su identidad las oportunidades y desafíos que enfrenta como cuidador(a)?</w:t>
      </w:r>
    </w:p>
    <w:p w:rsidR="008E004B" w:rsidRPr="006A6F79" w:rsidP="00564B3C" w14:paraId="0A9D2D0D" w14:textId="77777777">
      <w:pPr>
        <w:pStyle w:val="ListNumber"/>
        <w:numPr>
          <w:ilvl w:val="0"/>
          <w:numId w:val="40"/>
        </w:numPr>
        <w:rPr>
          <w:b w:val="0"/>
          <w:bCs w:val="0"/>
          <w:lang w:val=""/>
        </w:rPr>
      </w:pPr>
      <w:r w:rsidRPr="006A6F79">
        <w:rPr>
          <w:lang w:val=""/>
        </w:rPr>
        <w:t>¿Qué más es importante para su identidad?</w:t>
      </w:r>
      <w:r w:rsidR="00A907FE">
        <w:rPr>
          <w:lang w:val=""/>
        </w:rPr>
        <w:t xml:space="preserve"> </w:t>
      </w:r>
      <w:r w:rsidRPr="006A6F79" w:rsidR="005B1BE5">
        <w:rPr>
          <w:lang w:val=""/>
        </w:rPr>
        <w:t xml:space="preserve"> </w:t>
      </w:r>
      <w:r w:rsidRPr="00C91402" w:rsidR="005B1BE5">
        <w:rPr>
          <w:b w:val="0"/>
          <w:bCs w:val="0"/>
          <w:lang w:val=""/>
        </w:rPr>
        <w:t>[</w:t>
      </w:r>
      <w:r w:rsidRPr="00C91402" w:rsidR="00916FDD">
        <w:rPr>
          <w:b w:val="0"/>
          <w:bCs w:val="0"/>
          <w:i/>
          <w:iCs/>
          <w:lang w:val=""/>
        </w:rPr>
        <w:t xml:space="preserve">Provide examples </w:t>
      </w:r>
      <w:r w:rsidRPr="00C91402" w:rsidR="005C6016">
        <w:rPr>
          <w:b w:val="0"/>
          <w:bCs w:val="0"/>
          <w:i/>
          <w:iCs/>
          <w:lang w:val=""/>
        </w:rPr>
        <w:t>ONLY if</w:t>
      </w:r>
      <w:r w:rsidRPr="00C91402" w:rsidR="00916FDD">
        <w:rPr>
          <w:b w:val="0"/>
          <w:bCs w:val="0"/>
          <w:i/>
          <w:iCs/>
          <w:lang w:val=""/>
        </w:rPr>
        <w:t xml:space="preserve"> provider is unsure how to answer</w:t>
      </w:r>
      <w:r w:rsidRPr="00C91402" w:rsidR="001E3E2E">
        <w:rPr>
          <w:b w:val="0"/>
          <w:bCs w:val="0"/>
          <w:lang w:val=""/>
        </w:rPr>
        <w:t>]</w:t>
      </w:r>
      <w:r w:rsidRPr="00C91402" w:rsidR="009B7303">
        <w:rPr>
          <w:lang w:val=""/>
        </w:rPr>
        <w:t>:</w:t>
      </w:r>
      <w:r w:rsidRPr="00C91402" w:rsidR="00532244">
        <w:rPr>
          <w:lang w:val=""/>
        </w:rPr>
        <w:t xml:space="preserve"> </w:t>
      </w:r>
      <w:r w:rsidR="00A907FE">
        <w:rPr>
          <w:lang w:val=""/>
        </w:rPr>
        <w:t xml:space="preserve"> </w:t>
      </w:r>
      <w:r w:rsidRPr="006A6F79">
        <w:rPr>
          <w:lang w:val=""/>
        </w:rPr>
        <w:t>Por ejemplo, ¿su raza, etnia, idioma, fe; su papel como madre, abuela o cónyuge; su papel en la comunidad?</w:t>
      </w:r>
    </w:p>
    <w:p w:rsidR="0092200B" w:rsidRPr="006A6F79" w:rsidP="00564B3C" w14:paraId="4AD60E8F" w14:textId="77777777">
      <w:pPr>
        <w:pStyle w:val="Paragraph"/>
        <w:ind w:left="720"/>
        <w:rPr>
          <w:lang w:val=""/>
        </w:rPr>
      </w:pPr>
      <w:r w:rsidRPr="006A6F79">
        <w:rPr>
          <w:lang w:val=""/>
        </w:rPr>
        <w:t xml:space="preserve">[PROBE ONLY </w:t>
      </w:r>
      <w:r w:rsidRPr="006A6F79" w:rsidR="000236B5">
        <w:rPr>
          <w:lang w:val=""/>
        </w:rPr>
        <w:t>i</w:t>
      </w:r>
      <w:r w:rsidRPr="006A6F79">
        <w:rPr>
          <w:lang w:val=""/>
        </w:rPr>
        <w:t>f not addressed above]:</w:t>
      </w:r>
      <w:r w:rsidRPr="006A6F79" w:rsidR="00532244">
        <w:rPr>
          <w:lang w:val=""/>
        </w:rPr>
        <w:t xml:space="preserve"> </w:t>
      </w:r>
      <w:r w:rsidRPr="006A6F79">
        <w:rPr>
          <w:i/>
          <w:iCs/>
          <w:lang w:val=""/>
        </w:rPr>
        <w:t xml:space="preserve"> </w:t>
      </w:r>
      <w:r w:rsidRPr="006A6F79" w:rsidR="00377E5F">
        <w:rPr>
          <w:lang w:val=""/>
        </w:rPr>
        <w:t>¿Qué tan importante es la raza/etnia para describir quién es</w:t>
      </w:r>
      <w:r w:rsidRPr="006A6F79" w:rsidR="00CC462E">
        <w:rPr>
          <w:lang w:val=""/>
        </w:rPr>
        <w:t xml:space="preserve"> usted</w:t>
      </w:r>
      <w:r w:rsidRPr="006A6F79" w:rsidR="00377E5F">
        <w:rPr>
          <w:lang w:val=""/>
        </w:rPr>
        <w:t>?</w:t>
      </w:r>
    </w:p>
    <w:p w:rsidR="00C1693E" w:rsidRPr="006A6F79" w:rsidP="00564B3C" w14:paraId="10F95EB1" w14:textId="77777777">
      <w:pPr>
        <w:pStyle w:val="ListNumber"/>
        <w:numPr>
          <w:ilvl w:val="0"/>
          <w:numId w:val="40"/>
        </w:numPr>
        <w:rPr>
          <w:lang w:val=""/>
        </w:rPr>
      </w:pPr>
      <w:r w:rsidRPr="006A6F79">
        <w:rPr>
          <w:lang w:val=""/>
        </w:rPr>
        <w:t xml:space="preserve">Las personas son diferentes en lo cómodo que se sienten hablando sobre ellas mismas y especialmente sobre la raza y cultura. </w:t>
      </w:r>
      <w:r w:rsidR="00A907FE">
        <w:rPr>
          <w:lang w:val=""/>
        </w:rPr>
        <w:t xml:space="preserve"> </w:t>
      </w:r>
      <w:r w:rsidRPr="006A6F79">
        <w:rPr>
          <w:lang w:val=""/>
        </w:rPr>
        <w:t>¿Qué tan cómodo(a) es</w:t>
      </w:r>
      <w:r w:rsidRPr="006A6F79" w:rsidR="00505A28">
        <w:rPr>
          <w:lang w:val=""/>
        </w:rPr>
        <w:t>tá</w:t>
      </w:r>
      <w:r w:rsidRPr="006A6F79">
        <w:rPr>
          <w:lang w:val=""/>
        </w:rPr>
        <w:t xml:space="preserve"> usted conversando sobre la raza, etnia y cultura?</w:t>
      </w:r>
    </w:p>
    <w:p w:rsidR="00C1693E" w:rsidRPr="006A6F79" w:rsidP="00564B3C" w14:paraId="49B25E81" w14:textId="77777777">
      <w:pPr>
        <w:pStyle w:val="ListNumber"/>
        <w:numPr>
          <w:ilvl w:val="0"/>
          <w:numId w:val="0"/>
        </w:numPr>
        <w:ind w:left="360"/>
        <w:rPr>
          <w:b w:val="0"/>
          <w:bCs w:val="0"/>
          <w:lang w:val=""/>
        </w:rPr>
      </w:pPr>
      <w:r w:rsidRPr="006A6F79">
        <w:rPr>
          <w:b w:val="0"/>
          <w:bCs w:val="0"/>
          <w:i/>
          <w:iCs/>
          <w:lang w:val=""/>
        </w:rPr>
        <w:t>[If not comfortable]:</w:t>
      </w:r>
      <w:r w:rsidRPr="006A6F79">
        <w:rPr>
          <w:b w:val="0"/>
          <w:bCs w:val="0"/>
          <w:lang w:val=""/>
        </w:rPr>
        <w:t xml:space="preserve"> </w:t>
      </w:r>
      <w:r w:rsidRPr="006A6F79" w:rsidR="00532244">
        <w:rPr>
          <w:b w:val="0"/>
          <w:bCs w:val="0"/>
          <w:lang w:val=""/>
        </w:rPr>
        <w:t xml:space="preserve"> </w:t>
      </w:r>
      <w:r w:rsidRPr="006A6F79" w:rsidR="00CC462E">
        <w:rPr>
          <w:b w:val="0"/>
          <w:bCs w:val="0"/>
          <w:lang w:val=""/>
        </w:rPr>
        <w:t xml:space="preserve">Nos interesa comprender cómo los orígenes culturales influyen en cómo </w:t>
      </w:r>
      <w:r w:rsidRPr="006A6F79" w:rsidR="00B1476B">
        <w:rPr>
          <w:b w:val="0"/>
          <w:bCs w:val="0"/>
          <w:lang w:val=""/>
        </w:rPr>
        <w:t xml:space="preserve">usted </w:t>
      </w:r>
      <w:r w:rsidRPr="006A6F79" w:rsidR="00CC462E">
        <w:rPr>
          <w:b w:val="0"/>
          <w:bCs w:val="0"/>
          <w:lang w:val=""/>
        </w:rPr>
        <w:t xml:space="preserve">cuida niños. </w:t>
      </w:r>
      <w:r w:rsidR="00A907FE">
        <w:rPr>
          <w:b w:val="0"/>
          <w:bCs w:val="0"/>
          <w:lang w:val=""/>
        </w:rPr>
        <w:t xml:space="preserve"> </w:t>
      </w:r>
      <w:r w:rsidRPr="006A6F79" w:rsidR="00CC462E">
        <w:rPr>
          <w:b w:val="0"/>
          <w:bCs w:val="0"/>
          <w:lang w:val=""/>
        </w:rPr>
        <w:t>Esto es algo que no siempre consideramos en nuestro trabajo, pero en este estudio, nos importa mucho.</w:t>
      </w:r>
      <w:r w:rsidR="00A907FE">
        <w:rPr>
          <w:b w:val="0"/>
          <w:bCs w:val="0"/>
          <w:lang w:val=""/>
        </w:rPr>
        <w:t xml:space="preserve"> </w:t>
      </w:r>
      <w:r w:rsidRPr="006A6F79" w:rsidR="00CC462E">
        <w:rPr>
          <w:b w:val="0"/>
          <w:bCs w:val="0"/>
          <w:lang w:val=""/>
        </w:rPr>
        <w:t xml:space="preserve"> Si hay alguna pregunta que no se siente cómodo(a) respondiendo, está bien, puede simplemente decírmelo.  </w:t>
      </w:r>
    </w:p>
    <w:p w:rsidR="00A8613E" w:rsidRPr="006A6F79" w:rsidP="00564B3C" w14:paraId="5AE04929" w14:textId="77777777">
      <w:pPr>
        <w:pStyle w:val="ListNumber"/>
        <w:numPr>
          <w:ilvl w:val="0"/>
          <w:numId w:val="40"/>
        </w:numPr>
        <w:rPr>
          <w:rFonts w:eastAsiaTheme="minorEastAsia"/>
          <w:lang w:val=""/>
        </w:rPr>
      </w:pPr>
      <w:r w:rsidRPr="006A6F79">
        <w:rPr>
          <w:rFonts w:eastAsiaTheme="minorEastAsia"/>
          <w:lang w:val=""/>
        </w:rPr>
        <w:t xml:space="preserve">Ahora, hablemos sobre cómo empezó a cuidar los niños de otras personas en su hogar. </w:t>
      </w:r>
      <w:r w:rsidR="00A907FE">
        <w:rPr>
          <w:rFonts w:eastAsiaTheme="minorEastAsia"/>
          <w:lang w:val=""/>
        </w:rPr>
        <w:t xml:space="preserve"> </w:t>
      </w:r>
      <w:r w:rsidRPr="006A6F79">
        <w:rPr>
          <w:rFonts w:eastAsiaTheme="minorEastAsia"/>
          <w:lang w:val=""/>
        </w:rPr>
        <w:t xml:space="preserve">Por favor comparta la historia de cómo usted empezó. </w:t>
      </w:r>
      <w:r w:rsidRPr="006A6F79" w:rsidR="000B5209">
        <w:rPr>
          <w:rFonts w:eastAsiaTheme="minorEastAsia"/>
          <w:lang w:val=""/>
        </w:rPr>
        <w:t xml:space="preserve"> </w:t>
      </w:r>
    </w:p>
    <w:p w:rsidR="00A8613E" w:rsidRPr="00C91402" w:rsidP="00564B3C" w14:paraId="6963A2FA" w14:textId="77777777">
      <w:pPr>
        <w:pStyle w:val="ListParagraph"/>
        <w:spacing w:after="120"/>
        <w:ind w:hanging="907"/>
        <w:rPr>
          <w:rFonts w:eastAsiaTheme="minorEastAsia" w:cstheme="minorHAnsi"/>
          <w:i/>
          <w:lang w:val="en-GB"/>
        </w:rPr>
      </w:pPr>
      <w:r w:rsidRPr="00C91402">
        <w:rPr>
          <w:rFonts w:eastAsiaTheme="minorEastAsia" w:cstheme="minorHAnsi"/>
          <w:i/>
          <w:iCs/>
          <w:lang w:val="en-GB"/>
        </w:rPr>
        <w:t xml:space="preserve">If not answered, ask the following: </w:t>
      </w:r>
    </w:p>
    <w:p w:rsidR="006509D9" w:rsidRPr="00C91402" w:rsidP="00564B3C" w14:paraId="2E703F0B" w14:textId="77777777">
      <w:pPr>
        <w:pStyle w:val="ListBullet2"/>
        <w:rPr>
          <w:lang w:val="en-GB"/>
        </w:rPr>
      </w:pPr>
      <w:r w:rsidRPr="006A6F79">
        <w:rPr>
          <w:lang w:val=""/>
        </w:rPr>
        <w:t>¿Cuándo empezó (hace cuánto tiempo)?</w:t>
      </w:r>
      <w:r w:rsidRPr="006A6F79" w:rsidR="00532244">
        <w:rPr>
          <w:lang w:val=""/>
        </w:rPr>
        <w:t xml:space="preserve"> </w:t>
      </w:r>
      <w:r w:rsidRPr="006A6F79">
        <w:rPr>
          <w:lang w:val=""/>
        </w:rPr>
        <w:t xml:space="preserve"> </w:t>
      </w:r>
      <w:r w:rsidRPr="00C91402">
        <w:rPr>
          <w:lang w:val="en-GB"/>
        </w:rPr>
        <w:t>(</w:t>
      </w:r>
      <w:r w:rsidRPr="00C91402" w:rsidR="001E3E2E">
        <w:rPr>
          <w:i/>
          <w:iCs/>
          <w:lang w:val="en-GB"/>
        </w:rPr>
        <w:t>A</w:t>
      </w:r>
      <w:r w:rsidRPr="00C91402">
        <w:rPr>
          <w:i/>
          <w:iCs/>
          <w:lang w:val="en-GB"/>
        </w:rPr>
        <w:t xml:space="preserve">sk for month/year, approximate is </w:t>
      </w:r>
      <w:r w:rsidRPr="00C91402" w:rsidR="000236B5">
        <w:rPr>
          <w:i/>
          <w:iCs/>
          <w:lang w:val="en-GB"/>
        </w:rPr>
        <w:t>okay.</w:t>
      </w:r>
      <w:r w:rsidRPr="00C91402">
        <w:rPr>
          <w:lang w:val="en-GB"/>
        </w:rPr>
        <w:t>)</w:t>
      </w:r>
    </w:p>
    <w:p w:rsidR="00B875BC" w:rsidRPr="006A6F79" w:rsidP="00564B3C" w14:paraId="232F43E4" w14:textId="77777777">
      <w:pPr>
        <w:pStyle w:val="ListBullet2"/>
        <w:rPr>
          <w:rFonts w:eastAsiaTheme="minorEastAsia"/>
          <w:b/>
          <w:bCs/>
          <w:lang w:val=""/>
        </w:rPr>
      </w:pPr>
      <w:r w:rsidRPr="006A6F79">
        <w:rPr>
          <w:lang w:val=""/>
        </w:rPr>
        <w:t xml:space="preserve">¿Hubo ocasiones en las que usted dejó de cuidar niños o tomó </w:t>
      </w:r>
      <w:r w:rsidRPr="006A6F79" w:rsidR="00B1476B">
        <w:rPr>
          <w:lang w:val=""/>
        </w:rPr>
        <w:t>tiempo libre</w:t>
      </w:r>
      <w:r w:rsidRPr="006A6F79">
        <w:rPr>
          <w:lang w:val=""/>
        </w:rPr>
        <w:t>?</w:t>
      </w:r>
    </w:p>
    <w:p w:rsidR="000B3195" w:rsidRPr="006A6F79" w:rsidP="00564B3C" w14:paraId="674C52D3" w14:textId="77777777">
      <w:pPr>
        <w:pStyle w:val="ListBullet2"/>
        <w:rPr>
          <w:lang w:val=""/>
        </w:rPr>
      </w:pPr>
      <w:r w:rsidRPr="006A6F79">
        <w:rPr>
          <w:lang w:val=""/>
        </w:rPr>
        <w:t xml:space="preserve">¿Cómo empezaron estos arreglos? </w:t>
      </w:r>
      <w:r w:rsidR="00A907FE">
        <w:rPr>
          <w:lang w:val=""/>
        </w:rPr>
        <w:t xml:space="preserve"> </w:t>
      </w:r>
      <w:r w:rsidRPr="006A6F79">
        <w:rPr>
          <w:lang w:val=""/>
        </w:rPr>
        <w:t xml:space="preserve">¿Preguntó el padre/madre, </w:t>
      </w:r>
      <w:r w:rsidRPr="006A6F79" w:rsidR="00A11D15">
        <w:rPr>
          <w:lang w:val=""/>
        </w:rPr>
        <w:t>o</w:t>
      </w:r>
      <w:r w:rsidRPr="006A6F79">
        <w:rPr>
          <w:lang w:val=""/>
        </w:rPr>
        <w:t xml:space="preserve"> </w:t>
      </w:r>
      <w:r w:rsidRPr="006A6F79" w:rsidR="00AE20CB">
        <w:rPr>
          <w:lang w:val=""/>
        </w:rPr>
        <w:t xml:space="preserve">se </w:t>
      </w:r>
      <w:r w:rsidRPr="006A6F79">
        <w:rPr>
          <w:lang w:val=""/>
        </w:rPr>
        <w:t>ofreció usted?</w:t>
      </w:r>
    </w:p>
    <w:p w:rsidR="00A63289" w:rsidRPr="006A6F79" w:rsidP="00564B3C" w14:paraId="7612500D" w14:textId="77777777">
      <w:pPr>
        <w:pStyle w:val="ListBullet2"/>
        <w:rPr>
          <w:lang w:val=""/>
        </w:rPr>
      </w:pPr>
      <w:r w:rsidRPr="006A6F79">
        <w:rPr>
          <w:lang w:val=""/>
        </w:rPr>
        <w:t xml:space="preserve">En ese momento, ¿cuáles </w:t>
      </w:r>
      <w:r w:rsidRPr="006A6F79" w:rsidR="00DD5E44">
        <w:rPr>
          <w:lang w:val=""/>
        </w:rPr>
        <w:t>fueron</w:t>
      </w:r>
      <w:r w:rsidRPr="006A6F79">
        <w:rPr>
          <w:lang w:val=""/>
        </w:rPr>
        <w:t xml:space="preserve"> sus motivos por cuidar niños?</w:t>
      </w:r>
    </w:p>
    <w:p w:rsidR="0003340D" w:rsidRPr="006A6F79" w:rsidP="00564B3C" w14:paraId="3795F60A" w14:textId="77777777">
      <w:pPr>
        <w:pStyle w:val="ListBullet2"/>
        <w:rPr>
          <w:lang w:val=""/>
        </w:rPr>
      </w:pPr>
      <w:r w:rsidRPr="006A6F79">
        <w:rPr>
          <w:lang w:val=""/>
        </w:rPr>
        <w:t>[</w:t>
      </w:r>
      <w:r w:rsidRPr="006A6F79" w:rsidR="001E3E2E">
        <w:rPr>
          <w:i/>
          <w:iCs/>
          <w:lang w:val=""/>
        </w:rPr>
        <w:t xml:space="preserve">If started </w:t>
      </w:r>
      <w:r w:rsidRPr="006A6F79" w:rsidR="00C546B0">
        <w:rPr>
          <w:i/>
          <w:iCs/>
          <w:lang w:val=""/>
        </w:rPr>
        <w:t>care after March</w:t>
      </w:r>
      <w:r w:rsidRPr="006A6F79">
        <w:rPr>
          <w:i/>
          <w:lang w:val=""/>
        </w:rPr>
        <w:t xml:space="preserve"> 2020</w:t>
      </w:r>
      <w:r w:rsidRPr="006A6F79">
        <w:rPr>
          <w:lang w:val=""/>
        </w:rPr>
        <w:t xml:space="preserve">] </w:t>
      </w:r>
      <w:r w:rsidRPr="006A6F79" w:rsidR="000236B5">
        <w:rPr>
          <w:lang w:val=""/>
        </w:rPr>
        <w:t xml:space="preserve"> </w:t>
      </w:r>
      <w:r w:rsidRPr="006A6F79" w:rsidR="00CC462E">
        <w:rPr>
          <w:lang w:val=""/>
        </w:rPr>
        <w:t xml:space="preserve">¿Tuvo la pandemia de COVID-19 y las interrupciones causadas por la pandemia algún efecto en su decisión de empezar a cuidar niños? </w:t>
      </w:r>
      <w:r w:rsidR="00A907FE">
        <w:rPr>
          <w:lang w:val=""/>
        </w:rPr>
        <w:t xml:space="preserve"> </w:t>
      </w:r>
      <w:r w:rsidRPr="006A6F79" w:rsidR="00CC462E">
        <w:rPr>
          <w:lang w:val=""/>
        </w:rPr>
        <w:t>Si es así, ¿cómo?</w:t>
      </w:r>
    </w:p>
    <w:p w:rsidR="004B3FCD" w:rsidRPr="006A6F79" w:rsidP="00564B3C" w14:paraId="0F0CA617" w14:textId="77777777">
      <w:pPr>
        <w:pStyle w:val="ListBullet2"/>
        <w:rPr>
          <w:rFonts w:eastAsiaTheme="minorEastAsia"/>
          <w:b/>
          <w:bCs/>
          <w:lang w:val=""/>
        </w:rPr>
      </w:pPr>
      <w:r w:rsidRPr="006A6F79">
        <w:rPr>
          <w:lang w:val=""/>
        </w:rPr>
        <w:t>[</w:t>
      </w:r>
      <w:r w:rsidRPr="006A6F79" w:rsidR="00C546B0">
        <w:rPr>
          <w:i/>
          <w:iCs/>
          <w:lang w:val=""/>
        </w:rPr>
        <w:t>If start</w:t>
      </w:r>
      <w:r w:rsidRPr="006A6F79" w:rsidR="00916FDD">
        <w:rPr>
          <w:i/>
          <w:iCs/>
          <w:lang w:val=""/>
        </w:rPr>
        <w:t>ed</w:t>
      </w:r>
      <w:r w:rsidRPr="006A6F79" w:rsidR="00C546B0">
        <w:rPr>
          <w:i/>
          <w:iCs/>
          <w:lang w:val=""/>
        </w:rPr>
        <w:t xml:space="preserve"> care prior to March</w:t>
      </w:r>
      <w:r w:rsidRPr="006A6F79">
        <w:rPr>
          <w:i/>
          <w:lang w:val=""/>
        </w:rPr>
        <w:t xml:space="preserve"> 2020</w:t>
      </w:r>
      <w:r w:rsidRPr="006A6F79">
        <w:rPr>
          <w:lang w:val=""/>
        </w:rPr>
        <w:t xml:space="preserve">] </w:t>
      </w:r>
      <w:r w:rsidRPr="006A6F79" w:rsidR="000236B5">
        <w:rPr>
          <w:lang w:val=""/>
        </w:rPr>
        <w:t xml:space="preserve"> </w:t>
      </w:r>
      <w:r w:rsidRPr="006A6F79" w:rsidR="00CC462E">
        <w:rPr>
          <w:lang w:val=""/>
        </w:rPr>
        <w:t>¿</w:t>
      </w:r>
      <w:r w:rsidR="00A000B9">
        <w:rPr>
          <w:lang w:val=""/>
        </w:rPr>
        <w:t>S</w:t>
      </w:r>
      <w:r w:rsidRPr="006A6F79" w:rsidR="00CC462E">
        <w:rPr>
          <w:lang w:val=""/>
        </w:rPr>
        <w:t>i es que tuvo un efecto,</w:t>
      </w:r>
      <w:r w:rsidRPr="00A000B9" w:rsidR="00A000B9">
        <w:rPr>
          <w:lang w:val=""/>
        </w:rPr>
        <w:t xml:space="preserve"> </w:t>
      </w:r>
      <w:r w:rsidR="00A000B9">
        <w:rPr>
          <w:lang w:val=""/>
        </w:rPr>
        <w:t>q</w:t>
      </w:r>
      <w:r w:rsidRPr="00A000B9" w:rsidR="00A000B9">
        <w:rPr>
          <w:lang w:val=""/>
        </w:rPr>
        <w:t>ué efecto tuvo</w:t>
      </w:r>
      <w:r w:rsidRPr="006A6F79" w:rsidR="00CC462E">
        <w:rPr>
          <w:lang w:val=""/>
        </w:rPr>
        <w:t xml:space="preserve"> la pandemia en sus arreglos de cuidado </w:t>
      </w:r>
      <w:r w:rsidR="000612BF">
        <w:rPr>
          <w:lang w:val=""/>
        </w:rPr>
        <w:t xml:space="preserve">de niños </w:t>
      </w:r>
      <w:r w:rsidRPr="006A6F79" w:rsidR="00CC462E">
        <w:rPr>
          <w:lang w:val=""/>
        </w:rPr>
        <w:t xml:space="preserve"> con estas familias</w:t>
      </w:r>
      <w:r w:rsidRPr="006A6F79" w:rsidR="005E2B80">
        <w:rPr>
          <w:lang w:val=""/>
        </w:rPr>
        <w:t>?</w:t>
      </w:r>
      <w:r w:rsidR="00A907FE">
        <w:rPr>
          <w:lang w:val=""/>
        </w:rPr>
        <w:t xml:space="preserve"> </w:t>
      </w:r>
      <w:r w:rsidRPr="006A6F79" w:rsidR="00CC462E">
        <w:rPr>
          <w:lang w:val=""/>
        </w:rPr>
        <w:t xml:space="preserve"> Por favor explique. </w:t>
      </w:r>
    </w:p>
    <w:p w:rsidR="009E0310" w:rsidRPr="006A6F79" w:rsidP="00564B3C" w14:paraId="734C8CA1" w14:textId="77777777">
      <w:pPr>
        <w:pStyle w:val="ListNumber"/>
        <w:numPr>
          <w:ilvl w:val="0"/>
          <w:numId w:val="40"/>
        </w:numPr>
        <w:rPr>
          <w:rFonts w:eastAsiaTheme="minorEastAsia"/>
          <w:b w:val="0"/>
          <w:lang w:val=""/>
        </w:rPr>
      </w:pPr>
      <w:r w:rsidRPr="006A6F79">
        <w:rPr>
          <w:rFonts w:eastAsiaTheme="minorEastAsia"/>
          <w:lang w:val=""/>
        </w:rPr>
        <w:t xml:space="preserve">Pensando en los diferentes niños que ha cuidado, ¿cuáles son algunos de los motivos por los que piensa que las familias de los niños eligen a usted en vez de otros tipos de cuidado </w:t>
      </w:r>
      <w:r w:rsidR="000612BF">
        <w:rPr>
          <w:rFonts w:eastAsiaTheme="minorEastAsia"/>
          <w:lang w:val=""/>
        </w:rPr>
        <w:t>de niños</w:t>
      </w:r>
      <w:r w:rsidRPr="006A6F79">
        <w:rPr>
          <w:rFonts w:eastAsiaTheme="minorEastAsia"/>
          <w:lang w:val=""/>
        </w:rPr>
        <w:t>?</w:t>
      </w:r>
    </w:p>
    <w:p w:rsidR="00372FEA" w:rsidRPr="006A6F79" w:rsidP="00564B3C" w14:paraId="5ABBF93E" w14:textId="2FE902E3">
      <w:pPr>
        <w:ind w:left="450"/>
        <w:rPr>
          <w:rFonts w:eastAsiaTheme="minorEastAsia" w:cstheme="minorHAnsi"/>
          <w:lang w:val=""/>
        </w:rPr>
      </w:pPr>
      <w:r w:rsidRPr="00C91402">
        <w:rPr>
          <w:lang w:val="en-GB"/>
        </w:rPr>
        <w:t>[</w:t>
      </w:r>
      <w:r w:rsidRPr="00C91402">
        <w:rPr>
          <w:i/>
          <w:iCs/>
          <w:lang w:val="en-GB"/>
        </w:rPr>
        <w:t xml:space="preserve">Provide examples </w:t>
      </w:r>
      <w:r w:rsidRPr="00C91402" w:rsidR="004B4828">
        <w:rPr>
          <w:i/>
          <w:lang w:val="en-GB"/>
        </w:rPr>
        <w:t xml:space="preserve">ONLY </w:t>
      </w:r>
      <w:r w:rsidRPr="00C91402" w:rsidR="00D95DF7">
        <w:rPr>
          <w:i/>
          <w:lang w:val="en-GB"/>
        </w:rPr>
        <w:t>if provider is not clear</w:t>
      </w:r>
      <w:r w:rsidRPr="00C91402">
        <w:rPr>
          <w:i/>
          <w:iCs/>
          <w:lang w:val="en-GB"/>
        </w:rPr>
        <w:t xml:space="preserve"> </w:t>
      </w:r>
      <w:r w:rsidRPr="00C91402" w:rsidR="005C6016">
        <w:rPr>
          <w:i/>
          <w:iCs/>
          <w:lang w:val="en-GB"/>
        </w:rPr>
        <w:t>on how to answer</w:t>
      </w:r>
      <w:r w:rsidRPr="00C91402" w:rsidR="005C6016">
        <w:rPr>
          <w:lang w:val="en-GB"/>
        </w:rPr>
        <w:t>]</w:t>
      </w:r>
      <w:r w:rsidRPr="00C91402" w:rsidR="006A47F6">
        <w:rPr>
          <w:lang w:val="en-GB"/>
        </w:rPr>
        <w:t xml:space="preserve">. </w:t>
      </w:r>
      <w:r w:rsidRPr="006A6F79" w:rsidR="00022B63">
        <w:rPr>
          <w:rFonts w:cstheme="minorHAnsi"/>
          <w:lang w:val=""/>
        </w:rPr>
        <w:t xml:space="preserve">Por ejemplo: algunos proveedores dicen que las familias los eligen debido a la confianza o </w:t>
      </w:r>
      <w:r w:rsidRPr="006A6F79" w:rsidR="00D14011">
        <w:rPr>
          <w:rFonts w:cstheme="minorHAnsi"/>
          <w:lang w:val=""/>
        </w:rPr>
        <w:t xml:space="preserve">debido a la </w:t>
      </w:r>
      <w:r w:rsidRPr="006A6F79" w:rsidR="00022B63">
        <w:rPr>
          <w:rFonts w:cstheme="minorHAnsi"/>
          <w:lang w:val=""/>
        </w:rPr>
        <w:t xml:space="preserve">flexibilidad (costos de cuidado; otras opciones de preescolar/cuidado </w:t>
      </w:r>
      <w:r w:rsidR="000612BF">
        <w:rPr>
          <w:rFonts w:cstheme="minorHAnsi"/>
          <w:lang w:val=""/>
        </w:rPr>
        <w:t xml:space="preserve">de niños </w:t>
      </w:r>
      <w:r w:rsidRPr="006A6F79" w:rsidR="00022B63">
        <w:rPr>
          <w:rFonts w:cstheme="minorHAnsi"/>
          <w:lang w:val=""/>
        </w:rPr>
        <w:t xml:space="preserve">no están disponibles o no </w:t>
      </w:r>
      <w:r w:rsidRPr="006A6F79" w:rsidR="0067098B">
        <w:rPr>
          <w:rFonts w:cstheme="minorHAnsi"/>
          <w:lang w:val=""/>
        </w:rPr>
        <w:t xml:space="preserve">satisfacen </w:t>
      </w:r>
      <w:r w:rsidRPr="006A6F79" w:rsidR="00022B63">
        <w:rPr>
          <w:rFonts w:cstheme="minorHAnsi"/>
          <w:lang w:val=""/>
        </w:rPr>
        <w:t>las necesidades de las familias).</w:t>
      </w:r>
      <w:r w:rsidR="00D83209">
        <w:rPr>
          <w:rFonts w:cstheme="minorHAnsi"/>
          <w:lang w:val=""/>
        </w:rPr>
        <w:t xml:space="preserve"> </w:t>
      </w:r>
      <w:r w:rsidRPr="006A6F79" w:rsidR="00022B63">
        <w:rPr>
          <w:rFonts w:cstheme="minorHAnsi"/>
          <w:lang w:val=""/>
        </w:rPr>
        <w:t xml:space="preserve"> ¿Por qué piensa que las familias eligen a usted para cuidar sus hijos?</w:t>
      </w:r>
    </w:p>
    <w:p w:rsidR="00CE587A" w:rsidRPr="00C91402" w:rsidP="00483504" w14:paraId="7855A9FE" w14:textId="77777777">
      <w:pPr>
        <w:rPr>
          <w:rFonts w:eastAsiaTheme="minorEastAsia" w:cstheme="minorHAnsi"/>
          <w:lang w:val=""/>
        </w:rPr>
      </w:pPr>
      <w:r w:rsidRPr="00C91402">
        <w:rPr>
          <w:rFonts w:eastAsiaTheme="minorEastAsia" w:cstheme="minorHAnsi"/>
          <w:lang w:val=""/>
        </w:rPr>
        <w:t xml:space="preserve">Ahora, hablemos más sobre los niños que actualmente cuida. </w:t>
      </w:r>
    </w:p>
    <w:p w:rsidR="00CE587A" w:rsidRPr="00C91402" w:rsidP="00564B3C" w14:paraId="096779C0" w14:textId="133A919B">
      <w:pPr>
        <w:rPr>
          <w:rFonts w:eastAsiaTheme="minorEastAsia" w:cstheme="minorHAnsi"/>
          <w:i/>
          <w:iCs/>
          <w:lang w:val="en-GB"/>
        </w:rPr>
      </w:pPr>
      <w:r w:rsidRPr="00C91402">
        <w:rPr>
          <w:rFonts w:eastAsiaTheme="minorEastAsia" w:cstheme="minorHAnsi"/>
          <w:i/>
          <w:iCs/>
          <w:lang w:val="en-GB"/>
        </w:rPr>
        <w:t>NOTE:</w:t>
      </w:r>
      <w:r w:rsidRPr="00C91402" w:rsidR="000236B5">
        <w:rPr>
          <w:rFonts w:eastAsiaTheme="minorEastAsia" w:cstheme="minorHAnsi"/>
          <w:i/>
          <w:iCs/>
          <w:lang w:val="en-GB"/>
        </w:rPr>
        <w:t xml:space="preserve"> </w:t>
      </w:r>
      <w:r w:rsidRPr="00C91402">
        <w:rPr>
          <w:rFonts w:eastAsiaTheme="minorEastAsia" w:cstheme="minorHAnsi"/>
          <w:i/>
          <w:iCs/>
          <w:lang w:val="en-GB"/>
        </w:rPr>
        <w:t xml:space="preserve"> </w:t>
      </w:r>
      <w:r w:rsidRPr="00C91402">
        <w:rPr>
          <w:rFonts w:eastAsia="Times New Roman" w:cstheme="minorHAnsi"/>
          <w:i/>
          <w:iCs/>
          <w:lang w:val="en-GB"/>
        </w:rPr>
        <w:t>For this series, if they only care for one child and this is the only child they have ever cared for, just asked about that specific child</w:t>
      </w:r>
      <w:r w:rsidRPr="00C91402" w:rsidR="006A47F6">
        <w:rPr>
          <w:rFonts w:eastAsia="Times New Roman" w:cstheme="minorHAnsi"/>
          <w:i/>
          <w:iCs/>
          <w:lang w:val="en-GB"/>
        </w:rPr>
        <w:t xml:space="preserve">. </w:t>
      </w:r>
      <w:r w:rsidRPr="00C91402">
        <w:rPr>
          <w:rFonts w:eastAsia="Times New Roman" w:cstheme="minorHAnsi"/>
          <w:i/>
          <w:iCs/>
          <w:lang w:val="en-GB"/>
        </w:rPr>
        <w:t xml:space="preserve">If they care for </w:t>
      </w:r>
      <w:r w:rsidRPr="00C91402">
        <w:rPr>
          <w:rFonts w:eastAsia="Times New Roman" w:cstheme="minorHAnsi"/>
          <w:i/>
          <w:iCs/>
          <w:lang w:val="en-GB"/>
        </w:rPr>
        <w:t>lots of</w:t>
      </w:r>
      <w:r w:rsidRPr="00C91402">
        <w:rPr>
          <w:rFonts w:eastAsia="Times New Roman" w:cstheme="minorHAnsi"/>
          <w:i/>
          <w:iCs/>
          <w:lang w:val="en-GB"/>
        </w:rPr>
        <w:t xml:space="preserve"> children or have been doing child care for a long time, then ask about children in general</w:t>
      </w:r>
      <w:r w:rsidRPr="00C91402" w:rsidR="007878C6">
        <w:rPr>
          <w:rFonts w:eastAsia="Times New Roman" w:cstheme="minorHAnsi"/>
          <w:i/>
          <w:iCs/>
          <w:lang w:val="en-GB"/>
        </w:rPr>
        <w:t>.</w:t>
      </w:r>
    </w:p>
    <w:p w:rsidR="00372FEA" w:rsidRPr="006A6F79" w:rsidP="00564B3C" w14:paraId="61B6739E" w14:textId="77777777">
      <w:pPr>
        <w:pStyle w:val="ListNumber"/>
        <w:numPr>
          <w:ilvl w:val="0"/>
          <w:numId w:val="40"/>
        </w:numPr>
        <w:rPr>
          <w:rFonts w:eastAsiaTheme="minorEastAsia" w:cstheme="minorHAnsi"/>
          <w:b w:val="0"/>
          <w:lang w:val=""/>
        </w:rPr>
      </w:pPr>
      <w:r w:rsidRPr="006A6F79">
        <w:rPr>
          <w:lang w:val=""/>
        </w:rPr>
        <w:t xml:space="preserve">¿Cuáles son sus </w:t>
      </w:r>
      <w:r w:rsidRPr="006A6F79" w:rsidR="003D6DB7">
        <w:rPr>
          <w:lang w:val=""/>
        </w:rPr>
        <w:t>esperanzas y sueños para los niños que cuida</w:t>
      </w:r>
      <w:r w:rsidRPr="006A6F79" w:rsidR="00D14011">
        <w:rPr>
          <w:lang w:val=""/>
        </w:rPr>
        <w:t>?</w:t>
      </w:r>
    </w:p>
    <w:p w:rsidR="004636C9" w:rsidRPr="006A6F79" w:rsidP="00564B3C" w14:paraId="2F7E6F6F" w14:textId="77777777">
      <w:pPr>
        <w:pStyle w:val="ListNumber"/>
        <w:numPr>
          <w:ilvl w:val="0"/>
          <w:numId w:val="0"/>
        </w:numPr>
        <w:ind w:left="1440" w:hanging="720"/>
        <w:rPr>
          <w:rFonts w:eastAsiaTheme="minorEastAsia"/>
          <w:b w:val="0"/>
          <w:lang w:val=""/>
        </w:rPr>
      </w:pPr>
      <w:r w:rsidRPr="006A6F79">
        <w:rPr>
          <w:rFonts w:eastAsiaTheme="minorEastAsia"/>
          <w:b w:val="0"/>
          <w:lang w:val=""/>
        </w:rPr>
        <w:t>PROBE:</w:t>
      </w:r>
      <w:r w:rsidRPr="006A6F79">
        <w:rPr>
          <w:rFonts w:eastAsiaTheme="minorEastAsia"/>
          <w:lang w:val=""/>
        </w:rPr>
        <w:t xml:space="preserve"> </w:t>
      </w:r>
      <w:r w:rsidRPr="006A6F79" w:rsidR="00532244">
        <w:rPr>
          <w:rFonts w:eastAsiaTheme="minorEastAsia"/>
          <w:lang w:val=""/>
        </w:rPr>
        <w:t xml:space="preserve"> </w:t>
      </w:r>
      <w:r w:rsidRPr="006A6F79" w:rsidR="003D6DB7">
        <w:rPr>
          <w:rFonts w:eastAsiaTheme="minorEastAsia"/>
          <w:b w:val="0"/>
          <w:lang w:val=""/>
        </w:rPr>
        <w:t xml:space="preserve">¿Cuáles son algunas de las oportunidades </w:t>
      </w:r>
      <w:r w:rsidRPr="006A6F79" w:rsidR="00C7729D">
        <w:rPr>
          <w:rFonts w:eastAsiaTheme="minorEastAsia"/>
          <w:b w:val="0"/>
          <w:lang w:val=""/>
        </w:rPr>
        <w:t xml:space="preserve">a las </w:t>
      </w:r>
      <w:r w:rsidRPr="006A6F79" w:rsidR="003D6DB7">
        <w:rPr>
          <w:rFonts w:eastAsiaTheme="minorEastAsia"/>
          <w:b w:val="0"/>
          <w:lang w:val=""/>
        </w:rPr>
        <w:t>que espera que los niños bajo su cuidad</w:t>
      </w:r>
      <w:r w:rsidRPr="006A6F79" w:rsidR="00C7462E">
        <w:rPr>
          <w:rFonts w:eastAsiaTheme="minorEastAsia"/>
          <w:b w:val="0"/>
          <w:lang w:val=""/>
        </w:rPr>
        <w:t>o</w:t>
      </w:r>
      <w:r w:rsidRPr="006A6F79" w:rsidR="00C7729D">
        <w:rPr>
          <w:rFonts w:eastAsiaTheme="minorEastAsia"/>
          <w:b w:val="0"/>
          <w:lang w:val=""/>
        </w:rPr>
        <w:t xml:space="preserve"> tengan</w:t>
      </w:r>
      <w:r w:rsidRPr="006A6F79" w:rsidR="00572435">
        <w:rPr>
          <w:rFonts w:eastAsiaTheme="minorEastAsia"/>
          <w:b w:val="0"/>
          <w:lang w:val=""/>
        </w:rPr>
        <w:t xml:space="preserve"> acceso</w:t>
      </w:r>
      <w:r w:rsidRPr="006A6F79" w:rsidR="00C7729D">
        <w:rPr>
          <w:rFonts w:eastAsiaTheme="minorEastAsia"/>
          <w:b w:val="0"/>
          <w:lang w:val=""/>
        </w:rPr>
        <w:t>?</w:t>
      </w:r>
    </w:p>
    <w:p w:rsidR="004636C9" w:rsidRPr="006A6F79" w:rsidP="00564B3C" w14:paraId="2085B28B" w14:textId="77777777">
      <w:pPr>
        <w:pStyle w:val="ListNumber"/>
        <w:numPr>
          <w:ilvl w:val="0"/>
          <w:numId w:val="40"/>
        </w:numPr>
        <w:rPr>
          <w:rFonts w:eastAsiaTheme="minorEastAsia" w:cstheme="minorHAnsi"/>
          <w:b w:val="0"/>
          <w:bCs w:val="0"/>
          <w:lang w:val=""/>
        </w:rPr>
      </w:pPr>
      <w:r w:rsidRPr="006A6F79">
        <w:rPr>
          <w:rFonts w:eastAsiaTheme="minorEastAsia"/>
          <w:lang w:val=""/>
        </w:rPr>
        <w:t>¿Cuáles son sus inquietudes y preocupaciones acerca de estos niños a medida que van creciendo</w:t>
      </w:r>
      <w:r w:rsidRPr="006A6F79">
        <w:rPr>
          <w:rFonts w:eastAsiaTheme="minorEastAsia"/>
          <w:bCs w:val="0"/>
          <w:lang w:val=""/>
        </w:rPr>
        <w:t>?</w:t>
      </w:r>
    </w:p>
    <w:p w:rsidR="004636C9" w:rsidRPr="006A6F79" w:rsidP="00564B3C" w14:paraId="441F4155" w14:textId="77777777">
      <w:pPr>
        <w:pStyle w:val="ListNumber"/>
        <w:numPr>
          <w:ilvl w:val="0"/>
          <w:numId w:val="0"/>
        </w:numPr>
        <w:ind w:left="720"/>
        <w:rPr>
          <w:rFonts w:eastAsiaTheme="minorEastAsia" w:cstheme="minorHAnsi"/>
          <w:b w:val="0"/>
          <w:bCs w:val="0"/>
          <w:lang w:val=""/>
        </w:rPr>
      </w:pPr>
      <w:r w:rsidRPr="00C91402">
        <w:rPr>
          <w:rFonts w:eastAsiaTheme="minorEastAsia" w:cstheme="minorHAnsi"/>
          <w:b w:val="0"/>
          <w:bCs w:val="0"/>
          <w:lang w:val=""/>
        </w:rPr>
        <w:t xml:space="preserve">PROBE: </w:t>
      </w:r>
      <w:r w:rsidRPr="00C91402" w:rsidR="00532244">
        <w:rPr>
          <w:rFonts w:eastAsiaTheme="minorEastAsia" w:cstheme="minorHAnsi"/>
          <w:b w:val="0"/>
          <w:bCs w:val="0"/>
          <w:lang w:val=""/>
        </w:rPr>
        <w:t xml:space="preserve"> </w:t>
      </w:r>
      <w:r w:rsidRPr="006A6F79" w:rsidR="00C7729D">
        <w:rPr>
          <w:rFonts w:eastAsiaTheme="minorEastAsia" w:cstheme="minorHAnsi"/>
          <w:b w:val="0"/>
          <w:bCs w:val="0"/>
          <w:lang w:val=""/>
        </w:rPr>
        <w:t>¿Cuáles son algunos de los desafíos que pueden enfrentar los niños bajo su cuidado y en su comunidad</w:t>
      </w:r>
      <w:r w:rsidRPr="006A6F79" w:rsidR="00C7729D">
        <w:rPr>
          <w:rFonts w:eastAsiaTheme="minorEastAsia"/>
          <w:b w:val="0"/>
          <w:lang w:val=""/>
        </w:rPr>
        <w:t>?</w:t>
      </w:r>
    </w:p>
    <w:p w:rsidR="00890372" w:rsidRPr="006A6F79" w:rsidP="00564B3C" w14:paraId="7E1A349D" w14:textId="77777777">
      <w:pPr>
        <w:pStyle w:val="ListNumber"/>
        <w:numPr>
          <w:ilvl w:val="0"/>
          <w:numId w:val="40"/>
        </w:numPr>
        <w:rPr>
          <w:b w:val="0"/>
          <w:lang w:val=""/>
        </w:rPr>
      </w:pPr>
      <w:r w:rsidRPr="006A6F79">
        <w:rPr>
          <w:lang w:val=""/>
        </w:rPr>
        <w:t xml:space="preserve">¿Cómo le hacen saber los niños bajo su cuidado que </w:t>
      </w:r>
      <w:r w:rsidRPr="006A6F79" w:rsidR="0067098B">
        <w:rPr>
          <w:lang w:val=""/>
        </w:rPr>
        <w:t xml:space="preserve">usted </w:t>
      </w:r>
      <w:r w:rsidRPr="006A6F79">
        <w:rPr>
          <w:lang w:val=""/>
        </w:rPr>
        <w:t>está haciendo un buen trabajo cuando los cuida</w:t>
      </w:r>
      <w:r w:rsidRPr="006A6F79">
        <w:rPr>
          <w:rFonts w:eastAsiaTheme="minorEastAsia"/>
          <w:bCs w:val="0"/>
          <w:lang w:val=""/>
        </w:rPr>
        <w:t>?</w:t>
      </w:r>
    </w:p>
    <w:p w:rsidR="00E52F39" w:rsidRPr="006A6F79" w:rsidP="00564B3C" w14:paraId="4E6169F7" w14:textId="77777777">
      <w:pPr>
        <w:pStyle w:val="ListNumber"/>
        <w:numPr>
          <w:ilvl w:val="0"/>
          <w:numId w:val="0"/>
        </w:numPr>
        <w:ind w:left="720"/>
        <w:rPr>
          <w:rFonts w:cstheme="minorHAnsi"/>
          <w:b w:val="0"/>
          <w:bCs w:val="0"/>
          <w:lang w:val=""/>
        </w:rPr>
      </w:pPr>
      <w:r w:rsidRPr="006A6F79">
        <w:rPr>
          <w:b w:val="0"/>
          <w:bCs w:val="0"/>
          <w:lang w:val=""/>
        </w:rPr>
        <w:t xml:space="preserve">PROBE: </w:t>
      </w:r>
      <w:r w:rsidRPr="006A6F79" w:rsidR="00532244">
        <w:rPr>
          <w:b w:val="0"/>
          <w:bCs w:val="0"/>
          <w:lang w:val=""/>
        </w:rPr>
        <w:t xml:space="preserve"> </w:t>
      </w:r>
      <w:r w:rsidRPr="006A6F79" w:rsidR="005C02E6">
        <w:rPr>
          <w:b w:val="0"/>
          <w:bCs w:val="0"/>
          <w:lang w:val=""/>
        </w:rPr>
        <w:t>¿Cómo sabe cuando su cuidado de los niños hace una diferencia para ellos</w:t>
      </w:r>
      <w:r w:rsidRPr="006A6F79" w:rsidR="005C02E6">
        <w:rPr>
          <w:rFonts w:eastAsiaTheme="minorEastAsia"/>
          <w:b w:val="0"/>
          <w:lang w:val=""/>
        </w:rPr>
        <w:t>?</w:t>
      </w:r>
    </w:p>
    <w:p w:rsidR="008B4D68" w:rsidRPr="006A6F79" w:rsidP="00564B3C" w14:paraId="0A2AF72F" w14:textId="77777777">
      <w:pPr>
        <w:pStyle w:val="ListNumber"/>
        <w:numPr>
          <w:ilvl w:val="0"/>
          <w:numId w:val="40"/>
        </w:numPr>
        <w:rPr>
          <w:rFonts w:eastAsiaTheme="minorEastAsia" w:cstheme="minorHAnsi"/>
          <w:bCs w:val="0"/>
          <w:lang w:val=""/>
        </w:rPr>
      </w:pPr>
      <w:r w:rsidRPr="006A6F79">
        <w:rPr>
          <w:rFonts w:eastAsiaTheme="minorEastAsia"/>
          <w:lang w:val=""/>
        </w:rPr>
        <w:t>¿Qué le gusta de cuidar niños</w:t>
      </w:r>
      <w:r w:rsidRPr="006A6F79">
        <w:rPr>
          <w:rFonts w:eastAsiaTheme="minorEastAsia"/>
          <w:bCs w:val="0"/>
          <w:lang w:val=""/>
        </w:rPr>
        <w:t>?</w:t>
      </w:r>
    </w:p>
    <w:p w:rsidR="00E52F39" w:rsidRPr="006A6F79" w:rsidP="00564B3C" w14:paraId="2D59805F" w14:textId="77777777">
      <w:pPr>
        <w:pStyle w:val="ListNumber"/>
        <w:numPr>
          <w:ilvl w:val="0"/>
          <w:numId w:val="40"/>
        </w:numPr>
        <w:spacing w:before="120"/>
        <w:rPr>
          <w:rFonts w:eastAsiaTheme="minorEastAsia"/>
          <w:b w:val="0"/>
          <w:lang w:val=""/>
        </w:rPr>
      </w:pPr>
      <w:r w:rsidRPr="006A6F79">
        <w:rPr>
          <w:rFonts w:eastAsiaTheme="minorEastAsia"/>
          <w:lang w:val=""/>
        </w:rPr>
        <w:t>¿Cuáles son algunas de las dificultades o desafíos para usted acerca de cuidar niños</w:t>
      </w:r>
      <w:r w:rsidRPr="006A6F79">
        <w:rPr>
          <w:rFonts w:eastAsiaTheme="minorEastAsia"/>
          <w:bCs w:val="0"/>
          <w:lang w:val=""/>
        </w:rPr>
        <w:t>?</w:t>
      </w:r>
    </w:p>
    <w:p w:rsidR="00730F08" w:rsidRPr="00C91402" w:rsidP="00564B3C" w14:paraId="5D9E7C20" w14:textId="70CEB75C">
      <w:pPr>
        <w:pStyle w:val="ListNumber"/>
        <w:numPr>
          <w:ilvl w:val="0"/>
          <w:numId w:val="0"/>
        </w:numPr>
        <w:spacing w:before="120"/>
        <w:ind w:left="720"/>
        <w:rPr>
          <w:rFonts w:eastAsiaTheme="minorEastAsia" w:cstheme="minorHAnsi"/>
          <w:b w:val="0"/>
          <w:lang w:val="en-GB"/>
        </w:rPr>
      </w:pPr>
      <w:r w:rsidRPr="00C91402">
        <w:rPr>
          <w:rFonts w:eastAsiaTheme="minorEastAsia" w:cstheme="minorHAnsi"/>
          <w:b w:val="0"/>
          <w:bCs w:val="0"/>
          <w:lang w:val=""/>
        </w:rPr>
        <w:t>PROBE</w:t>
      </w:r>
      <w:r w:rsidRPr="00C91402" w:rsidR="0070158E">
        <w:rPr>
          <w:rFonts w:eastAsiaTheme="minorEastAsia" w:cstheme="minorHAnsi"/>
          <w:b w:val="0"/>
          <w:bCs w:val="0"/>
          <w:lang w:val=""/>
        </w:rPr>
        <w:t xml:space="preserve"> ONLY IF NOT CLEAR (REPHRASE)</w:t>
      </w:r>
      <w:r w:rsidRPr="00C91402" w:rsidR="004B3FCD">
        <w:rPr>
          <w:rFonts w:eastAsiaTheme="minorEastAsia" w:cstheme="minorHAnsi"/>
          <w:b w:val="0"/>
          <w:bCs w:val="0"/>
          <w:lang w:val=""/>
        </w:rPr>
        <w:t xml:space="preserve">: </w:t>
      </w:r>
      <w:r w:rsidRPr="00C91402" w:rsidR="00532244">
        <w:rPr>
          <w:rFonts w:eastAsiaTheme="minorEastAsia" w:cstheme="minorHAnsi"/>
          <w:b w:val="0"/>
          <w:bCs w:val="0"/>
          <w:lang w:val=""/>
        </w:rPr>
        <w:t xml:space="preserve"> </w:t>
      </w:r>
      <w:r w:rsidRPr="006A6F79" w:rsidR="005C02E6">
        <w:rPr>
          <w:rFonts w:eastAsiaTheme="minorEastAsia" w:cstheme="minorHAnsi"/>
          <w:b w:val="0"/>
          <w:bCs w:val="0"/>
          <w:lang w:val=""/>
        </w:rPr>
        <w:t>¿Qué es difícil para usted con respecto a cuidar niños</w:t>
      </w:r>
      <w:r w:rsidRPr="006A6F79" w:rsidR="005C02E6">
        <w:rPr>
          <w:rFonts w:eastAsiaTheme="minorEastAsia"/>
          <w:b w:val="0"/>
          <w:lang w:val=""/>
        </w:rPr>
        <w:t xml:space="preserve">? </w:t>
      </w:r>
      <w:r w:rsidRPr="00C91402" w:rsidR="005205CD">
        <w:rPr>
          <w:rFonts w:eastAsiaTheme="minorEastAsia"/>
          <w:b w:val="0"/>
          <w:lang w:val="en-GB"/>
        </w:rPr>
        <w:t>¿</w:t>
      </w:r>
      <w:r w:rsidRPr="00C91402" w:rsidR="005205CD">
        <w:rPr>
          <w:rFonts w:eastAsiaTheme="minorEastAsia"/>
          <w:b w:val="0"/>
          <w:lang w:val="en-GB"/>
        </w:rPr>
        <w:t>Trabajar</w:t>
      </w:r>
      <w:r w:rsidRPr="00C91402" w:rsidR="005205CD">
        <w:rPr>
          <w:rFonts w:eastAsiaTheme="minorEastAsia"/>
          <w:b w:val="0"/>
          <w:lang w:val="en-GB"/>
        </w:rPr>
        <w:t xml:space="preserve"> </w:t>
      </w:r>
      <w:r w:rsidRPr="00C91402" w:rsidR="005205CD">
        <w:rPr>
          <w:rFonts w:eastAsiaTheme="minorEastAsia"/>
          <w:b w:val="0"/>
          <w:lang w:val="en-GB"/>
        </w:rPr>
        <w:t>en</w:t>
      </w:r>
      <w:r w:rsidRPr="00C91402" w:rsidR="005205CD">
        <w:rPr>
          <w:rFonts w:eastAsiaTheme="minorEastAsia"/>
          <w:b w:val="0"/>
          <w:lang w:val="en-GB"/>
        </w:rPr>
        <w:t xml:space="preserve"> </w:t>
      </w:r>
      <w:r w:rsidRPr="00C91402" w:rsidR="005205CD">
        <w:rPr>
          <w:rFonts w:eastAsiaTheme="minorEastAsia"/>
          <w:b w:val="0"/>
          <w:lang w:val="en-GB"/>
        </w:rPr>
        <w:t>cuidado</w:t>
      </w:r>
      <w:r w:rsidRPr="00C91402" w:rsidR="005205CD">
        <w:rPr>
          <w:rFonts w:eastAsiaTheme="minorEastAsia"/>
          <w:b w:val="0"/>
          <w:lang w:val="en-GB"/>
        </w:rPr>
        <w:t xml:space="preserve"> </w:t>
      </w:r>
      <w:r w:rsidR="000612BF">
        <w:rPr>
          <w:rFonts w:eastAsiaTheme="minorEastAsia"/>
          <w:b w:val="0"/>
          <w:lang w:val="en-GB"/>
        </w:rPr>
        <w:t xml:space="preserve">de </w:t>
      </w:r>
      <w:r w:rsidR="000612BF">
        <w:rPr>
          <w:rFonts w:eastAsiaTheme="minorEastAsia"/>
          <w:b w:val="0"/>
          <w:lang w:val="en-GB"/>
        </w:rPr>
        <w:t>ninos</w:t>
      </w:r>
      <w:r w:rsidRPr="00C91402" w:rsidR="006A47F6">
        <w:rPr>
          <w:rFonts w:eastAsiaTheme="minorEastAsia"/>
          <w:b w:val="0"/>
          <w:lang w:val="en-GB"/>
        </w:rPr>
        <w:t>?</w:t>
      </w:r>
      <w:r w:rsidRPr="00C91402" w:rsidR="006A47F6">
        <w:rPr>
          <w:rFonts w:eastAsiaTheme="minorEastAsia" w:cstheme="minorHAnsi"/>
          <w:b w:val="0"/>
          <w:bCs w:val="0"/>
          <w:lang w:val="en-GB"/>
        </w:rPr>
        <w:t xml:space="preserve"> </w:t>
      </w:r>
      <w:r w:rsidRPr="00C91402" w:rsidR="0098368E">
        <w:rPr>
          <w:rFonts w:eastAsiaTheme="minorEastAsia" w:cstheme="minorHAnsi"/>
          <w:b w:val="0"/>
          <w:bCs w:val="0"/>
          <w:lang w:val="en-GB"/>
        </w:rPr>
        <w:t>Can rephrase to ask about specific children in care.</w:t>
      </w:r>
      <w:r w:rsidRPr="00C91402" w:rsidR="005C02E6">
        <w:rPr>
          <w:rFonts w:eastAsiaTheme="minorEastAsia" w:cstheme="minorHAnsi"/>
          <w:b w:val="0"/>
          <w:bCs w:val="0"/>
          <w:lang w:val="en-GB"/>
        </w:rPr>
        <w:t xml:space="preserve"> </w:t>
      </w:r>
    </w:p>
    <w:p w:rsidR="00A17F62" w:rsidRPr="006A6F79" w:rsidP="00564B3C" w14:paraId="240CB9A2" w14:textId="77777777">
      <w:pPr>
        <w:pStyle w:val="ListNumber"/>
        <w:numPr>
          <w:ilvl w:val="0"/>
          <w:numId w:val="40"/>
        </w:numPr>
        <w:rPr>
          <w:rFonts w:eastAsiaTheme="minorEastAsia"/>
          <w:b w:val="0"/>
          <w:lang w:val=""/>
        </w:rPr>
      </w:pPr>
      <w:r w:rsidRPr="006A6F79">
        <w:rPr>
          <w:lang w:val=""/>
        </w:rPr>
        <w:t>Usted me ha contado mucho acerca de sus experiencias cuida</w:t>
      </w:r>
      <w:r w:rsidRPr="006A6F79" w:rsidR="00CC56F1">
        <w:rPr>
          <w:lang w:val=""/>
        </w:rPr>
        <w:t>n</w:t>
      </w:r>
      <w:r w:rsidRPr="006A6F79">
        <w:rPr>
          <w:lang w:val=""/>
        </w:rPr>
        <w:t>do niños.</w:t>
      </w:r>
      <w:r w:rsidRPr="006A6F79" w:rsidR="0067098B">
        <w:rPr>
          <w:lang w:val=""/>
        </w:rPr>
        <w:t xml:space="preserve"> </w:t>
      </w:r>
      <w:r w:rsidR="00D83209">
        <w:rPr>
          <w:lang w:val=""/>
        </w:rPr>
        <w:t xml:space="preserve"> </w:t>
      </w:r>
      <w:r w:rsidRPr="006A6F79">
        <w:rPr>
          <w:lang w:val=""/>
        </w:rPr>
        <w:t>¿</w:t>
      </w:r>
      <w:r w:rsidRPr="006A6F79" w:rsidR="0067098B">
        <w:rPr>
          <w:lang w:val=""/>
        </w:rPr>
        <w:t xml:space="preserve">Qué diría que </w:t>
      </w:r>
      <w:r w:rsidRPr="006A6F79">
        <w:rPr>
          <w:lang w:val=""/>
        </w:rPr>
        <w:t>son las tres razones principales por las que cuida niños</w:t>
      </w:r>
      <w:r w:rsidRPr="006A6F79">
        <w:rPr>
          <w:rFonts w:eastAsiaTheme="minorEastAsia"/>
          <w:bCs w:val="0"/>
          <w:lang w:val=""/>
        </w:rPr>
        <w:t>?</w:t>
      </w:r>
    </w:p>
    <w:p w:rsidR="006C4CB8" w:rsidRPr="006A6F79" w:rsidP="00564B3C" w14:paraId="173A45CF" w14:textId="77777777">
      <w:pPr>
        <w:pStyle w:val="ListNumber"/>
        <w:numPr>
          <w:ilvl w:val="0"/>
          <w:numId w:val="40"/>
        </w:numPr>
        <w:rPr>
          <w:rFonts w:eastAsiaTheme="minorEastAsia"/>
          <w:b w:val="0"/>
          <w:lang w:val=""/>
        </w:rPr>
      </w:pPr>
      <w:r w:rsidRPr="006A6F79">
        <w:rPr>
          <w:lang w:val=""/>
        </w:rPr>
        <w:t xml:space="preserve">¿Por cuánto tiempo cree que cuidará niños o trabajará en cuidado </w:t>
      </w:r>
      <w:r w:rsidR="000612BF">
        <w:rPr>
          <w:lang w:val=""/>
        </w:rPr>
        <w:t>de niños</w:t>
      </w:r>
      <w:r w:rsidRPr="006A6F79">
        <w:rPr>
          <w:rFonts w:eastAsiaTheme="minorEastAsia"/>
          <w:bCs w:val="0"/>
          <w:lang w:val=""/>
        </w:rPr>
        <w:t>?</w:t>
      </w:r>
      <w:r w:rsidR="00D83209">
        <w:rPr>
          <w:rFonts w:eastAsiaTheme="minorEastAsia"/>
          <w:bCs w:val="0"/>
          <w:lang w:val=""/>
        </w:rPr>
        <w:t xml:space="preserve"> </w:t>
      </w:r>
      <w:r w:rsidRPr="006A6F79">
        <w:rPr>
          <w:rFonts w:eastAsiaTheme="minorEastAsia"/>
          <w:bCs w:val="0"/>
          <w:lang w:val=""/>
        </w:rPr>
        <w:t xml:space="preserve"> </w:t>
      </w:r>
      <w:bookmarkStart w:id="6" w:name="_Hlk124880314"/>
      <w:r w:rsidRPr="006A6F79">
        <w:rPr>
          <w:rFonts w:eastAsiaTheme="minorEastAsia"/>
          <w:bCs w:val="0"/>
          <w:lang w:val=""/>
        </w:rPr>
        <w:t>Cuénteme más sobre eso.</w:t>
      </w:r>
      <w:bookmarkEnd w:id="6"/>
    </w:p>
    <w:p w:rsidR="00A17F62" w:rsidRPr="00C91402" w:rsidP="00564B3C" w14:paraId="3194D464" w14:textId="026A8B73">
      <w:pPr>
        <w:pStyle w:val="ListNumber"/>
        <w:numPr>
          <w:ilvl w:val="0"/>
          <w:numId w:val="0"/>
        </w:numPr>
        <w:ind w:left="360"/>
        <w:rPr>
          <w:lang w:val="en-GB"/>
        </w:rPr>
      </w:pPr>
      <w:r w:rsidRPr="00C91402">
        <w:rPr>
          <w:rFonts w:eastAsiaTheme="minorEastAsia" w:cstheme="minorHAnsi"/>
          <w:b w:val="0"/>
          <w:lang w:val="en-GB"/>
        </w:rPr>
        <w:t>[</w:t>
      </w:r>
      <w:r w:rsidRPr="00C91402" w:rsidR="00413A54">
        <w:rPr>
          <w:rFonts w:eastAsiaTheme="minorEastAsia" w:cstheme="minorHAnsi"/>
          <w:b w:val="0"/>
          <w:i/>
          <w:iCs/>
          <w:lang w:val="en-GB"/>
        </w:rPr>
        <w:t>If they answer t</w:t>
      </w:r>
      <w:r w:rsidRPr="00C91402" w:rsidR="00D1036F">
        <w:rPr>
          <w:rFonts w:eastAsiaTheme="minorEastAsia" w:cstheme="minorHAnsi"/>
          <w:b w:val="0"/>
          <w:i/>
          <w:iCs/>
          <w:lang w:val="en-GB"/>
        </w:rPr>
        <w:t xml:space="preserve">hey plan to care for children </w:t>
      </w:r>
      <w:r w:rsidRPr="00C91402" w:rsidR="00D1036F">
        <w:rPr>
          <w:rFonts w:eastAsiaTheme="minorEastAsia" w:cstheme="minorHAnsi"/>
          <w:b w:val="0"/>
          <w:i/>
          <w:iCs/>
          <w:lang w:val="en-GB"/>
        </w:rPr>
        <w:t>as long as</w:t>
      </w:r>
      <w:r w:rsidRPr="00C91402" w:rsidR="00D1036F">
        <w:rPr>
          <w:rFonts w:eastAsiaTheme="minorEastAsia" w:cstheme="minorHAnsi"/>
          <w:b w:val="0"/>
          <w:i/>
          <w:iCs/>
          <w:lang w:val="en-GB"/>
        </w:rPr>
        <w:t xml:space="preserve"> they are able or have not planned end date in </w:t>
      </w:r>
      <w:r w:rsidRPr="00C91402" w:rsidR="006A47F6">
        <w:rPr>
          <w:rFonts w:eastAsiaTheme="minorEastAsia" w:cstheme="minorHAnsi"/>
          <w:b w:val="0"/>
          <w:i/>
          <w:iCs/>
          <w:lang w:val="en-GB"/>
        </w:rPr>
        <w:t>mind</w:t>
      </w:r>
      <w:r w:rsidRPr="00C91402" w:rsidR="006A47F6">
        <w:rPr>
          <w:rFonts w:eastAsiaTheme="minorEastAsia" w:cstheme="minorHAnsi"/>
          <w:b w:val="0"/>
          <w:lang w:val="en-GB"/>
        </w:rPr>
        <w:t>] ¿</w:t>
      </w:r>
      <w:r w:rsidRPr="00C91402" w:rsidR="005C02E6">
        <w:rPr>
          <w:rFonts w:eastAsiaTheme="minorEastAsia"/>
          <w:bCs w:val="0"/>
          <w:lang w:val="en-GB"/>
        </w:rPr>
        <w:t>Qué</w:t>
      </w:r>
      <w:r w:rsidRPr="00C91402" w:rsidR="005C02E6">
        <w:rPr>
          <w:rFonts w:eastAsiaTheme="minorEastAsia"/>
          <w:bCs w:val="0"/>
          <w:lang w:val="en-GB"/>
        </w:rPr>
        <w:t xml:space="preserve"> le </w:t>
      </w:r>
      <w:r w:rsidRPr="00C91402" w:rsidR="005C02E6">
        <w:rPr>
          <w:rFonts w:eastAsiaTheme="minorEastAsia"/>
          <w:bCs w:val="0"/>
          <w:lang w:val="en-GB"/>
        </w:rPr>
        <w:t>ayuda</w:t>
      </w:r>
      <w:r w:rsidRPr="00C91402" w:rsidR="005C02E6">
        <w:rPr>
          <w:rFonts w:eastAsiaTheme="minorEastAsia"/>
          <w:bCs w:val="0"/>
          <w:lang w:val="en-GB"/>
        </w:rPr>
        <w:t xml:space="preserve"> a </w:t>
      </w:r>
      <w:r w:rsidRPr="00C91402" w:rsidR="005C02E6">
        <w:rPr>
          <w:rFonts w:eastAsiaTheme="minorEastAsia"/>
          <w:bCs w:val="0"/>
          <w:lang w:val="en-GB"/>
        </w:rPr>
        <w:t>seguir</w:t>
      </w:r>
      <w:r w:rsidRPr="00C91402" w:rsidR="005C02E6">
        <w:rPr>
          <w:rFonts w:eastAsiaTheme="minorEastAsia"/>
          <w:bCs w:val="0"/>
          <w:lang w:val="en-GB"/>
        </w:rPr>
        <w:t xml:space="preserve"> </w:t>
      </w:r>
      <w:r w:rsidRPr="00C91402" w:rsidR="005C02E6">
        <w:rPr>
          <w:rFonts w:eastAsiaTheme="minorEastAsia"/>
          <w:bCs w:val="0"/>
          <w:lang w:val="en-GB"/>
        </w:rPr>
        <w:t>adelante</w:t>
      </w:r>
      <w:r w:rsidRPr="00C91402" w:rsidR="005C02E6">
        <w:rPr>
          <w:rFonts w:eastAsiaTheme="minorEastAsia"/>
          <w:bCs w:val="0"/>
          <w:lang w:val="en-GB"/>
        </w:rPr>
        <w:t xml:space="preserve">? </w:t>
      </w:r>
      <w:r w:rsidR="00D83209">
        <w:rPr>
          <w:rFonts w:eastAsiaTheme="minorEastAsia"/>
          <w:bCs w:val="0"/>
          <w:lang w:val="en-GB"/>
        </w:rPr>
        <w:t xml:space="preserve"> </w:t>
      </w:r>
      <w:r w:rsidRPr="00C91402" w:rsidR="005C02E6">
        <w:rPr>
          <w:rFonts w:eastAsiaTheme="minorEastAsia"/>
          <w:bCs w:val="0"/>
          <w:lang w:val="en-GB"/>
        </w:rPr>
        <w:t>Cuénteme</w:t>
      </w:r>
      <w:r w:rsidRPr="00C91402" w:rsidR="005C02E6">
        <w:rPr>
          <w:rFonts w:eastAsiaTheme="minorEastAsia"/>
          <w:bCs w:val="0"/>
          <w:lang w:val="en-GB"/>
        </w:rPr>
        <w:t xml:space="preserve"> </w:t>
      </w:r>
      <w:r w:rsidRPr="00C91402" w:rsidR="005C02E6">
        <w:rPr>
          <w:rFonts w:eastAsiaTheme="minorEastAsia"/>
          <w:bCs w:val="0"/>
          <w:lang w:val="en-GB"/>
        </w:rPr>
        <w:t>más</w:t>
      </w:r>
      <w:r w:rsidRPr="00C91402" w:rsidR="005C02E6">
        <w:rPr>
          <w:rFonts w:eastAsiaTheme="minorEastAsia"/>
          <w:bCs w:val="0"/>
          <w:lang w:val="en-GB"/>
        </w:rPr>
        <w:t xml:space="preserve"> </w:t>
      </w:r>
      <w:r w:rsidRPr="00C91402" w:rsidR="005C02E6">
        <w:rPr>
          <w:rFonts w:eastAsiaTheme="minorEastAsia"/>
          <w:bCs w:val="0"/>
          <w:lang w:val="en-GB"/>
        </w:rPr>
        <w:t>sobre</w:t>
      </w:r>
      <w:r w:rsidRPr="00C91402" w:rsidR="005C02E6">
        <w:rPr>
          <w:rFonts w:eastAsiaTheme="minorEastAsia"/>
          <w:bCs w:val="0"/>
          <w:lang w:val="en-GB"/>
        </w:rPr>
        <w:t xml:space="preserve"> </w:t>
      </w:r>
      <w:r w:rsidRPr="00C91402" w:rsidR="005C02E6">
        <w:rPr>
          <w:rFonts w:eastAsiaTheme="minorEastAsia"/>
          <w:bCs w:val="0"/>
          <w:lang w:val="en-GB"/>
        </w:rPr>
        <w:t>eso</w:t>
      </w:r>
      <w:r w:rsidRPr="00C91402" w:rsidR="005C02E6">
        <w:rPr>
          <w:rFonts w:eastAsiaTheme="minorEastAsia"/>
          <w:bCs w:val="0"/>
          <w:lang w:val="en-GB"/>
        </w:rPr>
        <w:t>.</w:t>
      </w:r>
    </w:p>
    <w:p w:rsidR="00A17F62" w:rsidRPr="006A6F79" w:rsidP="00564B3C" w14:paraId="35A4D107" w14:textId="6BDB08E9">
      <w:pPr>
        <w:pStyle w:val="ListNumber"/>
        <w:numPr>
          <w:ilvl w:val="0"/>
          <w:numId w:val="0"/>
        </w:numPr>
        <w:ind w:left="360"/>
        <w:rPr>
          <w:b w:val="0"/>
          <w:bCs w:val="0"/>
          <w:lang w:val=""/>
        </w:rPr>
      </w:pPr>
      <w:r w:rsidRPr="00C91402">
        <w:rPr>
          <w:rFonts w:eastAsiaTheme="minorEastAsia" w:cstheme="minorHAnsi"/>
          <w:b w:val="0"/>
          <w:lang w:val="en-GB"/>
        </w:rPr>
        <w:t>[</w:t>
      </w:r>
      <w:r w:rsidRPr="00C91402" w:rsidR="00D1036F">
        <w:rPr>
          <w:rFonts w:eastAsiaTheme="minorEastAsia" w:cstheme="minorHAnsi"/>
          <w:b w:val="0"/>
          <w:i/>
          <w:iCs/>
          <w:lang w:val="en-GB"/>
        </w:rPr>
        <w:t xml:space="preserve">If they answer they are going to stop in 1-2 years or when the youngest child currently in their care enters </w:t>
      </w:r>
      <w:r w:rsidRPr="00C91402" w:rsidR="006A47F6">
        <w:rPr>
          <w:rFonts w:eastAsiaTheme="minorEastAsia" w:cstheme="minorHAnsi"/>
          <w:b w:val="0"/>
          <w:i/>
          <w:iCs/>
          <w:lang w:val="en-GB"/>
        </w:rPr>
        <w:t>school</w:t>
      </w:r>
      <w:r w:rsidRPr="00C91402" w:rsidR="006A47F6">
        <w:rPr>
          <w:rFonts w:eastAsiaTheme="minorEastAsia" w:cstheme="minorHAnsi"/>
          <w:b w:val="0"/>
          <w:bCs w:val="0"/>
          <w:lang w:val="en-GB"/>
        </w:rPr>
        <w:t>] ¿</w:t>
      </w:r>
      <w:r w:rsidRPr="00C91402" w:rsidR="005C02E6">
        <w:rPr>
          <w:rFonts w:eastAsiaTheme="minorEastAsia"/>
          <w:bCs w:val="0"/>
          <w:lang w:val="en-GB"/>
        </w:rPr>
        <w:t xml:space="preserve">Por </w:t>
      </w:r>
      <w:r w:rsidRPr="00C91402" w:rsidR="005C02E6">
        <w:rPr>
          <w:rFonts w:eastAsiaTheme="minorEastAsia"/>
          <w:bCs w:val="0"/>
          <w:lang w:val="en-GB"/>
        </w:rPr>
        <w:t>qué</w:t>
      </w:r>
      <w:r w:rsidRPr="00C91402" w:rsidR="005C02E6">
        <w:rPr>
          <w:rFonts w:eastAsiaTheme="minorEastAsia"/>
          <w:bCs w:val="0"/>
          <w:lang w:val="en-GB"/>
        </w:rPr>
        <w:t xml:space="preserve"> </w:t>
      </w:r>
      <w:r w:rsidRPr="00C91402" w:rsidR="005C02E6">
        <w:rPr>
          <w:rFonts w:eastAsiaTheme="minorEastAsia"/>
          <w:bCs w:val="0"/>
          <w:lang w:val="en-GB"/>
        </w:rPr>
        <w:t>cree</w:t>
      </w:r>
      <w:r w:rsidRPr="00C91402" w:rsidR="005C02E6">
        <w:rPr>
          <w:rFonts w:eastAsiaTheme="minorEastAsia"/>
          <w:bCs w:val="0"/>
          <w:lang w:val="en-GB"/>
        </w:rPr>
        <w:t xml:space="preserve"> que </w:t>
      </w:r>
      <w:r w:rsidRPr="00C91402" w:rsidR="005C02E6">
        <w:rPr>
          <w:rFonts w:eastAsiaTheme="minorEastAsia"/>
          <w:bCs w:val="0"/>
          <w:lang w:val="en-GB"/>
        </w:rPr>
        <w:t>dejará</w:t>
      </w:r>
      <w:r w:rsidRPr="00C91402" w:rsidR="005C02E6">
        <w:rPr>
          <w:rFonts w:eastAsiaTheme="minorEastAsia"/>
          <w:bCs w:val="0"/>
          <w:lang w:val="en-GB"/>
        </w:rPr>
        <w:t xml:space="preserve"> de </w:t>
      </w:r>
      <w:r w:rsidRPr="00C91402" w:rsidR="005C02E6">
        <w:rPr>
          <w:rFonts w:eastAsiaTheme="minorEastAsia"/>
          <w:bCs w:val="0"/>
          <w:lang w:val="en-GB"/>
        </w:rPr>
        <w:t>cuidar</w:t>
      </w:r>
      <w:r w:rsidRPr="00C91402" w:rsidR="005C02E6">
        <w:rPr>
          <w:rFonts w:eastAsiaTheme="minorEastAsia"/>
          <w:bCs w:val="0"/>
          <w:lang w:val="en-GB"/>
        </w:rPr>
        <w:t xml:space="preserve"> </w:t>
      </w:r>
      <w:r w:rsidRPr="00C91402" w:rsidR="005C02E6">
        <w:rPr>
          <w:rFonts w:eastAsiaTheme="minorEastAsia"/>
          <w:bCs w:val="0"/>
          <w:lang w:val="en-GB"/>
        </w:rPr>
        <w:t>niños</w:t>
      </w:r>
      <w:r w:rsidRPr="00C91402" w:rsidR="006A47F6">
        <w:rPr>
          <w:rFonts w:eastAsiaTheme="minorEastAsia"/>
          <w:bCs w:val="0"/>
          <w:lang w:val="en-GB"/>
        </w:rPr>
        <w:t xml:space="preserve">? </w:t>
      </w:r>
      <w:r w:rsidRPr="006A6F79" w:rsidR="005C02E6">
        <w:rPr>
          <w:rFonts w:eastAsiaTheme="minorEastAsia"/>
          <w:bCs w:val="0"/>
          <w:lang w:val=""/>
        </w:rPr>
        <w:t>Cuénteme más sobre eso.</w:t>
      </w:r>
      <w:r w:rsidRPr="006A6F79" w:rsidR="00D84927">
        <w:rPr>
          <w:rFonts w:eastAsiaTheme="minorEastAsia"/>
          <w:bCs w:val="0"/>
          <w:lang w:val=""/>
        </w:rPr>
        <w:t xml:space="preserve"> </w:t>
      </w:r>
      <w:r w:rsidR="00D83209">
        <w:rPr>
          <w:rFonts w:eastAsiaTheme="minorEastAsia"/>
          <w:bCs w:val="0"/>
          <w:lang w:val=""/>
        </w:rPr>
        <w:t xml:space="preserve"> </w:t>
      </w:r>
      <w:r w:rsidRPr="006A6F79" w:rsidR="00D84927">
        <w:rPr>
          <w:rFonts w:eastAsiaTheme="minorEastAsia"/>
          <w:bCs w:val="0"/>
          <w:lang w:val=""/>
        </w:rPr>
        <w:t>¿Qué cree que hará después de que pare?</w:t>
      </w:r>
    </w:p>
    <w:p w:rsidR="00866DBF" w:rsidRPr="006A6F79" w:rsidP="00564B3C" w14:paraId="0EF3C513" w14:textId="77777777">
      <w:pPr>
        <w:pStyle w:val="ListNumber"/>
        <w:numPr>
          <w:ilvl w:val="0"/>
          <w:numId w:val="40"/>
        </w:numPr>
        <w:rPr>
          <w:b w:val="0"/>
          <w:lang w:val=""/>
        </w:rPr>
      </w:pPr>
      <w:r w:rsidRPr="006A6F79">
        <w:rPr>
          <w:b w:val="0"/>
          <w:bCs w:val="0"/>
          <w:lang w:val=""/>
        </w:rPr>
        <w:t>[</w:t>
      </w:r>
      <w:r w:rsidRPr="006A6F79" w:rsidR="00D1036F">
        <w:rPr>
          <w:b w:val="0"/>
          <w:bCs w:val="0"/>
          <w:i/>
          <w:iCs/>
          <w:lang w:val=""/>
        </w:rPr>
        <w:t>If provider considered licensing/registration/certification from screener or from story above</w:t>
      </w:r>
      <w:r w:rsidRPr="006A6F79">
        <w:rPr>
          <w:b w:val="0"/>
          <w:bCs w:val="0"/>
          <w:lang w:val=""/>
        </w:rPr>
        <w:t>]</w:t>
      </w:r>
      <w:r w:rsidRPr="006A6F79" w:rsidR="00532244">
        <w:rPr>
          <w:b w:val="0"/>
          <w:bCs w:val="0"/>
          <w:lang w:val=""/>
        </w:rPr>
        <w:t xml:space="preserve"> </w:t>
      </w:r>
      <w:r w:rsidRPr="006A6F79">
        <w:rPr>
          <w:b w:val="0"/>
          <w:bCs w:val="0"/>
          <w:lang w:val=""/>
        </w:rPr>
        <w:t xml:space="preserve"> </w:t>
      </w:r>
      <w:r w:rsidRPr="006A6F79" w:rsidR="00F86BF5">
        <w:rPr>
          <w:lang w:val=""/>
        </w:rPr>
        <w:t>Usted mencionó que ha considerado obtener una licencia [llegar a ser registrado(a)</w:t>
      </w:r>
      <w:r w:rsidRPr="006A6F79" w:rsidR="0067098B">
        <w:rPr>
          <w:lang w:val=""/>
        </w:rPr>
        <w:t xml:space="preserve"> o </w:t>
      </w:r>
      <w:r w:rsidRPr="006A6F79" w:rsidR="00F86BF5">
        <w:rPr>
          <w:lang w:val=""/>
        </w:rPr>
        <w:t>certificado(a)] o que tenía una licencia [era registrado(a)</w:t>
      </w:r>
      <w:r w:rsidRPr="006A6F79" w:rsidR="0067098B">
        <w:rPr>
          <w:lang w:val=""/>
        </w:rPr>
        <w:t xml:space="preserve"> o </w:t>
      </w:r>
      <w:r w:rsidRPr="006A6F79" w:rsidR="00F86BF5">
        <w:rPr>
          <w:lang w:val=""/>
        </w:rPr>
        <w:t xml:space="preserve">certificado(a)] en el pasado. </w:t>
      </w:r>
      <w:r w:rsidR="00D83209">
        <w:rPr>
          <w:lang w:val=""/>
        </w:rPr>
        <w:t xml:space="preserve"> </w:t>
      </w:r>
      <w:r w:rsidRPr="006A6F79" w:rsidR="00F86BF5">
        <w:rPr>
          <w:rFonts w:eastAsiaTheme="minorEastAsia"/>
          <w:bCs w:val="0"/>
          <w:lang w:val=""/>
        </w:rPr>
        <w:t>Por favor cuénteme más sobre es</w:t>
      </w:r>
      <w:r w:rsidRPr="006A6F79" w:rsidR="006107DA">
        <w:rPr>
          <w:rFonts w:eastAsiaTheme="minorEastAsia"/>
          <w:bCs w:val="0"/>
          <w:lang w:val=""/>
        </w:rPr>
        <w:t>t</w:t>
      </w:r>
      <w:r w:rsidRPr="006A6F79" w:rsidR="00F86BF5">
        <w:rPr>
          <w:rFonts w:eastAsiaTheme="minorEastAsia"/>
          <w:bCs w:val="0"/>
          <w:lang w:val=""/>
        </w:rPr>
        <w:t>o.</w:t>
      </w:r>
    </w:p>
    <w:p w:rsidR="00040CA4" w:rsidRPr="00C91402" w:rsidP="00564B3C" w14:paraId="38DC20FA" w14:textId="77777777">
      <w:pPr>
        <w:pStyle w:val="ListNumber"/>
        <w:numPr>
          <w:ilvl w:val="0"/>
          <w:numId w:val="0"/>
        </w:numPr>
        <w:ind w:left="360"/>
        <w:rPr>
          <w:rFonts w:eastAsiaTheme="minorEastAsia" w:cstheme="minorHAnsi"/>
          <w:b w:val="0"/>
          <w:lang w:val=""/>
        </w:rPr>
      </w:pPr>
      <w:r w:rsidRPr="006A6F79">
        <w:rPr>
          <w:rFonts w:eastAsiaTheme="minorEastAsia"/>
          <w:b w:val="0"/>
          <w:bCs w:val="0"/>
          <w:lang w:val=""/>
        </w:rPr>
        <w:t>PROBE</w:t>
      </w:r>
      <w:r w:rsidRPr="006A6F79">
        <w:rPr>
          <w:rFonts w:eastAsiaTheme="minorEastAsia"/>
          <w:b w:val="0"/>
          <w:lang w:val=""/>
        </w:rPr>
        <w:t xml:space="preserve">: </w:t>
      </w:r>
      <w:r w:rsidRPr="006A6F79" w:rsidR="00532244">
        <w:rPr>
          <w:rFonts w:eastAsiaTheme="minorEastAsia"/>
          <w:b w:val="0"/>
          <w:lang w:val=""/>
        </w:rPr>
        <w:t xml:space="preserve"> </w:t>
      </w:r>
      <w:r w:rsidRPr="006A6F79" w:rsidR="00A40F9C">
        <w:rPr>
          <w:rFonts w:eastAsiaTheme="minorEastAsia"/>
          <w:b w:val="0"/>
          <w:lang w:val=""/>
        </w:rPr>
        <w:t xml:space="preserve">¿Cuáles son sus motivos por considerar obtener una licencia? </w:t>
      </w:r>
      <w:r w:rsidR="00D83209">
        <w:rPr>
          <w:rFonts w:eastAsiaTheme="minorEastAsia"/>
          <w:b w:val="0"/>
          <w:lang w:val=""/>
        </w:rPr>
        <w:t xml:space="preserve"> </w:t>
      </w:r>
      <w:r w:rsidRPr="006A6F79" w:rsidR="00A40F9C">
        <w:rPr>
          <w:rFonts w:eastAsiaTheme="minorEastAsia"/>
          <w:b w:val="0"/>
          <w:lang w:val=""/>
        </w:rPr>
        <w:t xml:space="preserve">¿Por qué decidió no hacerlo? </w:t>
      </w:r>
      <w:r w:rsidR="00D83209">
        <w:rPr>
          <w:rFonts w:eastAsiaTheme="minorEastAsia"/>
          <w:b w:val="0"/>
          <w:lang w:val=""/>
        </w:rPr>
        <w:t xml:space="preserve"> </w:t>
      </w:r>
      <w:r w:rsidRPr="00C91402" w:rsidR="00A40F9C">
        <w:rPr>
          <w:rFonts w:eastAsiaTheme="minorEastAsia"/>
          <w:b w:val="0"/>
          <w:lang w:val=""/>
        </w:rPr>
        <w:t>O ¿por qué dejó vencer su licencia?</w:t>
      </w:r>
    </w:p>
    <w:p w:rsidR="00040CA4" w:rsidRPr="006A6F79" w:rsidP="00564B3C" w14:paraId="6FE9DDB3" w14:textId="77777777">
      <w:pPr>
        <w:pStyle w:val="ListNumber"/>
        <w:numPr>
          <w:ilvl w:val="0"/>
          <w:numId w:val="0"/>
        </w:numPr>
        <w:ind w:left="360"/>
        <w:rPr>
          <w:rFonts w:cstheme="minorHAnsi"/>
          <w:b w:val="0"/>
          <w:bCs w:val="0"/>
          <w:lang w:val=""/>
        </w:rPr>
      </w:pPr>
      <w:r w:rsidRPr="006A6F79">
        <w:rPr>
          <w:b w:val="0"/>
          <w:bCs w:val="0"/>
          <w:lang w:val=""/>
        </w:rPr>
        <w:t>[</w:t>
      </w:r>
      <w:r w:rsidRPr="006A6F79" w:rsidR="00E3167F">
        <w:rPr>
          <w:b w:val="0"/>
          <w:bCs w:val="0"/>
          <w:lang w:val=""/>
        </w:rPr>
        <w:t>PROBE IF NEEDED</w:t>
      </w:r>
      <w:r w:rsidRPr="006A6F79">
        <w:rPr>
          <w:b w:val="0"/>
          <w:bCs w:val="0"/>
          <w:lang w:val=""/>
        </w:rPr>
        <w:t xml:space="preserve">]: </w:t>
      </w:r>
      <w:r w:rsidRPr="006A6F79" w:rsidR="00532244">
        <w:rPr>
          <w:b w:val="0"/>
          <w:bCs w:val="0"/>
          <w:lang w:val=""/>
        </w:rPr>
        <w:t xml:space="preserve"> </w:t>
      </w:r>
      <w:r w:rsidRPr="006A6F79" w:rsidR="00A40F9C">
        <w:rPr>
          <w:b w:val="0"/>
          <w:lang w:val=""/>
        </w:rPr>
        <w:t>¿Dónde obtuvo información sobre obtener una licencia</w:t>
      </w:r>
      <w:r w:rsidRPr="006A6F79" w:rsidR="00A40F9C">
        <w:rPr>
          <w:rFonts w:eastAsiaTheme="minorEastAsia"/>
          <w:b w:val="0"/>
          <w:lang w:val=""/>
        </w:rPr>
        <w:t>?</w:t>
      </w:r>
    </w:p>
    <w:p w:rsidR="0010249B" w:rsidRPr="006A6F79" w:rsidP="00564B3C" w14:paraId="79EB15C8" w14:textId="77777777">
      <w:pPr>
        <w:pStyle w:val="ListNumber"/>
        <w:numPr>
          <w:ilvl w:val="0"/>
          <w:numId w:val="40"/>
        </w:numPr>
        <w:rPr>
          <w:lang w:val=""/>
        </w:rPr>
      </w:pPr>
      <w:r w:rsidRPr="00C91402">
        <w:rPr>
          <w:b w:val="0"/>
          <w:bCs w:val="0"/>
          <w:lang w:val=""/>
        </w:rPr>
        <w:t>[</w:t>
      </w:r>
      <w:r w:rsidRPr="00C91402">
        <w:rPr>
          <w:b w:val="0"/>
          <w:bCs w:val="0"/>
          <w:i/>
          <w:iCs/>
          <w:lang w:val=""/>
        </w:rPr>
        <w:t>I</w:t>
      </w:r>
      <w:r w:rsidRPr="00C91402" w:rsidR="000236B5">
        <w:rPr>
          <w:b w:val="0"/>
          <w:bCs w:val="0"/>
          <w:i/>
          <w:iCs/>
          <w:lang w:val=""/>
        </w:rPr>
        <w:t>f did not consider licensing/registration/certification in screener and did not mention in story</w:t>
      </w:r>
      <w:r w:rsidRPr="00C91402">
        <w:rPr>
          <w:b w:val="0"/>
          <w:bCs w:val="0"/>
          <w:lang w:val=""/>
        </w:rPr>
        <w:t>]</w:t>
      </w:r>
      <w:r w:rsidRPr="00C91402" w:rsidR="000236B5">
        <w:rPr>
          <w:b w:val="0"/>
          <w:bCs w:val="0"/>
          <w:lang w:val=""/>
        </w:rPr>
        <w:t xml:space="preserve"> </w:t>
      </w:r>
      <w:r w:rsidRPr="00C91402">
        <w:rPr>
          <w:b w:val="0"/>
          <w:bCs w:val="0"/>
          <w:lang w:val=""/>
        </w:rPr>
        <w:t xml:space="preserve"> </w:t>
      </w:r>
      <w:r w:rsidRPr="006A6F79" w:rsidR="00CB1C2D">
        <w:rPr>
          <w:lang w:val=""/>
        </w:rPr>
        <w:t xml:space="preserve">Algunas personas deciden obtener una licencia/llegar a ser registradas o certificadas por el estado para cuidar niños. </w:t>
      </w:r>
      <w:r w:rsidR="00D83209">
        <w:rPr>
          <w:lang w:val=""/>
        </w:rPr>
        <w:t xml:space="preserve"> </w:t>
      </w:r>
      <w:r w:rsidRPr="006A6F79" w:rsidR="00CB1C2D">
        <w:rPr>
          <w:lang w:val=""/>
        </w:rPr>
        <w:t xml:space="preserve">¿Qué sabe sobre el proceso de obtener una licencia/llegar a ser registrado o certificado para cuidado </w:t>
      </w:r>
      <w:r w:rsidR="000612BF">
        <w:rPr>
          <w:lang w:val=""/>
        </w:rPr>
        <w:t>de niños</w:t>
      </w:r>
      <w:r w:rsidRPr="006A6F79" w:rsidR="00CB1C2D">
        <w:rPr>
          <w:rFonts w:eastAsiaTheme="minorEastAsia"/>
          <w:bCs w:val="0"/>
          <w:lang w:val=""/>
        </w:rPr>
        <w:t xml:space="preserve">? </w:t>
      </w:r>
      <w:r w:rsidR="00D83209">
        <w:rPr>
          <w:rFonts w:eastAsiaTheme="minorEastAsia"/>
          <w:bCs w:val="0"/>
          <w:lang w:val=""/>
        </w:rPr>
        <w:t xml:space="preserve"> </w:t>
      </w:r>
      <w:r w:rsidRPr="006A6F79" w:rsidR="00CB1C2D">
        <w:rPr>
          <w:rFonts w:eastAsiaTheme="minorEastAsia"/>
          <w:bCs w:val="0"/>
          <w:lang w:val=""/>
        </w:rPr>
        <w:t xml:space="preserve">¿Cuáles son algunos de sus motivos por no </w:t>
      </w:r>
      <w:r w:rsidRPr="006A6F79" w:rsidR="00CB1C2D">
        <w:rPr>
          <w:lang w:val=""/>
        </w:rPr>
        <w:t>obtener una licencia/llegar a ser registrado(a) o certificado(a)</w:t>
      </w:r>
      <w:r w:rsidRPr="006A6F79" w:rsidR="00CB1C2D">
        <w:rPr>
          <w:rFonts w:eastAsiaTheme="minorEastAsia"/>
          <w:bCs w:val="0"/>
          <w:lang w:val=""/>
        </w:rPr>
        <w:t>?</w:t>
      </w:r>
      <w:r w:rsidRPr="006A6F79" w:rsidR="006107DA">
        <w:rPr>
          <w:rFonts w:eastAsiaTheme="minorEastAsia"/>
          <w:bCs w:val="0"/>
          <w:lang w:val=""/>
        </w:rPr>
        <w:t xml:space="preserve"> </w:t>
      </w:r>
      <w:r w:rsidR="00D83209">
        <w:rPr>
          <w:rFonts w:eastAsiaTheme="minorEastAsia"/>
          <w:bCs w:val="0"/>
          <w:lang w:val=""/>
        </w:rPr>
        <w:t xml:space="preserve"> </w:t>
      </w:r>
      <w:r w:rsidRPr="006A6F79" w:rsidR="006107DA">
        <w:rPr>
          <w:rFonts w:eastAsiaTheme="minorEastAsia"/>
          <w:bCs w:val="0"/>
          <w:lang w:val=""/>
        </w:rPr>
        <w:t>Por favor cuénteme más sobre esto.</w:t>
      </w:r>
    </w:p>
    <w:p w:rsidR="00DF7087" w:rsidRPr="00C91402" w:rsidP="00564B3C" w14:paraId="4AAFA04D" w14:textId="77777777">
      <w:pPr>
        <w:pStyle w:val="H2"/>
        <w:rPr>
          <w:lang w:val="en-GB"/>
        </w:rPr>
      </w:pPr>
      <w:r w:rsidRPr="00C91402">
        <w:rPr>
          <w:lang w:val="en-GB"/>
        </w:rPr>
        <w:t>C.</w:t>
      </w:r>
      <w:r w:rsidRPr="00C91402">
        <w:rPr>
          <w:lang w:val="en-GB"/>
        </w:rPr>
        <w:tab/>
      </w:r>
      <w:r w:rsidRPr="00C91402" w:rsidR="007F5DEF">
        <w:rPr>
          <w:lang w:val="en-GB"/>
        </w:rPr>
        <w:t>S</w:t>
      </w:r>
      <w:r w:rsidRPr="00C91402">
        <w:rPr>
          <w:lang w:val="en-GB"/>
        </w:rPr>
        <w:t xml:space="preserve">ources of knowledge and support </w:t>
      </w:r>
    </w:p>
    <w:p w:rsidR="00DF7087" w:rsidRPr="006A6F79" w:rsidP="00564B3C" w14:paraId="4EA5938C" w14:textId="77777777">
      <w:pPr>
        <w:pStyle w:val="Paragraph"/>
        <w:rPr>
          <w:rFonts w:ascii="Nirmala UI" w:hAnsi="Nirmala UI" w:cs="Nirmala UI"/>
          <w:lang w:val=""/>
        </w:rPr>
      </w:pPr>
      <w:r w:rsidRPr="006A6F79">
        <w:rPr>
          <w:lang w:val=""/>
        </w:rPr>
        <w:t>Ahora, vamos a cambiar de tema para hablar sobre dónde obtiene información y apoyo que le ayudan a cuidar niños.</w:t>
      </w:r>
    </w:p>
    <w:p w:rsidR="00DF7087" w:rsidRPr="006A6F79" w:rsidP="00564B3C" w14:paraId="411A3913" w14:textId="77777777">
      <w:pPr>
        <w:pStyle w:val="Paragraph"/>
        <w:rPr>
          <w:lang w:val=""/>
        </w:rPr>
      </w:pPr>
      <w:r w:rsidRPr="006A6F79">
        <w:rPr>
          <w:lang w:val=""/>
        </w:rPr>
        <w:t>Usted ha compartido cosas que le gustan de cuidar niños y las cosas que son difíciles.</w:t>
      </w:r>
    </w:p>
    <w:p w:rsidR="00DF7087" w:rsidRPr="006A6F79" w:rsidP="00564B3C" w14:paraId="260C783A" w14:textId="77777777">
      <w:pPr>
        <w:pStyle w:val="Paragraph"/>
        <w:rPr>
          <w:lang w:val=""/>
        </w:rPr>
      </w:pPr>
      <w:r w:rsidRPr="006A6F79">
        <w:rPr>
          <w:lang w:val=""/>
        </w:rPr>
        <w:t xml:space="preserve">En esta próxima parte de la entrevista, vamos a hablar sobre las personas a las que va para obtener información sobre cuidar niños y las personas a las que va cuando necesita ayuda y apoyo con el cuidado de niños. </w:t>
      </w:r>
      <w:r w:rsidR="00D83209">
        <w:rPr>
          <w:lang w:val=""/>
        </w:rPr>
        <w:t xml:space="preserve"> </w:t>
      </w:r>
      <w:r w:rsidRPr="006A6F79">
        <w:rPr>
          <w:lang w:val=""/>
        </w:rPr>
        <w:t xml:space="preserve">Por ejemplo, las personas a las que podría ir cuando se </w:t>
      </w:r>
      <w:r w:rsidRPr="006A6F79" w:rsidR="003A64AC">
        <w:rPr>
          <w:lang w:val=""/>
        </w:rPr>
        <w:t>siente</w:t>
      </w:r>
      <w:r w:rsidRPr="006A6F79">
        <w:rPr>
          <w:lang w:val=""/>
        </w:rPr>
        <w:t xml:space="preserve"> estresado(a) o frustrado(a). </w:t>
      </w:r>
      <w:r w:rsidR="00D83209">
        <w:rPr>
          <w:lang w:val=""/>
        </w:rPr>
        <w:t xml:space="preserve"> </w:t>
      </w:r>
      <w:r w:rsidRPr="006A6F79">
        <w:rPr>
          <w:lang w:val=""/>
        </w:rPr>
        <w:t xml:space="preserve">O las personas a las que </w:t>
      </w:r>
      <w:r w:rsidRPr="006A6F79" w:rsidR="003A64AC">
        <w:rPr>
          <w:lang w:val=""/>
        </w:rPr>
        <w:t xml:space="preserve">va </w:t>
      </w:r>
      <w:r w:rsidRPr="006A6F79">
        <w:rPr>
          <w:lang w:val=""/>
        </w:rPr>
        <w:t xml:space="preserve">cuando un niño </w:t>
      </w:r>
      <w:r w:rsidRPr="006A6F79" w:rsidR="000B5E11">
        <w:rPr>
          <w:lang w:val=""/>
        </w:rPr>
        <w:t xml:space="preserve">tiene </w:t>
      </w:r>
      <w:r w:rsidRPr="006A6F79">
        <w:rPr>
          <w:lang w:val=""/>
        </w:rPr>
        <w:t>problemas.</w:t>
      </w:r>
    </w:p>
    <w:p w:rsidR="00DF7087" w:rsidRPr="006A6F79" w:rsidP="00564B3C" w14:paraId="476D193E" w14:textId="77777777">
      <w:pPr>
        <w:pStyle w:val="Paragraph"/>
        <w:rPr>
          <w:lang w:val=""/>
        </w:rPr>
      </w:pPr>
      <w:r w:rsidRPr="006A6F79">
        <w:rPr>
          <w:lang w:val=""/>
        </w:rPr>
        <w:t>Quiero que piense en todas las personas en su vida que le apoyan con respecto a cuidar niños.</w:t>
      </w:r>
      <w:r w:rsidR="00D83209">
        <w:rPr>
          <w:lang w:val=""/>
        </w:rPr>
        <w:t xml:space="preserve"> </w:t>
      </w:r>
      <w:r w:rsidRPr="006A6F79">
        <w:rPr>
          <w:lang w:val=""/>
        </w:rPr>
        <w:t xml:space="preserve"> Esto podría incluir </w:t>
      </w:r>
      <w:r w:rsidRPr="006A6F79" w:rsidR="000B76C4">
        <w:rPr>
          <w:lang w:val=""/>
        </w:rPr>
        <w:t>miembros de la familia</w:t>
      </w:r>
      <w:r w:rsidRPr="006A6F79">
        <w:rPr>
          <w:lang w:val=""/>
        </w:rPr>
        <w:t xml:space="preserve">, amigos, otros proveedores de cuidado </w:t>
      </w:r>
      <w:r w:rsidR="000612BF">
        <w:rPr>
          <w:lang w:val=""/>
        </w:rPr>
        <w:t>de niños</w:t>
      </w:r>
      <w:r w:rsidRPr="006A6F79">
        <w:rPr>
          <w:lang w:val=""/>
        </w:rPr>
        <w:t xml:space="preserve">, miembros de la comunidad o personas de agencias o programas locales. </w:t>
      </w:r>
      <w:r w:rsidR="00D83209">
        <w:rPr>
          <w:lang w:val=""/>
        </w:rPr>
        <w:t xml:space="preserve"> </w:t>
      </w:r>
      <w:r w:rsidRPr="006A6F79">
        <w:rPr>
          <w:lang w:val=""/>
        </w:rPr>
        <w:t xml:space="preserve">Hablemos sobre quiénes son y cómo cada persona le ayuda. </w:t>
      </w:r>
      <w:r w:rsidR="00D83209">
        <w:rPr>
          <w:lang w:val=""/>
        </w:rPr>
        <w:t xml:space="preserve"> </w:t>
      </w:r>
      <w:r w:rsidRPr="006A6F79">
        <w:rPr>
          <w:lang w:val=""/>
        </w:rPr>
        <w:t xml:space="preserve">Vamos a </w:t>
      </w:r>
      <w:r w:rsidRPr="006A6F79" w:rsidR="0067098B">
        <w:rPr>
          <w:lang w:val=""/>
        </w:rPr>
        <w:t>poner</w:t>
      </w:r>
      <w:r w:rsidRPr="006A6F79">
        <w:rPr>
          <w:lang w:val=""/>
        </w:rPr>
        <w:t xml:space="preserve"> estas personas en tres grupos basado en cuánto le ayuda</w:t>
      </w:r>
      <w:r w:rsidRPr="006A6F79" w:rsidR="00F569DD">
        <w:rPr>
          <w:lang w:val=""/>
        </w:rPr>
        <w:t>n</w:t>
      </w:r>
      <w:r w:rsidRPr="006A6F79">
        <w:rPr>
          <w:lang w:val=""/>
        </w:rPr>
        <w:t xml:space="preserve">. </w:t>
      </w:r>
    </w:p>
    <w:p w:rsidR="00DF7087" w:rsidRPr="006A6F79" w:rsidP="00564B3C" w14:paraId="3F6E4700" w14:textId="77777777">
      <w:pPr>
        <w:pStyle w:val="Paragraph"/>
        <w:rPr>
          <w:lang w:val=""/>
        </w:rPr>
      </w:pPr>
      <w:r w:rsidRPr="006A6F79">
        <w:rPr>
          <w:lang w:val=""/>
        </w:rPr>
        <w:t xml:space="preserve">No es necesario decirnos todas las personas que conoce. </w:t>
      </w:r>
      <w:r w:rsidR="00D83209">
        <w:rPr>
          <w:lang w:val=""/>
        </w:rPr>
        <w:t xml:space="preserve"> </w:t>
      </w:r>
      <w:r w:rsidRPr="006A6F79">
        <w:rPr>
          <w:lang w:val=""/>
        </w:rPr>
        <w:t xml:space="preserve">Solamente dé los nombres de las personas que le ayudan y apoyan en su trabajo de cuidado </w:t>
      </w:r>
      <w:r w:rsidR="000612BF">
        <w:rPr>
          <w:lang w:val=""/>
        </w:rPr>
        <w:t>de niños</w:t>
      </w:r>
      <w:r w:rsidRPr="006A6F79">
        <w:rPr>
          <w:lang w:val=""/>
        </w:rPr>
        <w:t xml:space="preserve">. </w:t>
      </w:r>
    </w:p>
    <w:p w:rsidR="00DF7087" w:rsidRPr="00C91402" w:rsidP="00564B3C" w14:paraId="04A69EEC" w14:textId="77777777">
      <w:pPr>
        <w:pStyle w:val="ListNumber"/>
        <w:numPr>
          <w:ilvl w:val="0"/>
          <w:numId w:val="40"/>
        </w:numPr>
        <w:rPr>
          <w:b w:val="0"/>
          <w:bCs w:val="0"/>
          <w:lang w:val=""/>
        </w:rPr>
      </w:pPr>
      <w:r w:rsidRPr="006A6F79">
        <w:rPr>
          <w:lang w:val=""/>
        </w:rPr>
        <w:t xml:space="preserve">Empezando con las personas que más le ayudan con su trabajo de cuidado </w:t>
      </w:r>
      <w:r w:rsidR="000612BF">
        <w:rPr>
          <w:lang w:val=""/>
        </w:rPr>
        <w:t>de niños</w:t>
      </w:r>
      <w:r w:rsidRPr="006A6F79">
        <w:rPr>
          <w:lang w:val=""/>
        </w:rPr>
        <w:t xml:space="preserve">, ¿hay una persona o personas que le parecen tan importantes que es difícil de imaginar cuidar niños sin ellas? </w:t>
      </w:r>
      <w:r w:rsidR="00D83209">
        <w:rPr>
          <w:lang w:val=""/>
        </w:rPr>
        <w:t xml:space="preserve"> </w:t>
      </w:r>
      <w:r w:rsidRPr="00C91402">
        <w:rPr>
          <w:b w:val="0"/>
          <w:bCs w:val="0"/>
          <w:lang w:val=""/>
        </w:rPr>
        <w:t xml:space="preserve">¿Cuál es su nombre y su papel? </w:t>
      </w:r>
      <w:r w:rsidR="00D83209">
        <w:rPr>
          <w:b w:val="0"/>
          <w:bCs w:val="0"/>
          <w:lang w:val=""/>
        </w:rPr>
        <w:t xml:space="preserve"> </w:t>
      </w:r>
      <w:r w:rsidRPr="00C91402" w:rsidR="00A41804">
        <w:rPr>
          <w:b w:val="0"/>
          <w:bCs w:val="0"/>
          <w:lang w:val=""/>
        </w:rPr>
        <w:t>IF NOT STATED:</w:t>
      </w:r>
      <w:r w:rsidRPr="00C91402" w:rsidR="00532244">
        <w:rPr>
          <w:b w:val="0"/>
          <w:bCs w:val="0"/>
          <w:lang w:val=""/>
        </w:rPr>
        <w:t xml:space="preserve"> </w:t>
      </w:r>
      <w:r w:rsidRPr="00C91402" w:rsidR="00A41804">
        <w:rPr>
          <w:b w:val="0"/>
          <w:bCs w:val="0"/>
          <w:lang w:val=""/>
        </w:rPr>
        <w:t xml:space="preserve"> </w:t>
      </w:r>
      <w:r w:rsidRPr="00C91402">
        <w:rPr>
          <w:b w:val="0"/>
          <w:bCs w:val="0"/>
          <w:lang w:val=""/>
        </w:rPr>
        <w:t>¿Cuál es su relación con usted?</w:t>
      </w:r>
    </w:p>
    <w:p w:rsidR="00DF7087" w:rsidRPr="00C91402" w:rsidP="00564B3C" w14:paraId="072B87FF" w14:textId="77777777">
      <w:pPr>
        <w:pStyle w:val="ListNumber"/>
        <w:numPr>
          <w:ilvl w:val="0"/>
          <w:numId w:val="40"/>
        </w:numPr>
        <w:rPr>
          <w:i/>
          <w:iCs/>
          <w:lang w:val=""/>
        </w:rPr>
      </w:pPr>
      <w:r w:rsidRPr="006A6F79">
        <w:rPr>
          <w:lang w:val=""/>
        </w:rPr>
        <w:t xml:space="preserve">¿Hay personas que siente que no le ayudan tanto como las que acaba de mencionar, pero que aún </w:t>
      </w:r>
      <w:r w:rsidRPr="006A6F79" w:rsidR="00C17A7C">
        <w:rPr>
          <w:lang w:val=""/>
        </w:rPr>
        <w:t xml:space="preserve">así </w:t>
      </w:r>
      <w:r w:rsidRPr="006A6F79">
        <w:rPr>
          <w:lang w:val=""/>
        </w:rPr>
        <w:t>le ayudan mucho?</w:t>
      </w:r>
      <w:r w:rsidRPr="006A6F79">
        <w:rPr>
          <w:b w:val="0"/>
          <w:bCs w:val="0"/>
          <w:lang w:val=""/>
        </w:rPr>
        <w:t xml:space="preserve"> </w:t>
      </w:r>
      <w:r w:rsidR="00D83209">
        <w:rPr>
          <w:b w:val="0"/>
          <w:bCs w:val="0"/>
          <w:lang w:val=""/>
        </w:rPr>
        <w:t xml:space="preserve"> </w:t>
      </w:r>
      <w:r w:rsidRPr="00C91402">
        <w:rPr>
          <w:b w:val="0"/>
          <w:bCs w:val="0"/>
          <w:lang w:val=""/>
        </w:rPr>
        <w:t xml:space="preserve">¿Cuál es su nombre y su papel? </w:t>
      </w:r>
      <w:r w:rsidR="00D83209">
        <w:rPr>
          <w:b w:val="0"/>
          <w:bCs w:val="0"/>
          <w:lang w:val=""/>
        </w:rPr>
        <w:t xml:space="preserve"> </w:t>
      </w:r>
      <w:r w:rsidRPr="00C91402" w:rsidR="00A41804">
        <w:rPr>
          <w:b w:val="0"/>
          <w:bCs w:val="0"/>
          <w:lang w:val=""/>
        </w:rPr>
        <w:t xml:space="preserve">IF NOT STATED: </w:t>
      </w:r>
      <w:r w:rsidRPr="00C91402" w:rsidR="00532244">
        <w:rPr>
          <w:b w:val="0"/>
          <w:bCs w:val="0"/>
          <w:lang w:val=""/>
        </w:rPr>
        <w:t xml:space="preserve"> </w:t>
      </w:r>
      <w:r w:rsidRPr="00C91402">
        <w:rPr>
          <w:b w:val="0"/>
          <w:bCs w:val="0"/>
          <w:lang w:val=""/>
        </w:rPr>
        <w:t>¿Cuál es su relación con usted?</w:t>
      </w:r>
    </w:p>
    <w:p w:rsidR="00A41804" w:rsidRPr="00C91402" w:rsidP="00564B3C" w14:paraId="2C0D0752" w14:textId="77777777">
      <w:pPr>
        <w:pStyle w:val="ListNumber"/>
        <w:numPr>
          <w:ilvl w:val="0"/>
          <w:numId w:val="40"/>
        </w:numPr>
        <w:rPr>
          <w:b w:val="0"/>
          <w:bCs w:val="0"/>
          <w:lang w:val=""/>
        </w:rPr>
      </w:pPr>
      <w:r w:rsidRPr="006A6F79">
        <w:rPr>
          <w:lang w:val=""/>
        </w:rPr>
        <w:t>¿Hay personas que aún no ha mencionado, pero que le parecen importantes suficientes para incluir aquí?</w:t>
      </w:r>
      <w:r w:rsidRPr="006A6F79" w:rsidR="00532244">
        <w:rPr>
          <w:b w:val="0"/>
          <w:bCs w:val="0"/>
          <w:lang w:val=""/>
        </w:rPr>
        <w:t xml:space="preserve"> </w:t>
      </w:r>
      <w:r w:rsidR="00D83209">
        <w:rPr>
          <w:b w:val="0"/>
          <w:bCs w:val="0"/>
          <w:lang w:val=""/>
        </w:rPr>
        <w:t xml:space="preserve"> </w:t>
      </w:r>
      <w:r w:rsidRPr="00C91402">
        <w:rPr>
          <w:b w:val="0"/>
          <w:bCs w:val="0"/>
          <w:lang w:val=""/>
        </w:rPr>
        <w:t>¿Cuál es su nombre y su papel?</w:t>
      </w:r>
      <w:r w:rsidR="00D83209">
        <w:rPr>
          <w:b w:val="0"/>
          <w:bCs w:val="0"/>
          <w:lang w:val=""/>
        </w:rPr>
        <w:t xml:space="preserve"> </w:t>
      </w:r>
      <w:r w:rsidRPr="00C91402" w:rsidR="00C17A7C">
        <w:rPr>
          <w:b w:val="0"/>
          <w:bCs w:val="0"/>
          <w:lang w:val=""/>
        </w:rPr>
        <w:t xml:space="preserve"> </w:t>
      </w:r>
      <w:r w:rsidRPr="00C91402">
        <w:rPr>
          <w:b w:val="0"/>
          <w:bCs w:val="0"/>
          <w:lang w:val=""/>
        </w:rPr>
        <w:t xml:space="preserve">IF NOT STATED: </w:t>
      </w:r>
      <w:r w:rsidRPr="00C91402" w:rsidR="00532244">
        <w:rPr>
          <w:b w:val="0"/>
          <w:bCs w:val="0"/>
          <w:lang w:val=""/>
        </w:rPr>
        <w:t xml:space="preserve"> </w:t>
      </w:r>
      <w:r w:rsidRPr="00C91402">
        <w:rPr>
          <w:b w:val="0"/>
          <w:bCs w:val="0"/>
          <w:lang w:val=""/>
        </w:rPr>
        <w:t>¿Cuál es su relación con usted?</w:t>
      </w:r>
    </w:p>
    <w:p w:rsidR="00DF7087" w:rsidRPr="006A6F79" w:rsidP="00D83209" w14:paraId="0ADEABC9" w14:textId="77777777">
      <w:pPr>
        <w:pStyle w:val="ListBullet2"/>
        <w:numPr>
          <w:ilvl w:val="0"/>
          <w:numId w:val="0"/>
        </w:numPr>
        <w:ind w:left="720"/>
        <w:rPr>
          <w:lang w:val=""/>
        </w:rPr>
      </w:pPr>
      <w:r w:rsidRPr="006A6F79">
        <w:rPr>
          <w:lang w:val=""/>
        </w:rPr>
        <w:t xml:space="preserve">PROBE: </w:t>
      </w:r>
      <w:r w:rsidRPr="006A6F79" w:rsidR="00532244">
        <w:rPr>
          <w:lang w:val=""/>
        </w:rPr>
        <w:t xml:space="preserve"> </w:t>
      </w:r>
      <w:r w:rsidRPr="006A6F79" w:rsidR="00151D7F">
        <w:rPr>
          <w:lang w:val=""/>
        </w:rPr>
        <w:t>¿Hay otra</w:t>
      </w:r>
      <w:r w:rsidRPr="006A6F79" w:rsidR="00B12964">
        <w:rPr>
          <w:lang w:val=""/>
        </w:rPr>
        <w:t>s</w:t>
      </w:r>
      <w:r w:rsidRPr="006A6F79" w:rsidR="00151D7F">
        <w:rPr>
          <w:lang w:val=""/>
        </w:rPr>
        <w:t xml:space="preserve"> persona</w:t>
      </w:r>
      <w:r w:rsidRPr="006A6F79" w:rsidR="00B12964">
        <w:rPr>
          <w:lang w:val=""/>
        </w:rPr>
        <w:t>s</w:t>
      </w:r>
      <w:r w:rsidRPr="006A6F79" w:rsidR="00151D7F">
        <w:rPr>
          <w:lang w:val=""/>
        </w:rPr>
        <w:t xml:space="preserve"> en su comunidad que le parece</w:t>
      </w:r>
      <w:r w:rsidRPr="006A6F79" w:rsidR="00B12964">
        <w:rPr>
          <w:lang w:val=""/>
        </w:rPr>
        <w:t>n</w:t>
      </w:r>
      <w:r w:rsidRPr="006A6F79" w:rsidR="00151D7F">
        <w:rPr>
          <w:lang w:val=""/>
        </w:rPr>
        <w:t xml:space="preserve"> importante</w:t>
      </w:r>
      <w:r w:rsidRPr="006A6F79" w:rsidR="00B12964">
        <w:rPr>
          <w:lang w:val=""/>
        </w:rPr>
        <w:t>s</w:t>
      </w:r>
      <w:r w:rsidRPr="006A6F79" w:rsidR="00151D7F">
        <w:rPr>
          <w:lang w:val=""/>
        </w:rPr>
        <w:t xml:space="preserve"> para incluir?</w:t>
      </w:r>
    </w:p>
    <w:p w:rsidR="00DF7087" w:rsidRPr="006A6F79" w:rsidP="00054CE6" w14:paraId="5643CE70" w14:textId="77777777">
      <w:pPr>
        <w:pStyle w:val="Paragraph"/>
        <w:keepNext/>
        <w:spacing w:before="240"/>
        <w:rPr>
          <w:b/>
          <w:lang w:val=""/>
        </w:rPr>
      </w:pPr>
      <w:r w:rsidRPr="006A6F79">
        <w:rPr>
          <w:b/>
          <w:lang w:val=""/>
        </w:rPr>
        <w:t>TYPES OF SUPPORT YOU RECEIVE</w:t>
      </w:r>
    </w:p>
    <w:p w:rsidR="00DF7087" w:rsidRPr="006A6F79" w:rsidP="00054CE6" w14:paraId="0253850B" w14:textId="77777777">
      <w:pPr>
        <w:pStyle w:val="ListNumber"/>
        <w:numPr>
          <w:ilvl w:val="0"/>
          <w:numId w:val="40"/>
        </w:numPr>
        <w:rPr>
          <w:b w:val="0"/>
          <w:bCs w:val="0"/>
          <w:lang w:val=""/>
        </w:rPr>
      </w:pPr>
      <w:r w:rsidRPr="006A6F79">
        <w:rPr>
          <w:lang w:val=""/>
        </w:rPr>
        <w:t>Ahora, hablemos sobre las maneras en que estas personas le ayudan con su cuidado</w:t>
      </w:r>
      <w:r w:rsidR="000613E1">
        <w:rPr>
          <w:lang w:val=""/>
        </w:rPr>
        <w:t xml:space="preserve"> </w:t>
      </w:r>
      <w:r w:rsidR="000612BF">
        <w:rPr>
          <w:lang w:val=""/>
        </w:rPr>
        <w:t>de niños</w:t>
      </w:r>
      <w:r w:rsidRPr="006A6F79">
        <w:rPr>
          <w:lang w:val=""/>
        </w:rPr>
        <w:t xml:space="preserve">. </w:t>
      </w:r>
      <w:r w:rsidR="00D83209">
        <w:rPr>
          <w:lang w:val=""/>
        </w:rPr>
        <w:t xml:space="preserve"> </w:t>
      </w:r>
      <w:r w:rsidRPr="006A6F79">
        <w:rPr>
          <w:lang w:val=""/>
        </w:rPr>
        <w:t>¿Cómo le ayudan?</w:t>
      </w:r>
    </w:p>
    <w:p w:rsidR="00DF7087" w:rsidRPr="00C91402" w:rsidP="00054CE6" w14:paraId="5923AF1E" w14:textId="77777777">
      <w:pPr>
        <w:pStyle w:val="ListNumber"/>
        <w:numPr>
          <w:ilvl w:val="0"/>
          <w:numId w:val="0"/>
        </w:numPr>
        <w:ind w:left="360"/>
        <w:rPr>
          <w:b w:val="0"/>
          <w:bCs w:val="0"/>
          <w:lang w:val="en-GB"/>
        </w:rPr>
      </w:pPr>
      <w:r w:rsidRPr="00C91402">
        <w:rPr>
          <w:b w:val="0"/>
          <w:bCs w:val="0"/>
          <w:lang w:val=""/>
        </w:rPr>
        <w:t xml:space="preserve">IF THEY NEED HELP GETTING STARTED: </w:t>
      </w:r>
      <w:r w:rsidRPr="00C91402" w:rsidR="00532244">
        <w:rPr>
          <w:lang w:val=""/>
        </w:rPr>
        <w:t xml:space="preserve"> </w:t>
      </w:r>
      <w:r w:rsidRPr="00C91402" w:rsidR="00B12964">
        <w:rPr>
          <w:lang w:val=""/>
        </w:rPr>
        <w:t xml:space="preserve">Piense en las personas que usted mencionó primero que son más importantes en su cuidado de niños </w:t>
      </w:r>
      <w:r w:rsidRPr="00C91402" w:rsidR="00D370A8">
        <w:rPr>
          <w:b w:val="0"/>
          <w:bCs w:val="0"/>
          <w:lang w:val=""/>
        </w:rPr>
        <w:t>[CAN NAME PEOPLE THEY MENTIONED]</w:t>
      </w:r>
      <w:r w:rsidRPr="00C91402" w:rsidR="00D85438">
        <w:rPr>
          <w:b w:val="0"/>
          <w:bCs w:val="0"/>
          <w:lang w:val=""/>
        </w:rPr>
        <w:t xml:space="preserve">. </w:t>
      </w:r>
      <w:r w:rsidRPr="00C91402" w:rsidR="00D370A8">
        <w:rPr>
          <w:b w:val="0"/>
          <w:bCs w:val="0"/>
          <w:lang w:val=""/>
        </w:rPr>
        <w:t xml:space="preserve"> </w:t>
      </w:r>
      <w:r w:rsidRPr="006A6F79" w:rsidR="00B12964">
        <w:rPr>
          <w:rFonts w:ascii="Times New Roman" w:hAnsi="Times New Roman" w:cs="Times New Roman"/>
          <w:lang w:val=""/>
        </w:rPr>
        <w:t>¿Cuáles son las maneras en las que le ayudan a cuidar niños?</w:t>
      </w:r>
      <w:r w:rsidRPr="006A6F79">
        <w:rPr>
          <w:lang w:val=""/>
        </w:rPr>
        <w:t xml:space="preserve"> </w:t>
      </w:r>
      <w:r w:rsidR="00D83209">
        <w:rPr>
          <w:lang w:val=""/>
        </w:rPr>
        <w:t xml:space="preserve"> </w:t>
      </w:r>
      <w:r w:rsidRPr="00C91402">
        <w:rPr>
          <w:b w:val="0"/>
          <w:bCs w:val="0"/>
          <w:lang w:val="en-GB"/>
        </w:rPr>
        <w:t>(</w:t>
      </w:r>
      <w:r w:rsidRPr="00C91402">
        <w:rPr>
          <w:b w:val="0"/>
          <w:bCs w:val="0"/>
          <w:i/>
          <w:iCs/>
          <w:lang w:val="en-GB"/>
        </w:rPr>
        <w:t>Ask for examples and for each example, who gives the support</w:t>
      </w:r>
      <w:r w:rsidRPr="00C91402" w:rsidR="00D85438">
        <w:rPr>
          <w:b w:val="0"/>
          <w:bCs w:val="0"/>
          <w:i/>
          <w:iCs/>
          <w:lang w:val="en-GB"/>
        </w:rPr>
        <w:t>.</w:t>
      </w:r>
      <w:r w:rsidRPr="00C91402">
        <w:rPr>
          <w:b w:val="0"/>
          <w:bCs w:val="0"/>
          <w:lang w:val="en-GB"/>
        </w:rPr>
        <w:t>)</w:t>
      </w:r>
    </w:p>
    <w:p w:rsidR="00DF7087" w:rsidRPr="006A6F79" w:rsidP="00054CE6" w14:paraId="4901ED9D" w14:textId="77777777">
      <w:pPr>
        <w:pStyle w:val="ListNumber"/>
        <w:numPr>
          <w:ilvl w:val="0"/>
          <w:numId w:val="0"/>
        </w:numPr>
        <w:ind w:left="720"/>
        <w:rPr>
          <w:b w:val="0"/>
          <w:bCs w:val="0"/>
          <w:lang w:val=""/>
        </w:rPr>
      </w:pPr>
      <w:r w:rsidRPr="006A6F79">
        <w:rPr>
          <w:b w:val="0"/>
          <w:bCs w:val="0"/>
          <w:lang w:val=""/>
        </w:rPr>
        <w:t>PROBE:</w:t>
      </w:r>
      <w:r w:rsidR="00D83209">
        <w:rPr>
          <w:b w:val="0"/>
          <w:bCs w:val="0"/>
          <w:lang w:val=""/>
        </w:rPr>
        <w:t xml:space="preserve"> </w:t>
      </w:r>
      <w:r w:rsidRPr="006A6F79" w:rsidR="00B12964">
        <w:rPr>
          <w:b w:val="0"/>
          <w:bCs w:val="0"/>
          <w:lang w:val=""/>
        </w:rPr>
        <w:t>¿De qué otra manera le ayudan estas personas?</w:t>
      </w:r>
    </w:p>
    <w:p w:rsidR="00DF7087" w:rsidRPr="00C91402" w:rsidP="00054CE6" w14:paraId="6A057719" w14:textId="77777777">
      <w:pPr>
        <w:pStyle w:val="ListBullet2"/>
        <w:spacing w:before="80"/>
        <w:rPr>
          <w:i/>
          <w:iCs/>
          <w:lang w:val="en-GB"/>
        </w:rPr>
      </w:pPr>
      <w:r w:rsidRPr="00C91402">
        <w:rPr>
          <w:i/>
          <w:iCs/>
          <w:lang w:val="en-GB"/>
        </w:rPr>
        <w:t xml:space="preserve">Based on initial responses, ask about types </w:t>
      </w:r>
      <w:r w:rsidRPr="00C91402" w:rsidR="00D85438">
        <w:rPr>
          <w:i/>
          <w:iCs/>
          <w:lang w:val="en-GB"/>
        </w:rPr>
        <w:t xml:space="preserve">of </w:t>
      </w:r>
      <w:r w:rsidRPr="00C91402">
        <w:rPr>
          <w:i/>
          <w:iCs/>
          <w:lang w:val="en-GB"/>
        </w:rPr>
        <w:t xml:space="preserve">support that </w:t>
      </w:r>
      <w:r w:rsidRPr="00C91402" w:rsidR="003D70D9">
        <w:rPr>
          <w:i/>
          <w:iCs/>
          <w:lang w:val="en-GB"/>
        </w:rPr>
        <w:t>are</w:t>
      </w:r>
      <w:r w:rsidRPr="00C91402">
        <w:rPr>
          <w:i/>
          <w:iCs/>
          <w:lang w:val="en-GB"/>
        </w:rPr>
        <w:t xml:space="preserve"> NOT yet mentioned</w:t>
      </w:r>
      <w:r w:rsidRPr="00C91402">
        <w:rPr>
          <w:i/>
          <w:iCs/>
          <w:lang w:val="en-GB"/>
        </w:rPr>
        <w:t>–for each probe, ask for an example and who gives the support.</w:t>
      </w:r>
    </w:p>
    <w:p w:rsidR="00DF7087" w:rsidRPr="006A6F79" w:rsidP="00054CE6" w14:paraId="6EB6FCD4" w14:textId="77777777">
      <w:pPr>
        <w:pStyle w:val="ListBullet3"/>
        <w:spacing w:before="80"/>
        <w:rPr>
          <w:lang w:val=""/>
        </w:rPr>
      </w:pPr>
      <w:r w:rsidRPr="006A6F79">
        <w:rPr>
          <w:lang w:val=""/>
        </w:rPr>
        <w:t xml:space="preserve">Consejo o información sobre el cuidado de niños; p. ej. ayuda cuando un niño tiene problemas </w:t>
      </w:r>
      <w:r w:rsidRPr="006A6F79" w:rsidR="0067098B">
        <w:rPr>
          <w:lang w:val=""/>
        </w:rPr>
        <w:t xml:space="preserve">bajo </w:t>
      </w:r>
      <w:r w:rsidRPr="006A6F79">
        <w:rPr>
          <w:lang w:val=""/>
        </w:rPr>
        <w:t>su cuidado</w:t>
      </w:r>
    </w:p>
    <w:p w:rsidR="00DF7087" w:rsidRPr="006A6F79" w:rsidP="00054CE6" w14:paraId="7D0E4FCA" w14:textId="77777777">
      <w:pPr>
        <w:pStyle w:val="ListBullet3"/>
        <w:spacing w:before="80"/>
        <w:rPr>
          <w:lang w:val=""/>
        </w:rPr>
      </w:pPr>
      <w:r w:rsidRPr="006A6F79">
        <w:rPr>
          <w:lang w:val=""/>
        </w:rPr>
        <w:t>Apoyo emocional cuando usted tiene un día difícil o se siente estresado(a)</w:t>
      </w:r>
    </w:p>
    <w:p w:rsidR="00DF7087" w:rsidRPr="006A6F79" w:rsidP="00054CE6" w14:paraId="29180579" w14:textId="77777777">
      <w:pPr>
        <w:pStyle w:val="ListBullet3"/>
        <w:spacing w:before="80"/>
        <w:rPr>
          <w:lang w:val=""/>
        </w:rPr>
      </w:pPr>
      <w:r w:rsidRPr="006A6F79">
        <w:rPr>
          <w:lang w:val=""/>
        </w:rPr>
        <w:t>Información sobre recursos comunitarios para niños y familias</w:t>
      </w:r>
    </w:p>
    <w:p w:rsidR="00DF7087" w:rsidRPr="006A6F79" w:rsidP="00054CE6" w14:paraId="1996CDFF" w14:textId="77777777">
      <w:pPr>
        <w:pStyle w:val="ListBullet3"/>
        <w:spacing w:before="80"/>
        <w:rPr>
          <w:lang w:val=""/>
        </w:rPr>
      </w:pPr>
      <w:r w:rsidRPr="006A6F79">
        <w:rPr>
          <w:lang w:val=""/>
        </w:rPr>
        <w:t>Ayuda financiera</w:t>
      </w:r>
    </w:p>
    <w:p w:rsidR="00DF7087" w:rsidRPr="006A6F79" w:rsidP="00054CE6" w14:paraId="49697DB6" w14:textId="77777777">
      <w:pPr>
        <w:pStyle w:val="ListBullet3"/>
        <w:spacing w:before="80"/>
        <w:rPr>
          <w:lang w:val=""/>
        </w:rPr>
      </w:pPr>
      <w:r w:rsidRPr="006A6F79">
        <w:rPr>
          <w:lang w:val=""/>
        </w:rPr>
        <w:t>Materiales para niños</w:t>
      </w:r>
    </w:p>
    <w:p w:rsidR="00DF7087" w:rsidRPr="00C91402" w:rsidP="00054CE6" w14:paraId="6F08934B" w14:textId="77777777">
      <w:pPr>
        <w:pStyle w:val="ListBullet3"/>
        <w:numPr>
          <w:ilvl w:val="0"/>
          <w:numId w:val="0"/>
        </w:numPr>
        <w:spacing w:before="80"/>
        <w:rPr>
          <w:i/>
          <w:iCs/>
          <w:lang w:val="en-GB"/>
        </w:rPr>
      </w:pPr>
      <w:r w:rsidRPr="00C91402">
        <w:rPr>
          <w:i/>
          <w:iCs/>
          <w:lang w:val="en-GB"/>
        </w:rPr>
        <w:t xml:space="preserve">If someone in the network </w:t>
      </w:r>
      <w:r w:rsidRPr="00C91402">
        <w:rPr>
          <w:i/>
          <w:iCs/>
          <w:lang w:val="en-GB"/>
        </w:rPr>
        <w:t>is not mentioned</w:t>
      </w:r>
      <w:r w:rsidRPr="00C91402">
        <w:rPr>
          <w:i/>
          <w:iCs/>
          <w:lang w:val="en-GB"/>
        </w:rPr>
        <w:t xml:space="preserve"> at all, ask how that person helps them.</w:t>
      </w:r>
    </w:p>
    <w:p w:rsidR="00DF7087" w:rsidRPr="006A6F79" w:rsidP="00054CE6" w14:paraId="37079ED4" w14:textId="77777777">
      <w:pPr>
        <w:pStyle w:val="H2"/>
        <w:rPr>
          <w:lang w:val=""/>
        </w:rPr>
      </w:pPr>
      <w:r w:rsidRPr="006A6F79">
        <w:rPr>
          <w:lang w:val=""/>
        </w:rPr>
        <w:t>D.</w:t>
      </w:r>
      <w:r w:rsidRPr="006A6F79">
        <w:rPr>
          <w:lang w:val=""/>
        </w:rPr>
        <w:tab/>
        <w:t xml:space="preserve">CCEE system supports </w:t>
      </w:r>
    </w:p>
    <w:p w:rsidR="00250120" w:rsidRPr="00C91402" w:rsidP="00054CE6" w14:paraId="3A650B26" w14:textId="77777777">
      <w:pPr>
        <w:pStyle w:val="ListNumber"/>
        <w:numPr>
          <w:ilvl w:val="0"/>
          <w:numId w:val="40"/>
        </w:numPr>
        <w:rPr>
          <w:b w:val="0"/>
          <w:bCs w:val="0"/>
          <w:lang w:val="en-GB"/>
        </w:rPr>
      </w:pPr>
      <w:r w:rsidRPr="00C91402">
        <w:rPr>
          <w:b w:val="0"/>
          <w:bCs w:val="0"/>
          <w:lang w:val="en-GB"/>
        </w:rPr>
        <w:t xml:space="preserve">[ONLY ASK IF </w:t>
      </w:r>
      <w:r w:rsidRPr="00C91402" w:rsidR="006F6B14">
        <w:rPr>
          <w:b w:val="0"/>
          <w:bCs w:val="0"/>
          <w:lang w:val="en-GB"/>
        </w:rPr>
        <w:t xml:space="preserve">PROVIDER </w:t>
      </w:r>
      <w:r w:rsidRPr="00C91402" w:rsidR="008F28AD">
        <w:rPr>
          <w:b w:val="0"/>
          <w:bCs w:val="0"/>
          <w:lang w:val="en-GB"/>
        </w:rPr>
        <w:t>MENTION</w:t>
      </w:r>
      <w:r w:rsidRPr="00C91402" w:rsidR="006F6B14">
        <w:rPr>
          <w:b w:val="0"/>
          <w:bCs w:val="0"/>
          <w:lang w:val="en-GB"/>
        </w:rPr>
        <w:t>S</w:t>
      </w:r>
      <w:r w:rsidRPr="00C91402" w:rsidR="008F28AD">
        <w:rPr>
          <w:b w:val="0"/>
          <w:bCs w:val="0"/>
          <w:lang w:val="en-GB"/>
        </w:rPr>
        <w:t xml:space="preserve"> IN SCREENER THAT THEY PARTICIPATE </w:t>
      </w:r>
      <w:r w:rsidRPr="00C91402">
        <w:rPr>
          <w:b w:val="0"/>
          <w:bCs w:val="0"/>
          <w:lang w:val="en-GB"/>
        </w:rPr>
        <w:t>IN ANY FORMAL PROGRAM</w:t>
      </w:r>
      <w:r w:rsidRPr="00C91402" w:rsidR="00E727FD">
        <w:rPr>
          <w:b w:val="0"/>
          <w:bCs w:val="0"/>
          <w:lang w:val="en-GB"/>
        </w:rPr>
        <w:t xml:space="preserve"> </w:t>
      </w:r>
      <w:r w:rsidRPr="00C91402" w:rsidR="008F28AD">
        <w:rPr>
          <w:b w:val="0"/>
          <w:bCs w:val="0"/>
          <w:lang w:val="en-GB"/>
        </w:rPr>
        <w:t>SUCH AS:</w:t>
      </w:r>
      <w:r w:rsidRPr="00C91402" w:rsidR="008A2923">
        <w:rPr>
          <w:b w:val="0"/>
          <w:bCs w:val="0"/>
          <w:lang w:val="en-GB"/>
        </w:rPr>
        <w:t xml:space="preserve"> </w:t>
      </w:r>
      <w:r w:rsidRPr="00C91402" w:rsidR="00532244">
        <w:rPr>
          <w:b w:val="0"/>
          <w:bCs w:val="0"/>
          <w:lang w:val="en-GB"/>
        </w:rPr>
        <w:t xml:space="preserve"> </w:t>
      </w:r>
      <w:r w:rsidRPr="00C91402" w:rsidR="00137B19">
        <w:rPr>
          <w:b w:val="0"/>
          <w:bCs w:val="0"/>
          <w:lang w:val="en-GB"/>
        </w:rPr>
        <w:t>Subsidy,</w:t>
      </w:r>
      <w:r w:rsidRPr="00C91402" w:rsidR="008F28AD">
        <w:rPr>
          <w:b w:val="0"/>
          <w:bCs w:val="0"/>
          <w:lang w:val="en-GB"/>
        </w:rPr>
        <w:t xml:space="preserve"> QRIS, Food Program, </w:t>
      </w:r>
      <w:r w:rsidRPr="00C91402" w:rsidR="008A2923">
        <w:rPr>
          <w:b w:val="0"/>
          <w:bCs w:val="0"/>
          <w:lang w:val="en-GB"/>
        </w:rPr>
        <w:t xml:space="preserve">CDA, </w:t>
      </w:r>
      <w:r w:rsidRPr="00C91402" w:rsidR="008F28AD">
        <w:rPr>
          <w:b w:val="0"/>
          <w:bCs w:val="0"/>
          <w:lang w:val="en-GB"/>
        </w:rPr>
        <w:t>Tr</w:t>
      </w:r>
      <w:r w:rsidRPr="00C91402" w:rsidR="008A2923">
        <w:rPr>
          <w:b w:val="0"/>
          <w:bCs w:val="0"/>
          <w:lang w:val="en-GB"/>
        </w:rPr>
        <w:t>aining</w:t>
      </w:r>
      <w:r w:rsidRPr="00C91402">
        <w:rPr>
          <w:b w:val="0"/>
          <w:bCs w:val="0"/>
          <w:lang w:val="en-GB"/>
        </w:rPr>
        <w:t xml:space="preserve">] </w:t>
      </w:r>
    </w:p>
    <w:p w:rsidR="00D24C2E" w:rsidRPr="00C91402" w:rsidP="00054CE6" w14:paraId="51698C5E" w14:textId="74BF7A2A">
      <w:pPr>
        <w:pStyle w:val="ListNumber"/>
        <w:numPr>
          <w:ilvl w:val="0"/>
          <w:numId w:val="0"/>
        </w:numPr>
        <w:ind w:left="360"/>
        <w:rPr>
          <w:b w:val="0"/>
          <w:bCs w:val="0"/>
          <w:lang w:val=""/>
        </w:rPr>
      </w:pPr>
      <w:r w:rsidRPr="00C91402">
        <w:rPr>
          <w:lang w:val="en-GB"/>
        </w:rPr>
        <w:t xml:space="preserve">En </w:t>
      </w:r>
      <w:r w:rsidRPr="00C91402">
        <w:rPr>
          <w:lang w:val="en-GB"/>
        </w:rPr>
        <w:t>nuestra</w:t>
      </w:r>
      <w:r w:rsidRPr="00C91402">
        <w:rPr>
          <w:lang w:val="en-GB"/>
        </w:rPr>
        <w:t xml:space="preserve"> </w:t>
      </w:r>
      <w:r w:rsidRPr="00C91402">
        <w:rPr>
          <w:lang w:val="en-GB"/>
        </w:rPr>
        <w:t>primera</w:t>
      </w:r>
      <w:r w:rsidRPr="00C91402">
        <w:rPr>
          <w:lang w:val="en-GB"/>
        </w:rPr>
        <w:t xml:space="preserve"> </w:t>
      </w:r>
      <w:r w:rsidRPr="00C91402">
        <w:rPr>
          <w:lang w:val="en-GB"/>
        </w:rPr>
        <w:t>llamada</w:t>
      </w:r>
      <w:r w:rsidRPr="00C91402">
        <w:rPr>
          <w:lang w:val="en-GB"/>
        </w:rPr>
        <w:t xml:space="preserve">, </w:t>
      </w:r>
      <w:r w:rsidRPr="00C91402">
        <w:rPr>
          <w:lang w:val="en-GB"/>
        </w:rPr>
        <w:t>usted</w:t>
      </w:r>
      <w:r w:rsidRPr="00C91402">
        <w:rPr>
          <w:lang w:val="en-GB"/>
        </w:rPr>
        <w:t xml:space="preserve"> me </w:t>
      </w:r>
      <w:r w:rsidRPr="00C91402">
        <w:rPr>
          <w:lang w:val="en-GB"/>
        </w:rPr>
        <w:t>contó</w:t>
      </w:r>
      <w:r w:rsidRPr="00C91402">
        <w:rPr>
          <w:lang w:val="en-GB"/>
        </w:rPr>
        <w:t xml:space="preserve"> </w:t>
      </w:r>
      <w:r w:rsidRPr="00C91402">
        <w:rPr>
          <w:lang w:val="en-GB"/>
        </w:rPr>
        <w:t>sobre</w:t>
      </w:r>
      <w:r w:rsidRPr="00C91402">
        <w:rPr>
          <w:lang w:val="en-GB"/>
        </w:rPr>
        <w:t xml:space="preserve"> </w:t>
      </w:r>
      <w:r w:rsidRPr="00C91402">
        <w:rPr>
          <w:lang w:val="en-GB"/>
        </w:rPr>
        <w:t>su</w:t>
      </w:r>
      <w:r w:rsidRPr="00C91402">
        <w:rPr>
          <w:lang w:val="en-GB"/>
        </w:rPr>
        <w:t xml:space="preserve"> </w:t>
      </w:r>
      <w:r w:rsidRPr="00C91402">
        <w:rPr>
          <w:lang w:val="en-GB"/>
        </w:rPr>
        <w:t>participación</w:t>
      </w:r>
      <w:r w:rsidRPr="00C91402">
        <w:rPr>
          <w:lang w:val="en-GB"/>
        </w:rPr>
        <w:t xml:space="preserve"> </w:t>
      </w:r>
      <w:r w:rsidRPr="00C91402">
        <w:rPr>
          <w:lang w:val="en-GB"/>
        </w:rPr>
        <w:t>en</w:t>
      </w:r>
      <w:r w:rsidRPr="00C91402">
        <w:rPr>
          <w:lang w:val="en-GB"/>
        </w:rPr>
        <w:t xml:space="preserve"> [NAME OF CHILD CARE SUBSIDY PROGRAM OR FOOD PROGRAM OR QRIS SUPPORT OR TRAINING]</w:t>
      </w:r>
      <w:r w:rsidRPr="00C91402" w:rsidR="006A47F6">
        <w:rPr>
          <w:lang w:val="en-GB"/>
        </w:rPr>
        <w:t xml:space="preserve">. </w:t>
      </w:r>
      <w:r w:rsidRPr="00C91402">
        <w:rPr>
          <w:lang w:val=""/>
        </w:rPr>
        <w:t>¿Cómo ha sido su experiencia participando en este programa?</w:t>
      </w:r>
    </w:p>
    <w:p w:rsidR="00DF7087" w:rsidRPr="006A6F79" w:rsidP="00054CE6" w14:paraId="593ACAA3" w14:textId="77777777">
      <w:pPr>
        <w:pStyle w:val="ListNumber"/>
        <w:numPr>
          <w:ilvl w:val="0"/>
          <w:numId w:val="0"/>
        </w:numPr>
        <w:ind w:left="720"/>
        <w:rPr>
          <w:b w:val="0"/>
          <w:bCs w:val="0"/>
          <w:lang w:val=""/>
        </w:rPr>
      </w:pPr>
      <w:r w:rsidRPr="006A6F79">
        <w:rPr>
          <w:b w:val="0"/>
          <w:bCs w:val="0"/>
          <w:lang w:val=""/>
        </w:rPr>
        <w:t>PROBE:</w:t>
      </w:r>
      <w:r w:rsidRPr="006A6F79" w:rsidR="00532244">
        <w:rPr>
          <w:b w:val="0"/>
          <w:bCs w:val="0"/>
          <w:lang w:val=""/>
        </w:rPr>
        <w:t xml:space="preserve"> </w:t>
      </w:r>
      <w:r w:rsidRPr="006A6F79">
        <w:rPr>
          <w:b w:val="0"/>
          <w:bCs w:val="0"/>
          <w:lang w:val=""/>
        </w:rPr>
        <w:t xml:space="preserve"> </w:t>
      </w:r>
      <w:r w:rsidRPr="006A6F79" w:rsidR="00996DFD">
        <w:rPr>
          <w:b w:val="0"/>
          <w:bCs w:val="0"/>
          <w:lang w:val=""/>
        </w:rPr>
        <w:t xml:space="preserve">¿De qué maneras le ha ayudado a cuidar niños? </w:t>
      </w:r>
      <w:r w:rsidR="00D83209">
        <w:rPr>
          <w:b w:val="0"/>
          <w:bCs w:val="0"/>
          <w:lang w:val=""/>
        </w:rPr>
        <w:t xml:space="preserve"> </w:t>
      </w:r>
      <w:r w:rsidRPr="006A6F79" w:rsidR="00996DFD">
        <w:rPr>
          <w:b w:val="0"/>
          <w:bCs w:val="0"/>
          <w:lang w:val=""/>
        </w:rPr>
        <w:t xml:space="preserve">¿Trabajar con familias? </w:t>
      </w:r>
      <w:r w:rsidR="00D83209">
        <w:rPr>
          <w:b w:val="0"/>
          <w:bCs w:val="0"/>
          <w:lang w:val=""/>
        </w:rPr>
        <w:t xml:space="preserve"> </w:t>
      </w:r>
      <w:r w:rsidRPr="00C91402" w:rsidR="00996DFD">
        <w:rPr>
          <w:b w:val="0"/>
          <w:bCs w:val="0"/>
          <w:lang w:val=""/>
        </w:rPr>
        <w:t>¿Qué tipos de desafíos ha experimentado?</w:t>
      </w:r>
    </w:p>
    <w:p w:rsidR="00137B19" w:rsidRPr="006A6F79" w:rsidP="00054CE6" w14:paraId="3F7CBCE9" w14:textId="77777777">
      <w:pPr>
        <w:pStyle w:val="ListNumber"/>
        <w:numPr>
          <w:ilvl w:val="0"/>
          <w:numId w:val="40"/>
        </w:numPr>
        <w:rPr>
          <w:b w:val="0"/>
          <w:bCs w:val="0"/>
          <w:lang w:val=""/>
        </w:rPr>
      </w:pPr>
      <w:r w:rsidRPr="006A6F79">
        <w:rPr>
          <w:lang w:val=""/>
        </w:rPr>
        <w:t xml:space="preserve">¿Cuáles fueron sus motivos de </w:t>
      </w:r>
      <w:r w:rsidRPr="006A6F79" w:rsidR="00123794">
        <w:rPr>
          <w:lang w:val=""/>
        </w:rPr>
        <w:t xml:space="preserve">seguir </w:t>
      </w:r>
      <w:r w:rsidRPr="006A6F79" w:rsidR="00CC7E32">
        <w:rPr>
          <w:lang w:val=""/>
        </w:rPr>
        <w:t xml:space="preserve">adelante </w:t>
      </w:r>
      <w:r w:rsidRPr="006A6F79" w:rsidR="00123794">
        <w:rPr>
          <w:lang w:val=""/>
        </w:rPr>
        <w:t>con esto?</w:t>
      </w:r>
    </w:p>
    <w:p w:rsidR="00DF7087" w:rsidRPr="006A6F79" w:rsidP="00054CE6" w14:paraId="2F680D7D" w14:textId="77777777">
      <w:pPr>
        <w:pStyle w:val="ListNumber"/>
        <w:numPr>
          <w:ilvl w:val="0"/>
          <w:numId w:val="40"/>
        </w:numPr>
        <w:rPr>
          <w:b w:val="0"/>
          <w:bCs w:val="0"/>
          <w:lang w:val=""/>
        </w:rPr>
      </w:pPr>
      <w:r w:rsidRPr="006A6F79">
        <w:rPr>
          <w:lang w:val=""/>
        </w:rPr>
        <w:t>Cuénteme sobre cualquier otra oportunidad que ha tenido para trabajar con programas en la comunidad local.</w:t>
      </w:r>
      <w:r w:rsidR="00D83209">
        <w:rPr>
          <w:lang w:val=""/>
        </w:rPr>
        <w:t xml:space="preserve"> </w:t>
      </w:r>
      <w:r w:rsidRPr="006A6F79">
        <w:rPr>
          <w:lang w:val=""/>
        </w:rPr>
        <w:t xml:space="preserve"> ¿Cómo le han ayudado estos programas en su cuidado de niños?</w:t>
      </w:r>
    </w:p>
    <w:p w:rsidR="00DF7087" w:rsidRPr="006A6F79" w:rsidP="00054CE6" w14:paraId="45DA3BE4" w14:textId="77777777">
      <w:pPr>
        <w:pStyle w:val="ListBullet2"/>
        <w:numPr>
          <w:ilvl w:val="0"/>
          <w:numId w:val="0"/>
        </w:numPr>
        <w:spacing w:before="80"/>
        <w:ind w:left="720"/>
        <w:rPr>
          <w:i/>
          <w:iCs/>
          <w:lang w:val=""/>
        </w:rPr>
      </w:pPr>
      <w:r w:rsidRPr="006A6F79">
        <w:rPr>
          <w:lang w:val=""/>
        </w:rPr>
        <w:t xml:space="preserve">PROBE: </w:t>
      </w:r>
      <w:r w:rsidRPr="006A6F79" w:rsidR="00532244">
        <w:rPr>
          <w:lang w:val=""/>
        </w:rPr>
        <w:t xml:space="preserve"> </w:t>
      </w:r>
      <w:r w:rsidRPr="006A6F79" w:rsidR="00630093">
        <w:rPr>
          <w:lang w:val=""/>
        </w:rPr>
        <w:t>¿E</w:t>
      </w:r>
      <w:r w:rsidRPr="006A6F79" w:rsidR="00123794">
        <w:rPr>
          <w:lang w:val=""/>
        </w:rPr>
        <w:t>xperiencia con intervención temprana, consultor de salud mental, trabajador social</w:t>
      </w:r>
      <w:r w:rsidRPr="006A6F79" w:rsidR="00630093">
        <w:rPr>
          <w:lang w:val=""/>
        </w:rPr>
        <w:t>?</w:t>
      </w:r>
    </w:p>
    <w:p w:rsidR="00DF7087" w:rsidRPr="006A6F79" w:rsidP="00054CE6" w14:paraId="60387E9B" w14:textId="77777777">
      <w:pPr>
        <w:pStyle w:val="ListBullet2"/>
        <w:numPr>
          <w:ilvl w:val="0"/>
          <w:numId w:val="0"/>
        </w:numPr>
        <w:spacing w:before="80"/>
        <w:ind w:left="720"/>
        <w:rPr>
          <w:i/>
          <w:iCs/>
          <w:lang w:val=""/>
        </w:rPr>
      </w:pPr>
      <w:r w:rsidRPr="00C91402">
        <w:rPr>
          <w:lang w:val=""/>
        </w:rPr>
        <w:t xml:space="preserve">PROBE: </w:t>
      </w:r>
      <w:r w:rsidRPr="00C91402" w:rsidR="00532244">
        <w:rPr>
          <w:lang w:val=""/>
        </w:rPr>
        <w:t xml:space="preserve"> </w:t>
      </w:r>
      <w:r w:rsidRPr="00C91402" w:rsidR="00123794">
        <w:rPr>
          <w:lang w:val=""/>
        </w:rPr>
        <w:t>¿</w:t>
      </w:r>
      <w:r w:rsidRPr="00C91402" w:rsidR="00630093">
        <w:rPr>
          <w:lang w:val=""/>
        </w:rPr>
        <w:t>E</w:t>
      </w:r>
      <w:r w:rsidRPr="00C91402" w:rsidR="00123794">
        <w:rPr>
          <w:lang w:val=""/>
        </w:rPr>
        <w:t xml:space="preserve">xperiencia con su biblioteca local? </w:t>
      </w:r>
      <w:r w:rsidR="00670A36">
        <w:rPr>
          <w:lang w:val=""/>
        </w:rPr>
        <w:t xml:space="preserve"> </w:t>
      </w:r>
      <w:r w:rsidRPr="006A6F79" w:rsidR="00123794">
        <w:rPr>
          <w:lang w:val=""/>
        </w:rPr>
        <w:t>¿Grupo de juego?</w:t>
      </w:r>
      <w:r w:rsidR="00670A36">
        <w:rPr>
          <w:lang w:val=""/>
        </w:rPr>
        <w:t xml:space="preserve"> </w:t>
      </w:r>
      <w:r w:rsidRPr="006A6F79" w:rsidR="00123794">
        <w:rPr>
          <w:lang w:val=""/>
        </w:rPr>
        <w:t xml:space="preserve"> ¿Centro comunitario? </w:t>
      </w:r>
      <w:r w:rsidR="00670A36">
        <w:rPr>
          <w:lang w:val=""/>
        </w:rPr>
        <w:t xml:space="preserve"> </w:t>
      </w:r>
      <w:r w:rsidRPr="006A6F79" w:rsidR="00123794">
        <w:rPr>
          <w:lang w:val=""/>
        </w:rPr>
        <w:t xml:space="preserve">¿Escuela primara? </w:t>
      </w:r>
      <w:r w:rsidR="00670A36">
        <w:rPr>
          <w:lang w:val=""/>
        </w:rPr>
        <w:t xml:space="preserve"> </w:t>
      </w:r>
      <w:r w:rsidRPr="006A6F79" w:rsidR="00123794">
        <w:rPr>
          <w:lang w:val=""/>
        </w:rPr>
        <w:t>¿Agencia de la primera infancia o apoyo familiar?</w:t>
      </w:r>
    </w:p>
    <w:p w:rsidR="00DF7087" w:rsidRPr="006A6F79" w:rsidP="00054CE6" w14:paraId="725DE5E9" w14:textId="77777777">
      <w:pPr>
        <w:pStyle w:val="ListBullet2"/>
        <w:numPr>
          <w:ilvl w:val="0"/>
          <w:numId w:val="0"/>
        </w:numPr>
        <w:spacing w:before="80"/>
        <w:ind w:left="720"/>
        <w:rPr>
          <w:i/>
          <w:iCs/>
          <w:lang w:val=""/>
        </w:rPr>
      </w:pPr>
      <w:r w:rsidRPr="006A6F79">
        <w:rPr>
          <w:lang w:val=""/>
        </w:rPr>
        <w:t xml:space="preserve">PROBE: </w:t>
      </w:r>
      <w:r w:rsidRPr="006A6F79" w:rsidR="00532244">
        <w:rPr>
          <w:lang w:val=""/>
        </w:rPr>
        <w:t xml:space="preserve"> </w:t>
      </w:r>
      <w:r w:rsidRPr="006A6F79" w:rsidR="00123794">
        <w:rPr>
          <w:lang w:val=""/>
        </w:rPr>
        <w:t>¿</w:t>
      </w:r>
      <w:r w:rsidRPr="006A6F79" w:rsidR="00630093">
        <w:rPr>
          <w:lang w:val=""/>
        </w:rPr>
        <w:t>E</w:t>
      </w:r>
      <w:r w:rsidRPr="006A6F79" w:rsidR="00123794">
        <w:rPr>
          <w:lang w:val=""/>
        </w:rPr>
        <w:t xml:space="preserve">xperiencia con otros cuidadores o proveedores? </w:t>
      </w:r>
      <w:r w:rsidR="00670A36">
        <w:rPr>
          <w:lang w:val=""/>
        </w:rPr>
        <w:t xml:space="preserve"> </w:t>
      </w:r>
      <w:r w:rsidRPr="006A6F79" w:rsidR="00123794">
        <w:rPr>
          <w:lang w:val=""/>
        </w:rPr>
        <w:t>¿De manera individual o a través de redes u otros lugares para conocer a cuidadores?</w:t>
      </w:r>
    </w:p>
    <w:p w:rsidR="00DF7087" w:rsidRPr="006A6F79" w:rsidP="00054CE6" w14:paraId="174A012D" w14:textId="77777777">
      <w:pPr>
        <w:pStyle w:val="ListNumber"/>
        <w:numPr>
          <w:ilvl w:val="0"/>
          <w:numId w:val="40"/>
        </w:numPr>
        <w:rPr>
          <w:lang w:val=""/>
        </w:rPr>
      </w:pPr>
      <w:r w:rsidRPr="006A6F79">
        <w:rPr>
          <w:lang w:val=""/>
        </w:rPr>
        <w:t>Mi última pregunta para usted es, si pudiera recibir apoyo o ayuda con el cuidado de los niños de otras personas, ¿qué tipo de ayuda querría?</w:t>
      </w:r>
    </w:p>
    <w:p w:rsidR="00DF7087" w:rsidRPr="00C91402" w:rsidP="00054CE6" w14:paraId="0D1BD39F" w14:textId="77777777">
      <w:pPr>
        <w:pStyle w:val="ListNumber"/>
        <w:numPr>
          <w:ilvl w:val="0"/>
          <w:numId w:val="0"/>
        </w:numPr>
        <w:ind w:left="360" w:firstLine="360"/>
        <w:rPr>
          <w:b w:val="0"/>
          <w:bCs w:val="0"/>
          <w:lang w:val=""/>
        </w:rPr>
      </w:pPr>
      <w:r w:rsidRPr="006A6F79">
        <w:rPr>
          <w:b w:val="0"/>
          <w:bCs w:val="0"/>
          <w:lang w:val=""/>
        </w:rPr>
        <w:t xml:space="preserve">PROBE: </w:t>
      </w:r>
      <w:r w:rsidRPr="006A6F79" w:rsidR="00532244">
        <w:rPr>
          <w:b w:val="0"/>
          <w:bCs w:val="0"/>
          <w:lang w:val=""/>
        </w:rPr>
        <w:t xml:space="preserve"> </w:t>
      </w:r>
      <w:r w:rsidRPr="006A6F79" w:rsidR="00123794">
        <w:rPr>
          <w:b w:val="0"/>
          <w:bCs w:val="0"/>
          <w:lang w:val=""/>
        </w:rPr>
        <w:t xml:space="preserve">¿A qué tipo de actividades o programas le gustaría tener acceso? </w:t>
      </w:r>
      <w:r w:rsidR="00670A36">
        <w:rPr>
          <w:b w:val="0"/>
          <w:bCs w:val="0"/>
          <w:lang w:val=""/>
        </w:rPr>
        <w:t xml:space="preserve"> </w:t>
      </w:r>
      <w:r w:rsidRPr="00C91402" w:rsidR="00123794">
        <w:rPr>
          <w:b w:val="0"/>
          <w:bCs w:val="0"/>
          <w:lang w:val=""/>
        </w:rPr>
        <w:t>¿Por qué?</w:t>
      </w:r>
    </w:p>
    <w:p w:rsidR="00DF7087" w:rsidRPr="006A6F79" w:rsidP="00054CE6" w14:paraId="7F923E0B" w14:textId="77777777">
      <w:pPr>
        <w:pStyle w:val="ListBullet2"/>
        <w:numPr>
          <w:ilvl w:val="0"/>
          <w:numId w:val="0"/>
        </w:numPr>
        <w:spacing w:before="80"/>
        <w:ind w:left="720"/>
        <w:rPr>
          <w:lang w:val=""/>
        </w:rPr>
      </w:pPr>
      <w:r w:rsidRPr="00C91402">
        <w:rPr>
          <w:lang w:val=""/>
        </w:rPr>
        <w:t xml:space="preserve">PROBE: </w:t>
      </w:r>
      <w:r w:rsidRPr="00C91402" w:rsidR="00532244">
        <w:rPr>
          <w:lang w:val=""/>
        </w:rPr>
        <w:t xml:space="preserve"> </w:t>
      </w:r>
      <w:r w:rsidRPr="006A6F79" w:rsidR="00123794">
        <w:rPr>
          <w:lang w:val=""/>
        </w:rPr>
        <w:t>Cuénteme sobre cualquier ayuda que ha querido pero no recibió.</w:t>
      </w:r>
    </w:p>
    <w:p w:rsidR="00DB650F" w:rsidRPr="00C91402" w:rsidP="00564B3C" w14:paraId="2863308C" w14:textId="77777777">
      <w:pPr>
        <w:pStyle w:val="H2"/>
        <w:rPr>
          <w:lang w:val=""/>
        </w:rPr>
      </w:pPr>
      <w:r w:rsidRPr="00C91402">
        <w:rPr>
          <w:lang w:val=""/>
        </w:rPr>
        <w:t>E</w:t>
      </w:r>
      <w:r w:rsidRPr="00C91402" w:rsidR="00347B4A">
        <w:rPr>
          <w:lang w:val=""/>
        </w:rPr>
        <w:t>.</w:t>
      </w:r>
      <w:r w:rsidRPr="00C91402" w:rsidR="00347B4A">
        <w:rPr>
          <w:lang w:val=""/>
        </w:rPr>
        <w:tab/>
      </w:r>
      <w:r w:rsidRPr="00C91402">
        <w:rPr>
          <w:lang w:val=""/>
        </w:rPr>
        <w:t>Demographic characteristics</w:t>
      </w:r>
      <w:r w:rsidRPr="00C91402" w:rsidR="009D527E">
        <w:rPr>
          <w:lang w:val=""/>
        </w:rPr>
        <w:t xml:space="preserve"> </w:t>
      </w:r>
    </w:p>
    <w:p w:rsidR="00DD216F" w:rsidRPr="00C91402" w:rsidP="00564B3C" w14:paraId="004A2AC7" w14:textId="77777777">
      <w:pPr>
        <w:pStyle w:val="ParagraphContinued"/>
        <w:spacing w:before="80"/>
        <w:rPr>
          <w:rFonts w:cstheme="minorHAnsi"/>
          <w:lang w:val=""/>
        </w:rPr>
      </w:pPr>
      <w:r w:rsidRPr="006A6F79">
        <w:rPr>
          <w:rFonts w:cstheme="minorHAnsi"/>
          <w:lang w:val=""/>
        </w:rPr>
        <w:t xml:space="preserve">Ahora, tengo algunas preguntas sobre usted. </w:t>
      </w:r>
      <w:r w:rsidR="00670A36">
        <w:rPr>
          <w:rFonts w:cstheme="minorHAnsi"/>
          <w:lang w:val=""/>
        </w:rPr>
        <w:t xml:space="preserve"> </w:t>
      </w:r>
      <w:r w:rsidRPr="006A6F79">
        <w:rPr>
          <w:rFonts w:cstheme="minorHAnsi"/>
          <w:lang w:val=""/>
        </w:rPr>
        <w:t xml:space="preserve">Recuerde, toda esta información se mantendrá privada. </w:t>
      </w:r>
      <w:r w:rsidR="00670A36">
        <w:rPr>
          <w:rFonts w:cstheme="minorHAnsi"/>
          <w:lang w:val=""/>
        </w:rPr>
        <w:t xml:space="preserve"> </w:t>
      </w:r>
      <w:r w:rsidRPr="00C91402">
        <w:rPr>
          <w:rFonts w:cstheme="minorHAnsi"/>
          <w:lang w:val=""/>
        </w:rPr>
        <w:t xml:space="preserve">Puede elegir no responder, si así lo desea. </w:t>
      </w:r>
    </w:p>
    <w:p w:rsidR="00D259E1" w:rsidRPr="006A6F79" w:rsidP="00564B3C" w14:paraId="3857C572" w14:textId="77777777">
      <w:pPr>
        <w:pStyle w:val="Paragraph"/>
        <w:rPr>
          <w:lang w:val=""/>
        </w:rPr>
      </w:pPr>
      <w:r w:rsidRPr="006A6F79">
        <w:rPr>
          <w:lang w:val=""/>
        </w:rPr>
        <w:t>Primero, tengo algunas preguntas de seguimiento de cuando hablamos sobre sus experiencias educativas por primera vez.</w:t>
      </w:r>
    </w:p>
    <w:p w:rsidR="00AE3134" w:rsidRPr="006A6F79" w:rsidP="00564B3C" w14:paraId="1A3E8640" w14:textId="77777777">
      <w:pPr>
        <w:pStyle w:val="ListNumber"/>
        <w:numPr>
          <w:ilvl w:val="0"/>
          <w:numId w:val="40"/>
        </w:numPr>
        <w:rPr>
          <w:rFonts w:eastAsiaTheme="minorEastAsia"/>
          <w:lang w:val=""/>
        </w:rPr>
      </w:pPr>
      <w:r w:rsidRPr="006A6F79">
        <w:rPr>
          <w:lang w:val=""/>
        </w:rPr>
        <w:t>¿Cuál es el grado o nivel más alto de educación que ha completado en los Estados Unidos o en otro país?</w:t>
      </w:r>
    </w:p>
    <w:p w:rsidR="00DD216F" w:rsidRPr="006A6F79" w:rsidP="00564B3C" w14:paraId="6BB11353" w14:textId="2205B9C2">
      <w:pPr>
        <w:pStyle w:val="ListNumber"/>
        <w:numPr>
          <w:ilvl w:val="0"/>
          <w:numId w:val="0"/>
        </w:numPr>
        <w:ind w:left="360"/>
        <w:rPr>
          <w:rFonts w:eastAsiaTheme="minorEastAsia"/>
          <w:b w:val="0"/>
          <w:lang w:val=""/>
        </w:rPr>
      </w:pPr>
      <w:r w:rsidRPr="00C91402">
        <w:rPr>
          <w:b w:val="0"/>
          <w:bCs w:val="0"/>
          <w:i/>
          <w:iCs/>
          <w:lang w:val="en-GB"/>
        </w:rPr>
        <w:t>[</w:t>
      </w:r>
      <w:r w:rsidRPr="00C91402" w:rsidR="00B93AF4">
        <w:rPr>
          <w:b w:val="0"/>
          <w:bCs w:val="0"/>
          <w:i/>
          <w:iCs/>
          <w:lang w:val="en-GB"/>
        </w:rPr>
        <w:t>Use</w:t>
      </w:r>
      <w:r w:rsidRPr="00C91402" w:rsidR="00B93AF4">
        <w:rPr>
          <w:b w:val="0"/>
          <w:i/>
          <w:lang w:val="en-GB"/>
        </w:rPr>
        <w:t xml:space="preserve"> the options below</w:t>
      </w:r>
      <w:r w:rsidRPr="00C91402" w:rsidR="00B93AF4">
        <w:rPr>
          <w:b w:val="0"/>
          <w:bCs w:val="0"/>
          <w:i/>
          <w:iCs/>
          <w:lang w:val="en-GB"/>
        </w:rPr>
        <w:t xml:space="preserve"> ONLY</w:t>
      </w:r>
      <w:r w:rsidRPr="00C91402" w:rsidR="00B93AF4">
        <w:rPr>
          <w:b w:val="0"/>
          <w:i/>
          <w:lang w:val="en-GB"/>
        </w:rPr>
        <w:t xml:space="preserve"> if needed </w:t>
      </w:r>
      <w:r w:rsidR="00B93AF4">
        <w:rPr>
          <w:b w:val="0"/>
          <w:i/>
          <w:lang w:val="en-GB"/>
        </w:rPr>
        <w:t xml:space="preserve">to follow up on their response </w:t>
      </w:r>
      <w:r w:rsidRPr="00C91402" w:rsidR="00B93AF4">
        <w:rPr>
          <w:b w:val="0"/>
          <w:i/>
          <w:lang w:val="en-GB"/>
        </w:rPr>
        <w:t>for clarity</w:t>
      </w:r>
      <w:r w:rsidRPr="00C91402" w:rsidR="006A47F6">
        <w:rPr>
          <w:b w:val="0"/>
          <w:i/>
          <w:lang w:val="en-GB"/>
        </w:rPr>
        <w:t>.</w:t>
      </w:r>
      <w:r w:rsidRPr="00C91402" w:rsidR="006A47F6">
        <w:rPr>
          <w:b w:val="0"/>
          <w:lang w:val="en-GB"/>
        </w:rPr>
        <w:t xml:space="preserve"> </w:t>
      </w:r>
      <w:r w:rsidRPr="006A6F79">
        <w:rPr>
          <w:b w:val="0"/>
          <w:bCs w:val="0"/>
          <w:i/>
          <w:iCs/>
          <w:lang w:val=""/>
        </w:rPr>
        <w:t xml:space="preserve">For example: </w:t>
      </w:r>
      <w:r w:rsidRPr="006A6F79" w:rsidR="007D3A76">
        <w:rPr>
          <w:b w:val="0"/>
          <w:i/>
          <w:lang w:val=""/>
        </w:rPr>
        <w:t>Parece que tomó algunos cursos universitarios, pero no tiene un título; ¿es correcto eso</w:t>
      </w:r>
      <w:r w:rsidRPr="006A6F79" w:rsidR="007D3A76">
        <w:rPr>
          <w:b w:val="0"/>
          <w:bCs w:val="0"/>
          <w:i/>
          <w:iCs/>
          <w:lang w:val=""/>
        </w:rPr>
        <w:t>?</w:t>
      </w:r>
      <w:r w:rsidRPr="006A6F79" w:rsidR="006C7FB4">
        <w:rPr>
          <w:b w:val="0"/>
          <w:i/>
          <w:lang w:val=""/>
        </w:rPr>
        <w:t xml:space="preserve"> </w:t>
      </w:r>
      <w:r w:rsidRPr="006A6F79" w:rsidR="00532244">
        <w:rPr>
          <w:b w:val="0"/>
          <w:i/>
          <w:lang w:val=""/>
        </w:rPr>
        <w:t xml:space="preserve"> </w:t>
      </w:r>
      <w:r w:rsidRPr="006A6F79" w:rsidR="006C7FB4">
        <w:rPr>
          <w:b w:val="0"/>
          <w:i/>
          <w:lang w:val=""/>
        </w:rPr>
        <w:t>OR</w:t>
      </w:r>
      <w:r w:rsidRPr="006A6F79" w:rsidR="00D85438">
        <w:rPr>
          <w:b w:val="0"/>
          <w:i/>
          <w:lang w:val=""/>
        </w:rPr>
        <w:t xml:space="preserve">: </w:t>
      </w:r>
      <w:r w:rsidRPr="006A6F79" w:rsidR="006C7FB4">
        <w:rPr>
          <w:b w:val="0"/>
          <w:i/>
          <w:lang w:val=""/>
        </w:rPr>
        <w:t xml:space="preserve"> </w:t>
      </w:r>
      <w:r w:rsidRPr="006A6F79" w:rsidR="007D3A76">
        <w:rPr>
          <w:b w:val="0"/>
          <w:bCs w:val="0"/>
          <w:i/>
          <w:lang w:val=""/>
        </w:rPr>
        <w:t>Parece que tiene un título en educación de su país de origen</w:t>
      </w:r>
      <w:r w:rsidRPr="006A6F79" w:rsidR="007D3A76">
        <w:rPr>
          <w:b w:val="0"/>
          <w:i/>
          <w:lang w:val=""/>
        </w:rPr>
        <w:t>; ¿es correcto eso</w:t>
      </w:r>
      <w:r w:rsidRPr="006A6F79" w:rsidR="007D3A76">
        <w:rPr>
          <w:b w:val="0"/>
          <w:bCs w:val="0"/>
          <w:i/>
          <w:iCs/>
          <w:lang w:val=""/>
        </w:rPr>
        <w:t>?</w:t>
      </w:r>
      <w:r w:rsidRPr="00B93AF4" w:rsidR="00B93AF4">
        <w:rPr>
          <w:b w:val="0"/>
          <w:i/>
          <w:iCs/>
          <w:lang w:val=""/>
        </w:rPr>
        <w:t>]</w:t>
      </w:r>
    </w:p>
    <w:p w:rsidR="008C6FC4" w:rsidRPr="00483504" w:rsidP="00483504" w14:paraId="033F3B56" w14:textId="77777777">
      <w:pPr>
        <w:pStyle w:val="ListNumber"/>
        <w:numPr>
          <w:ilvl w:val="0"/>
          <w:numId w:val="48"/>
        </w:numPr>
        <w:spacing w:before="0" w:after="0"/>
        <w:rPr>
          <w:iCs/>
          <w:lang w:val=""/>
        </w:rPr>
      </w:pPr>
      <w:r w:rsidRPr="00483504">
        <w:rPr>
          <w:b w:val="0"/>
          <w:bCs w:val="0"/>
          <w:iCs/>
          <w:lang w:val=""/>
        </w:rPr>
        <w:t>8º grado o menos</w:t>
      </w:r>
    </w:p>
    <w:p w:rsidR="008C6FC4" w:rsidRPr="00483504" w:rsidP="00483504" w14:paraId="2BD4002D" w14:textId="77777777">
      <w:pPr>
        <w:pStyle w:val="ListNumber"/>
        <w:numPr>
          <w:ilvl w:val="0"/>
          <w:numId w:val="48"/>
        </w:numPr>
        <w:spacing w:before="0" w:after="0"/>
        <w:rPr>
          <w:iCs/>
          <w:lang w:val=""/>
        </w:rPr>
      </w:pPr>
      <w:r w:rsidRPr="00483504">
        <w:rPr>
          <w:b w:val="0"/>
          <w:bCs w:val="0"/>
          <w:iCs/>
          <w:lang w:val=""/>
        </w:rPr>
        <w:t>9º a 12º grado, sin diploma</w:t>
      </w:r>
    </w:p>
    <w:p w:rsidR="008C6FC4" w:rsidRPr="00483504" w:rsidP="00483504" w14:paraId="7F177F16" w14:textId="77777777">
      <w:pPr>
        <w:pStyle w:val="ListNumber"/>
        <w:numPr>
          <w:ilvl w:val="0"/>
          <w:numId w:val="48"/>
        </w:numPr>
        <w:spacing w:before="0" w:after="0"/>
        <w:rPr>
          <w:iCs/>
          <w:lang w:val=""/>
        </w:rPr>
      </w:pPr>
      <w:r w:rsidRPr="00483504">
        <w:rPr>
          <w:b w:val="0"/>
          <w:bCs w:val="0"/>
          <w:iCs/>
          <w:lang w:val=""/>
        </w:rPr>
        <w:t xml:space="preserve">Graduado(a) de la </w:t>
      </w:r>
      <w:r w:rsidRPr="00483504" w:rsidR="00CF6E8F">
        <w:rPr>
          <w:b w:val="0"/>
          <w:bCs w:val="0"/>
          <w:iCs/>
          <w:lang w:val=""/>
        </w:rPr>
        <w:t xml:space="preserve">escuela </w:t>
      </w:r>
      <w:r w:rsidRPr="00483504">
        <w:rPr>
          <w:b w:val="0"/>
          <w:bCs w:val="0"/>
          <w:iCs/>
          <w:lang w:val=""/>
        </w:rPr>
        <w:t>secundaria</w:t>
      </w:r>
      <w:r w:rsidRPr="00483504" w:rsidR="00260468">
        <w:rPr>
          <w:b w:val="0"/>
          <w:bCs w:val="0"/>
          <w:iCs/>
          <w:lang w:val=""/>
        </w:rPr>
        <w:t xml:space="preserve">/preparatoria </w:t>
      </w:r>
      <w:r w:rsidRPr="00483504">
        <w:rPr>
          <w:b w:val="0"/>
          <w:bCs w:val="0"/>
          <w:iCs/>
          <w:lang w:val=""/>
        </w:rPr>
        <w:t xml:space="preserve"> o completó Diploma de equivalencia general (GED por sus siglas en inglés)</w:t>
      </w:r>
    </w:p>
    <w:p w:rsidR="008C6FC4" w:rsidRPr="00483504" w:rsidP="00483504" w14:paraId="43735D70" w14:textId="77777777">
      <w:pPr>
        <w:pStyle w:val="ListNumber"/>
        <w:numPr>
          <w:ilvl w:val="0"/>
          <w:numId w:val="48"/>
        </w:numPr>
        <w:spacing w:before="0" w:after="0"/>
        <w:rPr>
          <w:iCs/>
          <w:lang w:val=""/>
        </w:rPr>
      </w:pPr>
      <w:r w:rsidRPr="00483504">
        <w:rPr>
          <w:b w:val="0"/>
          <w:bCs w:val="0"/>
          <w:iCs/>
          <w:lang w:val=""/>
        </w:rPr>
        <w:t>Escuela técnica o vocacional</w:t>
      </w:r>
    </w:p>
    <w:p w:rsidR="000434E4" w:rsidRPr="00483504" w:rsidP="00483504" w14:paraId="3BD461A3" w14:textId="77777777">
      <w:pPr>
        <w:pStyle w:val="ListNumber"/>
        <w:numPr>
          <w:ilvl w:val="0"/>
          <w:numId w:val="48"/>
        </w:numPr>
        <w:spacing w:before="0" w:after="0"/>
        <w:rPr>
          <w:iCs/>
          <w:lang w:val=""/>
        </w:rPr>
      </w:pPr>
      <w:r w:rsidRPr="00483504">
        <w:rPr>
          <w:b w:val="0"/>
          <w:bCs w:val="0"/>
          <w:iCs/>
          <w:lang w:val=""/>
        </w:rPr>
        <w:t>Algún crédito universitario, pero sin título</w:t>
      </w:r>
    </w:p>
    <w:p w:rsidR="008C6FC4" w:rsidRPr="00483504" w:rsidP="00483504" w14:paraId="5DB27CC9" w14:textId="77777777">
      <w:pPr>
        <w:pStyle w:val="ListNumber"/>
        <w:numPr>
          <w:ilvl w:val="0"/>
          <w:numId w:val="48"/>
        </w:numPr>
        <w:spacing w:before="0" w:after="0"/>
        <w:rPr>
          <w:iCs/>
          <w:lang w:val=""/>
        </w:rPr>
      </w:pPr>
      <w:r w:rsidRPr="00483504">
        <w:rPr>
          <w:b w:val="0"/>
          <w:bCs w:val="0"/>
          <w:iCs/>
          <w:lang w:val=""/>
        </w:rPr>
        <w:t>Título de asociado (Asociado en Artes, Asociado en Ciencias)</w:t>
      </w:r>
    </w:p>
    <w:p w:rsidR="008C6FC4" w:rsidRPr="00483504" w:rsidP="00483504" w14:paraId="236A0B4E" w14:textId="77777777">
      <w:pPr>
        <w:pStyle w:val="ListNumber"/>
        <w:numPr>
          <w:ilvl w:val="0"/>
          <w:numId w:val="48"/>
        </w:numPr>
        <w:spacing w:before="0" w:after="0"/>
        <w:rPr>
          <w:iCs/>
          <w:lang w:val=""/>
        </w:rPr>
      </w:pPr>
      <w:r w:rsidRPr="00483504">
        <w:rPr>
          <w:b w:val="0"/>
          <w:bCs w:val="0"/>
          <w:iCs/>
          <w:lang w:val=""/>
        </w:rPr>
        <w:t>Licenciatura (Licenciatura en Artes, Licenciatura en Ciencias)</w:t>
      </w:r>
    </w:p>
    <w:p w:rsidR="008C6FC4" w:rsidRPr="006A6F79" w:rsidP="00564B3C" w14:paraId="36407279" w14:textId="77777777">
      <w:pPr>
        <w:pStyle w:val="ListNumber"/>
        <w:numPr>
          <w:ilvl w:val="0"/>
          <w:numId w:val="41"/>
        </w:numPr>
        <w:spacing w:before="0" w:after="0"/>
        <w:rPr>
          <w:i/>
          <w:lang w:val=""/>
        </w:rPr>
      </w:pPr>
      <w:r w:rsidRPr="006A6F79">
        <w:rPr>
          <w:b w:val="0"/>
          <w:bCs w:val="0"/>
          <w:i/>
          <w:iCs/>
          <w:lang w:val=""/>
        </w:rPr>
        <w:t>Título postgrado o profesional</w:t>
      </w:r>
    </w:p>
    <w:p w:rsidR="008C6FC4" w:rsidRPr="006A6F79" w:rsidP="00564B3C" w14:paraId="61745C34" w14:textId="77777777">
      <w:pPr>
        <w:pStyle w:val="ListNumber"/>
        <w:numPr>
          <w:ilvl w:val="0"/>
          <w:numId w:val="41"/>
        </w:numPr>
        <w:spacing w:before="0" w:after="0"/>
        <w:rPr>
          <w:lang w:val=""/>
        </w:rPr>
      </w:pPr>
      <w:r w:rsidRPr="006A6F79">
        <w:rPr>
          <w:b w:val="0"/>
          <w:bCs w:val="0"/>
          <w:i/>
          <w:iCs/>
          <w:lang w:val=""/>
        </w:rPr>
        <w:t>Otro [please specify]:</w:t>
      </w:r>
      <w:r w:rsidRPr="006A6F79" w:rsidR="00A12699">
        <w:rPr>
          <w:b w:val="0"/>
          <w:i/>
          <w:lang w:val=""/>
        </w:rPr>
        <w:t xml:space="preserve"> </w:t>
      </w:r>
      <w:r w:rsidRPr="006A6F79">
        <w:rPr>
          <w:b w:val="0"/>
          <w:bCs w:val="0"/>
          <w:lang w:val=""/>
        </w:rPr>
        <w:t xml:space="preserve"> </w:t>
      </w:r>
      <w:r w:rsidR="00670A36">
        <w:rPr>
          <w:b w:val="0"/>
          <w:bCs w:val="0"/>
          <w:lang w:val=""/>
        </w:rPr>
        <w:t>__________</w:t>
      </w:r>
    </w:p>
    <w:p w:rsidR="00B91B8B" w:rsidRPr="006A6F79" w:rsidP="00564B3C" w14:paraId="48022556" w14:textId="77777777">
      <w:pPr>
        <w:pStyle w:val="ListNumber"/>
        <w:numPr>
          <w:ilvl w:val="0"/>
          <w:numId w:val="0"/>
        </w:numPr>
        <w:rPr>
          <w:rFonts w:eastAsiaTheme="minorEastAsia" w:cstheme="minorHAnsi"/>
          <w:b w:val="0"/>
          <w:bCs w:val="0"/>
          <w:lang w:val=""/>
        </w:rPr>
      </w:pPr>
      <w:r w:rsidRPr="00C91402">
        <w:rPr>
          <w:b w:val="0"/>
          <w:bCs w:val="0"/>
          <w:lang w:val=""/>
        </w:rPr>
        <w:t>[</w:t>
      </w:r>
      <w:r w:rsidRPr="00C91402">
        <w:rPr>
          <w:b w:val="0"/>
          <w:bCs w:val="0"/>
          <w:i/>
          <w:iCs/>
          <w:lang w:val=""/>
        </w:rPr>
        <w:t>If some college</w:t>
      </w:r>
      <w:r w:rsidRPr="00C91402">
        <w:rPr>
          <w:b w:val="0"/>
          <w:bCs w:val="0"/>
          <w:lang w:val=""/>
        </w:rPr>
        <w:t xml:space="preserve">] </w:t>
      </w:r>
      <w:r w:rsidRPr="00C91402" w:rsidR="00D85438">
        <w:rPr>
          <w:b w:val="0"/>
          <w:bCs w:val="0"/>
          <w:lang w:val=""/>
        </w:rPr>
        <w:t xml:space="preserve"> </w:t>
      </w:r>
      <w:r w:rsidRPr="006A6F79" w:rsidR="00F378B8">
        <w:rPr>
          <w:lang w:val=""/>
        </w:rPr>
        <w:t>¿En qué disciplinas tomó cursos?</w:t>
      </w:r>
    </w:p>
    <w:p w:rsidR="00B91B8B" w:rsidRPr="006A6F79" w:rsidP="00564B3C" w14:paraId="155F240B" w14:textId="77777777">
      <w:pPr>
        <w:pStyle w:val="ListNumber"/>
        <w:numPr>
          <w:ilvl w:val="0"/>
          <w:numId w:val="0"/>
        </w:numPr>
        <w:rPr>
          <w:rFonts w:eastAsiaTheme="minorEastAsia" w:cstheme="minorHAnsi"/>
          <w:b w:val="0"/>
          <w:bCs w:val="0"/>
          <w:lang w:val=""/>
        </w:rPr>
      </w:pPr>
      <w:r w:rsidRPr="00C91402">
        <w:rPr>
          <w:b w:val="0"/>
          <w:bCs w:val="0"/>
          <w:lang w:val=""/>
        </w:rPr>
        <w:t>[</w:t>
      </w:r>
      <w:r w:rsidRPr="00C91402">
        <w:rPr>
          <w:b w:val="0"/>
          <w:bCs w:val="0"/>
          <w:i/>
          <w:iCs/>
          <w:lang w:val=""/>
        </w:rPr>
        <w:t>If any degree</w:t>
      </w:r>
      <w:r w:rsidRPr="00C91402">
        <w:rPr>
          <w:b w:val="0"/>
          <w:bCs w:val="0"/>
          <w:lang w:val=""/>
        </w:rPr>
        <w:t xml:space="preserve">] </w:t>
      </w:r>
      <w:r w:rsidRPr="00C91402" w:rsidR="00D85438">
        <w:rPr>
          <w:b w:val="0"/>
          <w:bCs w:val="0"/>
          <w:lang w:val=""/>
        </w:rPr>
        <w:t xml:space="preserve"> </w:t>
      </w:r>
      <w:r w:rsidRPr="006A6F79" w:rsidR="00F378B8">
        <w:rPr>
          <w:lang w:val=""/>
        </w:rPr>
        <w:t>¿Cuál fue su especialización para el título más alto que tiene?</w:t>
      </w:r>
    </w:p>
    <w:p w:rsidR="008D0F54" w:rsidRPr="006A6F79" w:rsidP="00564B3C" w14:paraId="7DF67EA1" w14:textId="77777777">
      <w:pPr>
        <w:pStyle w:val="ListNumber"/>
        <w:numPr>
          <w:ilvl w:val="0"/>
          <w:numId w:val="40"/>
        </w:numPr>
        <w:rPr>
          <w:rFonts w:eastAsiaTheme="minorEastAsia" w:cstheme="minorHAnsi"/>
          <w:b w:val="0"/>
          <w:bCs w:val="0"/>
          <w:lang w:val=""/>
        </w:rPr>
      </w:pPr>
      <w:r w:rsidRPr="006A6F79">
        <w:rPr>
          <w:b w:val="0"/>
          <w:bCs w:val="0"/>
          <w:lang w:val=""/>
        </w:rPr>
        <w:t>[</w:t>
      </w:r>
      <w:r w:rsidRPr="006A6F79">
        <w:rPr>
          <w:b w:val="0"/>
          <w:bCs w:val="0"/>
          <w:i/>
          <w:iCs/>
          <w:lang w:val=""/>
        </w:rPr>
        <w:t>If high school graduate or above</w:t>
      </w:r>
      <w:r w:rsidRPr="006A6F79">
        <w:rPr>
          <w:b w:val="0"/>
          <w:bCs w:val="0"/>
          <w:lang w:val=""/>
        </w:rPr>
        <w:t xml:space="preserve">] </w:t>
      </w:r>
      <w:r w:rsidRPr="006A6F79" w:rsidR="00D85438">
        <w:rPr>
          <w:b w:val="0"/>
          <w:bCs w:val="0"/>
          <w:lang w:val=""/>
        </w:rPr>
        <w:t xml:space="preserve"> </w:t>
      </w:r>
      <w:r w:rsidRPr="006A6F79" w:rsidR="00072698">
        <w:rPr>
          <w:lang w:val=""/>
        </w:rPr>
        <w:t>¿Actualmente está inscrito(a) en un programa de grado en algún colegio o universidad?</w:t>
      </w:r>
    </w:p>
    <w:p w:rsidR="008D0F54" w:rsidRPr="006A6F79" w:rsidP="00564B3C" w14:paraId="7464CF03" w14:textId="77777777">
      <w:pPr>
        <w:pStyle w:val="ListBullet2"/>
        <w:numPr>
          <w:ilvl w:val="0"/>
          <w:numId w:val="0"/>
        </w:numPr>
        <w:ind w:left="360"/>
        <w:rPr>
          <w:lang w:val=""/>
        </w:rPr>
      </w:pPr>
      <w:r w:rsidRPr="006A6F79">
        <w:rPr>
          <w:i/>
          <w:iCs/>
          <w:lang w:val=""/>
        </w:rPr>
        <w:t>If yes:</w:t>
      </w:r>
      <w:r w:rsidRPr="006A6F79">
        <w:rPr>
          <w:lang w:val=""/>
        </w:rPr>
        <w:t xml:space="preserve"> </w:t>
      </w:r>
      <w:r w:rsidRPr="006A6F79" w:rsidR="00A12699">
        <w:rPr>
          <w:lang w:val=""/>
        </w:rPr>
        <w:t xml:space="preserve"> </w:t>
      </w:r>
      <w:r w:rsidRPr="006A6F79" w:rsidR="00072698">
        <w:rPr>
          <w:b/>
          <w:lang w:val=""/>
        </w:rPr>
        <w:t>¿Qué está estudiando?</w:t>
      </w:r>
    </w:p>
    <w:p w:rsidR="00874731" w:rsidRPr="006A6F79" w:rsidP="00564B3C" w14:paraId="5A668EEA" w14:textId="77777777">
      <w:pPr>
        <w:pStyle w:val="ListNumber"/>
        <w:numPr>
          <w:ilvl w:val="0"/>
          <w:numId w:val="0"/>
        </w:numPr>
        <w:ind w:left="360"/>
        <w:rPr>
          <w:b w:val="0"/>
          <w:bCs w:val="0"/>
          <w:lang w:val=""/>
        </w:rPr>
      </w:pPr>
    </w:p>
    <w:p w:rsidR="004E177D" w:rsidRPr="006A6F79" w:rsidP="0066561C" w14:paraId="2B858558" w14:textId="77777777">
      <w:pPr>
        <w:pStyle w:val="ListNumber"/>
        <w:numPr>
          <w:ilvl w:val="0"/>
          <w:numId w:val="0"/>
        </w:numPr>
        <w:rPr>
          <w:rFonts w:eastAsiaTheme="minorEastAsia" w:cstheme="minorHAnsi"/>
          <w:b w:val="0"/>
          <w:bCs w:val="0"/>
          <w:lang w:val=""/>
        </w:rPr>
      </w:pPr>
      <w:r w:rsidRPr="006A6F79">
        <w:rPr>
          <w:b w:val="0"/>
          <w:bCs w:val="0"/>
          <w:lang w:val=""/>
        </w:rPr>
        <w:t>Ahora, le voy a hacer algunas preguntas sobre las personas en su hogar.</w:t>
      </w:r>
    </w:p>
    <w:p w:rsidR="004E177D" w:rsidRPr="006A6F79" w:rsidP="00564B3C" w14:paraId="3C594EBF" w14:textId="77777777">
      <w:pPr>
        <w:pStyle w:val="ListNumber"/>
        <w:numPr>
          <w:ilvl w:val="0"/>
          <w:numId w:val="40"/>
        </w:numPr>
        <w:rPr>
          <w:rFonts w:eastAsiaTheme="minorEastAsia"/>
          <w:b w:val="0"/>
          <w:lang w:val=""/>
        </w:rPr>
      </w:pPr>
      <w:r w:rsidRPr="006A6F79">
        <w:rPr>
          <w:lang w:val=""/>
        </w:rPr>
        <w:t xml:space="preserve">¿Cuántos niños entre 14 y </w:t>
      </w:r>
      <w:r w:rsidR="0066561C">
        <w:rPr>
          <w:lang w:val=""/>
        </w:rPr>
        <w:t>17</w:t>
      </w:r>
      <w:r w:rsidRPr="006A6F79" w:rsidR="0066561C">
        <w:rPr>
          <w:lang w:val=""/>
        </w:rPr>
        <w:t xml:space="preserve"> </w:t>
      </w:r>
      <w:r w:rsidRPr="006A6F79">
        <w:rPr>
          <w:lang w:val=""/>
        </w:rPr>
        <w:t>años viven con usted en su hogar?</w:t>
      </w:r>
    </w:p>
    <w:p w:rsidR="00AC0A87" w:rsidRPr="006A6F79" w:rsidP="00564B3C" w14:paraId="492EBDB1" w14:textId="77777777">
      <w:pPr>
        <w:pStyle w:val="ListNumber"/>
        <w:numPr>
          <w:ilvl w:val="0"/>
          <w:numId w:val="0"/>
        </w:numPr>
        <w:ind w:left="360"/>
        <w:rPr>
          <w:rFonts w:eastAsiaTheme="minorEastAsia"/>
          <w:lang w:val=""/>
        </w:rPr>
      </w:pPr>
      <w:r w:rsidRPr="006A6F79">
        <w:rPr>
          <w:b w:val="0"/>
          <w:bCs w:val="0"/>
          <w:i/>
          <w:iCs/>
          <w:lang w:val=""/>
        </w:rPr>
        <w:t>[If any]</w:t>
      </w:r>
      <w:r w:rsidRPr="006A6F79" w:rsidR="005A005F">
        <w:rPr>
          <w:b w:val="0"/>
          <w:bCs w:val="0"/>
          <w:i/>
          <w:iCs/>
          <w:lang w:val=""/>
        </w:rPr>
        <w:t>:</w:t>
      </w:r>
      <w:r w:rsidRPr="006A6F79">
        <w:rPr>
          <w:lang w:val=""/>
        </w:rPr>
        <w:t xml:space="preserve"> </w:t>
      </w:r>
      <w:r w:rsidRPr="006A6F79" w:rsidR="00A12699">
        <w:rPr>
          <w:lang w:val=""/>
        </w:rPr>
        <w:t xml:space="preserve"> </w:t>
      </w:r>
      <w:r w:rsidRPr="006A6F79" w:rsidR="00072698">
        <w:rPr>
          <w:lang w:val=""/>
        </w:rPr>
        <w:t xml:space="preserve">¿De qué maneras le ayudan, si es que </w:t>
      </w:r>
      <w:r w:rsidRPr="006A6F79" w:rsidR="00630093">
        <w:rPr>
          <w:lang w:val=""/>
        </w:rPr>
        <w:t xml:space="preserve">le </w:t>
      </w:r>
      <w:r w:rsidRPr="006A6F79" w:rsidR="00072698">
        <w:rPr>
          <w:lang w:val=""/>
        </w:rPr>
        <w:t xml:space="preserve">ayudan, con su cuidado </w:t>
      </w:r>
      <w:r w:rsidR="000612BF">
        <w:rPr>
          <w:lang w:val=""/>
        </w:rPr>
        <w:t>de niños</w:t>
      </w:r>
      <w:r w:rsidRPr="006A6F79" w:rsidR="00072698">
        <w:rPr>
          <w:lang w:val=""/>
        </w:rPr>
        <w:t>?</w:t>
      </w:r>
    </w:p>
    <w:p w:rsidR="00F86596" w:rsidRPr="00CA09EB" w:rsidP="00564B3C" w14:paraId="21301402" w14:textId="77777777">
      <w:pPr>
        <w:pStyle w:val="ListNumber"/>
        <w:numPr>
          <w:ilvl w:val="0"/>
          <w:numId w:val="40"/>
        </w:numPr>
        <w:rPr>
          <w:rFonts w:eastAsiaTheme="minorEastAsia" w:cstheme="minorHAnsi"/>
          <w:lang w:val=""/>
        </w:rPr>
      </w:pPr>
      <w:r w:rsidRPr="00CA09EB">
        <w:rPr>
          <w:lang w:val=""/>
        </w:rPr>
        <w:t xml:space="preserve">[IF NOT KNOWN FROM EARLIER DISCUSSION] </w:t>
      </w:r>
      <w:r w:rsidRPr="00CA09EB" w:rsidR="00D85438">
        <w:rPr>
          <w:lang w:val=""/>
        </w:rPr>
        <w:t xml:space="preserve"> </w:t>
      </w:r>
      <w:r w:rsidRPr="00CA09EB" w:rsidR="00072698">
        <w:rPr>
          <w:lang w:val=""/>
        </w:rPr>
        <w:t xml:space="preserve">¿Cuántos adultos de 18 años o </w:t>
      </w:r>
      <w:r w:rsidRPr="00CA09EB" w:rsidR="00A1147F">
        <w:rPr>
          <w:lang w:val=""/>
        </w:rPr>
        <w:t>más</w:t>
      </w:r>
      <w:r w:rsidRPr="00CA09EB" w:rsidR="00072698">
        <w:rPr>
          <w:lang w:val=""/>
        </w:rPr>
        <w:t xml:space="preserve"> viven con usted en su hogar?</w:t>
      </w:r>
    </w:p>
    <w:p w:rsidR="00ED3077" w:rsidRPr="006A6F79" w:rsidP="00564B3C" w14:paraId="4C7C48FF" w14:textId="77777777">
      <w:pPr>
        <w:pStyle w:val="ListNumber"/>
        <w:numPr>
          <w:ilvl w:val="0"/>
          <w:numId w:val="40"/>
        </w:numPr>
        <w:rPr>
          <w:rFonts w:eastAsiaTheme="minorEastAsia" w:cstheme="minorHAnsi"/>
          <w:b w:val="0"/>
          <w:bCs w:val="0"/>
          <w:lang w:val=""/>
        </w:rPr>
      </w:pPr>
      <w:r w:rsidRPr="006A6F79">
        <w:rPr>
          <w:lang w:val=""/>
        </w:rPr>
        <w:t>¿Cuál es su estado civil o situación romántica actual?</w:t>
      </w:r>
    </w:p>
    <w:p w:rsidR="00AD14F9" w:rsidRPr="006A6F79" w:rsidP="00564B3C" w14:paraId="57094849" w14:textId="77777777">
      <w:pPr>
        <w:pStyle w:val="ListNumber"/>
        <w:numPr>
          <w:ilvl w:val="0"/>
          <w:numId w:val="40"/>
        </w:numPr>
        <w:rPr>
          <w:b w:val="0"/>
          <w:lang w:val=""/>
        </w:rPr>
      </w:pPr>
      <w:r w:rsidRPr="006A6F79">
        <w:rPr>
          <w:lang w:val=""/>
        </w:rPr>
        <w:t>¿Es usted dueño(a) del hogar donde cuida niños?</w:t>
      </w:r>
    </w:p>
    <w:p w:rsidR="00874731" w:rsidRPr="006A6F79" w:rsidP="00564B3C" w14:paraId="1A26F6B5" w14:textId="77777777">
      <w:pPr>
        <w:pStyle w:val="ListNumber"/>
        <w:numPr>
          <w:ilvl w:val="0"/>
          <w:numId w:val="0"/>
        </w:numPr>
        <w:spacing w:before="0" w:after="0"/>
        <w:rPr>
          <w:b w:val="0"/>
          <w:bCs w:val="0"/>
          <w:lang w:val=""/>
        </w:rPr>
      </w:pPr>
    </w:p>
    <w:p w:rsidR="0079335F" w:rsidRPr="006A6F79" w:rsidP="00564B3C" w14:paraId="63D33D97" w14:textId="77777777">
      <w:pPr>
        <w:pStyle w:val="ListNumber"/>
        <w:numPr>
          <w:ilvl w:val="0"/>
          <w:numId w:val="0"/>
        </w:numPr>
        <w:rPr>
          <w:rFonts w:eastAsiaTheme="minorEastAsia" w:cstheme="minorHAnsi"/>
          <w:b w:val="0"/>
          <w:bCs w:val="0"/>
          <w:lang w:val=""/>
        </w:rPr>
      </w:pPr>
      <w:r w:rsidRPr="006A6F79">
        <w:rPr>
          <w:b w:val="0"/>
          <w:bCs w:val="0"/>
          <w:lang w:val=""/>
        </w:rPr>
        <w:t>Ahora, le voy a hacer algunas preguntas sobre su salud.</w:t>
      </w:r>
      <w:r w:rsidRPr="006A6F79" w:rsidR="00F86596">
        <w:rPr>
          <w:b w:val="0"/>
          <w:bCs w:val="0"/>
          <w:lang w:val=""/>
        </w:rPr>
        <w:t xml:space="preserve"> </w:t>
      </w:r>
    </w:p>
    <w:p w:rsidR="00B71234" w:rsidRPr="00C91402" w:rsidP="00564B3C" w14:paraId="39EEC0C4" w14:textId="77777777">
      <w:pPr>
        <w:pStyle w:val="ListNumber"/>
        <w:numPr>
          <w:ilvl w:val="0"/>
          <w:numId w:val="40"/>
        </w:numPr>
        <w:rPr>
          <w:rFonts w:eastAsiaTheme="minorEastAsia"/>
          <w:lang w:val=""/>
        </w:rPr>
      </w:pPr>
      <w:r w:rsidRPr="00C91402">
        <w:rPr>
          <w:lang w:val=""/>
        </w:rPr>
        <w:t>¿Diría que su salud en general es</w:t>
      </w:r>
      <w:r w:rsidRPr="00C91402">
        <w:rPr>
          <w:b w:val="0"/>
          <w:bCs w:val="0"/>
          <w:i/>
          <w:iCs/>
          <w:lang w:val=""/>
        </w:rPr>
        <w:t>:</w:t>
      </w:r>
      <w:r w:rsidR="00670A36">
        <w:rPr>
          <w:b w:val="0"/>
          <w:bCs w:val="0"/>
          <w:i/>
          <w:iCs/>
          <w:lang w:val=""/>
        </w:rPr>
        <w:t xml:space="preserve"> </w:t>
      </w:r>
      <w:r w:rsidRPr="00C91402" w:rsidR="004D7CA1">
        <w:rPr>
          <w:b w:val="0"/>
          <w:bCs w:val="0"/>
          <w:i/>
          <w:iCs/>
          <w:lang w:val=""/>
        </w:rPr>
        <w:t>[Read the responses below]</w:t>
      </w:r>
    </w:p>
    <w:p w:rsidR="00B71234" w:rsidRPr="006A6F79" w:rsidP="00483504" w14:paraId="17660329" w14:textId="77777777">
      <w:pPr>
        <w:pStyle w:val="ListNumber"/>
        <w:numPr>
          <w:ilvl w:val="0"/>
          <w:numId w:val="47"/>
        </w:numPr>
        <w:spacing w:before="40" w:after="40"/>
        <w:rPr>
          <w:lang w:val=""/>
        </w:rPr>
      </w:pPr>
      <w:r w:rsidRPr="006A6F79">
        <w:rPr>
          <w:b w:val="0"/>
          <w:bCs w:val="0"/>
          <w:lang w:val=""/>
        </w:rPr>
        <w:t>Excelente</w:t>
      </w:r>
    </w:p>
    <w:p w:rsidR="00264212" w:rsidRPr="006A6F79" w:rsidP="00483504" w14:paraId="3F93FB36" w14:textId="77777777">
      <w:pPr>
        <w:pStyle w:val="ListNumber"/>
        <w:numPr>
          <w:ilvl w:val="0"/>
          <w:numId w:val="47"/>
        </w:numPr>
        <w:spacing w:before="40" w:after="40"/>
        <w:rPr>
          <w:lang w:val=""/>
        </w:rPr>
      </w:pPr>
      <w:r w:rsidRPr="006A6F79">
        <w:rPr>
          <w:b w:val="0"/>
          <w:bCs w:val="0"/>
          <w:lang w:val=""/>
        </w:rPr>
        <w:t>Muy buena</w:t>
      </w:r>
    </w:p>
    <w:p w:rsidR="00264212" w:rsidRPr="006A6F79" w:rsidP="00483504" w14:paraId="2B190CC0" w14:textId="77777777">
      <w:pPr>
        <w:pStyle w:val="ListNumber"/>
        <w:numPr>
          <w:ilvl w:val="0"/>
          <w:numId w:val="47"/>
        </w:numPr>
        <w:spacing w:before="40" w:after="40"/>
        <w:rPr>
          <w:lang w:val=""/>
        </w:rPr>
      </w:pPr>
      <w:r w:rsidRPr="006A6F79">
        <w:rPr>
          <w:b w:val="0"/>
          <w:bCs w:val="0"/>
          <w:lang w:val=""/>
        </w:rPr>
        <w:t>Buena</w:t>
      </w:r>
    </w:p>
    <w:p w:rsidR="00264212" w:rsidRPr="006A6F79" w:rsidP="00483504" w14:paraId="7B0AFC2F" w14:textId="77777777">
      <w:pPr>
        <w:pStyle w:val="ListNumber"/>
        <w:numPr>
          <w:ilvl w:val="0"/>
          <w:numId w:val="47"/>
        </w:numPr>
        <w:spacing w:before="40" w:after="40"/>
        <w:rPr>
          <w:lang w:val=""/>
        </w:rPr>
      </w:pPr>
      <w:r w:rsidRPr="006A6F79">
        <w:rPr>
          <w:b w:val="0"/>
          <w:bCs w:val="0"/>
          <w:lang w:val=""/>
        </w:rPr>
        <w:t>Regular</w:t>
      </w:r>
    </w:p>
    <w:p w:rsidR="00264212" w:rsidRPr="006A6F79" w:rsidP="00483504" w14:paraId="6F79A07D" w14:textId="77777777">
      <w:pPr>
        <w:pStyle w:val="ListNumber"/>
        <w:numPr>
          <w:ilvl w:val="0"/>
          <w:numId w:val="47"/>
        </w:numPr>
        <w:spacing w:before="40" w:after="40"/>
        <w:rPr>
          <w:lang w:val=""/>
        </w:rPr>
      </w:pPr>
      <w:r w:rsidRPr="006A6F79">
        <w:rPr>
          <w:b w:val="0"/>
          <w:bCs w:val="0"/>
          <w:lang w:val=""/>
        </w:rPr>
        <w:t>Mala</w:t>
      </w:r>
    </w:p>
    <w:p w:rsidR="00264212" w:rsidRPr="006A6F79" w:rsidP="00564B3C" w14:paraId="280EE0B6" w14:textId="77777777">
      <w:pPr>
        <w:pStyle w:val="ListNumber"/>
        <w:numPr>
          <w:ilvl w:val="0"/>
          <w:numId w:val="40"/>
        </w:numPr>
        <w:rPr>
          <w:rFonts w:eastAsiaTheme="minorEastAsia"/>
          <w:lang w:val=""/>
        </w:rPr>
      </w:pPr>
      <w:r w:rsidRPr="00C91402">
        <w:rPr>
          <w:rFonts w:eastAsiaTheme="minorEastAsia"/>
          <w:lang w:val=""/>
        </w:rPr>
        <w:t xml:space="preserve">Pensando en los últimos 30 días </w:t>
      </w:r>
      <w:r w:rsidRPr="00C91402" w:rsidR="00716311">
        <w:rPr>
          <w:rFonts w:eastAsiaTheme="minorEastAsia"/>
          <w:lang w:val=""/>
        </w:rPr>
        <w:t>(</w:t>
      </w:r>
      <w:r w:rsidRPr="00C91402" w:rsidR="00E04405">
        <w:rPr>
          <w:rFonts w:eastAsiaTheme="minorEastAsia"/>
          <w:b w:val="0"/>
          <w:lang w:val=""/>
        </w:rPr>
        <w:t>e.g.</w:t>
      </w:r>
      <w:r w:rsidRPr="00C91402" w:rsidR="00D85438">
        <w:rPr>
          <w:rFonts w:eastAsiaTheme="minorEastAsia"/>
          <w:b w:val="0"/>
          <w:lang w:val=""/>
        </w:rPr>
        <w:t>,</w:t>
      </w:r>
      <w:r w:rsidRPr="00C91402" w:rsidR="00E04405">
        <w:rPr>
          <w:rFonts w:eastAsiaTheme="minorEastAsia"/>
          <w:b w:val="0"/>
          <w:lang w:val=""/>
        </w:rPr>
        <w:t xml:space="preserve"> </w:t>
      </w:r>
      <w:r w:rsidRPr="00C91402" w:rsidR="006F6B14">
        <w:rPr>
          <w:rFonts w:eastAsiaTheme="minorEastAsia"/>
          <w:b w:val="0"/>
          <w:bCs w:val="0"/>
          <w:lang w:val=""/>
        </w:rPr>
        <w:t>[GIVE APPROXIMATE DATE RANGE]</w:t>
      </w:r>
      <w:r w:rsidRPr="00C91402" w:rsidR="00716311">
        <w:rPr>
          <w:rFonts w:eastAsiaTheme="minorEastAsia"/>
          <w:lang w:val=""/>
        </w:rPr>
        <w:t>),</w:t>
      </w:r>
      <w:r w:rsidRPr="006A6F79">
        <w:rPr>
          <w:rFonts w:eastAsiaTheme="minorEastAsia"/>
          <w:lang w:val=""/>
        </w:rPr>
        <w:t>¿cuántos días estuvo enfermo(a) o sintió dolor</w:t>
      </w:r>
      <w:r w:rsidRPr="006A6F79">
        <w:rPr>
          <w:lang w:val=""/>
        </w:rPr>
        <w:t>?</w:t>
      </w:r>
    </w:p>
    <w:p w:rsidR="008B3585" w:rsidRPr="006A6F79" w:rsidP="00564B3C" w14:paraId="5DCF5EFC" w14:textId="77777777">
      <w:pPr>
        <w:pStyle w:val="ListNumber"/>
        <w:numPr>
          <w:ilvl w:val="0"/>
          <w:numId w:val="43"/>
        </w:numPr>
        <w:rPr>
          <w:rFonts w:eastAsiaTheme="minorEastAsia"/>
          <w:lang w:val=""/>
        </w:rPr>
      </w:pPr>
      <w:r w:rsidRPr="006A6F79">
        <w:rPr>
          <w:rFonts w:eastAsiaTheme="minorEastAsia"/>
          <w:b w:val="0"/>
          <w:bCs w:val="0"/>
          <w:lang w:val=""/>
        </w:rPr>
        <w:t>Number of days</w:t>
      </w:r>
    </w:p>
    <w:p w:rsidR="00A73966" w:rsidRPr="006A6F79" w:rsidP="00564B3C" w14:paraId="777BE493" w14:textId="77777777">
      <w:pPr>
        <w:pStyle w:val="ListNumber"/>
        <w:numPr>
          <w:ilvl w:val="0"/>
          <w:numId w:val="43"/>
        </w:numPr>
        <w:rPr>
          <w:rFonts w:eastAsiaTheme="minorEastAsia"/>
          <w:lang w:val=""/>
        </w:rPr>
      </w:pPr>
      <w:bookmarkStart w:id="7" w:name="_Hlk114143247"/>
      <w:r w:rsidRPr="006A6F79">
        <w:rPr>
          <w:rFonts w:eastAsiaTheme="minorEastAsia"/>
          <w:b w:val="0"/>
          <w:bCs w:val="0"/>
          <w:lang w:val=""/>
        </w:rPr>
        <w:t>None</w:t>
      </w:r>
    </w:p>
    <w:bookmarkEnd w:id="7"/>
    <w:p w:rsidR="00DC0E62" w:rsidRPr="006A6F79" w:rsidP="00564B3C" w14:paraId="66FCE558" w14:textId="77777777">
      <w:pPr>
        <w:pStyle w:val="ListNumber"/>
        <w:numPr>
          <w:ilvl w:val="0"/>
          <w:numId w:val="40"/>
        </w:numPr>
        <w:rPr>
          <w:rFonts w:ascii="Arial" w:eastAsia="Times New Roman" w:hAnsi="Arial" w:cs="Arial"/>
          <w:sz w:val="20"/>
          <w:szCs w:val="20"/>
          <w:lang w:val=""/>
        </w:rPr>
      </w:pPr>
      <w:r w:rsidRPr="006A6F79">
        <w:rPr>
          <w:rFonts w:eastAsiaTheme="minorEastAsia"/>
          <w:lang w:val=""/>
        </w:rPr>
        <w:t>Pensando nuevamente en los últimos 30 días, ¿hubo alguna ocasión en la que su salud mental o física ha afectado la manera en que puede cuidar niños</w:t>
      </w:r>
      <w:r w:rsidRPr="006A6F79">
        <w:rPr>
          <w:rFonts w:eastAsia="Times New Roman"/>
          <w:lang w:val=""/>
        </w:rPr>
        <w:t>?</w:t>
      </w:r>
    </w:p>
    <w:p w:rsidR="00770FFD" w:rsidRPr="006A6F79" w:rsidP="00564B3C" w14:paraId="0EF74A3F" w14:textId="77777777">
      <w:pPr>
        <w:pStyle w:val="ListBullet2"/>
        <w:numPr>
          <w:ilvl w:val="0"/>
          <w:numId w:val="0"/>
        </w:numPr>
        <w:rPr>
          <w:rFonts w:eastAsia="Times New Roman"/>
          <w:lang w:val=""/>
        </w:rPr>
      </w:pPr>
      <w:r w:rsidRPr="006A6F79">
        <w:rPr>
          <w:rFonts w:eastAsia="Times New Roman"/>
          <w:i/>
          <w:iCs/>
          <w:lang w:val=""/>
        </w:rPr>
        <w:t>[</w:t>
      </w:r>
      <w:r w:rsidRPr="006A6F79" w:rsidR="00DC0E62">
        <w:rPr>
          <w:rFonts w:eastAsia="Times New Roman"/>
          <w:i/>
          <w:iCs/>
          <w:lang w:val=""/>
        </w:rPr>
        <w:t>If yes</w:t>
      </w:r>
      <w:r w:rsidRPr="006A6F79">
        <w:rPr>
          <w:rFonts w:eastAsia="Times New Roman"/>
          <w:i/>
          <w:iCs/>
          <w:lang w:val=""/>
        </w:rPr>
        <w:t>]:</w:t>
      </w:r>
      <w:r w:rsidRPr="006A6F79" w:rsidR="00A12699">
        <w:rPr>
          <w:rFonts w:eastAsia="Times New Roman"/>
          <w:i/>
          <w:iCs/>
          <w:lang w:val=""/>
        </w:rPr>
        <w:t xml:space="preserve">  </w:t>
      </w:r>
      <w:r w:rsidRPr="006A6F79" w:rsidR="00BF2D78">
        <w:rPr>
          <w:rFonts w:eastAsia="Times New Roman"/>
          <w:b/>
          <w:bCs/>
          <w:lang w:val=""/>
        </w:rPr>
        <w:t>¿Ha sido su salud mental, salud física o las dos?</w:t>
      </w:r>
    </w:p>
    <w:p w:rsidR="00DC0E62" w:rsidRPr="006A6F79" w:rsidP="00483504" w14:paraId="3FE80E3B" w14:textId="77777777">
      <w:pPr>
        <w:pStyle w:val="ListBullet2"/>
        <w:numPr>
          <w:ilvl w:val="0"/>
          <w:numId w:val="50"/>
        </w:numPr>
        <w:rPr>
          <w:rFonts w:eastAsia="Times New Roman"/>
          <w:b/>
          <w:bCs/>
          <w:lang w:val=""/>
        </w:rPr>
      </w:pPr>
      <w:r w:rsidRPr="006A6F79">
        <w:rPr>
          <w:rFonts w:eastAsia="Times New Roman"/>
          <w:b/>
          <w:bCs/>
          <w:lang w:val=""/>
        </w:rPr>
        <w:t>Si se siente cómodo(a) compartiendo, ¿</w:t>
      </w:r>
      <w:r w:rsidRPr="006A6F79" w:rsidR="005205CD">
        <w:rPr>
          <w:rFonts w:eastAsia="Times New Roman"/>
          <w:b/>
          <w:bCs/>
          <w:lang w:val=""/>
        </w:rPr>
        <w:t xml:space="preserve">de </w:t>
      </w:r>
      <w:r w:rsidRPr="006A6F79">
        <w:rPr>
          <w:rFonts w:eastAsia="Times New Roman"/>
          <w:b/>
          <w:bCs/>
          <w:lang w:val=""/>
        </w:rPr>
        <w:t xml:space="preserve">qué </w:t>
      </w:r>
      <w:r w:rsidRPr="006A6F79" w:rsidR="00BA5C65">
        <w:rPr>
          <w:rFonts w:eastAsia="Times New Roman"/>
          <w:b/>
          <w:bCs/>
          <w:lang w:val=""/>
        </w:rPr>
        <w:t>formas</w:t>
      </w:r>
      <w:r w:rsidRPr="006A6F79">
        <w:rPr>
          <w:rFonts w:eastAsia="Times New Roman"/>
          <w:b/>
          <w:bCs/>
          <w:lang w:val=""/>
        </w:rPr>
        <w:t xml:space="preserve"> ha afectado la manera en que cuida niños?</w:t>
      </w:r>
    </w:p>
    <w:p w:rsidR="00DD216F" w:rsidRPr="006A6F79" w:rsidP="00564B3C" w14:paraId="4476C1E1" w14:textId="77777777">
      <w:pPr>
        <w:pStyle w:val="ListNumber"/>
        <w:numPr>
          <w:ilvl w:val="0"/>
          <w:numId w:val="40"/>
        </w:numPr>
        <w:rPr>
          <w:rFonts w:eastAsiaTheme="minorEastAsia" w:cstheme="minorHAnsi"/>
          <w:b w:val="0"/>
          <w:bCs w:val="0"/>
          <w:lang w:val=""/>
        </w:rPr>
      </w:pPr>
      <w:r w:rsidRPr="006A6F79">
        <w:rPr>
          <w:lang w:val=""/>
        </w:rPr>
        <w:t xml:space="preserve">¿Está cubierto(a) por algún tipo de seguro </w:t>
      </w:r>
      <w:r w:rsidRPr="006A6F79" w:rsidR="00C542A2">
        <w:rPr>
          <w:lang w:val=""/>
        </w:rPr>
        <w:t xml:space="preserve">de salud </w:t>
      </w:r>
      <w:r w:rsidRPr="006A6F79">
        <w:rPr>
          <w:lang w:val=""/>
        </w:rPr>
        <w:t xml:space="preserve">o cobertura </w:t>
      </w:r>
      <w:r w:rsidRPr="006A6F79" w:rsidR="00C542A2">
        <w:rPr>
          <w:lang w:val=""/>
        </w:rPr>
        <w:t>médica</w:t>
      </w:r>
      <w:r w:rsidRPr="006A6F79">
        <w:rPr>
          <w:rFonts w:eastAsia="Times New Roman"/>
          <w:lang w:val=""/>
        </w:rPr>
        <w:t>?</w:t>
      </w:r>
    </w:p>
    <w:p w:rsidR="00874731" w:rsidRPr="00483504" w:rsidP="00483504" w14:paraId="4FA1E8B5" w14:textId="28C19502">
      <w:pPr>
        <w:pStyle w:val="ListNumber"/>
        <w:numPr>
          <w:ilvl w:val="0"/>
          <w:numId w:val="40"/>
        </w:numPr>
        <w:rPr>
          <w:rFonts w:eastAsiaTheme="minorEastAsia" w:cstheme="minorHAnsi"/>
          <w:b w:val="0"/>
          <w:lang w:val=""/>
        </w:rPr>
      </w:pPr>
      <w:r w:rsidRPr="006A6F79">
        <w:rPr>
          <w:lang w:val=""/>
        </w:rPr>
        <w:t>¿En qué año nació</w:t>
      </w:r>
      <w:r w:rsidRPr="006A6F79">
        <w:rPr>
          <w:rFonts w:eastAsia="Times New Roman"/>
          <w:lang w:val=""/>
        </w:rPr>
        <w:t>?</w:t>
      </w:r>
    </w:p>
    <w:p w:rsidR="00F86596" w:rsidRPr="006A6F79" w:rsidP="00564B3C" w14:paraId="1169415F" w14:textId="77777777">
      <w:pPr>
        <w:pStyle w:val="ListNumber"/>
        <w:numPr>
          <w:ilvl w:val="0"/>
          <w:numId w:val="0"/>
        </w:numPr>
        <w:rPr>
          <w:rFonts w:eastAsiaTheme="minorEastAsia" w:cstheme="minorHAnsi"/>
          <w:b w:val="0"/>
          <w:bCs w:val="0"/>
          <w:lang w:val=""/>
        </w:rPr>
      </w:pPr>
      <w:r w:rsidRPr="006A6F79">
        <w:rPr>
          <w:b w:val="0"/>
          <w:lang w:val=""/>
        </w:rPr>
        <w:t>Mi último grupo de preguntas para usted es sobre sus finanzas.</w:t>
      </w:r>
    </w:p>
    <w:p w:rsidR="00DB6E9A" w:rsidRPr="006A6F79" w:rsidP="00564B3C" w14:paraId="0DFD9648" w14:textId="77777777">
      <w:pPr>
        <w:pStyle w:val="ListNumber"/>
        <w:numPr>
          <w:ilvl w:val="0"/>
          <w:numId w:val="40"/>
        </w:numPr>
        <w:rPr>
          <w:rFonts w:eastAsiaTheme="minorEastAsia"/>
          <w:b w:val="0"/>
          <w:bCs w:val="0"/>
          <w:lang w:val=""/>
        </w:rPr>
      </w:pPr>
      <w:bookmarkStart w:id="8" w:name="_Hlk102643881"/>
      <w:r w:rsidRPr="006A6F79">
        <w:rPr>
          <w:rFonts w:eastAsiaTheme="minorEastAsia"/>
          <w:lang w:val=""/>
        </w:rPr>
        <w:t xml:space="preserve">En los últimos 3 meses, ¿con qué frecuencia </w:t>
      </w:r>
      <w:r w:rsidRPr="006A6F79" w:rsidR="00B32035">
        <w:rPr>
          <w:rFonts w:eastAsiaTheme="minorEastAsia"/>
          <w:lang w:val=""/>
        </w:rPr>
        <w:t>le pareció difícil</w:t>
      </w:r>
      <w:r w:rsidRPr="006A6F79">
        <w:rPr>
          <w:rFonts w:eastAsiaTheme="minorEastAsia"/>
          <w:lang w:val=""/>
        </w:rPr>
        <w:t xml:space="preserve"> pagar sus cuentas</w:t>
      </w:r>
      <w:r w:rsidRPr="006A6F79">
        <w:rPr>
          <w:rFonts w:eastAsia="Times New Roman"/>
          <w:lang w:val=""/>
        </w:rPr>
        <w:t>?</w:t>
      </w:r>
      <w:r w:rsidRPr="006A6F79" w:rsidR="00A12699">
        <w:rPr>
          <w:rFonts w:eastAsiaTheme="minorEastAsia"/>
          <w:b w:val="0"/>
          <w:bCs w:val="0"/>
          <w:lang w:val=""/>
        </w:rPr>
        <w:t xml:space="preserve"> </w:t>
      </w:r>
      <w:r w:rsidR="00670A36">
        <w:rPr>
          <w:rFonts w:eastAsiaTheme="minorEastAsia"/>
          <w:b w:val="0"/>
          <w:bCs w:val="0"/>
          <w:lang w:val=""/>
        </w:rPr>
        <w:t xml:space="preserve"> </w:t>
      </w:r>
      <w:r w:rsidRPr="006A6F79" w:rsidR="004E177D">
        <w:rPr>
          <w:rFonts w:eastAsiaTheme="minorEastAsia"/>
          <w:b w:val="0"/>
          <w:bCs w:val="0"/>
          <w:lang w:val=""/>
        </w:rPr>
        <w:t>READ THE RESPONSES BELOW</w:t>
      </w:r>
    </w:p>
    <w:p w:rsidR="006D590A" w:rsidRPr="006A6F79" w:rsidP="00483504" w14:paraId="547B078B" w14:textId="77777777">
      <w:pPr>
        <w:pStyle w:val="ListBullet2"/>
        <w:numPr>
          <w:ilvl w:val="0"/>
          <w:numId w:val="50"/>
        </w:numPr>
        <w:rPr>
          <w:lang w:val=""/>
        </w:rPr>
      </w:pPr>
      <w:r w:rsidRPr="006A6F79">
        <w:rPr>
          <w:lang w:val=""/>
        </w:rPr>
        <w:t>Nunca</w:t>
      </w:r>
    </w:p>
    <w:p w:rsidR="006D590A" w:rsidRPr="006A6F79" w:rsidP="00483504" w14:paraId="0EDD52F7" w14:textId="77777777">
      <w:pPr>
        <w:pStyle w:val="ListBullet2"/>
        <w:numPr>
          <w:ilvl w:val="0"/>
          <w:numId w:val="50"/>
        </w:numPr>
        <w:rPr>
          <w:lang w:val=""/>
        </w:rPr>
      </w:pPr>
      <w:r w:rsidRPr="006A6F79">
        <w:rPr>
          <w:lang w:val=""/>
        </w:rPr>
        <w:t>De vez en cuando</w:t>
      </w:r>
    </w:p>
    <w:p w:rsidR="006D590A" w:rsidRPr="006A6F79" w:rsidP="00483504" w14:paraId="5BC47DAF" w14:textId="77777777">
      <w:pPr>
        <w:pStyle w:val="ListBullet2"/>
        <w:numPr>
          <w:ilvl w:val="0"/>
          <w:numId w:val="50"/>
        </w:numPr>
        <w:rPr>
          <w:lang w:val=""/>
        </w:rPr>
      </w:pPr>
      <w:r w:rsidRPr="006A6F79">
        <w:rPr>
          <w:lang w:val=""/>
        </w:rPr>
        <w:t xml:space="preserve">Algo a menudo </w:t>
      </w:r>
    </w:p>
    <w:p w:rsidR="006D590A" w:rsidRPr="006A6F79" w:rsidP="00483504" w14:paraId="1C168602" w14:textId="77777777">
      <w:pPr>
        <w:pStyle w:val="ListBullet2"/>
        <w:numPr>
          <w:ilvl w:val="0"/>
          <w:numId w:val="50"/>
        </w:numPr>
        <w:rPr>
          <w:lang w:val=""/>
        </w:rPr>
      </w:pPr>
      <w:r w:rsidRPr="006A6F79">
        <w:rPr>
          <w:lang w:val=""/>
        </w:rPr>
        <w:t>Muy frecuentemente</w:t>
      </w:r>
    </w:p>
    <w:bookmarkEnd w:id="8"/>
    <w:p w:rsidR="00A84F99" w:rsidRPr="006A6F79" w:rsidP="00564B3C" w14:paraId="271FAFA1" w14:textId="77777777">
      <w:pPr>
        <w:pStyle w:val="ListNumber"/>
        <w:numPr>
          <w:ilvl w:val="0"/>
          <w:numId w:val="40"/>
        </w:numPr>
        <w:rPr>
          <w:lang w:val=""/>
        </w:rPr>
      </w:pPr>
      <w:r w:rsidRPr="006A6F79">
        <w:rPr>
          <w:lang w:val=""/>
        </w:rPr>
        <w:t>Además de cuidar niños, ¿hace algún trabajo adicional por pago?</w:t>
      </w:r>
    </w:p>
    <w:p w:rsidR="00A84F99" w:rsidRPr="006A6F79" w:rsidP="00564B3C" w14:paraId="05A1701C" w14:textId="77777777">
      <w:pPr>
        <w:pStyle w:val="ListBullet2"/>
        <w:numPr>
          <w:ilvl w:val="0"/>
          <w:numId w:val="0"/>
        </w:numPr>
        <w:ind w:left="450"/>
        <w:rPr>
          <w:b/>
          <w:lang w:val=""/>
        </w:rPr>
      </w:pPr>
      <w:r w:rsidRPr="006A6F79">
        <w:rPr>
          <w:lang w:val=""/>
        </w:rPr>
        <w:t>[</w:t>
      </w:r>
      <w:r w:rsidRPr="006A6F79">
        <w:rPr>
          <w:i/>
          <w:iCs/>
          <w:lang w:val=""/>
        </w:rPr>
        <w:t>If yes]:</w:t>
      </w:r>
      <w:r w:rsidRPr="006A6F79">
        <w:rPr>
          <w:lang w:val=""/>
        </w:rPr>
        <w:t xml:space="preserve"> </w:t>
      </w:r>
      <w:r w:rsidRPr="006A6F79" w:rsidR="00A12699">
        <w:rPr>
          <w:lang w:val=""/>
        </w:rPr>
        <w:t xml:space="preserve"> </w:t>
      </w:r>
      <w:r w:rsidRPr="006A6F79" w:rsidR="00C542A2">
        <w:rPr>
          <w:b/>
          <w:lang w:val=""/>
        </w:rPr>
        <w:t>¿Qué tipo de trabajo es esto</w:t>
      </w:r>
      <w:r w:rsidRPr="006A6F79" w:rsidR="00C542A2">
        <w:rPr>
          <w:b/>
          <w:bCs/>
          <w:lang w:val=""/>
        </w:rPr>
        <w:t>?</w:t>
      </w:r>
    </w:p>
    <w:p w:rsidR="00180260" w:rsidRPr="00CA09EB" w:rsidP="00564B3C" w14:paraId="1D5693A1" w14:textId="77777777">
      <w:pPr>
        <w:pStyle w:val="ListNumber"/>
        <w:numPr>
          <w:ilvl w:val="0"/>
          <w:numId w:val="40"/>
        </w:numPr>
        <w:rPr>
          <w:rFonts w:eastAsiaTheme="minorEastAsia"/>
          <w:b w:val="0"/>
          <w:lang w:val=""/>
        </w:rPr>
      </w:pPr>
      <w:r w:rsidRPr="00CA09EB">
        <w:rPr>
          <w:rFonts w:eastAsiaTheme="minorEastAsia"/>
          <w:lang w:val=""/>
        </w:rPr>
        <w:t xml:space="preserve">¿Actualmente recibe asistencia financiera o </w:t>
      </w:r>
      <w:r w:rsidRPr="00CA09EB" w:rsidR="00EE204D">
        <w:rPr>
          <w:rFonts w:eastAsiaTheme="minorEastAsia"/>
          <w:lang w:val=""/>
        </w:rPr>
        <w:t xml:space="preserve">asistencia </w:t>
      </w:r>
      <w:r w:rsidRPr="00CA09EB" w:rsidR="008904AC">
        <w:rPr>
          <w:rFonts w:eastAsiaTheme="minorEastAsia"/>
          <w:lang w:val=""/>
        </w:rPr>
        <w:t xml:space="preserve">no </w:t>
      </w:r>
      <w:r w:rsidRPr="00CA09EB" w:rsidR="00EE204D">
        <w:rPr>
          <w:rFonts w:eastAsiaTheme="minorEastAsia"/>
          <w:lang w:val=""/>
        </w:rPr>
        <w:t xml:space="preserve">monetaria </w:t>
      </w:r>
      <w:r w:rsidRPr="00CA09EB">
        <w:rPr>
          <w:rFonts w:eastAsiaTheme="minorEastAsia"/>
          <w:lang w:val=""/>
        </w:rPr>
        <w:t xml:space="preserve">de algún programa gubernamental para familias, como asistencia en efectivo para familias, asistencia en efectivo para discapacidades, asistencia de vivienda, cupones para alimentos </w:t>
      </w:r>
      <w:r w:rsidRPr="00CA09EB" w:rsidR="003364E9">
        <w:rPr>
          <w:b w:val="0"/>
          <w:i/>
          <w:lang w:val=""/>
        </w:rPr>
        <w:t>[if school-age children</w:t>
      </w:r>
      <w:r w:rsidRPr="00CA09EB" w:rsidR="001B4459">
        <w:rPr>
          <w:b w:val="0"/>
          <w:i/>
          <w:lang w:val=""/>
        </w:rPr>
        <w:t>]</w:t>
      </w:r>
      <w:r w:rsidRPr="00CA09EB" w:rsidR="003364E9">
        <w:rPr>
          <w:rFonts w:eastAsiaTheme="minorEastAsia"/>
          <w:lang w:val=""/>
        </w:rPr>
        <w:t xml:space="preserve"> </w:t>
      </w:r>
      <w:r w:rsidRPr="00CA09EB">
        <w:rPr>
          <w:rFonts w:eastAsiaTheme="minorEastAsia"/>
          <w:lang w:val=""/>
        </w:rPr>
        <w:t>o almuerzo gratis o a precio reducido para sus</w:t>
      </w:r>
      <w:r w:rsidRPr="00CA09EB" w:rsidR="002C29C6">
        <w:rPr>
          <w:rFonts w:eastAsiaTheme="minorEastAsia"/>
          <w:lang w:val=""/>
        </w:rPr>
        <w:t xml:space="preserve"> propios</w:t>
      </w:r>
      <w:r w:rsidRPr="00CA09EB">
        <w:rPr>
          <w:rFonts w:eastAsiaTheme="minorEastAsia"/>
          <w:lang w:val=""/>
        </w:rPr>
        <w:t xml:space="preserve"> hijos?</w:t>
      </w:r>
    </w:p>
    <w:p w:rsidR="00180260" w:rsidRPr="006A6F79" w:rsidP="00564B3C" w14:paraId="1D6A3679" w14:textId="77777777">
      <w:pPr>
        <w:pStyle w:val="ListBullet2"/>
        <w:numPr>
          <w:ilvl w:val="0"/>
          <w:numId w:val="0"/>
        </w:numPr>
        <w:ind w:left="450"/>
        <w:rPr>
          <w:b/>
          <w:lang w:val=""/>
        </w:rPr>
      </w:pPr>
      <w:r w:rsidRPr="006A6F79">
        <w:rPr>
          <w:lang w:val=""/>
        </w:rPr>
        <w:t>[</w:t>
      </w:r>
      <w:r w:rsidRPr="006A6F79">
        <w:rPr>
          <w:i/>
          <w:iCs/>
          <w:lang w:val=""/>
        </w:rPr>
        <w:t xml:space="preserve">If </w:t>
      </w:r>
      <w:r w:rsidRPr="006A6F79" w:rsidR="0050196F">
        <w:rPr>
          <w:i/>
          <w:iCs/>
          <w:lang w:val=""/>
        </w:rPr>
        <w:t>not specified</w:t>
      </w:r>
      <w:r w:rsidRPr="006A6F79">
        <w:rPr>
          <w:i/>
          <w:iCs/>
          <w:lang w:val=""/>
        </w:rPr>
        <w:t>]:</w:t>
      </w:r>
      <w:r w:rsidR="00670A36">
        <w:rPr>
          <w:i/>
          <w:iCs/>
          <w:lang w:val=""/>
        </w:rPr>
        <w:t xml:space="preserve">  </w:t>
      </w:r>
      <w:r w:rsidRPr="006A6F79" w:rsidR="00C542A2">
        <w:rPr>
          <w:b/>
          <w:lang w:val=""/>
        </w:rPr>
        <w:t>¿De qué programas actualmente recibe asistencia</w:t>
      </w:r>
      <w:r w:rsidRPr="006A6F79" w:rsidR="00C542A2">
        <w:rPr>
          <w:rFonts w:eastAsiaTheme="minorEastAsia"/>
          <w:b/>
          <w:bCs/>
          <w:lang w:val=""/>
        </w:rPr>
        <w:t>?</w:t>
      </w:r>
    </w:p>
    <w:p w:rsidR="001D0563" w:rsidRPr="006A6F79" w:rsidP="00564B3C" w14:paraId="0EB86F2A" w14:textId="77777777">
      <w:pPr>
        <w:pStyle w:val="ListBullet2"/>
        <w:numPr>
          <w:ilvl w:val="0"/>
          <w:numId w:val="0"/>
        </w:numPr>
        <w:ind w:left="450"/>
        <w:rPr>
          <w:b/>
          <w:lang w:val=""/>
        </w:rPr>
      </w:pPr>
      <w:r w:rsidRPr="006A6F79">
        <w:rPr>
          <w:bCs/>
          <w:i/>
          <w:iCs/>
          <w:lang w:val=""/>
        </w:rPr>
        <w:t>[</w:t>
      </w:r>
      <w:r w:rsidRPr="006A6F79" w:rsidR="007415B5">
        <w:rPr>
          <w:bCs/>
          <w:i/>
          <w:iCs/>
          <w:lang w:val=""/>
        </w:rPr>
        <w:t>If no</w:t>
      </w:r>
      <w:r w:rsidRPr="006A6F79">
        <w:rPr>
          <w:bCs/>
          <w:i/>
          <w:iCs/>
          <w:lang w:val=""/>
        </w:rPr>
        <w:t>]</w:t>
      </w:r>
      <w:r w:rsidRPr="006A6F79" w:rsidR="00A55F30">
        <w:rPr>
          <w:bCs/>
          <w:i/>
          <w:iCs/>
          <w:lang w:val=""/>
        </w:rPr>
        <w:t>:</w:t>
      </w:r>
      <w:r w:rsidRPr="006A6F79" w:rsidR="007415B5">
        <w:rPr>
          <w:b/>
          <w:lang w:val=""/>
        </w:rPr>
        <w:t xml:space="preserve"> </w:t>
      </w:r>
      <w:r w:rsidRPr="006A6F79" w:rsidR="00A12699">
        <w:rPr>
          <w:b/>
          <w:lang w:val=""/>
        </w:rPr>
        <w:t xml:space="preserve"> </w:t>
      </w:r>
      <w:r w:rsidRPr="006A6F79" w:rsidR="00640DBB">
        <w:rPr>
          <w:rFonts w:eastAsia="Times New Roman"/>
          <w:b/>
          <w:bCs/>
          <w:lang w:val=""/>
        </w:rPr>
        <w:t>Si se siente cómodo(a) compartiendo, ¿cuáles son sus motivos por no recibir ninguna asistencia pública?</w:t>
      </w:r>
    </w:p>
    <w:p w:rsidR="00DB650F" w:rsidRPr="00C91402" w:rsidP="00564B3C" w14:paraId="548D625E" w14:textId="77777777">
      <w:pPr>
        <w:pStyle w:val="H2"/>
        <w:rPr>
          <w:lang w:val=""/>
        </w:rPr>
      </w:pPr>
      <w:r w:rsidRPr="00C91402">
        <w:rPr>
          <w:lang w:val=""/>
        </w:rPr>
        <w:t>F</w:t>
      </w:r>
      <w:r w:rsidRPr="00C91402" w:rsidR="00347B4A">
        <w:rPr>
          <w:lang w:val=""/>
        </w:rPr>
        <w:t>.</w:t>
      </w:r>
      <w:r w:rsidRPr="00C91402" w:rsidR="00347B4A">
        <w:rPr>
          <w:lang w:val=""/>
        </w:rPr>
        <w:tab/>
      </w:r>
      <w:r w:rsidRPr="00C91402" w:rsidR="00203113">
        <w:rPr>
          <w:lang w:val=""/>
        </w:rPr>
        <w:t>Photo and audio journals</w:t>
      </w:r>
    </w:p>
    <w:p w:rsidR="004126B8" w:rsidRPr="006A6F79" w:rsidP="00564B3C" w14:paraId="4F038E42" w14:textId="77777777">
      <w:pPr>
        <w:pStyle w:val="ParagraphContinued"/>
        <w:rPr>
          <w:lang w:val=""/>
        </w:rPr>
      </w:pPr>
      <w:r w:rsidRPr="006A6F79">
        <w:rPr>
          <w:lang w:val=""/>
        </w:rPr>
        <w:t xml:space="preserve">Cómo mencionamos la primera vez que hablamos sobre el estudio, le pediremos que haga dos tipos de actividades para contarnos y mostrarnos el cuidado que brinda a niños. </w:t>
      </w:r>
      <w:r w:rsidR="00670A36">
        <w:rPr>
          <w:lang w:val=""/>
        </w:rPr>
        <w:t xml:space="preserve"> </w:t>
      </w:r>
      <w:r w:rsidRPr="006A6F79">
        <w:rPr>
          <w:lang w:val=""/>
        </w:rPr>
        <w:t xml:space="preserve">Una es </w:t>
      </w:r>
      <w:r w:rsidRPr="006A6F79" w:rsidR="00DC60BE">
        <w:rPr>
          <w:lang w:val=""/>
        </w:rPr>
        <w:t>tomar</w:t>
      </w:r>
      <w:r w:rsidRPr="006A6F79">
        <w:rPr>
          <w:lang w:val=""/>
        </w:rPr>
        <w:t xml:space="preserve"> fotos de su vida cotidiana</w:t>
      </w:r>
      <w:r w:rsidR="00C76630">
        <w:rPr>
          <w:lang w:val=""/>
        </w:rPr>
        <w:t xml:space="preserve"> o vida diaria</w:t>
      </w:r>
      <w:r w:rsidRPr="006A6F79">
        <w:rPr>
          <w:lang w:val=""/>
        </w:rPr>
        <w:t xml:space="preserve"> como cuidador(a).</w:t>
      </w:r>
      <w:r w:rsidR="00670A36">
        <w:rPr>
          <w:lang w:val=""/>
        </w:rPr>
        <w:t xml:space="preserve"> </w:t>
      </w:r>
      <w:r w:rsidRPr="006A6F79">
        <w:rPr>
          <w:lang w:val=""/>
        </w:rPr>
        <w:t xml:space="preserve"> La otra es hacer </w:t>
      </w:r>
      <w:r w:rsidRPr="006A6F79" w:rsidR="00CA4BBA">
        <w:rPr>
          <w:lang w:val=""/>
        </w:rPr>
        <w:t xml:space="preserve">un </w:t>
      </w:r>
      <w:r w:rsidRPr="006A6F79">
        <w:rPr>
          <w:lang w:val=""/>
        </w:rPr>
        <w:t xml:space="preserve">diario en audio donde le pediremos que grabe sus historias y comentarios sobre el cuidado que brinda a niños y familias. </w:t>
      </w:r>
      <w:r w:rsidR="00670A36">
        <w:rPr>
          <w:lang w:val=""/>
        </w:rPr>
        <w:t xml:space="preserve"> </w:t>
      </w:r>
      <w:r w:rsidRPr="006A6F79">
        <w:rPr>
          <w:lang w:val=""/>
        </w:rPr>
        <w:t>Para la última parte de esta entrevista, me gustaría darle una breve descripción general de esta tarea y programar nuestra próxima llamada</w:t>
      </w:r>
      <w:r w:rsidRPr="006A6F79" w:rsidR="00514F16">
        <w:rPr>
          <w:lang w:val=""/>
        </w:rPr>
        <w:t>,</w:t>
      </w:r>
      <w:r w:rsidRPr="006A6F79">
        <w:rPr>
          <w:lang w:val=""/>
        </w:rPr>
        <w:t xml:space="preserve"> cuando </w:t>
      </w:r>
      <w:r w:rsidRPr="006A6F79" w:rsidR="00DC60BE">
        <w:rPr>
          <w:lang w:val=""/>
        </w:rPr>
        <w:t xml:space="preserve">hablaremos sobre </w:t>
      </w:r>
      <w:r w:rsidRPr="006A6F79">
        <w:rPr>
          <w:lang w:val=""/>
        </w:rPr>
        <w:t>esto con más detalle.</w:t>
      </w:r>
    </w:p>
    <w:p w:rsidR="009168E2" w:rsidRPr="006A6F79" w:rsidP="00564B3C" w14:paraId="56755936" w14:textId="77777777">
      <w:pPr>
        <w:pStyle w:val="ParagraphContinued"/>
        <w:rPr>
          <w:lang w:val=""/>
        </w:rPr>
      </w:pPr>
      <w:r w:rsidRPr="006A6F79">
        <w:rPr>
          <w:lang w:val=""/>
        </w:rPr>
        <w:t xml:space="preserve">Sus </w:t>
      </w:r>
      <w:r w:rsidRPr="006A6F79" w:rsidR="00E558B9">
        <w:rPr>
          <w:lang w:val=""/>
        </w:rPr>
        <w:t>diario</w:t>
      </w:r>
      <w:r w:rsidRPr="006A6F79" w:rsidR="00012313">
        <w:rPr>
          <w:lang w:val=""/>
        </w:rPr>
        <w:t>s</w:t>
      </w:r>
      <w:r w:rsidRPr="006A6F79" w:rsidR="00E558B9">
        <w:rPr>
          <w:lang w:val=""/>
        </w:rPr>
        <w:t xml:space="preserve"> de fotos y audio </w:t>
      </w:r>
      <w:r w:rsidRPr="006A6F79">
        <w:rPr>
          <w:lang w:val=""/>
        </w:rPr>
        <w:t>serían compartid</w:t>
      </w:r>
      <w:r w:rsidRPr="006A6F79" w:rsidR="00012313">
        <w:rPr>
          <w:lang w:val=""/>
        </w:rPr>
        <w:t>o</w:t>
      </w:r>
      <w:r w:rsidRPr="006A6F79">
        <w:rPr>
          <w:lang w:val=""/>
        </w:rPr>
        <w:t xml:space="preserve">s con nuestro equipo de estudio a través de un teléfono celular que le prestaremos. </w:t>
      </w:r>
      <w:r w:rsidR="00670A36">
        <w:rPr>
          <w:lang w:val=""/>
        </w:rPr>
        <w:t xml:space="preserve"> </w:t>
      </w:r>
      <w:r w:rsidRPr="006A6F79">
        <w:rPr>
          <w:lang w:val=""/>
        </w:rPr>
        <w:t xml:space="preserve">Para este estudio, creemos que </w:t>
      </w:r>
      <w:r w:rsidRPr="006A6F79" w:rsidR="00DC6C66">
        <w:rPr>
          <w:lang w:val=""/>
        </w:rPr>
        <w:t xml:space="preserve">los </w:t>
      </w:r>
      <w:r w:rsidRPr="006A6F79" w:rsidR="00E558B9">
        <w:rPr>
          <w:lang w:val=""/>
        </w:rPr>
        <w:t>diario</w:t>
      </w:r>
      <w:r w:rsidRPr="006A6F79" w:rsidR="00DC6C66">
        <w:rPr>
          <w:lang w:val=""/>
        </w:rPr>
        <w:t>s</w:t>
      </w:r>
      <w:r w:rsidRPr="006A6F79" w:rsidR="00E558B9">
        <w:rPr>
          <w:lang w:val=""/>
        </w:rPr>
        <w:t xml:space="preserve"> de fotos y audio </w:t>
      </w:r>
      <w:r w:rsidRPr="006A6F79">
        <w:rPr>
          <w:lang w:val=""/>
        </w:rPr>
        <w:t>son una buena manera de conocer su punto de vista y experiencias cuida</w:t>
      </w:r>
      <w:r w:rsidRPr="006A6F79" w:rsidR="00E558B9">
        <w:rPr>
          <w:lang w:val=""/>
        </w:rPr>
        <w:t>n</w:t>
      </w:r>
      <w:r w:rsidRPr="006A6F79">
        <w:rPr>
          <w:lang w:val=""/>
        </w:rPr>
        <w:t>do niños.</w:t>
      </w:r>
      <w:r w:rsidR="00670A36">
        <w:rPr>
          <w:lang w:val=""/>
        </w:rPr>
        <w:t xml:space="preserve"> </w:t>
      </w:r>
      <w:r w:rsidRPr="006A6F79">
        <w:rPr>
          <w:lang w:val=""/>
        </w:rPr>
        <w:t xml:space="preserve"> También es una manera </w:t>
      </w:r>
      <w:r w:rsidRPr="006A6F79" w:rsidR="00E558B9">
        <w:rPr>
          <w:lang w:val=""/>
        </w:rPr>
        <w:t xml:space="preserve">de </w:t>
      </w:r>
      <w:r w:rsidRPr="006A6F79">
        <w:rPr>
          <w:lang w:val=""/>
        </w:rPr>
        <w:t>compart</w:t>
      </w:r>
      <w:r w:rsidRPr="006A6F79" w:rsidR="00E558B9">
        <w:rPr>
          <w:lang w:val=""/>
        </w:rPr>
        <w:t>ir</w:t>
      </w:r>
      <w:r w:rsidRPr="006A6F79">
        <w:rPr>
          <w:lang w:val=""/>
        </w:rPr>
        <w:t xml:space="preserve"> las cosas que son importantes para usted y que posiblemente no siempre s</w:t>
      </w:r>
      <w:r w:rsidRPr="006A6F79" w:rsidR="00514F16">
        <w:rPr>
          <w:lang w:val=""/>
        </w:rPr>
        <w:t>ea</w:t>
      </w:r>
      <w:r w:rsidRPr="006A6F79">
        <w:rPr>
          <w:lang w:val=""/>
        </w:rPr>
        <w:t xml:space="preserve">n reconocidas. </w:t>
      </w:r>
      <w:r w:rsidRPr="006A6F79" w:rsidR="00A12699">
        <w:rPr>
          <w:lang w:val=""/>
        </w:rPr>
        <w:t xml:space="preserve"> </w:t>
      </w:r>
      <w:r w:rsidRPr="006A6F79">
        <w:rPr>
          <w:lang w:val=""/>
        </w:rPr>
        <w:t xml:space="preserve">Todas estas actividades </w:t>
      </w:r>
      <w:r w:rsidRPr="006A6F79" w:rsidR="00E558B9">
        <w:rPr>
          <w:lang w:val=""/>
        </w:rPr>
        <w:t xml:space="preserve">se realizarán en su idioma. </w:t>
      </w:r>
    </w:p>
    <w:p w:rsidR="009C10E3" w:rsidRPr="006A6F79" w:rsidP="00564B3C" w14:paraId="6EEC4149" w14:textId="77777777">
      <w:pPr>
        <w:pStyle w:val="ParagraphContinued"/>
        <w:rPr>
          <w:lang w:val=""/>
        </w:rPr>
      </w:pPr>
      <w:r w:rsidRPr="006A6F79">
        <w:rPr>
          <w:lang w:val=""/>
        </w:rPr>
        <w:t xml:space="preserve">Para </w:t>
      </w:r>
      <w:r w:rsidRPr="006A6F79" w:rsidR="00012313">
        <w:rPr>
          <w:lang w:val=""/>
        </w:rPr>
        <w:t xml:space="preserve">el </w:t>
      </w:r>
      <w:r w:rsidRPr="006A6F79">
        <w:rPr>
          <w:lang w:val=""/>
        </w:rPr>
        <w:t xml:space="preserve">diario de fotos, le pedimos que </w:t>
      </w:r>
      <w:r w:rsidRPr="006A6F79" w:rsidR="00DC60BE">
        <w:rPr>
          <w:lang w:val=""/>
        </w:rPr>
        <w:t>tom</w:t>
      </w:r>
      <w:r w:rsidRPr="006A6F79">
        <w:rPr>
          <w:lang w:val=""/>
        </w:rPr>
        <w:t xml:space="preserve">e dos fotos por semana durante 4 semanas. </w:t>
      </w:r>
      <w:r w:rsidR="00670A36">
        <w:rPr>
          <w:lang w:val=""/>
        </w:rPr>
        <w:t xml:space="preserve"> </w:t>
      </w:r>
      <w:r w:rsidRPr="00C91402">
        <w:rPr>
          <w:lang w:val=""/>
        </w:rPr>
        <w:t xml:space="preserve">Para </w:t>
      </w:r>
      <w:r w:rsidRPr="00C91402" w:rsidR="00DC60BE">
        <w:rPr>
          <w:lang w:val=""/>
        </w:rPr>
        <w:t xml:space="preserve">el </w:t>
      </w:r>
      <w:r w:rsidRPr="00C91402">
        <w:rPr>
          <w:lang w:val=""/>
        </w:rPr>
        <w:t>diario en audio, le pedimos que grabe dos entradas por semana durante el mismo período de 4 semanas que las fotos.</w:t>
      </w:r>
      <w:r w:rsidR="00670A36">
        <w:rPr>
          <w:lang w:val=""/>
        </w:rPr>
        <w:t xml:space="preserve"> </w:t>
      </w:r>
      <w:r w:rsidRPr="00C91402">
        <w:rPr>
          <w:lang w:val=""/>
        </w:rPr>
        <w:t xml:space="preserve"> </w:t>
      </w:r>
      <w:r w:rsidRPr="006A6F79">
        <w:rPr>
          <w:lang w:val=""/>
        </w:rPr>
        <w:t xml:space="preserve">Estas pueden ser cortas; no es necesario grabar </w:t>
      </w:r>
      <w:r w:rsidRPr="006A6F79" w:rsidR="00D06A22">
        <w:rPr>
          <w:lang w:val=""/>
        </w:rPr>
        <w:t xml:space="preserve">nada que es </w:t>
      </w:r>
      <w:r w:rsidRPr="006A6F79">
        <w:rPr>
          <w:lang w:val=""/>
        </w:rPr>
        <w:t xml:space="preserve">más de 5 minutos. </w:t>
      </w:r>
      <w:r w:rsidR="00670A36">
        <w:rPr>
          <w:lang w:val=""/>
        </w:rPr>
        <w:t xml:space="preserve"> </w:t>
      </w:r>
      <w:r w:rsidRPr="006A6F79">
        <w:rPr>
          <w:lang w:val=""/>
        </w:rPr>
        <w:t xml:space="preserve">Para completar </w:t>
      </w:r>
      <w:r w:rsidRPr="006A6F79" w:rsidR="00DC60BE">
        <w:rPr>
          <w:lang w:val=""/>
        </w:rPr>
        <w:t xml:space="preserve">estos </w:t>
      </w:r>
      <w:r w:rsidRPr="006A6F79">
        <w:rPr>
          <w:lang w:val=""/>
        </w:rPr>
        <w:t>diario</w:t>
      </w:r>
      <w:r w:rsidRPr="006A6F79" w:rsidR="00DC60BE">
        <w:rPr>
          <w:lang w:val=""/>
        </w:rPr>
        <w:t>s</w:t>
      </w:r>
      <w:r w:rsidRPr="006A6F79">
        <w:rPr>
          <w:lang w:val=""/>
        </w:rPr>
        <w:t>, le enviaremos una tarjeta de regalo de $100.</w:t>
      </w:r>
    </w:p>
    <w:p w:rsidR="00716064" w:rsidRPr="00C91402" w:rsidP="00564B3C" w14:paraId="78917119" w14:textId="77777777">
      <w:pPr>
        <w:pStyle w:val="ParagraphContinued"/>
        <w:rPr>
          <w:lang w:val=""/>
        </w:rPr>
      </w:pPr>
      <w:r w:rsidRPr="006A6F79">
        <w:rPr>
          <w:lang w:val=""/>
        </w:rPr>
        <w:t xml:space="preserve">Para </w:t>
      </w:r>
      <w:r w:rsidRPr="006A6F79" w:rsidR="00012313">
        <w:rPr>
          <w:lang w:val=""/>
        </w:rPr>
        <w:t xml:space="preserve">los </w:t>
      </w:r>
      <w:r w:rsidRPr="006A6F79">
        <w:rPr>
          <w:lang w:val=""/>
        </w:rPr>
        <w:t>diario</w:t>
      </w:r>
      <w:r w:rsidRPr="006A6F79" w:rsidR="00012313">
        <w:rPr>
          <w:lang w:val=""/>
        </w:rPr>
        <w:t>s</w:t>
      </w:r>
      <w:r w:rsidRPr="006A6F79">
        <w:rPr>
          <w:lang w:val=""/>
        </w:rPr>
        <w:t xml:space="preserve"> de fotos y en audio, le daremos un grupo de preguntas o </w:t>
      </w:r>
      <w:r w:rsidRPr="006A6F79" w:rsidR="00B47D43">
        <w:rPr>
          <w:lang w:val=""/>
        </w:rPr>
        <w:t xml:space="preserve">solicitudes </w:t>
      </w:r>
      <w:r w:rsidRPr="006A6F79">
        <w:rPr>
          <w:lang w:val=""/>
        </w:rPr>
        <w:t xml:space="preserve">para ayudarle a decidir qué quiere mostrar o decir. </w:t>
      </w:r>
      <w:r w:rsidR="00670A36">
        <w:rPr>
          <w:lang w:val=""/>
        </w:rPr>
        <w:t xml:space="preserve"> </w:t>
      </w:r>
      <w:r w:rsidRPr="00C91402">
        <w:rPr>
          <w:lang w:val=""/>
        </w:rPr>
        <w:t>No hay respuestas correctas ni incorrectas.</w:t>
      </w:r>
    </w:p>
    <w:p w:rsidR="00A75D1F" w:rsidRPr="00483504" w:rsidP="00564B3C" w14:paraId="7EACB55A" w14:textId="24088821">
      <w:pPr>
        <w:pStyle w:val="ParagraphContinued"/>
        <w:rPr>
          <w:lang w:val=""/>
        </w:rPr>
      </w:pPr>
      <w:r w:rsidRPr="006A6F79">
        <w:rPr>
          <w:lang w:val=""/>
        </w:rPr>
        <w:t xml:space="preserve">Una nota importante sobre las fotos: </w:t>
      </w:r>
      <w:r w:rsidR="00670A36">
        <w:rPr>
          <w:lang w:val=""/>
        </w:rPr>
        <w:t xml:space="preserve"> </w:t>
      </w:r>
      <w:r w:rsidRPr="006A6F79">
        <w:rPr>
          <w:lang w:val=""/>
        </w:rPr>
        <w:t>no podemos incluir ninguna foto en la que aparezcan los niños que cuida hasta que su padre</w:t>
      </w:r>
      <w:r w:rsidRPr="006A6F79" w:rsidR="009778B0">
        <w:rPr>
          <w:lang w:val=""/>
        </w:rPr>
        <w:t>/madre o tutor(a) haya dado permiso escrito diciendo que está bien</w:t>
      </w:r>
      <w:r w:rsidR="00EC355E">
        <w:rPr>
          <w:lang w:val=""/>
        </w:rPr>
        <w:t xml:space="preserve"> </w:t>
      </w:r>
      <w:r w:rsidRPr="00EC355E" w:rsidR="00EC355E">
        <w:rPr>
          <w:lang w:val="es-ES"/>
        </w:rPr>
        <w:t>y, si su padre</w:t>
      </w:r>
      <w:r w:rsidR="00EC355E">
        <w:rPr>
          <w:lang w:val="es-ES"/>
        </w:rPr>
        <w:t>/madre</w:t>
      </w:r>
      <w:r w:rsidRPr="00EC355E" w:rsidR="00EC355E">
        <w:rPr>
          <w:lang w:val="es-ES"/>
        </w:rPr>
        <w:t xml:space="preserve"> o </w:t>
      </w:r>
      <w:r w:rsidR="00EC355E">
        <w:rPr>
          <w:lang w:val="es-ES"/>
        </w:rPr>
        <w:t>tutor(a)</w:t>
      </w:r>
      <w:r w:rsidRPr="00EC355E" w:rsidR="00EC355E">
        <w:rPr>
          <w:lang w:val="es-ES"/>
        </w:rPr>
        <w:t xml:space="preserve"> da permiso, hasta que los niños también hayan dicho que está bien (si tienen la edad suficiente para entender)</w:t>
      </w:r>
      <w:r w:rsidR="00EC355E">
        <w:rPr>
          <w:lang w:val=""/>
        </w:rPr>
        <w:t xml:space="preserve"> </w:t>
      </w:r>
      <w:r w:rsidRPr="006A6F79" w:rsidR="009778B0">
        <w:rPr>
          <w:lang w:val=""/>
        </w:rPr>
        <w:t>.</w:t>
      </w:r>
      <w:r w:rsidR="00670A36">
        <w:rPr>
          <w:lang w:val=""/>
        </w:rPr>
        <w:t xml:space="preserve"> </w:t>
      </w:r>
      <w:r w:rsidRPr="006A6F79" w:rsidR="009778B0">
        <w:rPr>
          <w:lang w:val=""/>
        </w:rPr>
        <w:t xml:space="preserve"> Le enviaremos un volante</w:t>
      </w:r>
      <w:r w:rsidR="00390D7C">
        <w:rPr>
          <w:lang w:val=""/>
        </w:rPr>
        <w:t xml:space="preserve"> o folleto</w:t>
      </w:r>
      <w:r w:rsidRPr="006A6F79" w:rsidR="009778B0">
        <w:rPr>
          <w:lang w:val=""/>
        </w:rPr>
        <w:t xml:space="preserve"> y un formulario y pediremos que se los dé a todas las familias de los niños bajo su cuidado. </w:t>
      </w:r>
      <w:r w:rsidR="00670A36">
        <w:rPr>
          <w:lang w:val=""/>
        </w:rPr>
        <w:t xml:space="preserve"> </w:t>
      </w:r>
      <w:r w:rsidRPr="006A6F79" w:rsidR="009778B0">
        <w:rPr>
          <w:lang w:val=""/>
        </w:rPr>
        <w:t>Estos materiales explican las fotos y les piden que indiquen si dan su permiso para que su niño</w:t>
      </w:r>
      <w:r w:rsidRPr="006A6F79" w:rsidR="00B47D43">
        <w:rPr>
          <w:lang w:val=""/>
        </w:rPr>
        <w:t xml:space="preserve"> o niña</w:t>
      </w:r>
      <w:r w:rsidRPr="006A6F79" w:rsidR="009778B0">
        <w:rPr>
          <w:lang w:val=""/>
        </w:rPr>
        <w:t xml:space="preserve"> aparezca o no en las fotos, y que firmen el formulario. </w:t>
      </w:r>
      <w:r w:rsidRPr="00EC355E" w:rsidR="00EC355E">
        <w:rPr>
          <w:lang w:val=""/>
        </w:rPr>
        <w:t>También hay un formulario que cualquier niño de 10 años o más deberá firmar.</w:t>
      </w:r>
    </w:p>
    <w:p w:rsidR="00853D32" w:rsidRPr="00853D32" w:rsidP="000613E1" w14:paraId="42B645D7" w14:textId="77777777">
      <w:pPr>
        <w:pStyle w:val="Paragraph"/>
        <w:rPr>
          <w:lang w:val=""/>
        </w:rPr>
      </w:pPr>
      <w:r>
        <w:rPr>
          <w:lang w:val=""/>
        </w:rPr>
        <w:t>Otra cosa que anotar sobre e</w:t>
      </w:r>
      <w:r w:rsidRPr="00853D32">
        <w:rPr>
          <w:lang w:val=""/>
        </w:rPr>
        <w:t>l teléfono</w:t>
      </w:r>
      <w:r>
        <w:rPr>
          <w:lang w:val=""/>
        </w:rPr>
        <w:t xml:space="preserve"> que le mandaremos para esta actividad:</w:t>
      </w:r>
      <w:r w:rsidR="000613E1">
        <w:rPr>
          <w:lang w:val=""/>
        </w:rPr>
        <w:t xml:space="preserve"> </w:t>
      </w:r>
      <w:r>
        <w:rPr>
          <w:lang w:val=""/>
        </w:rPr>
        <w:t xml:space="preserve"> Tendrá </w:t>
      </w:r>
      <w:r w:rsidR="00586719">
        <w:rPr>
          <w:lang w:val=""/>
        </w:rPr>
        <w:t>un programa</w:t>
      </w:r>
      <w:r w:rsidRPr="00853D32">
        <w:rPr>
          <w:lang w:val=""/>
        </w:rPr>
        <w:t xml:space="preserve"> que se puede usar para localizar la localización del teléfono y acceder al teléfono virtualmente. </w:t>
      </w:r>
      <w:r w:rsidR="000613E1">
        <w:rPr>
          <w:lang w:val=""/>
        </w:rPr>
        <w:t xml:space="preserve"> </w:t>
      </w:r>
      <w:r w:rsidRPr="00853D32">
        <w:rPr>
          <w:lang w:val=""/>
        </w:rPr>
        <w:t xml:space="preserve">Tenemos las siguientes pólizas y procedimientos para proteger su privacidad: </w:t>
      </w:r>
    </w:p>
    <w:p w:rsidR="00853D32" w:rsidRPr="00853D32" w:rsidP="00853D32" w14:paraId="65A22497" w14:textId="77777777">
      <w:pPr>
        <w:pStyle w:val="Paragraph"/>
        <w:numPr>
          <w:ilvl w:val="0"/>
          <w:numId w:val="46"/>
        </w:numPr>
        <w:rPr>
          <w:lang w:val=""/>
        </w:rPr>
      </w:pPr>
      <w:r w:rsidRPr="00853D32">
        <w:rPr>
          <w:lang w:val=""/>
        </w:rPr>
        <w:t>Solamente miembros del equipo de estudio en Mathematica pueden usar el programa.</w:t>
      </w:r>
      <w:r w:rsidR="000613E1">
        <w:rPr>
          <w:lang w:val=""/>
        </w:rPr>
        <w:t xml:space="preserve"> </w:t>
      </w:r>
      <w:r w:rsidRPr="00853D32">
        <w:rPr>
          <w:lang w:val=""/>
        </w:rPr>
        <w:t xml:space="preserve"> Este programa funciona solamente cuando el teléfono está encendido y desbloqueado. </w:t>
      </w:r>
    </w:p>
    <w:p w:rsidR="00853D32" w:rsidRPr="00853D32" w:rsidP="00853D32" w14:paraId="1862ACBE" w14:textId="77777777">
      <w:pPr>
        <w:pStyle w:val="Paragraph"/>
        <w:numPr>
          <w:ilvl w:val="0"/>
          <w:numId w:val="46"/>
        </w:numPr>
        <w:rPr>
          <w:lang w:val=""/>
        </w:rPr>
      </w:pPr>
      <w:r w:rsidRPr="00853D32">
        <w:rPr>
          <w:lang w:val=""/>
        </w:rPr>
        <w:t xml:space="preserve">El seguimiento de localización tiene un retraso (no podemos ver donde se encuentra el teléfono al momento de buscarlo, solamente en donde estaba recientemente). </w:t>
      </w:r>
      <w:r w:rsidR="000613E1">
        <w:rPr>
          <w:lang w:val=""/>
        </w:rPr>
        <w:t xml:space="preserve"> </w:t>
      </w:r>
      <w:r w:rsidRPr="00853D32">
        <w:rPr>
          <w:lang w:val=""/>
        </w:rPr>
        <w:t>También proporciona solamente un área general de donde se encuentra el teléfono (no una localización exacta).</w:t>
      </w:r>
    </w:p>
    <w:p w:rsidR="00853D32" w:rsidRPr="00853D32" w:rsidP="00853D32" w14:paraId="1C89C07B" w14:textId="77777777">
      <w:pPr>
        <w:pStyle w:val="Paragraph"/>
        <w:numPr>
          <w:ilvl w:val="0"/>
          <w:numId w:val="46"/>
        </w:numPr>
        <w:rPr>
          <w:lang w:val=""/>
        </w:rPr>
      </w:pPr>
      <w:r w:rsidRPr="00853D32">
        <w:rPr>
          <w:lang w:val=""/>
        </w:rPr>
        <w:t xml:space="preserve">Solamente usaremos este programa para ayudarle a localizar el teléfono si se pierde, o si necesita ayuda para operar el teléfono. </w:t>
      </w:r>
    </w:p>
    <w:p w:rsidR="00853D32" w:rsidRPr="00853D32" w:rsidP="00853D32" w14:paraId="6BA9DEC9" w14:textId="77777777">
      <w:pPr>
        <w:pStyle w:val="Paragraph"/>
        <w:numPr>
          <w:ilvl w:val="0"/>
          <w:numId w:val="46"/>
        </w:numPr>
        <w:rPr>
          <w:lang w:val=""/>
        </w:rPr>
      </w:pPr>
      <w:r w:rsidRPr="00853D32">
        <w:rPr>
          <w:lang w:val=""/>
        </w:rPr>
        <w:t xml:space="preserve">Si el teléfono se pierde de forma permanente o si se lo roban o si no se devuelve, usaremos este programa para eliminar virtualmente cualquier dato que tiene. </w:t>
      </w:r>
      <w:r w:rsidR="000613E1">
        <w:rPr>
          <w:lang w:val=""/>
        </w:rPr>
        <w:t xml:space="preserve"> </w:t>
      </w:r>
      <w:r w:rsidRPr="00853D32">
        <w:rPr>
          <w:lang w:val=""/>
        </w:rPr>
        <w:t xml:space="preserve">Incluso si eso no es posible (porque el teléfono está apagado o bloqueado), alguien puede acceder al teléfono solamente usando la contraseña o reiniciando el teléfono por completo, lo que eliminaría cualquier dato que queda. </w:t>
      </w:r>
      <w:r w:rsidR="000613E1">
        <w:rPr>
          <w:lang w:val=""/>
        </w:rPr>
        <w:t xml:space="preserve"> </w:t>
      </w:r>
      <w:r w:rsidRPr="00853D32">
        <w:rPr>
          <w:lang w:val=""/>
        </w:rPr>
        <w:t>También apagaremos la cuenta celular del teléfono para que nadie pueda llamar con el teléfono.</w:t>
      </w:r>
    </w:p>
    <w:p w:rsidR="00A73AB6" w:rsidRPr="00C91402" w:rsidP="00564B3C" w14:paraId="6ED4B662" w14:textId="77777777">
      <w:pPr>
        <w:pStyle w:val="ParagraphContinued"/>
        <w:rPr>
          <w:lang w:val=""/>
        </w:rPr>
      </w:pPr>
      <w:r w:rsidRPr="006A6F79">
        <w:rPr>
          <w:lang w:val=""/>
        </w:rPr>
        <w:t xml:space="preserve">¿Tiene alguna pregunta sobre las actividades </w:t>
      </w:r>
      <w:r w:rsidRPr="006A6F79" w:rsidR="00012313">
        <w:rPr>
          <w:lang w:val=""/>
        </w:rPr>
        <w:t xml:space="preserve">del </w:t>
      </w:r>
      <w:r w:rsidRPr="006A6F79">
        <w:rPr>
          <w:lang w:val=""/>
        </w:rPr>
        <w:t xml:space="preserve">diario de fotos </w:t>
      </w:r>
      <w:r w:rsidRPr="006A6F79" w:rsidR="00B47D43">
        <w:rPr>
          <w:lang w:val=""/>
        </w:rPr>
        <w:t xml:space="preserve">o </w:t>
      </w:r>
      <w:r w:rsidRPr="006A6F79">
        <w:rPr>
          <w:lang w:val=""/>
        </w:rPr>
        <w:t>en audio?</w:t>
      </w:r>
      <w:r w:rsidRPr="006A6F79" w:rsidR="00263FD1">
        <w:rPr>
          <w:lang w:val=""/>
        </w:rPr>
        <w:t xml:space="preserve"> </w:t>
      </w:r>
      <w:r w:rsidR="00670A36">
        <w:rPr>
          <w:lang w:val=""/>
        </w:rPr>
        <w:t xml:space="preserve"> </w:t>
      </w:r>
      <w:r w:rsidRPr="00C91402">
        <w:rPr>
          <w:i/>
          <w:iCs/>
          <w:lang w:val=""/>
        </w:rPr>
        <w:t>(</w:t>
      </w:r>
      <w:r w:rsidRPr="00C91402" w:rsidR="00263FD1">
        <w:rPr>
          <w:i/>
          <w:iCs/>
          <w:lang w:val=""/>
        </w:rPr>
        <w:t>A</w:t>
      </w:r>
      <w:r w:rsidRPr="00C91402">
        <w:rPr>
          <w:i/>
          <w:iCs/>
          <w:lang w:val=""/>
        </w:rPr>
        <w:t>nswer questions</w:t>
      </w:r>
      <w:r w:rsidRPr="00C91402" w:rsidR="00263FD1">
        <w:rPr>
          <w:i/>
          <w:iCs/>
          <w:lang w:val=""/>
        </w:rPr>
        <w:t>.</w:t>
      </w:r>
      <w:r w:rsidRPr="00C91402">
        <w:rPr>
          <w:lang w:val=""/>
        </w:rPr>
        <w:t>)</w:t>
      </w:r>
    </w:p>
    <w:p w:rsidR="00110122" w:rsidP="00483504" w14:paraId="68927538" w14:textId="2555C14E">
      <w:pPr>
        <w:pStyle w:val="Paragraph"/>
        <w:rPr>
          <w:lang w:val="en-GB"/>
        </w:rPr>
      </w:pPr>
      <w:r w:rsidRPr="006A6F79">
        <w:rPr>
          <w:lang w:val=""/>
        </w:rPr>
        <w:t>¿Se siente cómodo(a) haciendo es</w:t>
      </w:r>
      <w:r w:rsidRPr="006A6F79" w:rsidR="00D06A22">
        <w:rPr>
          <w:lang w:val=""/>
        </w:rPr>
        <w:t>t</w:t>
      </w:r>
      <w:r w:rsidRPr="006A6F79">
        <w:rPr>
          <w:lang w:val=""/>
        </w:rPr>
        <w:t>as actividades, con nuestro apoyo?</w:t>
      </w:r>
      <w:r w:rsidRPr="006A6F79" w:rsidR="00263FD1">
        <w:rPr>
          <w:lang w:val=""/>
        </w:rPr>
        <w:t xml:space="preserve"> </w:t>
      </w:r>
      <w:r w:rsidR="00670A36">
        <w:rPr>
          <w:lang w:val=""/>
        </w:rPr>
        <w:t xml:space="preserve"> </w:t>
      </w:r>
      <w:r w:rsidRPr="00C91402">
        <w:rPr>
          <w:lang w:val="en-GB"/>
        </w:rPr>
        <w:t>(</w:t>
      </w:r>
      <w:r w:rsidRPr="00C91402" w:rsidR="00263FD1">
        <w:rPr>
          <w:i/>
          <w:iCs/>
          <w:lang w:val="en-GB"/>
        </w:rPr>
        <w:t>I</w:t>
      </w:r>
      <w:r w:rsidRPr="00C91402">
        <w:rPr>
          <w:i/>
          <w:iCs/>
          <w:lang w:val="en-GB"/>
        </w:rPr>
        <w:t xml:space="preserve">f unsure, try to address any concerns and offer to give them </w:t>
      </w:r>
      <w:r w:rsidRPr="00C91402">
        <w:rPr>
          <w:i/>
          <w:iCs/>
          <w:lang w:val="en-GB"/>
        </w:rPr>
        <w:t>a few</w:t>
      </w:r>
      <w:r w:rsidRPr="00C91402">
        <w:rPr>
          <w:i/>
          <w:iCs/>
          <w:lang w:val="en-GB"/>
        </w:rPr>
        <w:t xml:space="preserve"> days to think about it</w:t>
      </w:r>
      <w:r w:rsidRPr="00C91402" w:rsidR="006A47F6">
        <w:rPr>
          <w:i/>
          <w:iCs/>
          <w:lang w:val="en-GB"/>
        </w:rPr>
        <w:t xml:space="preserve">. </w:t>
      </w:r>
      <w:r w:rsidRPr="00C91402">
        <w:rPr>
          <w:i/>
          <w:iCs/>
          <w:lang w:val="en-GB"/>
        </w:rPr>
        <w:t>But</w:t>
      </w:r>
      <w:r w:rsidRPr="00C91402" w:rsidR="00263FD1">
        <w:rPr>
          <w:i/>
          <w:iCs/>
          <w:lang w:val="en-GB"/>
        </w:rPr>
        <w:t>,</w:t>
      </w:r>
      <w:r w:rsidRPr="00C91402">
        <w:rPr>
          <w:i/>
          <w:iCs/>
          <w:lang w:val="en-GB"/>
        </w:rPr>
        <w:t xml:space="preserve"> if they firmly </w:t>
      </w:r>
      <w:r w:rsidRPr="00C91402">
        <w:rPr>
          <w:i/>
          <w:iCs/>
          <w:lang w:val="en-GB"/>
        </w:rPr>
        <w:t>don’t</w:t>
      </w:r>
      <w:r w:rsidRPr="00C91402">
        <w:rPr>
          <w:i/>
          <w:iCs/>
          <w:lang w:val="en-GB"/>
        </w:rPr>
        <w:t xml:space="preserve"> want to do it, say that is </w:t>
      </w:r>
      <w:r w:rsidRPr="00C91402" w:rsidR="00263FD1">
        <w:rPr>
          <w:i/>
          <w:iCs/>
          <w:lang w:val="en-GB"/>
        </w:rPr>
        <w:t>okay,</w:t>
      </w:r>
      <w:r w:rsidRPr="00C91402">
        <w:rPr>
          <w:i/>
          <w:iCs/>
          <w:lang w:val="en-GB"/>
        </w:rPr>
        <w:t xml:space="preserve"> and </w:t>
      </w:r>
      <w:r w:rsidRPr="00C91402" w:rsidR="00D5100A">
        <w:rPr>
          <w:i/>
          <w:iCs/>
          <w:lang w:val="en-GB"/>
        </w:rPr>
        <w:t xml:space="preserve">ask if they would be willing to participate in a second and final </w:t>
      </w:r>
      <w:r w:rsidRPr="00C91402" w:rsidR="002067FB">
        <w:rPr>
          <w:i/>
          <w:iCs/>
          <w:lang w:val="en-GB"/>
        </w:rPr>
        <w:t>interview</w:t>
      </w:r>
      <w:r w:rsidRPr="00C91402" w:rsidR="00263FD1">
        <w:rPr>
          <w:i/>
          <w:iCs/>
          <w:lang w:val="en-GB"/>
        </w:rPr>
        <w:t>.</w:t>
      </w:r>
      <w:r w:rsidRPr="00C91402">
        <w:rPr>
          <w:lang w:val="en-GB"/>
        </w:rPr>
        <w:t>)</w:t>
      </w:r>
    </w:p>
    <w:p w:rsidR="00A53218" w:rsidRPr="00C91402" w:rsidP="00564B3C" w14:paraId="55A7DF67" w14:textId="77777777">
      <w:pPr>
        <w:pStyle w:val="H2"/>
        <w:rPr>
          <w:lang w:val="en-GB"/>
        </w:rPr>
      </w:pPr>
      <w:r w:rsidRPr="00C91402">
        <w:rPr>
          <w:lang w:val="en-GB"/>
        </w:rPr>
        <w:t>G.</w:t>
      </w:r>
      <w:r w:rsidRPr="00C91402">
        <w:rPr>
          <w:lang w:val="en-GB"/>
        </w:rPr>
        <w:tab/>
        <w:t xml:space="preserve">Community member interviews </w:t>
      </w:r>
    </w:p>
    <w:p w:rsidR="00A53218" w:rsidRPr="00C91402" w:rsidP="00564B3C" w14:paraId="24324823" w14:textId="31ADD02C">
      <w:pPr>
        <w:pStyle w:val="Paragraph"/>
        <w:rPr>
          <w:i/>
          <w:lang w:val="en-GB"/>
        </w:rPr>
      </w:pPr>
      <w:r w:rsidRPr="00C91402">
        <w:rPr>
          <w:lang w:val="en-GB"/>
        </w:rPr>
        <w:t>(</w:t>
      </w:r>
      <w:r w:rsidRPr="00C91402" w:rsidR="00A12699">
        <w:rPr>
          <w:i/>
          <w:iCs/>
          <w:lang w:val="en-GB"/>
        </w:rPr>
        <w:t>Interviewer</w:t>
      </w:r>
      <w:r w:rsidRPr="00C91402" w:rsidR="00263FD1">
        <w:rPr>
          <w:i/>
          <w:iCs/>
          <w:lang w:val="en-GB"/>
        </w:rPr>
        <w:t>’</w:t>
      </w:r>
      <w:r w:rsidRPr="00C91402" w:rsidR="00A12699">
        <w:rPr>
          <w:i/>
          <w:iCs/>
          <w:lang w:val="en-GB"/>
        </w:rPr>
        <w:t>s</w:t>
      </w:r>
      <w:r w:rsidRPr="00C91402">
        <w:rPr>
          <w:i/>
          <w:iCs/>
          <w:lang w:val="en-GB"/>
        </w:rPr>
        <w:t xml:space="preserve"> note: </w:t>
      </w:r>
      <w:r w:rsidRPr="00C91402" w:rsidR="00A12699">
        <w:rPr>
          <w:i/>
          <w:iCs/>
          <w:lang w:val="en-GB"/>
        </w:rPr>
        <w:t xml:space="preserve"> </w:t>
      </w:r>
      <w:r w:rsidRPr="00C91402" w:rsidR="00263FD1">
        <w:rPr>
          <w:i/>
          <w:iCs/>
          <w:lang w:val="en-GB"/>
        </w:rPr>
        <w:t>A</w:t>
      </w:r>
      <w:r w:rsidRPr="00C91402">
        <w:rPr>
          <w:i/>
          <w:iCs/>
          <w:lang w:val="en-GB"/>
        </w:rPr>
        <w:t xml:space="preserve">lthough we will only interview one community member per provider, </w:t>
      </w:r>
      <w:r w:rsidRPr="00C91402">
        <w:rPr>
          <w:i/>
          <w:iCs/>
          <w:lang w:val="en-GB"/>
        </w:rPr>
        <w:t>we’d</w:t>
      </w:r>
      <w:r w:rsidRPr="00C91402">
        <w:rPr>
          <w:i/>
          <w:iCs/>
          <w:lang w:val="en-GB"/>
        </w:rPr>
        <w:t xml:space="preserve"> like to ask the provider to ask up to </w:t>
      </w:r>
      <w:r w:rsidRPr="00C91402" w:rsidR="00CF40FF">
        <w:rPr>
          <w:i/>
          <w:iCs/>
          <w:lang w:val="en-GB"/>
        </w:rPr>
        <w:t>three</w:t>
      </w:r>
      <w:r w:rsidRPr="00C91402">
        <w:rPr>
          <w:i/>
          <w:iCs/>
          <w:lang w:val="en-GB"/>
        </w:rPr>
        <w:t xml:space="preserve"> candidates, which will give us backups in case the first candidate isn’t available and limit the need for back and forth with the provider. </w:t>
      </w:r>
      <w:r w:rsidRPr="00C91402" w:rsidR="00A12699">
        <w:rPr>
          <w:i/>
          <w:iCs/>
          <w:lang w:val="en-GB"/>
        </w:rPr>
        <w:t xml:space="preserve"> </w:t>
      </w:r>
      <w:r w:rsidRPr="00C91402">
        <w:rPr>
          <w:i/>
          <w:iCs/>
          <w:lang w:val="en-GB"/>
        </w:rPr>
        <w:t>We are prioritizing formal sources of support and the most important sources of support, although if this interview occurs late in the data collection period, the study team might have decided to interview more people who are informal sources of support</w:t>
      </w:r>
      <w:r w:rsidRPr="00C91402" w:rsidR="006A47F6">
        <w:rPr>
          <w:i/>
          <w:iCs/>
          <w:lang w:val="en-GB"/>
        </w:rPr>
        <w:t xml:space="preserve">. </w:t>
      </w:r>
      <w:r w:rsidRPr="00C91402">
        <w:rPr>
          <w:i/>
          <w:iCs/>
          <w:lang w:val="en-GB"/>
        </w:rPr>
        <w:t xml:space="preserve">So, when identifying the candidates, start with the </w:t>
      </w:r>
      <w:r w:rsidRPr="00C91402" w:rsidR="00F45619">
        <w:rPr>
          <w:i/>
          <w:iCs/>
          <w:lang w:val="en-GB"/>
        </w:rPr>
        <w:t>people the provider identified as most important</w:t>
      </w:r>
      <w:r w:rsidRPr="00C91402">
        <w:rPr>
          <w:i/>
          <w:iCs/>
          <w:lang w:val="en-GB"/>
        </w:rPr>
        <w:t xml:space="preserve"> and focus on formal sources of support, unless the study team has decided otherwise.)</w:t>
      </w:r>
    </w:p>
    <w:p w:rsidR="00A53218" w:rsidRPr="006A6F79" w:rsidP="00564B3C" w14:paraId="380638C3" w14:textId="77777777">
      <w:pPr>
        <w:pStyle w:val="Paragraph"/>
        <w:rPr>
          <w:rFonts w:ascii="Times New Roman" w:hAnsi="Times New Roman" w:cs="Times New Roman"/>
          <w:lang w:val=""/>
        </w:rPr>
      </w:pPr>
      <w:r w:rsidRPr="006A6F79">
        <w:rPr>
          <w:rFonts w:ascii="Times New Roman" w:hAnsi="Times New Roman" w:cs="Times New Roman"/>
          <w:lang w:val=""/>
        </w:rPr>
        <w:t xml:space="preserve">También nos gustaría hablar con una de las personas que le da información o apoyo, a las que llamamos miembros de la comunidad. </w:t>
      </w:r>
      <w:r w:rsidRPr="00764F2B" w:rsidR="00915E1B">
        <w:rPr>
          <w:rFonts w:ascii="Times New Roman" w:eastAsia="Times New Roman" w:hAnsi="Times New Roman" w:cs="Times New Roman"/>
          <w:lang w:val=""/>
        </w:rPr>
        <w:t>El</w:t>
      </w:r>
      <w:r w:rsidRPr="00C53EBF" w:rsidR="00915E1B">
        <w:rPr>
          <w:rFonts w:ascii="Times New Roman" w:eastAsia="Times New Roman" w:hAnsi="Times New Roman" w:cs="Times New Roman"/>
          <w:lang w:val=""/>
        </w:rPr>
        <w:t xml:space="preserve"> miembro de la comunidad tendrá que tener al menos 18 años</w:t>
      </w:r>
      <w:r w:rsidR="007136FD">
        <w:rPr>
          <w:rFonts w:ascii="Times New Roman" w:hAnsi="Times New Roman" w:cs="Times New Roman"/>
          <w:lang w:val=""/>
        </w:rPr>
        <w:t xml:space="preserve">. </w:t>
      </w:r>
      <w:r w:rsidRPr="006A6F79">
        <w:rPr>
          <w:rFonts w:ascii="Times New Roman" w:hAnsi="Times New Roman" w:cs="Times New Roman"/>
          <w:lang w:val=""/>
        </w:rPr>
        <w:t xml:space="preserve">Nuestra entrevista con esta persona </w:t>
      </w:r>
      <w:r w:rsidRPr="006A6F79" w:rsidR="00C63966">
        <w:rPr>
          <w:rFonts w:ascii="Times New Roman" w:hAnsi="Times New Roman" w:cs="Times New Roman"/>
          <w:lang w:val=""/>
        </w:rPr>
        <w:t>tard</w:t>
      </w:r>
      <w:r w:rsidRPr="006A6F79">
        <w:rPr>
          <w:rFonts w:ascii="Times New Roman" w:hAnsi="Times New Roman" w:cs="Times New Roman"/>
          <w:lang w:val=""/>
        </w:rPr>
        <w:t xml:space="preserve">aría una media hora. </w:t>
      </w:r>
      <w:r w:rsidR="00357768">
        <w:rPr>
          <w:rFonts w:ascii="Times New Roman" w:hAnsi="Times New Roman" w:cs="Times New Roman"/>
          <w:lang w:val=""/>
        </w:rPr>
        <w:t xml:space="preserve"> </w:t>
      </w:r>
      <w:r w:rsidRPr="006A6F79">
        <w:rPr>
          <w:rFonts w:ascii="Times New Roman" w:hAnsi="Times New Roman" w:cs="Times New Roman"/>
          <w:lang w:val=""/>
        </w:rPr>
        <w:t>Nuestra conversación con él o ella ser</w:t>
      </w:r>
      <w:r w:rsidRPr="006A6F79" w:rsidR="00C46DEC">
        <w:rPr>
          <w:rFonts w:ascii="Times New Roman" w:hAnsi="Times New Roman" w:cs="Times New Roman"/>
          <w:lang w:val=""/>
        </w:rPr>
        <w:t>á</w:t>
      </w:r>
      <w:r w:rsidRPr="006A6F79">
        <w:rPr>
          <w:rFonts w:ascii="Times New Roman" w:hAnsi="Times New Roman" w:cs="Times New Roman"/>
          <w:lang w:val=""/>
        </w:rPr>
        <w:t xml:space="preserve"> privada, al igual que nuestras conversaciones con usted. </w:t>
      </w:r>
      <w:r w:rsidR="00357768">
        <w:rPr>
          <w:rFonts w:ascii="Times New Roman" w:hAnsi="Times New Roman" w:cs="Times New Roman"/>
          <w:lang w:val=""/>
        </w:rPr>
        <w:t xml:space="preserve"> </w:t>
      </w:r>
      <w:r w:rsidRPr="006A6F79">
        <w:rPr>
          <w:rFonts w:ascii="Times New Roman" w:hAnsi="Times New Roman" w:cs="Times New Roman"/>
          <w:lang w:val=""/>
        </w:rPr>
        <w:t xml:space="preserve">No le diremos nada de los que usted nos dijo, salvo por confirmar la información básica sobre el apoyo que le da a usted. </w:t>
      </w:r>
      <w:r w:rsidR="00357768">
        <w:rPr>
          <w:rFonts w:ascii="Times New Roman" w:hAnsi="Times New Roman" w:cs="Times New Roman"/>
          <w:lang w:val=""/>
        </w:rPr>
        <w:t xml:space="preserve"> </w:t>
      </w:r>
      <w:r w:rsidRPr="006A6F79">
        <w:rPr>
          <w:rFonts w:ascii="Times New Roman" w:hAnsi="Times New Roman" w:cs="Times New Roman"/>
          <w:lang w:val=""/>
        </w:rPr>
        <w:t>Esa es la única actividad que le pedir</w:t>
      </w:r>
      <w:r w:rsidRPr="006A6F79" w:rsidR="00C46DEC">
        <w:rPr>
          <w:rFonts w:ascii="Times New Roman" w:hAnsi="Times New Roman" w:cs="Times New Roman"/>
          <w:lang w:val=""/>
        </w:rPr>
        <w:t>ía</w:t>
      </w:r>
      <w:r w:rsidRPr="006A6F79">
        <w:rPr>
          <w:rFonts w:ascii="Times New Roman" w:hAnsi="Times New Roman" w:cs="Times New Roman"/>
          <w:lang w:val=""/>
        </w:rPr>
        <w:t xml:space="preserve">mos que </w:t>
      </w:r>
      <w:r w:rsidRPr="006A6F79" w:rsidR="00C63966">
        <w:rPr>
          <w:rFonts w:ascii="Times New Roman" w:hAnsi="Times New Roman" w:cs="Times New Roman"/>
          <w:lang w:val=""/>
        </w:rPr>
        <w:t xml:space="preserve">hiciera </w:t>
      </w:r>
      <w:r w:rsidRPr="006A6F79">
        <w:rPr>
          <w:rFonts w:ascii="Times New Roman" w:hAnsi="Times New Roman" w:cs="Times New Roman"/>
          <w:lang w:val=""/>
        </w:rPr>
        <w:t>para este estudio, y él o ella recibirá una tarjeta de regalo de $25 por su participación.</w:t>
      </w:r>
    </w:p>
    <w:p w:rsidR="00A53218" w:rsidRPr="006A6F79" w:rsidP="00564B3C" w14:paraId="61BC66B5" w14:textId="77777777">
      <w:pPr>
        <w:pStyle w:val="Paragraph"/>
        <w:rPr>
          <w:rFonts w:eastAsia="Calibri" w:cstheme="minorHAnsi"/>
          <w:lang w:val=""/>
        </w:rPr>
      </w:pPr>
      <w:r w:rsidRPr="006A6F79">
        <w:rPr>
          <w:rFonts w:cstheme="minorHAnsi"/>
          <w:lang w:val=""/>
        </w:rPr>
        <w:t xml:space="preserve">Ahora, nos gustaría </w:t>
      </w:r>
      <w:r w:rsidRPr="006A6F79" w:rsidR="00C617A5">
        <w:rPr>
          <w:rFonts w:cstheme="minorHAnsi"/>
          <w:lang w:val=""/>
        </w:rPr>
        <w:t>tomar</w:t>
      </w:r>
      <w:r w:rsidRPr="006A6F79">
        <w:rPr>
          <w:rFonts w:cstheme="minorHAnsi"/>
          <w:lang w:val=""/>
        </w:rPr>
        <w:t xml:space="preserve"> algunos minutos </w:t>
      </w:r>
      <w:r w:rsidRPr="006A6F79" w:rsidR="00C617A5">
        <w:rPr>
          <w:rFonts w:cstheme="minorHAnsi"/>
          <w:lang w:val=""/>
        </w:rPr>
        <w:t xml:space="preserve">para considerar con </w:t>
      </w:r>
      <w:r w:rsidRPr="006A6F79">
        <w:rPr>
          <w:rFonts w:cstheme="minorHAnsi"/>
          <w:lang w:val=""/>
        </w:rPr>
        <w:t xml:space="preserve">qué miembros de la comunidad </w:t>
      </w:r>
      <w:r w:rsidRPr="006A6F79" w:rsidR="00C617A5">
        <w:rPr>
          <w:rFonts w:cstheme="minorHAnsi"/>
          <w:lang w:val=""/>
        </w:rPr>
        <w:t xml:space="preserve">hablar sobre el estudio. </w:t>
      </w:r>
      <w:r w:rsidR="00357768">
        <w:rPr>
          <w:rFonts w:cstheme="minorHAnsi"/>
          <w:lang w:val=""/>
        </w:rPr>
        <w:t xml:space="preserve"> </w:t>
      </w:r>
      <w:r w:rsidRPr="006A6F79" w:rsidR="00C617A5">
        <w:rPr>
          <w:rFonts w:cstheme="minorHAnsi"/>
          <w:lang w:val=""/>
        </w:rPr>
        <w:t xml:space="preserve">Aunque solamente entrevistaremos a una persona, nos gustaría considerar </w:t>
      </w:r>
      <w:r w:rsidRPr="006A6F79" w:rsidR="00860245">
        <w:rPr>
          <w:rFonts w:cstheme="minorHAnsi"/>
          <w:lang w:val=""/>
        </w:rPr>
        <w:t xml:space="preserve">máximo </w:t>
      </w:r>
      <w:r w:rsidRPr="006A6F79" w:rsidR="00C617A5">
        <w:rPr>
          <w:rFonts w:cstheme="minorHAnsi"/>
          <w:lang w:val=""/>
        </w:rPr>
        <w:t xml:space="preserve">tres personas en caso de que alguien no esté disponible o no quiera hablar con nosotros. </w:t>
      </w:r>
      <w:r w:rsidR="00357768">
        <w:rPr>
          <w:rFonts w:cstheme="minorHAnsi"/>
          <w:lang w:val=""/>
        </w:rPr>
        <w:t xml:space="preserve"> </w:t>
      </w:r>
      <w:r w:rsidRPr="006A6F79" w:rsidR="00C617A5">
        <w:rPr>
          <w:rFonts w:cstheme="minorHAnsi"/>
          <w:lang w:val=""/>
        </w:rPr>
        <w:t>¿Piensa que [NAME 1, NAME 2 y NAME 3] serían buenas personas con quienes hablar</w:t>
      </w:r>
      <w:r w:rsidRPr="006A6F79" w:rsidR="00C617A5">
        <w:rPr>
          <w:lang w:val=""/>
        </w:rPr>
        <w:t>?</w:t>
      </w:r>
      <w:r w:rsidRPr="006A6F79">
        <w:rPr>
          <w:rFonts w:cstheme="minorHAnsi"/>
          <w:lang w:val=""/>
        </w:rPr>
        <w:t xml:space="preserve"> </w:t>
      </w:r>
      <w:r w:rsidR="00357768">
        <w:rPr>
          <w:rFonts w:cstheme="minorHAnsi"/>
          <w:lang w:val=""/>
        </w:rPr>
        <w:t xml:space="preserve"> </w:t>
      </w:r>
      <w:r w:rsidRPr="006A6F79" w:rsidR="00220BE6">
        <w:rPr>
          <w:rFonts w:eastAsia="Calibri" w:cstheme="minorHAnsi"/>
          <w:lang w:val=""/>
        </w:rPr>
        <w:t>(</w:t>
      </w:r>
      <w:r w:rsidRPr="006A6F79" w:rsidR="00263FD1">
        <w:rPr>
          <w:rFonts w:eastAsia="Calibri" w:cstheme="minorHAnsi"/>
          <w:i/>
          <w:iCs/>
          <w:lang w:val=""/>
        </w:rPr>
        <w:t>O</w:t>
      </w:r>
      <w:r w:rsidRPr="006A6F79" w:rsidR="00220BE6">
        <w:rPr>
          <w:rFonts w:eastAsia="Calibri" w:cstheme="minorHAnsi"/>
          <w:i/>
          <w:iCs/>
          <w:lang w:val=""/>
        </w:rPr>
        <w:t xml:space="preserve">nce provider has agreed on the </w:t>
      </w:r>
      <w:r w:rsidRPr="006A6F79" w:rsidR="00220BE6">
        <w:rPr>
          <w:rFonts w:eastAsia="Calibri" w:cstheme="minorHAnsi"/>
          <w:i/>
          <w:iCs/>
          <w:lang w:val=""/>
        </w:rPr>
        <w:t>three candidates</w:t>
      </w:r>
      <w:r w:rsidRPr="006A6F79" w:rsidR="00263FD1">
        <w:rPr>
          <w:rFonts w:eastAsia="Calibri" w:cstheme="minorHAnsi"/>
          <w:i/>
          <w:iCs/>
          <w:lang w:val=""/>
        </w:rPr>
        <w:t>:</w:t>
      </w:r>
      <w:r w:rsidRPr="006A6F79" w:rsidR="00220BE6">
        <w:rPr>
          <w:rFonts w:eastAsia="Calibri" w:cstheme="minorHAnsi"/>
          <w:i/>
          <w:iCs/>
          <w:lang w:val=""/>
        </w:rPr>
        <w:t>)</w:t>
      </w:r>
      <w:r w:rsidRPr="006A6F79" w:rsidR="00220BE6">
        <w:rPr>
          <w:rFonts w:eastAsia="Calibri" w:cstheme="minorHAnsi"/>
          <w:lang w:val=""/>
        </w:rPr>
        <w:t xml:space="preserve"> </w:t>
      </w:r>
      <w:r w:rsidRPr="006A6F79" w:rsidR="00263FD1">
        <w:rPr>
          <w:rFonts w:eastAsia="Calibri" w:cstheme="minorHAnsi"/>
          <w:lang w:val=""/>
        </w:rPr>
        <w:t xml:space="preserve"> </w:t>
      </w:r>
      <w:r w:rsidRPr="006A6F79" w:rsidR="00C617A5">
        <w:rPr>
          <w:rFonts w:eastAsia="Calibri" w:cstheme="minorHAnsi"/>
          <w:lang w:val=""/>
        </w:rPr>
        <w:t>Muy bien, hablaremos sobre los próximos pasos para estas entrevistas con los miembros de la comunidad.</w:t>
      </w:r>
    </w:p>
    <w:p w:rsidR="00BF6640" w:rsidRPr="006A6F79" w:rsidP="00564B3C" w14:paraId="13BD0DBD" w14:textId="77777777">
      <w:pPr>
        <w:pStyle w:val="Paragraph"/>
        <w:rPr>
          <w:lang w:val=""/>
        </w:rPr>
      </w:pPr>
      <w:r w:rsidRPr="006A6F79">
        <w:rPr>
          <w:lang w:val=""/>
        </w:rPr>
        <w:t xml:space="preserve">¿Tiene alguna pregunta sobre las </w:t>
      </w:r>
      <w:r w:rsidRPr="006A6F79">
        <w:rPr>
          <w:rFonts w:eastAsia="Calibri" w:cstheme="minorHAnsi"/>
          <w:lang w:val=""/>
        </w:rPr>
        <w:t>entrevistas con los miembros de la comunidad</w:t>
      </w:r>
      <w:r w:rsidRPr="006A6F79">
        <w:rPr>
          <w:lang w:val=""/>
        </w:rPr>
        <w:t xml:space="preserve">? </w:t>
      </w:r>
      <w:r w:rsidR="00357768">
        <w:rPr>
          <w:lang w:val=""/>
        </w:rPr>
        <w:t xml:space="preserve"> </w:t>
      </w:r>
      <w:r w:rsidRPr="006A6F79">
        <w:rPr>
          <w:i/>
          <w:iCs/>
          <w:lang w:val=""/>
        </w:rPr>
        <w:t>(</w:t>
      </w:r>
      <w:r w:rsidRPr="006A6F79" w:rsidR="00263FD1">
        <w:rPr>
          <w:i/>
          <w:iCs/>
          <w:lang w:val=""/>
        </w:rPr>
        <w:t>A</w:t>
      </w:r>
      <w:r w:rsidRPr="006A6F79">
        <w:rPr>
          <w:i/>
          <w:iCs/>
          <w:lang w:val=""/>
        </w:rPr>
        <w:t>nswer questions</w:t>
      </w:r>
      <w:r w:rsidRPr="006A6F79" w:rsidR="00263FD1">
        <w:rPr>
          <w:i/>
          <w:iCs/>
          <w:lang w:val=""/>
        </w:rPr>
        <w:t>.</w:t>
      </w:r>
      <w:r w:rsidRPr="006A6F79">
        <w:rPr>
          <w:i/>
          <w:iCs/>
          <w:lang w:val=""/>
        </w:rPr>
        <w:t>)</w:t>
      </w:r>
    </w:p>
    <w:p w:rsidR="001D7EA6" w:rsidRPr="00C91402" w:rsidP="00564B3C" w14:paraId="56C4D949" w14:textId="77777777">
      <w:pPr>
        <w:pStyle w:val="Paragraph"/>
        <w:numPr>
          <w:ilvl w:val="4"/>
          <w:numId w:val="44"/>
        </w:numPr>
        <w:ind w:left="720"/>
        <w:rPr>
          <w:b/>
          <w:bCs/>
          <w:color w:val="000000"/>
          <w:lang w:val="en-GB"/>
        </w:rPr>
      </w:pPr>
      <w:r w:rsidRPr="00C91402">
        <w:rPr>
          <w:color w:val="000000" w:themeColor="text1"/>
          <w:lang w:val="en-GB"/>
        </w:rPr>
        <w:t>(</w:t>
      </w:r>
      <w:r w:rsidRPr="00C91402" w:rsidR="00263FD1">
        <w:rPr>
          <w:i/>
          <w:iCs/>
          <w:color w:val="000000" w:themeColor="text1"/>
          <w:lang w:val="en-GB"/>
        </w:rPr>
        <w:t>I</w:t>
      </w:r>
      <w:r w:rsidRPr="00C91402">
        <w:rPr>
          <w:i/>
          <w:iCs/>
          <w:color w:val="000000" w:themeColor="text1"/>
          <w:lang w:val="en-GB"/>
        </w:rPr>
        <w:t xml:space="preserve">f more than one community member candidate and provider </w:t>
      </w:r>
      <w:r w:rsidRPr="00C91402">
        <w:rPr>
          <w:i/>
          <w:iCs/>
          <w:lang w:val="en-GB"/>
        </w:rPr>
        <w:t>wants us to talk to, or not talk to, a particular community member</w:t>
      </w:r>
      <w:r w:rsidRPr="00C91402">
        <w:rPr>
          <w:i/>
          <w:iCs/>
          <w:color w:val="000000" w:themeColor="text1"/>
          <w:lang w:val="en-GB"/>
        </w:rPr>
        <w:t xml:space="preserve">, explain why </w:t>
      </w:r>
      <w:r w:rsidRPr="00C91402">
        <w:rPr>
          <w:i/>
          <w:iCs/>
          <w:lang w:val="en-GB"/>
        </w:rPr>
        <w:t>we’d</w:t>
      </w:r>
      <w:r w:rsidRPr="00C91402">
        <w:rPr>
          <w:i/>
          <w:iCs/>
          <w:lang w:val="en-GB"/>
        </w:rPr>
        <w:t xml:space="preserve"> prefer to have flexibility to reach out to anyone who is willing to participate, but ultimately defer to the provider’s preferences about who to talk to</w:t>
      </w:r>
      <w:r w:rsidRPr="00C91402" w:rsidR="00263FD1">
        <w:rPr>
          <w:i/>
          <w:iCs/>
          <w:lang w:val="en-GB"/>
        </w:rPr>
        <w:t>.</w:t>
      </w:r>
      <w:r w:rsidRPr="00C91402">
        <w:rPr>
          <w:color w:val="000000" w:themeColor="text1"/>
          <w:lang w:val="en-GB"/>
        </w:rPr>
        <w:t>)</w:t>
      </w:r>
    </w:p>
    <w:p w:rsidR="001D7EA6" w:rsidRPr="006A6F79" w:rsidP="00564B3C" w14:paraId="58D0A640" w14:textId="46FB20DB">
      <w:pPr>
        <w:pStyle w:val="Paragraph"/>
        <w:numPr>
          <w:ilvl w:val="4"/>
          <w:numId w:val="44"/>
        </w:numPr>
        <w:ind w:left="720"/>
        <w:rPr>
          <w:b/>
          <w:bCs/>
          <w:color w:val="000000"/>
          <w:lang w:val=""/>
        </w:rPr>
      </w:pPr>
      <w:r w:rsidRPr="00C91402">
        <w:rPr>
          <w:i/>
          <w:iCs/>
          <w:color w:val="000000" w:themeColor="text1"/>
          <w:lang w:val="en-GB"/>
        </w:rPr>
        <w:t>(</w:t>
      </w:r>
      <w:r w:rsidRPr="00C91402" w:rsidR="00263FD1">
        <w:rPr>
          <w:i/>
          <w:iCs/>
          <w:color w:val="000000" w:themeColor="text1"/>
          <w:lang w:val="en-GB"/>
        </w:rPr>
        <w:t>I</w:t>
      </w:r>
      <w:r w:rsidRPr="00C91402">
        <w:rPr>
          <w:i/>
          <w:iCs/>
          <w:color w:val="000000" w:themeColor="text1"/>
          <w:lang w:val="en-GB"/>
        </w:rPr>
        <w:t>f provider does not want us to talk with any community members, explain the importance of hearing their perspective, emphasize the privacy of the interview, and ask if they could at least talk to the community members–or let us try–so the community members can decide</w:t>
      </w:r>
      <w:r w:rsidRPr="00C91402" w:rsidR="006A47F6">
        <w:rPr>
          <w:i/>
          <w:iCs/>
          <w:color w:val="000000" w:themeColor="text1"/>
          <w:lang w:val="en-GB"/>
        </w:rPr>
        <w:t xml:space="preserve">. </w:t>
      </w:r>
      <w:r w:rsidRPr="006A6F79">
        <w:rPr>
          <w:i/>
          <w:iCs/>
          <w:color w:val="000000" w:themeColor="text1"/>
          <w:lang w:val=""/>
        </w:rPr>
        <w:t>If they insist, then accept this decision</w:t>
      </w:r>
      <w:r w:rsidRPr="006A6F79" w:rsidR="00263FD1">
        <w:rPr>
          <w:i/>
          <w:iCs/>
          <w:color w:val="000000" w:themeColor="text1"/>
          <w:lang w:val=""/>
        </w:rPr>
        <w:t>.</w:t>
      </w:r>
      <w:r w:rsidRPr="006A6F79">
        <w:rPr>
          <w:color w:val="000000" w:themeColor="text1"/>
          <w:lang w:val=""/>
        </w:rPr>
        <w:t>)</w:t>
      </w:r>
    </w:p>
    <w:p w:rsidR="00434A50" w:rsidRPr="006A6F79" w:rsidP="00564B3C" w14:paraId="5786D232" w14:textId="77777777">
      <w:pPr>
        <w:pStyle w:val="H2"/>
        <w:rPr>
          <w:lang w:val=""/>
        </w:rPr>
      </w:pPr>
      <w:r w:rsidRPr="006A6F79">
        <w:rPr>
          <w:lang w:val=""/>
        </w:rPr>
        <w:t>H.</w:t>
      </w:r>
      <w:r w:rsidRPr="006A6F79">
        <w:rPr>
          <w:lang w:val=""/>
        </w:rPr>
        <w:tab/>
        <w:t xml:space="preserve">Family member interviews </w:t>
      </w:r>
    </w:p>
    <w:p w:rsidR="009422A8" w:rsidRPr="00C91402" w:rsidP="00564B3C" w14:paraId="6A3AA60C" w14:textId="77777777">
      <w:pPr>
        <w:pStyle w:val="ListNumber"/>
        <w:numPr>
          <w:ilvl w:val="0"/>
          <w:numId w:val="0"/>
        </w:numPr>
        <w:spacing w:after="240" w:line="257" w:lineRule="auto"/>
        <w:rPr>
          <w:rFonts w:eastAsiaTheme="minorEastAsia" w:cstheme="minorHAnsi"/>
          <w:b w:val="0"/>
          <w:bCs w:val="0"/>
          <w:lang w:val="en-GB"/>
        </w:rPr>
      </w:pPr>
      <w:r w:rsidRPr="00C91402">
        <w:rPr>
          <w:b w:val="0"/>
          <w:lang w:val=""/>
        </w:rPr>
        <w:t xml:space="preserve">También nos gustaría hablar con dos </w:t>
      </w:r>
      <w:r w:rsidRPr="00C91402" w:rsidR="000B76C4">
        <w:rPr>
          <w:b w:val="0"/>
          <w:bCs w:val="0"/>
          <w:lang w:val=""/>
        </w:rPr>
        <w:t xml:space="preserve">miembros de la familia </w:t>
      </w:r>
      <w:r w:rsidRPr="00C91402" w:rsidR="008C0E43">
        <w:rPr>
          <w:b w:val="0"/>
          <w:bCs w:val="0"/>
          <w:lang w:val=""/>
        </w:rPr>
        <w:t>[</w:t>
      </w:r>
      <w:r w:rsidRPr="00C91402" w:rsidR="008C0E43">
        <w:rPr>
          <w:b w:val="0"/>
          <w:bCs w:val="0"/>
          <w:i/>
          <w:iCs/>
          <w:lang w:val=""/>
        </w:rPr>
        <w:t>can name children’s family members here</w:t>
      </w:r>
      <w:r w:rsidRPr="00C91402" w:rsidR="008C0E43">
        <w:rPr>
          <w:b w:val="0"/>
          <w:bCs w:val="0"/>
          <w:lang w:val=""/>
        </w:rPr>
        <w:t>]</w:t>
      </w:r>
      <w:r w:rsidRPr="00C91402">
        <w:rPr>
          <w:b w:val="0"/>
          <w:lang w:val=""/>
        </w:rPr>
        <w:t xml:space="preserve">. </w:t>
      </w:r>
      <w:r w:rsidRPr="00C91402" w:rsidR="00A12699">
        <w:rPr>
          <w:b w:val="0"/>
          <w:lang w:val=""/>
        </w:rPr>
        <w:t xml:space="preserve"> </w:t>
      </w:r>
      <w:r w:rsidRPr="006A6F79">
        <w:rPr>
          <w:b w:val="0"/>
          <w:bCs w:val="0"/>
          <w:lang w:val=""/>
        </w:rPr>
        <w:t xml:space="preserve">Los </w:t>
      </w:r>
      <w:r w:rsidRPr="006A6F79" w:rsidR="000B76C4">
        <w:rPr>
          <w:b w:val="0"/>
          <w:bCs w:val="0"/>
          <w:lang w:val=""/>
        </w:rPr>
        <w:t>miembros de la familia</w:t>
      </w:r>
      <w:r w:rsidRPr="006A6F79">
        <w:rPr>
          <w:b w:val="0"/>
          <w:bCs w:val="0"/>
          <w:lang w:val=""/>
        </w:rPr>
        <w:t xml:space="preserve"> serían de familias diferentes y tendrán que tener al menos 18 años. </w:t>
      </w:r>
      <w:r w:rsidRPr="006A6F79" w:rsidR="00A12699">
        <w:rPr>
          <w:b w:val="0"/>
          <w:bCs w:val="0"/>
          <w:lang w:val=""/>
        </w:rPr>
        <w:t xml:space="preserve"> </w:t>
      </w:r>
      <w:r w:rsidRPr="00C91402">
        <w:rPr>
          <w:b w:val="0"/>
          <w:bCs w:val="0"/>
          <w:i/>
          <w:iCs/>
          <w:lang w:val="en-GB"/>
        </w:rPr>
        <w:t>(</w:t>
      </w:r>
      <w:r w:rsidRPr="00C91402" w:rsidR="00263FD1">
        <w:rPr>
          <w:b w:val="0"/>
          <w:bCs w:val="0"/>
          <w:i/>
          <w:iCs/>
          <w:lang w:val="en-GB"/>
        </w:rPr>
        <w:t>I</w:t>
      </w:r>
      <w:r w:rsidRPr="00C91402">
        <w:rPr>
          <w:b w:val="0"/>
          <w:bCs w:val="0"/>
          <w:i/>
          <w:iCs/>
          <w:lang w:val="en-GB"/>
        </w:rPr>
        <w:t>f caring for one child, can just say we want to talk to a parent or guardian of that child</w:t>
      </w:r>
      <w:r w:rsidRPr="00C91402" w:rsidR="00263FD1">
        <w:rPr>
          <w:b w:val="0"/>
          <w:bCs w:val="0"/>
          <w:i/>
          <w:iCs/>
          <w:lang w:val="en-GB"/>
        </w:rPr>
        <w:t>.</w:t>
      </w:r>
      <w:r w:rsidRPr="00C91402">
        <w:rPr>
          <w:b w:val="0"/>
          <w:bCs w:val="0"/>
          <w:i/>
          <w:iCs/>
          <w:lang w:val="en-GB"/>
        </w:rPr>
        <w:t>)</w:t>
      </w:r>
    </w:p>
    <w:p w:rsidR="009422A8" w:rsidRPr="006A6F79" w:rsidP="00564B3C" w14:paraId="67010B0D" w14:textId="77777777">
      <w:pPr>
        <w:pStyle w:val="ListNumber"/>
        <w:numPr>
          <w:ilvl w:val="0"/>
          <w:numId w:val="0"/>
        </w:numPr>
        <w:rPr>
          <w:rFonts w:eastAsiaTheme="minorEastAsia"/>
          <w:b w:val="0"/>
          <w:bCs w:val="0"/>
          <w:lang w:val=""/>
        </w:rPr>
      </w:pPr>
      <w:r w:rsidRPr="006A6F79">
        <w:rPr>
          <w:rFonts w:eastAsiaTheme="minorEastAsia"/>
          <w:b w:val="0"/>
          <w:bCs w:val="0"/>
          <w:lang w:val=""/>
        </w:rPr>
        <w:t xml:space="preserve">Nuestras entrevistas con cada uno </w:t>
      </w:r>
      <w:r w:rsidRPr="006A6F79" w:rsidR="00860245">
        <w:rPr>
          <w:rFonts w:eastAsiaTheme="minorEastAsia"/>
          <w:b w:val="0"/>
          <w:bCs w:val="0"/>
          <w:lang w:val=""/>
        </w:rPr>
        <w:t>tard</w:t>
      </w:r>
      <w:r w:rsidRPr="006A6F79">
        <w:rPr>
          <w:rFonts w:eastAsiaTheme="minorEastAsia"/>
          <w:b w:val="0"/>
          <w:bCs w:val="0"/>
          <w:lang w:val=""/>
        </w:rPr>
        <w:t>aría</w:t>
      </w:r>
      <w:r w:rsidRPr="006A6F79" w:rsidR="00C46DEC">
        <w:rPr>
          <w:rFonts w:eastAsiaTheme="minorEastAsia"/>
          <w:b w:val="0"/>
          <w:bCs w:val="0"/>
          <w:lang w:val=""/>
        </w:rPr>
        <w:t>n</w:t>
      </w:r>
      <w:r w:rsidRPr="006A6F79">
        <w:rPr>
          <w:rFonts w:eastAsiaTheme="minorEastAsia"/>
          <w:b w:val="0"/>
          <w:bCs w:val="0"/>
          <w:lang w:val=""/>
        </w:rPr>
        <w:t xml:space="preserve"> una hora. </w:t>
      </w:r>
      <w:r w:rsidR="00357768">
        <w:rPr>
          <w:rFonts w:eastAsiaTheme="minorEastAsia"/>
          <w:b w:val="0"/>
          <w:bCs w:val="0"/>
          <w:lang w:val=""/>
        </w:rPr>
        <w:t xml:space="preserve"> </w:t>
      </w:r>
      <w:r w:rsidRPr="006A6F79">
        <w:rPr>
          <w:rFonts w:ascii="Times New Roman" w:hAnsi="Times New Roman" w:cs="Times New Roman"/>
          <w:b w:val="0"/>
          <w:bCs w:val="0"/>
          <w:lang w:val=""/>
        </w:rPr>
        <w:t xml:space="preserve">Nuestras conversaciones con </w:t>
      </w:r>
      <w:r w:rsidRPr="006A6F79" w:rsidR="00C46DEC">
        <w:rPr>
          <w:rFonts w:ascii="Times New Roman" w:hAnsi="Times New Roman" w:cs="Times New Roman"/>
          <w:b w:val="0"/>
          <w:bCs w:val="0"/>
          <w:lang w:val=""/>
        </w:rPr>
        <w:t xml:space="preserve">ellos </w:t>
      </w:r>
      <w:r w:rsidRPr="006A6F79">
        <w:rPr>
          <w:rFonts w:ascii="Times New Roman" w:hAnsi="Times New Roman" w:cs="Times New Roman"/>
          <w:b w:val="0"/>
          <w:bCs w:val="0"/>
          <w:lang w:val=""/>
        </w:rPr>
        <w:t xml:space="preserve">serán privadas, al igual que nuestras conversaciones con usted. </w:t>
      </w:r>
      <w:r w:rsidR="00357768">
        <w:rPr>
          <w:rFonts w:ascii="Times New Roman" w:hAnsi="Times New Roman" w:cs="Times New Roman"/>
          <w:b w:val="0"/>
          <w:bCs w:val="0"/>
          <w:lang w:val=""/>
        </w:rPr>
        <w:t xml:space="preserve"> </w:t>
      </w:r>
      <w:r w:rsidRPr="006A6F79">
        <w:rPr>
          <w:rFonts w:ascii="Times New Roman" w:hAnsi="Times New Roman" w:cs="Times New Roman"/>
          <w:b w:val="0"/>
          <w:bCs w:val="0"/>
          <w:lang w:val=""/>
        </w:rPr>
        <w:t>No le</w:t>
      </w:r>
      <w:r w:rsidRPr="006A6F79" w:rsidR="00C46DEC">
        <w:rPr>
          <w:rFonts w:ascii="Times New Roman" w:hAnsi="Times New Roman" w:cs="Times New Roman"/>
          <w:b w:val="0"/>
          <w:bCs w:val="0"/>
          <w:lang w:val=""/>
        </w:rPr>
        <w:t>s</w:t>
      </w:r>
      <w:r w:rsidRPr="006A6F79">
        <w:rPr>
          <w:rFonts w:ascii="Times New Roman" w:hAnsi="Times New Roman" w:cs="Times New Roman"/>
          <w:b w:val="0"/>
          <w:bCs w:val="0"/>
          <w:lang w:val=""/>
        </w:rPr>
        <w:t xml:space="preserve"> diremos nada de los que usted nos dijo, salvo por confirmar la información básica sobre </w:t>
      </w:r>
      <w:r w:rsidRPr="006A6F79" w:rsidR="00C46DEC">
        <w:rPr>
          <w:rFonts w:ascii="Times New Roman" w:hAnsi="Times New Roman" w:cs="Times New Roman"/>
          <w:b w:val="0"/>
          <w:bCs w:val="0"/>
          <w:lang w:val=""/>
        </w:rPr>
        <w:t>sus arreglos de cuidado para su hijo(a)</w:t>
      </w:r>
      <w:r w:rsidRPr="006A6F79">
        <w:rPr>
          <w:rFonts w:ascii="Times New Roman" w:hAnsi="Times New Roman" w:cs="Times New Roman"/>
          <w:b w:val="0"/>
          <w:bCs w:val="0"/>
          <w:lang w:val=""/>
        </w:rPr>
        <w:t xml:space="preserve">. </w:t>
      </w:r>
      <w:r w:rsidR="00357768">
        <w:rPr>
          <w:rFonts w:ascii="Times New Roman" w:hAnsi="Times New Roman" w:cs="Times New Roman"/>
          <w:b w:val="0"/>
          <w:bCs w:val="0"/>
          <w:lang w:val=""/>
        </w:rPr>
        <w:t xml:space="preserve"> </w:t>
      </w:r>
      <w:r w:rsidRPr="006A6F79">
        <w:rPr>
          <w:rFonts w:ascii="Times New Roman" w:hAnsi="Times New Roman" w:cs="Times New Roman"/>
          <w:b w:val="0"/>
          <w:bCs w:val="0"/>
          <w:lang w:val=""/>
        </w:rPr>
        <w:t>Esa es la única actividad que le</w:t>
      </w:r>
      <w:r w:rsidRPr="006A6F79" w:rsidR="007D01A8">
        <w:rPr>
          <w:rFonts w:ascii="Times New Roman" w:hAnsi="Times New Roman" w:cs="Times New Roman"/>
          <w:b w:val="0"/>
          <w:bCs w:val="0"/>
          <w:lang w:val=""/>
        </w:rPr>
        <w:t>s</w:t>
      </w:r>
      <w:r w:rsidRPr="006A6F79">
        <w:rPr>
          <w:rFonts w:ascii="Times New Roman" w:hAnsi="Times New Roman" w:cs="Times New Roman"/>
          <w:b w:val="0"/>
          <w:bCs w:val="0"/>
          <w:lang w:val=""/>
        </w:rPr>
        <w:t xml:space="preserve"> pedir</w:t>
      </w:r>
      <w:r w:rsidRPr="006A6F79" w:rsidR="00C46DEC">
        <w:rPr>
          <w:rFonts w:ascii="Times New Roman" w:hAnsi="Times New Roman" w:cs="Times New Roman"/>
          <w:b w:val="0"/>
          <w:bCs w:val="0"/>
          <w:lang w:val=""/>
        </w:rPr>
        <w:t>ía</w:t>
      </w:r>
      <w:r w:rsidRPr="006A6F79">
        <w:rPr>
          <w:rFonts w:ascii="Times New Roman" w:hAnsi="Times New Roman" w:cs="Times New Roman"/>
          <w:b w:val="0"/>
          <w:bCs w:val="0"/>
          <w:lang w:val=""/>
        </w:rPr>
        <w:t xml:space="preserve">mos que </w:t>
      </w:r>
      <w:r w:rsidRPr="006A6F79" w:rsidR="00860245">
        <w:rPr>
          <w:rFonts w:ascii="Times New Roman" w:hAnsi="Times New Roman" w:cs="Times New Roman"/>
          <w:b w:val="0"/>
          <w:bCs w:val="0"/>
          <w:lang w:val=""/>
        </w:rPr>
        <w:t xml:space="preserve">hicieran </w:t>
      </w:r>
      <w:r w:rsidRPr="006A6F79">
        <w:rPr>
          <w:rFonts w:ascii="Times New Roman" w:hAnsi="Times New Roman" w:cs="Times New Roman"/>
          <w:b w:val="0"/>
          <w:bCs w:val="0"/>
          <w:lang w:val=""/>
        </w:rPr>
        <w:t xml:space="preserve">para este estudio, y </w:t>
      </w:r>
      <w:r w:rsidRPr="006A6F79" w:rsidR="00C46DEC">
        <w:rPr>
          <w:rFonts w:ascii="Times New Roman" w:hAnsi="Times New Roman" w:cs="Times New Roman"/>
          <w:b w:val="0"/>
          <w:bCs w:val="0"/>
          <w:lang w:val=""/>
        </w:rPr>
        <w:t xml:space="preserve">los </w:t>
      </w:r>
      <w:r w:rsidRPr="006A6F79" w:rsidR="000B76C4">
        <w:rPr>
          <w:b w:val="0"/>
          <w:bCs w:val="0"/>
          <w:lang w:val=""/>
        </w:rPr>
        <w:t>miembros de la familia</w:t>
      </w:r>
      <w:r w:rsidRPr="006A6F79" w:rsidR="000B76C4">
        <w:rPr>
          <w:rFonts w:ascii="Times New Roman" w:hAnsi="Times New Roman" w:cs="Times New Roman"/>
          <w:b w:val="0"/>
          <w:bCs w:val="0"/>
          <w:lang w:val=""/>
        </w:rPr>
        <w:t xml:space="preserve"> </w:t>
      </w:r>
      <w:r w:rsidRPr="006A6F79">
        <w:rPr>
          <w:rFonts w:ascii="Times New Roman" w:hAnsi="Times New Roman" w:cs="Times New Roman"/>
          <w:b w:val="0"/>
          <w:bCs w:val="0"/>
          <w:lang w:val=""/>
        </w:rPr>
        <w:t>recibirá</w:t>
      </w:r>
      <w:r w:rsidRPr="006A6F79" w:rsidR="00C46DEC">
        <w:rPr>
          <w:rFonts w:ascii="Times New Roman" w:hAnsi="Times New Roman" w:cs="Times New Roman"/>
          <w:b w:val="0"/>
          <w:bCs w:val="0"/>
          <w:lang w:val=""/>
        </w:rPr>
        <w:t>n</w:t>
      </w:r>
      <w:r w:rsidRPr="006A6F79">
        <w:rPr>
          <w:rFonts w:ascii="Times New Roman" w:hAnsi="Times New Roman" w:cs="Times New Roman"/>
          <w:b w:val="0"/>
          <w:bCs w:val="0"/>
          <w:lang w:val=""/>
        </w:rPr>
        <w:t xml:space="preserve"> una tarjeta de regalo de $5</w:t>
      </w:r>
      <w:r w:rsidRPr="006A6F79" w:rsidR="00C46DEC">
        <w:rPr>
          <w:rFonts w:ascii="Times New Roman" w:hAnsi="Times New Roman" w:cs="Times New Roman"/>
          <w:b w:val="0"/>
          <w:bCs w:val="0"/>
          <w:lang w:val=""/>
        </w:rPr>
        <w:t>0</w:t>
      </w:r>
      <w:r w:rsidRPr="006A6F79">
        <w:rPr>
          <w:rFonts w:ascii="Times New Roman" w:hAnsi="Times New Roman" w:cs="Times New Roman"/>
          <w:b w:val="0"/>
          <w:bCs w:val="0"/>
          <w:lang w:val=""/>
        </w:rPr>
        <w:t xml:space="preserve"> por su participación.</w:t>
      </w:r>
    </w:p>
    <w:p w:rsidR="00BF6640" w:rsidRPr="006A6F79" w:rsidP="00564B3C" w14:paraId="2E11D2C2" w14:textId="77777777">
      <w:pPr>
        <w:pStyle w:val="Paragraph"/>
        <w:rPr>
          <w:lang w:val=""/>
        </w:rPr>
      </w:pPr>
      <w:r w:rsidRPr="006A6F79">
        <w:rPr>
          <w:rFonts w:eastAsia="Calibri" w:cstheme="minorHAnsi"/>
          <w:lang w:val=""/>
        </w:rPr>
        <w:t xml:space="preserve">Hablaremos en unos momentos sobre los próximos pasos para estas entrevistas con los </w:t>
      </w:r>
      <w:r w:rsidRPr="006A6F79" w:rsidR="000B76C4">
        <w:rPr>
          <w:lang w:val=""/>
        </w:rPr>
        <w:t>miembros de la familia</w:t>
      </w:r>
      <w:r w:rsidRPr="006A6F79">
        <w:rPr>
          <w:rFonts w:eastAsia="Calibri" w:cstheme="minorHAnsi"/>
          <w:lang w:val=""/>
        </w:rPr>
        <w:t xml:space="preserve">. </w:t>
      </w:r>
      <w:r w:rsidR="00357768">
        <w:rPr>
          <w:rFonts w:eastAsia="Calibri" w:cstheme="minorHAnsi"/>
          <w:lang w:val=""/>
        </w:rPr>
        <w:t xml:space="preserve"> </w:t>
      </w:r>
      <w:r w:rsidRPr="006A6F79">
        <w:rPr>
          <w:lang w:val=""/>
        </w:rPr>
        <w:t xml:space="preserve">¿Tiene alguna pregunta sobre las </w:t>
      </w:r>
      <w:r w:rsidRPr="006A6F79">
        <w:rPr>
          <w:rFonts w:eastAsia="Calibri" w:cstheme="minorHAnsi"/>
          <w:lang w:val=""/>
        </w:rPr>
        <w:t xml:space="preserve">entrevistas con los </w:t>
      </w:r>
      <w:r w:rsidRPr="006A6F79" w:rsidR="000B76C4">
        <w:rPr>
          <w:lang w:val=""/>
        </w:rPr>
        <w:t>miembros de la familia</w:t>
      </w:r>
      <w:r w:rsidRPr="006A6F79">
        <w:rPr>
          <w:lang w:val=""/>
        </w:rPr>
        <w:t>?</w:t>
      </w:r>
      <w:r w:rsidR="00357768">
        <w:rPr>
          <w:lang w:val=""/>
        </w:rPr>
        <w:t xml:space="preserve"> </w:t>
      </w:r>
      <w:r w:rsidRPr="006A6F79">
        <w:rPr>
          <w:lang w:val=""/>
        </w:rPr>
        <w:t xml:space="preserve"> (</w:t>
      </w:r>
      <w:r w:rsidRPr="006A6F79" w:rsidR="00263FD1">
        <w:rPr>
          <w:i/>
          <w:iCs/>
          <w:lang w:val=""/>
        </w:rPr>
        <w:t>A</w:t>
      </w:r>
      <w:r w:rsidRPr="006A6F79">
        <w:rPr>
          <w:i/>
          <w:iCs/>
          <w:lang w:val=""/>
        </w:rPr>
        <w:t>nswer questions</w:t>
      </w:r>
      <w:r w:rsidRPr="006A6F79" w:rsidR="00263FD1">
        <w:rPr>
          <w:i/>
          <w:iCs/>
          <w:lang w:val=""/>
        </w:rPr>
        <w:t>.</w:t>
      </w:r>
      <w:r w:rsidRPr="006A6F79">
        <w:rPr>
          <w:lang w:val=""/>
        </w:rPr>
        <w:t>)</w:t>
      </w:r>
    </w:p>
    <w:p w:rsidR="0044298F" w:rsidRPr="00C91402" w:rsidP="00564B3C" w14:paraId="7CCF1891" w14:textId="77777777">
      <w:pPr>
        <w:pStyle w:val="ListNumber"/>
        <w:numPr>
          <w:ilvl w:val="4"/>
          <w:numId w:val="44"/>
        </w:numPr>
        <w:spacing w:after="240"/>
        <w:ind w:left="720"/>
        <w:rPr>
          <w:rFonts w:eastAsiaTheme="minorEastAsia" w:cstheme="minorHAnsi"/>
          <w:b w:val="0"/>
          <w:bCs w:val="0"/>
          <w:i/>
          <w:iCs/>
          <w:lang w:val="en-GB"/>
        </w:rPr>
      </w:pPr>
      <w:r w:rsidRPr="00C91402">
        <w:rPr>
          <w:rFonts w:eastAsiaTheme="minorEastAsia"/>
          <w:b w:val="0"/>
          <w:bCs w:val="0"/>
          <w:i/>
          <w:iCs/>
          <w:lang w:val="en-GB"/>
        </w:rPr>
        <w:t>(</w:t>
      </w:r>
      <w:r w:rsidRPr="00C91402" w:rsidR="00263FD1">
        <w:rPr>
          <w:rFonts w:eastAsiaTheme="minorEastAsia"/>
          <w:b w:val="0"/>
          <w:bCs w:val="0"/>
          <w:i/>
          <w:iCs/>
          <w:lang w:val="en-GB"/>
        </w:rPr>
        <w:t>I</w:t>
      </w:r>
      <w:r w:rsidRPr="00C91402">
        <w:rPr>
          <w:rFonts w:eastAsiaTheme="minorEastAsia"/>
          <w:b w:val="0"/>
          <w:bCs w:val="0"/>
          <w:i/>
          <w:iCs/>
          <w:lang w:val="en-GB"/>
        </w:rPr>
        <w:t xml:space="preserve">f more than two family member candidates and provider wants us to talk to, or not talk to, a particular family member, explain why </w:t>
      </w:r>
      <w:r w:rsidRPr="00C91402">
        <w:rPr>
          <w:rFonts w:eastAsiaTheme="minorEastAsia"/>
          <w:b w:val="0"/>
          <w:bCs w:val="0"/>
          <w:i/>
          <w:iCs/>
          <w:lang w:val="en-GB"/>
        </w:rPr>
        <w:t>we’d</w:t>
      </w:r>
      <w:r w:rsidRPr="00C91402">
        <w:rPr>
          <w:rFonts w:eastAsiaTheme="minorEastAsia"/>
          <w:b w:val="0"/>
          <w:bCs w:val="0"/>
          <w:i/>
          <w:iCs/>
          <w:lang w:val="en-GB"/>
        </w:rPr>
        <w:t xml:space="preserve"> prefer to have flexibility to reach out to anyone who sends a form back, but ultimately defer to the provider’s preferences about who to talk to</w:t>
      </w:r>
      <w:r w:rsidRPr="00C91402" w:rsidR="00263FD1">
        <w:rPr>
          <w:rFonts w:eastAsiaTheme="minorEastAsia"/>
          <w:b w:val="0"/>
          <w:bCs w:val="0"/>
          <w:i/>
          <w:iCs/>
          <w:lang w:val="en-GB"/>
        </w:rPr>
        <w:t>.</w:t>
      </w:r>
      <w:r w:rsidRPr="00C91402">
        <w:rPr>
          <w:rFonts w:eastAsiaTheme="minorEastAsia"/>
          <w:b w:val="0"/>
          <w:bCs w:val="0"/>
          <w:i/>
          <w:iCs/>
          <w:lang w:val="en-GB"/>
        </w:rPr>
        <w:t>)</w:t>
      </w:r>
    </w:p>
    <w:p w:rsidR="0044298F" w:rsidRPr="00C91402" w:rsidP="00564B3C" w14:paraId="2FEE6671" w14:textId="60FF77E7">
      <w:pPr>
        <w:pStyle w:val="ListParagraph"/>
        <w:numPr>
          <w:ilvl w:val="4"/>
          <w:numId w:val="44"/>
        </w:numPr>
        <w:spacing w:after="240"/>
        <w:ind w:left="720"/>
        <w:rPr>
          <w:rFonts w:eastAsiaTheme="minorEastAsia" w:cstheme="minorHAnsi"/>
          <w:i/>
          <w:iCs/>
          <w:lang w:val="en-GB"/>
        </w:rPr>
      </w:pPr>
      <w:r w:rsidRPr="00C91402">
        <w:rPr>
          <w:rFonts w:eastAsiaTheme="minorEastAsia"/>
          <w:i/>
          <w:iCs/>
          <w:lang w:val="en-GB"/>
        </w:rPr>
        <w:t>(</w:t>
      </w:r>
      <w:r w:rsidRPr="00C91402" w:rsidR="00263FD1">
        <w:rPr>
          <w:rFonts w:eastAsiaTheme="minorEastAsia"/>
          <w:i/>
          <w:iCs/>
          <w:lang w:val="en-GB"/>
        </w:rPr>
        <w:t>I</w:t>
      </w:r>
      <w:r w:rsidRPr="00C91402">
        <w:rPr>
          <w:rFonts w:eastAsiaTheme="minorEastAsia"/>
          <w:i/>
          <w:iCs/>
          <w:lang w:val="en-GB"/>
        </w:rPr>
        <w:t>f provider does not want us to talk with any family members, explain the importance of hearing their perspective, emphasize the privacy of each interview, and ask if they could at least give the form to the family members so they can decide</w:t>
      </w:r>
      <w:r w:rsidRPr="00C91402" w:rsidR="006A47F6">
        <w:rPr>
          <w:rFonts w:eastAsiaTheme="minorEastAsia"/>
          <w:i/>
          <w:iCs/>
          <w:lang w:val="en-GB"/>
        </w:rPr>
        <w:t xml:space="preserve">. </w:t>
      </w:r>
      <w:r w:rsidRPr="00C91402">
        <w:rPr>
          <w:rFonts w:eastAsiaTheme="minorEastAsia"/>
          <w:i/>
          <w:iCs/>
          <w:lang w:val="en-GB"/>
        </w:rPr>
        <w:t>If they insist, then accept this for now–study team will discuss and we will consider whether to ask again later</w:t>
      </w:r>
      <w:r w:rsidRPr="00C91402" w:rsidR="00263FD1">
        <w:rPr>
          <w:rFonts w:eastAsiaTheme="minorEastAsia"/>
          <w:i/>
          <w:iCs/>
          <w:lang w:val="en-GB"/>
        </w:rPr>
        <w:t>.</w:t>
      </w:r>
      <w:r w:rsidRPr="00C91402">
        <w:rPr>
          <w:rFonts w:eastAsiaTheme="minorEastAsia"/>
          <w:i/>
          <w:iCs/>
          <w:lang w:val="en-GB"/>
        </w:rPr>
        <w:t>)</w:t>
      </w:r>
    </w:p>
    <w:p w:rsidR="001C2C59" w:rsidRPr="00C91402" w:rsidP="00564B3C" w14:paraId="67DCC8F3" w14:textId="77777777">
      <w:pPr>
        <w:pStyle w:val="H2"/>
        <w:rPr>
          <w:lang w:val="en-GB"/>
        </w:rPr>
      </w:pPr>
      <w:r w:rsidRPr="00C91402">
        <w:rPr>
          <w:lang w:val="en-GB"/>
        </w:rPr>
        <w:t>I</w:t>
      </w:r>
      <w:r w:rsidRPr="00C91402" w:rsidR="00594854">
        <w:rPr>
          <w:lang w:val="en-GB"/>
        </w:rPr>
        <w:t xml:space="preserve">. </w:t>
      </w:r>
      <w:r w:rsidRPr="00C91402">
        <w:rPr>
          <w:lang w:val="en-GB"/>
        </w:rPr>
        <w:t xml:space="preserve">Next steps </w:t>
      </w:r>
    </w:p>
    <w:p w:rsidR="00E17762" w:rsidRPr="00C91402" w:rsidP="00564B3C" w14:paraId="1C16128F" w14:textId="77777777">
      <w:pPr>
        <w:pStyle w:val="ParagraphContinued"/>
        <w:rPr>
          <w:b/>
          <w:bCs/>
          <w:lang w:val="en-GB"/>
        </w:rPr>
      </w:pPr>
      <w:r w:rsidRPr="00C91402">
        <w:rPr>
          <w:b/>
          <w:bCs/>
          <w:lang w:val="en-GB"/>
        </w:rPr>
        <w:t>[</w:t>
      </w:r>
      <w:r w:rsidRPr="00C91402" w:rsidR="000161FE">
        <w:rPr>
          <w:b/>
          <w:bCs/>
          <w:lang w:val="en-GB"/>
        </w:rPr>
        <w:t xml:space="preserve">IF </w:t>
      </w:r>
      <w:r w:rsidRPr="00C91402" w:rsidR="00E26706">
        <w:rPr>
          <w:b/>
          <w:bCs/>
          <w:lang w:val="en-GB"/>
        </w:rPr>
        <w:t xml:space="preserve">PROVIDER SAID </w:t>
      </w:r>
      <w:r w:rsidRPr="00C91402" w:rsidR="000161FE">
        <w:rPr>
          <w:b/>
          <w:bCs/>
          <w:lang w:val="en-GB"/>
        </w:rPr>
        <w:t xml:space="preserve">YES TO </w:t>
      </w:r>
      <w:r w:rsidRPr="00C91402" w:rsidR="00DA2DB0">
        <w:rPr>
          <w:b/>
          <w:bCs/>
          <w:lang w:val="en-GB"/>
        </w:rPr>
        <w:t xml:space="preserve">PHOTO AND AUDIO </w:t>
      </w:r>
      <w:r w:rsidRPr="00C91402" w:rsidR="00E26706">
        <w:rPr>
          <w:b/>
          <w:bCs/>
          <w:lang w:val="en-GB"/>
        </w:rPr>
        <w:t>JOURNALS</w:t>
      </w:r>
      <w:r w:rsidRPr="00C91402">
        <w:rPr>
          <w:b/>
          <w:bCs/>
          <w:lang w:val="en-GB"/>
        </w:rPr>
        <w:t>]</w:t>
      </w:r>
    </w:p>
    <w:p w:rsidR="00E17762" w:rsidRPr="006A6F79" w:rsidP="00564B3C" w14:paraId="15D2AA3B" w14:textId="77777777">
      <w:pPr>
        <w:pStyle w:val="Paragraph"/>
        <w:rPr>
          <w:lang w:val=""/>
        </w:rPr>
      </w:pPr>
      <w:r w:rsidRPr="006A6F79">
        <w:rPr>
          <w:lang w:val=""/>
        </w:rPr>
        <w:t xml:space="preserve">Ahora, me gustaría programar </w:t>
      </w:r>
      <w:r w:rsidRPr="006A6F79" w:rsidR="00685FA7">
        <w:rPr>
          <w:lang w:val=""/>
        </w:rPr>
        <w:t xml:space="preserve">una llamada para que podamos hablar sobre estas actividades con más detalle, incluyendo revisar los pasos para </w:t>
      </w:r>
      <w:r w:rsidRPr="006A6F79" w:rsidR="00ED0EC4">
        <w:rPr>
          <w:lang w:val=""/>
        </w:rPr>
        <w:t>tom</w:t>
      </w:r>
      <w:r w:rsidRPr="006A6F79" w:rsidR="00685FA7">
        <w:rPr>
          <w:lang w:val=""/>
        </w:rPr>
        <w:t>ar una foto y grabar un</w:t>
      </w:r>
      <w:r w:rsidRPr="006A6F79" w:rsidR="00ED0EC4">
        <w:rPr>
          <w:lang w:val=""/>
        </w:rPr>
        <w:t xml:space="preserve"> </w:t>
      </w:r>
      <w:r w:rsidRPr="006A6F79" w:rsidR="00685FA7">
        <w:rPr>
          <w:lang w:val=""/>
        </w:rPr>
        <w:t>audio y responder cualquier pregunta que tenga.</w:t>
      </w:r>
      <w:r w:rsidR="00544528">
        <w:rPr>
          <w:lang w:val=""/>
        </w:rPr>
        <w:t xml:space="preserve"> </w:t>
      </w:r>
      <w:r w:rsidRPr="006A6F79" w:rsidR="00685FA7">
        <w:rPr>
          <w:lang w:val=""/>
        </w:rPr>
        <w:t xml:space="preserve"> Le enviaremos por correo el teléfono que le prestaremos, además de algunos volantes </w:t>
      </w:r>
      <w:r w:rsidR="00390D7C">
        <w:rPr>
          <w:lang w:val=""/>
        </w:rPr>
        <w:t xml:space="preserve">o folletos </w:t>
      </w:r>
      <w:r w:rsidRPr="006A6F79" w:rsidR="00685FA7">
        <w:rPr>
          <w:lang w:val=""/>
        </w:rPr>
        <w:t>y materiales, para que usted los tenga antes del momento en que te</w:t>
      </w:r>
      <w:r w:rsidRPr="006A6F79" w:rsidR="00ED56EF">
        <w:rPr>
          <w:lang w:val=""/>
        </w:rPr>
        <w:t>ne</w:t>
      </w:r>
      <w:r w:rsidRPr="006A6F79" w:rsidR="00685FA7">
        <w:rPr>
          <w:lang w:val=""/>
        </w:rPr>
        <w:t xml:space="preserve">mos esta llamada y pueda practicar usando el teléfono cuando hablemos. </w:t>
      </w:r>
      <w:r w:rsidR="00544528">
        <w:rPr>
          <w:lang w:val=""/>
        </w:rPr>
        <w:t xml:space="preserve"> </w:t>
      </w:r>
      <w:r w:rsidRPr="006A6F79" w:rsidR="00685FA7">
        <w:rPr>
          <w:lang w:val=""/>
        </w:rPr>
        <w:t xml:space="preserve">Luego empezaría su período de 4 semanas en que </w:t>
      </w:r>
      <w:r w:rsidRPr="006A6F79" w:rsidR="00F22F36">
        <w:rPr>
          <w:lang w:val=""/>
        </w:rPr>
        <w:t>tom</w:t>
      </w:r>
      <w:r w:rsidRPr="006A6F79" w:rsidR="00685FA7">
        <w:rPr>
          <w:lang w:val=""/>
        </w:rPr>
        <w:t xml:space="preserve">aría las fotos y grabaría </w:t>
      </w:r>
      <w:r w:rsidRPr="006A6F79" w:rsidR="00F22F36">
        <w:rPr>
          <w:lang w:val=""/>
        </w:rPr>
        <w:t xml:space="preserve">los </w:t>
      </w:r>
      <w:r w:rsidRPr="006A6F79" w:rsidR="00685FA7">
        <w:rPr>
          <w:lang w:val=""/>
        </w:rPr>
        <w:t>audio</w:t>
      </w:r>
      <w:r w:rsidR="007B4122">
        <w:rPr>
          <w:lang w:val=""/>
        </w:rPr>
        <w:t>s</w:t>
      </w:r>
      <w:r w:rsidRPr="006A6F79" w:rsidR="00685FA7">
        <w:rPr>
          <w:lang w:val=""/>
        </w:rPr>
        <w:t>.</w:t>
      </w:r>
      <w:r w:rsidR="00544528">
        <w:rPr>
          <w:lang w:val=""/>
        </w:rPr>
        <w:t xml:space="preserve"> </w:t>
      </w:r>
      <w:r w:rsidRPr="006A6F79" w:rsidR="00685FA7">
        <w:rPr>
          <w:lang w:val=""/>
        </w:rPr>
        <w:t xml:space="preserve"> Hacia el final de ese período de 4 semanas, programaremos nuestra entrevista </w:t>
      </w:r>
      <w:r w:rsidRPr="006A6F79" w:rsidR="00943221">
        <w:rPr>
          <w:lang w:val=""/>
        </w:rPr>
        <w:t xml:space="preserve">final </w:t>
      </w:r>
      <w:r w:rsidRPr="006A6F79" w:rsidR="00685FA7">
        <w:rPr>
          <w:lang w:val=""/>
        </w:rPr>
        <w:t>con usted.</w:t>
      </w:r>
    </w:p>
    <w:p w:rsidR="00524CC4" w:rsidRPr="006A6F79" w:rsidP="00564B3C" w14:paraId="4DD94857" w14:textId="77777777">
      <w:pPr>
        <w:pStyle w:val="Paragraph"/>
        <w:rPr>
          <w:rFonts w:eastAsia="Calibri" w:cstheme="minorHAnsi"/>
          <w:lang w:val=""/>
        </w:rPr>
      </w:pPr>
      <w:r w:rsidRPr="006A6F79">
        <w:rPr>
          <w:rFonts w:eastAsia="Calibri" w:cstheme="minorHAnsi"/>
          <w:lang w:val=""/>
        </w:rPr>
        <w:t xml:space="preserve">Al enviarle el teléfono del estudio, también le enviaremos un paquete de información que incluye un volante </w:t>
      </w:r>
      <w:r w:rsidR="00390D7C">
        <w:rPr>
          <w:rFonts w:eastAsia="Calibri" w:cstheme="minorHAnsi"/>
          <w:lang w:val=""/>
        </w:rPr>
        <w:t xml:space="preserve">o folleto </w:t>
      </w:r>
      <w:r w:rsidRPr="006A6F79">
        <w:rPr>
          <w:rFonts w:eastAsia="Calibri" w:cstheme="minorHAnsi"/>
          <w:lang w:val=""/>
        </w:rPr>
        <w:t xml:space="preserve">para compartir con los </w:t>
      </w:r>
      <w:r w:rsidRPr="006A6F79" w:rsidR="000B76C4">
        <w:rPr>
          <w:lang w:val=""/>
        </w:rPr>
        <w:t>miembros de la familia</w:t>
      </w:r>
      <w:r w:rsidRPr="006A6F79" w:rsidR="000B76C4">
        <w:rPr>
          <w:rFonts w:eastAsia="Calibri" w:cstheme="minorHAnsi"/>
          <w:lang w:val=""/>
        </w:rPr>
        <w:t xml:space="preserve"> </w:t>
      </w:r>
      <w:r w:rsidRPr="006A6F79">
        <w:rPr>
          <w:rFonts w:eastAsia="Calibri" w:cstheme="minorHAnsi"/>
          <w:lang w:val=""/>
        </w:rPr>
        <w:t xml:space="preserve">y miembros de la comunidad. </w:t>
      </w:r>
      <w:r w:rsidR="00544528">
        <w:rPr>
          <w:rFonts w:eastAsia="Calibri" w:cstheme="minorHAnsi"/>
          <w:lang w:val=""/>
        </w:rPr>
        <w:t xml:space="preserve"> </w:t>
      </w:r>
      <w:r w:rsidRPr="006A6F79">
        <w:rPr>
          <w:rFonts w:eastAsia="Calibri" w:cstheme="minorHAnsi"/>
          <w:lang w:val=""/>
        </w:rPr>
        <w:t>E</w:t>
      </w:r>
      <w:r w:rsidRPr="006A6F79" w:rsidR="007E67FC">
        <w:rPr>
          <w:rFonts w:eastAsia="Calibri" w:cstheme="minorHAnsi"/>
          <w:lang w:val=""/>
        </w:rPr>
        <w:t>n</w:t>
      </w:r>
      <w:r w:rsidRPr="006A6F79">
        <w:rPr>
          <w:rFonts w:eastAsia="Calibri" w:cstheme="minorHAnsi"/>
          <w:lang w:val=""/>
        </w:rPr>
        <w:t xml:space="preserve"> la próxima llamada, hablaremos sobre cómo obtener permiso de los </w:t>
      </w:r>
      <w:r w:rsidRPr="006A6F79" w:rsidR="000B76C4">
        <w:rPr>
          <w:lang w:val=""/>
        </w:rPr>
        <w:t>miembros de la familia</w:t>
      </w:r>
      <w:r w:rsidRPr="006A6F79" w:rsidR="000B76C4">
        <w:rPr>
          <w:rFonts w:eastAsia="Calibri" w:cstheme="minorHAnsi"/>
          <w:lang w:val=""/>
        </w:rPr>
        <w:t xml:space="preserve"> </w:t>
      </w:r>
      <w:r w:rsidRPr="006A6F79">
        <w:rPr>
          <w:rFonts w:eastAsia="Calibri" w:cstheme="minorHAnsi"/>
          <w:lang w:val=""/>
        </w:rPr>
        <w:t xml:space="preserve">y miembros de la comunidad para contactarles para hacer una entrevista. </w:t>
      </w:r>
      <w:r w:rsidR="00544528">
        <w:rPr>
          <w:rFonts w:eastAsia="Calibri" w:cstheme="minorHAnsi"/>
          <w:lang w:val=""/>
        </w:rPr>
        <w:t xml:space="preserve"> </w:t>
      </w:r>
      <w:r w:rsidRPr="006A6F79">
        <w:rPr>
          <w:rFonts w:eastAsia="Calibri" w:cstheme="minorHAnsi"/>
          <w:lang w:val=""/>
        </w:rPr>
        <w:t xml:space="preserve">También le enviaremos </w:t>
      </w:r>
      <w:r w:rsidRPr="006A6F79" w:rsidR="00894935">
        <w:rPr>
          <w:rFonts w:eastAsia="Calibri" w:cstheme="minorHAnsi"/>
          <w:lang w:val=""/>
        </w:rPr>
        <w:t xml:space="preserve">a usted </w:t>
      </w:r>
      <w:r w:rsidRPr="006A6F79">
        <w:rPr>
          <w:rFonts w:eastAsia="Calibri" w:cstheme="minorHAnsi"/>
          <w:lang w:val=""/>
        </w:rPr>
        <w:t xml:space="preserve">una tarjeta de regalo de $75 por completar esta entrevista hoy.  </w:t>
      </w:r>
    </w:p>
    <w:p w:rsidR="001C2C59" w:rsidRPr="006A6F79" w:rsidP="00564B3C" w14:paraId="23B90035" w14:textId="77777777">
      <w:pPr>
        <w:pStyle w:val="Paragraph"/>
        <w:rPr>
          <w:lang w:val=""/>
        </w:rPr>
      </w:pPr>
      <w:r w:rsidRPr="006A6F79">
        <w:rPr>
          <w:lang w:val=""/>
        </w:rPr>
        <w:t xml:space="preserve">El teléfono que le enviaremos es un teléfono Android. </w:t>
      </w:r>
      <w:r w:rsidR="00544528">
        <w:rPr>
          <w:lang w:val=""/>
        </w:rPr>
        <w:t xml:space="preserve"> </w:t>
      </w:r>
      <w:r w:rsidRPr="006A6F79">
        <w:rPr>
          <w:lang w:val=""/>
        </w:rPr>
        <w:t>Para ayudarnos a entender qué tan cómodo(a) se siente usando este tipo de teléfono, tengo unas breves preguntas para usted:</w:t>
      </w:r>
    </w:p>
    <w:p w:rsidR="001C2C59" w:rsidRPr="006A6F79" w:rsidP="00564B3C" w14:paraId="0B49B97D" w14:textId="77777777">
      <w:pPr>
        <w:pStyle w:val="Paragraph"/>
        <w:numPr>
          <w:ilvl w:val="2"/>
          <w:numId w:val="30"/>
        </w:numPr>
        <w:ind w:left="720"/>
        <w:rPr>
          <w:lang w:val=""/>
        </w:rPr>
      </w:pPr>
      <w:r w:rsidRPr="006A6F79">
        <w:rPr>
          <w:lang w:val=""/>
        </w:rPr>
        <w:t xml:space="preserve">¿Tiene un teléfono celular? </w:t>
      </w:r>
      <w:r w:rsidR="00544528">
        <w:rPr>
          <w:lang w:val=""/>
        </w:rPr>
        <w:t xml:space="preserve"> </w:t>
      </w:r>
      <w:r w:rsidRPr="006A6F79">
        <w:rPr>
          <w:lang w:val=""/>
        </w:rPr>
        <w:t xml:space="preserve">Si la respuesta es sí, ¿qué tipo es: iPhone, Android o no es un teléfono inteligente? </w:t>
      </w:r>
      <w:r w:rsidR="00544528">
        <w:rPr>
          <w:lang w:val=""/>
        </w:rPr>
        <w:t xml:space="preserve"> </w:t>
      </w:r>
      <w:r w:rsidRPr="006A6F79">
        <w:rPr>
          <w:lang w:val=""/>
        </w:rPr>
        <w:t xml:space="preserve">Si es un teléfono inteligente, ¿con qué frecuencia lo usa para </w:t>
      </w:r>
      <w:r w:rsidRPr="006A6F79" w:rsidR="006F2C74">
        <w:rPr>
          <w:lang w:val=""/>
        </w:rPr>
        <w:t>tom</w:t>
      </w:r>
      <w:r w:rsidRPr="006A6F79">
        <w:rPr>
          <w:lang w:val=""/>
        </w:rPr>
        <w:t xml:space="preserve">ar fotos, y qué tan cómodo(a) se siente </w:t>
      </w:r>
      <w:r w:rsidRPr="006A6F79" w:rsidR="00832FD2">
        <w:rPr>
          <w:lang w:val=""/>
        </w:rPr>
        <w:t xml:space="preserve">haciendo eso? </w:t>
      </w:r>
      <w:r w:rsidR="00544528">
        <w:rPr>
          <w:lang w:val=""/>
        </w:rPr>
        <w:t xml:space="preserve"> </w:t>
      </w:r>
      <w:r w:rsidRPr="006A6F79" w:rsidR="00832FD2">
        <w:rPr>
          <w:lang w:val=""/>
        </w:rPr>
        <w:t xml:space="preserve">Bien, hablaremos </w:t>
      </w:r>
      <w:r w:rsidRPr="006A6F79" w:rsidR="00894935">
        <w:rPr>
          <w:lang w:val=""/>
        </w:rPr>
        <w:t xml:space="preserve">sobre </w:t>
      </w:r>
      <w:r w:rsidRPr="006A6F79" w:rsidR="00832FD2">
        <w:rPr>
          <w:lang w:val=""/>
        </w:rPr>
        <w:t>cómo</w:t>
      </w:r>
      <w:r w:rsidRPr="006A6F79">
        <w:rPr>
          <w:lang w:val=""/>
        </w:rPr>
        <w:t xml:space="preserve"> </w:t>
      </w:r>
      <w:r w:rsidRPr="006A6F79" w:rsidR="00832FD2">
        <w:rPr>
          <w:lang w:val=""/>
        </w:rPr>
        <w:t xml:space="preserve">usar el teléfono en nuestra próxima llamada. </w:t>
      </w:r>
    </w:p>
    <w:p w:rsidR="001C2C59" w:rsidRPr="006A6F79" w:rsidP="00564B3C" w14:paraId="265DA7C9" w14:textId="77777777">
      <w:pPr>
        <w:pStyle w:val="Paragraph"/>
        <w:numPr>
          <w:ilvl w:val="2"/>
          <w:numId w:val="30"/>
        </w:numPr>
        <w:ind w:left="720"/>
        <w:rPr>
          <w:lang w:val=""/>
        </w:rPr>
      </w:pPr>
      <w:r w:rsidRPr="006A6F79">
        <w:rPr>
          <w:lang w:val=""/>
        </w:rPr>
        <w:t>¿Cuál es su dirección postal para que podamos enviarle el teléfono?</w:t>
      </w:r>
      <w:r w:rsidRPr="006A6F79" w:rsidR="00263FD1">
        <w:rPr>
          <w:lang w:val=""/>
        </w:rPr>
        <w:t xml:space="preserve"> </w:t>
      </w:r>
      <w:r w:rsidR="00544528">
        <w:rPr>
          <w:lang w:val=""/>
        </w:rPr>
        <w:t xml:space="preserve"> </w:t>
      </w:r>
      <w:r w:rsidRPr="006A6F79">
        <w:rPr>
          <w:lang w:val=""/>
        </w:rPr>
        <w:t>(</w:t>
      </w:r>
      <w:r w:rsidRPr="003314A2">
        <w:rPr>
          <w:i/>
          <w:iCs/>
          <w:lang w:val=""/>
        </w:rPr>
        <w:t>Record address:</w:t>
      </w:r>
      <w:r w:rsidRPr="006A6F79">
        <w:rPr>
          <w:lang w:val=""/>
        </w:rPr>
        <w:t xml:space="preserve"> _________________________________)</w:t>
      </w:r>
    </w:p>
    <w:p w:rsidR="001C2C59" w:rsidRPr="00C91402" w:rsidP="00564B3C" w14:paraId="71FA8669" w14:textId="77777777">
      <w:pPr>
        <w:pStyle w:val="Paragraph"/>
        <w:numPr>
          <w:ilvl w:val="2"/>
          <w:numId w:val="30"/>
        </w:numPr>
        <w:ind w:left="720"/>
        <w:rPr>
          <w:lang w:val="en-GB"/>
        </w:rPr>
      </w:pPr>
      <w:r w:rsidRPr="00C91402">
        <w:rPr>
          <w:lang w:val=""/>
        </w:rPr>
        <w:t>Normalmente, enviamos el teléfono y materiales por FedEx, y el paquete llegaría dentro de  2 días de enviarlo.</w:t>
      </w:r>
      <w:r w:rsidR="00544528">
        <w:rPr>
          <w:lang w:val=""/>
        </w:rPr>
        <w:t xml:space="preserve"> </w:t>
      </w:r>
      <w:r w:rsidRPr="00C91402">
        <w:rPr>
          <w:lang w:val=""/>
        </w:rPr>
        <w:t xml:space="preserve"> </w:t>
      </w:r>
      <w:r w:rsidRPr="006A6F79">
        <w:rPr>
          <w:lang w:val=""/>
        </w:rPr>
        <w:t>¿Tiene algún problema para recibir paquetes de FedEx?</w:t>
      </w:r>
      <w:r w:rsidR="00544528">
        <w:rPr>
          <w:lang w:val=""/>
        </w:rPr>
        <w:t xml:space="preserve"> </w:t>
      </w:r>
      <w:r w:rsidRPr="006A6F79">
        <w:rPr>
          <w:lang w:val=""/>
        </w:rPr>
        <w:t xml:space="preserve"> Por ejemplo, ¿se puede acceder a su dirección para </w:t>
      </w:r>
      <w:r w:rsidRPr="006A6F79" w:rsidR="00DD7D86">
        <w:rPr>
          <w:lang w:val=""/>
        </w:rPr>
        <w:t xml:space="preserve">hacer </w:t>
      </w:r>
      <w:r w:rsidRPr="006A6F79">
        <w:rPr>
          <w:lang w:val=""/>
        </w:rPr>
        <w:t xml:space="preserve">entregas, o es el robo de paquetes un problema en su </w:t>
      </w:r>
      <w:r w:rsidRPr="006A6F79" w:rsidR="00E24201">
        <w:rPr>
          <w:lang w:val=""/>
        </w:rPr>
        <w:t>barrio</w:t>
      </w:r>
      <w:r w:rsidRPr="006A6F79">
        <w:rPr>
          <w:lang w:val=""/>
        </w:rPr>
        <w:t>?</w:t>
      </w:r>
      <w:r w:rsidR="00544528">
        <w:rPr>
          <w:lang w:val=""/>
        </w:rPr>
        <w:t xml:space="preserve"> </w:t>
      </w:r>
      <w:r w:rsidRPr="006A6F79">
        <w:rPr>
          <w:lang w:val=""/>
        </w:rPr>
        <w:t xml:space="preserve"> </w:t>
      </w:r>
      <w:r w:rsidRPr="00C91402">
        <w:rPr>
          <w:lang w:val="en-GB"/>
        </w:rPr>
        <w:t>[</w:t>
      </w:r>
      <w:r w:rsidRPr="00C91402" w:rsidR="00263FD1">
        <w:rPr>
          <w:i/>
          <w:iCs/>
          <w:lang w:val="en-GB"/>
        </w:rPr>
        <w:t>I</w:t>
      </w:r>
      <w:r w:rsidRPr="00C91402">
        <w:rPr>
          <w:i/>
          <w:iCs/>
          <w:lang w:val="en-GB"/>
        </w:rPr>
        <w:t xml:space="preserve">f any issues, find out if </w:t>
      </w:r>
      <w:r w:rsidRPr="00C91402">
        <w:rPr>
          <w:i/>
          <w:iCs/>
          <w:lang w:val="en-GB"/>
        </w:rPr>
        <w:t>there’s</w:t>
      </w:r>
      <w:r w:rsidRPr="00C91402">
        <w:rPr>
          <w:i/>
          <w:iCs/>
          <w:lang w:val="en-GB"/>
        </w:rPr>
        <w:t xml:space="preserve"> a particular way they prefer to receive packages another delivery service or pickup location</w:t>
      </w:r>
      <w:r w:rsidRPr="00C91402" w:rsidR="00263FD1">
        <w:rPr>
          <w:i/>
          <w:iCs/>
          <w:lang w:val="en-GB"/>
        </w:rPr>
        <w:t>.</w:t>
      </w:r>
      <w:r w:rsidRPr="00C91402">
        <w:rPr>
          <w:lang w:val="en-GB"/>
        </w:rPr>
        <w:t>]</w:t>
      </w:r>
    </w:p>
    <w:p w:rsidR="001C2C59" w:rsidRPr="00C91402" w:rsidP="00564B3C" w14:paraId="3303536B" w14:textId="3A66EB60">
      <w:pPr>
        <w:pStyle w:val="Paragraph"/>
        <w:numPr>
          <w:ilvl w:val="2"/>
          <w:numId w:val="30"/>
        </w:numPr>
        <w:ind w:left="720"/>
        <w:rPr>
          <w:lang w:val="en-GB"/>
        </w:rPr>
      </w:pPr>
      <w:r w:rsidRPr="006A6F79">
        <w:rPr>
          <w:lang w:val=""/>
        </w:rPr>
        <w:t xml:space="preserve">¿Qué días y horas más le convienen para hacer nuestra llamada? </w:t>
      </w:r>
      <w:r w:rsidR="00544528">
        <w:rPr>
          <w:lang w:val=""/>
        </w:rPr>
        <w:t xml:space="preserve"> </w:t>
      </w:r>
      <w:r w:rsidRPr="00C91402">
        <w:rPr>
          <w:lang w:val=""/>
        </w:rPr>
        <w:t xml:space="preserve">La llamada debería </w:t>
      </w:r>
      <w:r w:rsidRPr="00C91402" w:rsidR="00AB0AD5">
        <w:rPr>
          <w:lang w:val=""/>
        </w:rPr>
        <w:t>tardar</w:t>
      </w:r>
      <w:r w:rsidRPr="00C91402">
        <w:rPr>
          <w:lang w:val=""/>
        </w:rPr>
        <w:t>1 hora máximo.</w:t>
      </w:r>
      <w:r w:rsidR="00544528">
        <w:rPr>
          <w:lang w:val=""/>
        </w:rPr>
        <w:t xml:space="preserve"> </w:t>
      </w:r>
      <w:r w:rsidRPr="00C91402">
        <w:rPr>
          <w:lang w:val=""/>
        </w:rPr>
        <w:t xml:space="preserve"> </w:t>
      </w:r>
      <w:r w:rsidRPr="00C91402">
        <w:rPr>
          <w:lang w:val="en-GB"/>
        </w:rPr>
        <w:t>(</w:t>
      </w:r>
      <w:r w:rsidRPr="00C91402" w:rsidR="006A47F6">
        <w:rPr>
          <w:i/>
          <w:iCs/>
          <w:lang w:val="en-GB"/>
        </w:rPr>
        <w:t>Schedule</w:t>
      </w:r>
      <w:r w:rsidRPr="00C91402">
        <w:rPr>
          <w:i/>
          <w:iCs/>
          <w:lang w:val="en-GB"/>
        </w:rPr>
        <w:t xml:space="preserve"> call for date/time that works best for them–aim for about 3-4 days later so there is time for them to receive phone/materials</w:t>
      </w:r>
      <w:r w:rsidRPr="00C91402" w:rsidR="00263FD1">
        <w:rPr>
          <w:i/>
          <w:iCs/>
          <w:lang w:val="en-GB"/>
        </w:rPr>
        <w:t>;</w:t>
      </w:r>
      <w:r w:rsidRPr="00C91402">
        <w:rPr>
          <w:i/>
          <w:iCs/>
          <w:lang w:val="en-GB"/>
        </w:rPr>
        <w:t xml:space="preserve"> later is </w:t>
      </w:r>
      <w:r w:rsidRPr="00C91402" w:rsidR="00263FD1">
        <w:rPr>
          <w:i/>
          <w:iCs/>
          <w:lang w:val="en-GB"/>
        </w:rPr>
        <w:t>okay</w:t>
      </w:r>
      <w:r w:rsidRPr="00C91402">
        <w:rPr>
          <w:i/>
          <w:iCs/>
          <w:lang w:val="en-GB"/>
        </w:rPr>
        <w:t xml:space="preserve"> if needed but try not to schedule it too far out</w:t>
      </w:r>
      <w:r w:rsidRPr="00C91402" w:rsidR="00263FD1">
        <w:rPr>
          <w:i/>
          <w:iCs/>
          <w:lang w:val="en-GB"/>
        </w:rPr>
        <w:t>.</w:t>
      </w:r>
      <w:r w:rsidRPr="00C91402">
        <w:rPr>
          <w:lang w:val="en-GB"/>
        </w:rPr>
        <w:t>)</w:t>
      </w:r>
    </w:p>
    <w:p w:rsidR="00485762" w:rsidRPr="006A6F79" w:rsidP="00564B3C" w14:paraId="21A411A8" w14:textId="77777777">
      <w:pPr>
        <w:pStyle w:val="Paragraph"/>
        <w:numPr>
          <w:ilvl w:val="2"/>
          <w:numId w:val="30"/>
        </w:numPr>
        <w:ind w:left="720"/>
        <w:rPr>
          <w:lang w:val=""/>
        </w:rPr>
      </w:pPr>
      <w:r w:rsidRPr="006A6F79">
        <w:rPr>
          <w:lang w:val=""/>
        </w:rPr>
        <w:t>¿Cómo le gustaría que le recuerde de la llamada: por mensaje de texto, correo electrónico o llamándole?</w:t>
      </w:r>
    </w:p>
    <w:p w:rsidR="00DA260B" w:rsidRPr="006A6F79" w:rsidP="00564B3C" w14:paraId="2E460F15" w14:textId="77777777">
      <w:pPr>
        <w:pStyle w:val="ListNumber"/>
        <w:numPr>
          <w:ilvl w:val="0"/>
          <w:numId w:val="0"/>
        </w:numPr>
        <w:ind w:left="90"/>
        <w:rPr>
          <w:b w:val="0"/>
          <w:lang w:val=""/>
        </w:rPr>
      </w:pPr>
      <w:r w:rsidRPr="006A6F79">
        <w:rPr>
          <w:b w:val="0"/>
          <w:lang w:val=""/>
        </w:rPr>
        <w:t xml:space="preserve">Nuevamente, gracias por tomarse el tiempo para hablar conmigo hoy. </w:t>
      </w:r>
      <w:r w:rsidR="00544528">
        <w:rPr>
          <w:b w:val="0"/>
          <w:lang w:val=""/>
        </w:rPr>
        <w:t xml:space="preserve"> </w:t>
      </w:r>
      <w:r w:rsidR="00586719">
        <w:rPr>
          <w:b w:val="0"/>
          <w:lang w:val=""/>
        </w:rPr>
        <w:t xml:space="preserve">Siéntase libre </w:t>
      </w:r>
      <w:r w:rsidRPr="006A6F79">
        <w:rPr>
          <w:b w:val="0"/>
          <w:lang w:val=""/>
        </w:rPr>
        <w:t xml:space="preserve">en contactarme en cualquier momento con preguntas o inquietudes. </w:t>
      </w:r>
      <w:r w:rsidR="00544528">
        <w:rPr>
          <w:b w:val="0"/>
          <w:lang w:val=""/>
        </w:rPr>
        <w:t xml:space="preserve"> </w:t>
      </w:r>
      <w:r w:rsidRPr="006A6F79">
        <w:rPr>
          <w:b w:val="0"/>
          <w:lang w:val=""/>
        </w:rPr>
        <w:t xml:space="preserve">De otra manera, espero hablar con usted pronto para conversar más sobre </w:t>
      </w:r>
      <w:r w:rsidRPr="006A6F79" w:rsidR="00012313">
        <w:rPr>
          <w:b w:val="0"/>
          <w:lang w:val=""/>
        </w:rPr>
        <w:t xml:space="preserve">los </w:t>
      </w:r>
      <w:r w:rsidRPr="006A6F79">
        <w:rPr>
          <w:b w:val="0"/>
          <w:lang w:val=""/>
        </w:rPr>
        <w:t>diario</w:t>
      </w:r>
      <w:r w:rsidRPr="006A6F79" w:rsidR="00012313">
        <w:rPr>
          <w:b w:val="0"/>
          <w:lang w:val=""/>
        </w:rPr>
        <w:t>s</w:t>
      </w:r>
      <w:r w:rsidRPr="006A6F79">
        <w:rPr>
          <w:b w:val="0"/>
          <w:lang w:val=""/>
        </w:rPr>
        <w:t xml:space="preserve"> de fotos y en audio.</w:t>
      </w:r>
    </w:p>
    <w:p w:rsidR="000161FE" w:rsidRPr="006A6F79" w:rsidP="00564B3C" w14:paraId="50BD632F" w14:textId="77777777">
      <w:pPr>
        <w:pStyle w:val="ListNumber"/>
        <w:numPr>
          <w:ilvl w:val="0"/>
          <w:numId w:val="0"/>
        </w:numPr>
        <w:ind w:left="90"/>
        <w:rPr>
          <w:b w:val="0"/>
          <w:lang w:val=""/>
        </w:rPr>
      </w:pPr>
    </w:p>
    <w:p w:rsidR="00E17762" w:rsidRPr="00C91402" w:rsidP="00564B3C" w14:paraId="0C92D1A7" w14:textId="77777777">
      <w:pPr>
        <w:pStyle w:val="Paragraph"/>
        <w:rPr>
          <w:b/>
          <w:bCs/>
          <w:lang w:val="en-GB"/>
        </w:rPr>
      </w:pPr>
      <w:r w:rsidRPr="00C91402">
        <w:rPr>
          <w:b/>
          <w:bCs/>
          <w:lang w:val="en-GB"/>
        </w:rPr>
        <w:t>[</w:t>
      </w:r>
      <w:r w:rsidRPr="00C91402" w:rsidR="000161FE">
        <w:rPr>
          <w:b/>
          <w:bCs/>
          <w:lang w:val="en-GB"/>
        </w:rPr>
        <w:t xml:space="preserve">IF </w:t>
      </w:r>
      <w:r w:rsidRPr="00C91402" w:rsidR="00E26706">
        <w:rPr>
          <w:b/>
          <w:bCs/>
          <w:lang w:val="en-GB"/>
        </w:rPr>
        <w:t xml:space="preserve">PROVIDER SAID </w:t>
      </w:r>
      <w:r w:rsidRPr="00C91402" w:rsidR="000161FE">
        <w:rPr>
          <w:b/>
          <w:bCs/>
          <w:lang w:val="en-GB"/>
        </w:rPr>
        <w:t xml:space="preserve">NO TO </w:t>
      </w:r>
      <w:r w:rsidRPr="00C91402" w:rsidR="002A38B8">
        <w:rPr>
          <w:b/>
          <w:bCs/>
          <w:lang w:val="en-GB"/>
        </w:rPr>
        <w:t xml:space="preserve">PHOTO AND AUDIO </w:t>
      </w:r>
      <w:r w:rsidRPr="00C91402" w:rsidR="00E26706">
        <w:rPr>
          <w:b/>
          <w:bCs/>
          <w:lang w:val="en-GB"/>
        </w:rPr>
        <w:t>JOURNALS</w:t>
      </w:r>
      <w:r w:rsidRPr="00C91402" w:rsidR="00D62EC9">
        <w:rPr>
          <w:b/>
          <w:bCs/>
          <w:lang w:val="en-GB"/>
        </w:rPr>
        <w:t>]</w:t>
      </w:r>
    </w:p>
    <w:p w:rsidR="00D62EC9" w:rsidRPr="00C91402" w:rsidP="00564B3C" w14:paraId="7781A365" w14:textId="77777777">
      <w:pPr>
        <w:pStyle w:val="Paragraph"/>
        <w:rPr>
          <w:lang w:val=""/>
        </w:rPr>
      </w:pPr>
      <w:r w:rsidRPr="006A6F79">
        <w:rPr>
          <w:lang w:val=""/>
        </w:rPr>
        <w:t>Para los próximos pasos</w:t>
      </w:r>
      <w:r w:rsidR="00C11673">
        <w:rPr>
          <w:lang w:val=""/>
        </w:rPr>
        <w:t xml:space="preserve"> de este estudio</w:t>
      </w:r>
      <w:r w:rsidRPr="006A6F79">
        <w:rPr>
          <w:lang w:val=""/>
        </w:rPr>
        <w:t xml:space="preserve">, me gustaría enviarle una tarjeta de regalo de $75 por completar esta entrevista hoy y algunos volantes </w:t>
      </w:r>
      <w:r w:rsidR="00390D7C">
        <w:rPr>
          <w:lang w:val=""/>
        </w:rPr>
        <w:t xml:space="preserve">o folletos </w:t>
      </w:r>
      <w:r w:rsidRPr="006A6F79">
        <w:rPr>
          <w:lang w:val=""/>
        </w:rPr>
        <w:t xml:space="preserve">que puede compartir con los </w:t>
      </w:r>
      <w:r w:rsidRPr="006A6F79" w:rsidR="000B76C4">
        <w:rPr>
          <w:lang w:val=""/>
        </w:rPr>
        <w:t xml:space="preserve">miembros de la familia </w:t>
      </w:r>
      <w:r w:rsidRPr="006A6F79">
        <w:rPr>
          <w:lang w:val=""/>
        </w:rPr>
        <w:t xml:space="preserve">y miembros de la comunidad que pueden estar interesados en participar en una entrevista. </w:t>
      </w:r>
      <w:r w:rsidR="00544528">
        <w:rPr>
          <w:lang w:val=""/>
        </w:rPr>
        <w:t xml:space="preserve"> </w:t>
      </w:r>
      <w:r w:rsidRPr="00C91402">
        <w:rPr>
          <w:lang w:val=""/>
        </w:rPr>
        <w:t>¿Cuál es su dirección postal?</w:t>
      </w:r>
      <w:r w:rsidRPr="00C91402" w:rsidR="003B0CB0">
        <w:rPr>
          <w:lang w:val=""/>
        </w:rPr>
        <w:t xml:space="preserve"> </w:t>
      </w:r>
      <w:r w:rsidR="00544528">
        <w:rPr>
          <w:lang w:val=""/>
        </w:rPr>
        <w:t xml:space="preserve"> </w:t>
      </w:r>
      <w:r w:rsidRPr="00C91402" w:rsidR="00B66A9C">
        <w:rPr>
          <w:lang w:val=""/>
        </w:rPr>
        <w:t>(</w:t>
      </w:r>
      <w:r w:rsidRPr="003314A2" w:rsidR="00B66A9C">
        <w:rPr>
          <w:i/>
          <w:iCs/>
          <w:lang w:val=""/>
        </w:rPr>
        <w:t>Record address:</w:t>
      </w:r>
      <w:r w:rsidRPr="00C91402" w:rsidR="00B66A9C">
        <w:rPr>
          <w:lang w:val=""/>
        </w:rPr>
        <w:t xml:space="preserve"> </w:t>
      </w:r>
      <w:r w:rsidRPr="00C91402" w:rsidR="007B4D78">
        <w:rPr>
          <w:lang w:val=""/>
        </w:rPr>
        <w:t>__________________________________________________</w:t>
      </w:r>
      <w:r w:rsidRPr="00C91402" w:rsidR="00B66A9C">
        <w:rPr>
          <w:lang w:val=""/>
        </w:rPr>
        <w:t>)</w:t>
      </w:r>
    </w:p>
    <w:p w:rsidR="007B4D78" w:rsidRPr="00C91402" w:rsidP="00564B3C" w14:paraId="43664E94" w14:textId="77777777">
      <w:pPr>
        <w:pStyle w:val="Paragraph"/>
        <w:rPr>
          <w:lang w:val="en-GB"/>
        </w:rPr>
      </w:pPr>
      <w:r w:rsidRPr="006A6F79">
        <w:rPr>
          <w:lang w:val=""/>
        </w:rPr>
        <w:t xml:space="preserve">La próxima actividad en que le pedimos que participe es una segunda entrevista de 90 minutos. </w:t>
      </w:r>
      <w:r w:rsidR="00544528">
        <w:rPr>
          <w:lang w:val=""/>
        </w:rPr>
        <w:t xml:space="preserve"> </w:t>
      </w:r>
      <w:r w:rsidRPr="006A6F79">
        <w:rPr>
          <w:lang w:val=""/>
        </w:rPr>
        <w:t>Tamb</w:t>
      </w:r>
      <w:r w:rsidRPr="006A6F79" w:rsidR="00E664AC">
        <w:rPr>
          <w:lang w:val=""/>
        </w:rPr>
        <w:t>ié</w:t>
      </w:r>
      <w:r w:rsidRPr="006A6F79">
        <w:rPr>
          <w:lang w:val=""/>
        </w:rPr>
        <w:t xml:space="preserve">n podremos enviarle una segunda tarjeta de regalo de $75 para esa entrevista. </w:t>
      </w:r>
      <w:r w:rsidR="00544528">
        <w:rPr>
          <w:lang w:val=""/>
        </w:rPr>
        <w:t xml:space="preserve"> </w:t>
      </w:r>
      <w:r w:rsidRPr="006A6F79">
        <w:rPr>
          <w:lang w:val=""/>
        </w:rPr>
        <w:t xml:space="preserve">¿Qué días y horas más le convienen para esa llamada? </w:t>
      </w:r>
      <w:r w:rsidR="00544528">
        <w:rPr>
          <w:lang w:val=""/>
        </w:rPr>
        <w:t xml:space="preserve"> </w:t>
      </w:r>
      <w:r w:rsidRPr="00C91402">
        <w:rPr>
          <w:lang w:val="en-GB"/>
        </w:rPr>
        <w:t>(</w:t>
      </w:r>
      <w:r w:rsidRPr="00C91402" w:rsidR="00263FD1">
        <w:rPr>
          <w:i/>
          <w:lang w:val="en-GB"/>
        </w:rPr>
        <w:t>S</w:t>
      </w:r>
      <w:r w:rsidRPr="00C91402">
        <w:rPr>
          <w:i/>
          <w:lang w:val="en-GB"/>
        </w:rPr>
        <w:t>chedule call for date/time that works best for them</w:t>
      </w:r>
      <w:r w:rsidRPr="00C91402" w:rsidR="00DF5697">
        <w:rPr>
          <w:i/>
          <w:lang w:val="en-GB"/>
        </w:rPr>
        <w:t xml:space="preserve">–aim for </w:t>
      </w:r>
      <w:r w:rsidRPr="00C91402" w:rsidR="00263FD1">
        <w:rPr>
          <w:i/>
          <w:lang w:val="en-GB"/>
        </w:rPr>
        <w:t>1</w:t>
      </w:r>
      <w:r w:rsidRPr="00C91402" w:rsidR="00EC2492">
        <w:rPr>
          <w:i/>
          <w:lang w:val="en-GB"/>
        </w:rPr>
        <w:t xml:space="preserve"> week</w:t>
      </w:r>
      <w:r w:rsidRPr="00C91402" w:rsidR="00DF5697">
        <w:rPr>
          <w:i/>
          <w:lang w:val="en-GB"/>
        </w:rPr>
        <w:t xml:space="preserve"> later so there is time for them to receive the materials and reach out to family/community members</w:t>
      </w:r>
      <w:r w:rsidRPr="00C91402" w:rsidR="00263FD1">
        <w:rPr>
          <w:i/>
          <w:lang w:val="en-GB"/>
        </w:rPr>
        <w:t>.</w:t>
      </w:r>
      <w:r w:rsidRPr="00C91402" w:rsidR="00DF5697">
        <w:rPr>
          <w:lang w:val="en-GB"/>
        </w:rPr>
        <w:t>)</w:t>
      </w:r>
    </w:p>
    <w:p w:rsidR="007512BB" w:rsidRPr="006A6F79" w:rsidP="00564B3C" w14:paraId="46E16B64" w14:textId="77777777">
      <w:pPr>
        <w:pStyle w:val="Paragraph"/>
        <w:rPr>
          <w:rFonts w:ascii="Times New Roman" w:eastAsia="Times New Roman" w:hAnsi="Times New Roman" w:cs="Times New Roman"/>
          <w:lang w:val=""/>
        </w:rPr>
      </w:pPr>
      <w:r w:rsidRPr="006A6F79">
        <w:rPr>
          <w:rFonts w:ascii="Times New Roman" w:eastAsia="Times New Roman" w:hAnsi="Times New Roman" w:cs="Times New Roman"/>
          <w:lang w:val=""/>
        </w:rPr>
        <w:t xml:space="preserve">Además de los volantes </w:t>
      </w:r>
      <w:r w:rsidR="00390D7C">
        <w:rPr>
          <w:rFonts w:ascii="Times New Roman" w:eastAsia="Times New Roman" w:hAnsi="Times New Roman" w:cs="Times New Roman"/>
          <w:lang w:val=""/>
        </w:rPr>
        <w:t xml:space="preserve">o folletos </w:t>
      </w:r>
      <w:r w:rsidRPr="006A6F79">
        <w:rPr>
          <w:rFonts w:ascii="Times New Roman" w:eastAsia="Times New Roman" w:hAnsi="Times New Roman" w:cs="Times New Roman"/>
          <w:lang w:val=""/>
        </w:rPr>
        <w:t xml:space="preserve">para los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y miembros de la comunidad, los materiales que le envi</w:t>
      </w:r>
      <w:r w:rsidRPr="006A6F79" w:rsidR="00442701">
        <w:rPr>
          <w:rFonts w:ascii="Times New Roman" w:eastAsia="Times New Roman" w:hAnsi="Times New Roman" w:cs="Times New Roman"/>
          <w:lang w:val=""/>
        </w:rPr>
        <w:t>are</w:t>
      </w:r>
      <w:r w:rsidRPr="006A6F79">
        <w:rPr>
          <w:rFonts w:ascii="Times New Roman" w:eastAsia="Times New Roman" w:hAnsi="Times New Roman" w:cs="Times New Roman"/>
          <w:lang w:val=""/>
        </w:rPr>
        <w:t>mos inclu</w:t>
      </w:r>
      <w:r w:rsidRPr="006A6F79" w:rsidR="00442701">
        <w:rPr>
          <w:rFonts w:ascii="Times New Roman" w:eastAsia="Times New Roman" w:hAnsi="Times New Roman" w:cs="Times New Roman"/>
          <w:lang w:val=""/>
        </w:rPr>
        <w:t>yen</w:t>
      </w:r>
      <w:r w:rsidRPr="006A6F79">
        <w:rPr>
          <w:rFonts w:ascii="Times New Roman" w:eastAsia="Times New Roman" w:hAnsi="Times New Roman" w:cs="Times New Roman"/>
          <w:lang w:val=""/>
        </w:rPr>
        <w:t xml:space="preserve"> copias de un formulario de contacto </w:t>
      </w:r>
      <w:r w:rsidRPr="006A6F79" w:rsidR="00286D7E">
        <w:rPr>
          <w:rFonts w:ascii="Times New Roman" w:eastAsia="Times New Roman" w:hAnsi="Times New Roman" w:cs="Times New Roman"/>
          <w:lang w:val=""/>
        </w:rPr>
        <w:t>de</w:t>
      </w:r>
      <w:r w:rsidRPr="006A6F79">
        <w:rPr>
          <w:rFonts w:ascii="Times New Roman" w:eastAsia="Times New Roman" w:hAnsi="Times New Roman" w:cs="Times New Roman"/>
          <w:lang w:val=""/>
        </w:rPr>
        <w:t xml:space="preserve">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 xml:space="preserve">y un formulario de contacto </w:t>
      </w:r>
      <w:r w:rsidRPr="006A6F79" w:rsidR="00286D7E">
        <w:rPr>
          <w:rFonts w:ascii="Times New Roman" w:eastAsia="Times New Roman" w:hAnsi="Times New Roman" w:cs="Times New Roman"/>
          <w:lang w:val=""/>
        </w:rPr>
        <w:t>de</w:t>
      </w:r>
      <w:r w:rsidRPr="006A6F79">
        <w:rPr>
          <w:rFonts w:ascii="Times New Roman" w:eastAsia="Times New Roman" w:hAnsi="Times New Roman" w:cs="Times New Roman"/>
          <w:lang w:val=""/>
        </w:rPr>
        <w:t xml:space="preserve"> miembros de la comunidad, lo que es una manera para que usted anote quién </w:t>
      </w:r>
      <w:r w:rsidRPr="006A6F79">
        <w:rPr>
          <w:rFonts w:ascii="Times New Roman" w:eastAsia="Times New Roman" w:hAnsi="Times New Roman" w:cs="Times New Roman"/>
          <w:lang w:val=""/>
        </w:rPr>
        <w:t xml:space="preserve">ha dado su permiso para que les contactemos para una entrevista y para que usted comparta su información de contacto </w:t>
      </w:r>
      <w:r w:rsidR="00446680">
        <w:rPr>
          <w:rFonts w:ascii="Times New Roman" w:eastAsia="Times New Roman" w:hAnsi="Times New Roman" w:cs="Times New Roman"/>
          <w:lang w:val=""/>
        </w:rPr>
        <w:t xml:space="preserve">con </w:t>
      </w:r>
      <w:r w:rsidRPr="006A6F79">
        <w:rPr>
          <w:rFonts w:ascii="Times New Roman" w:eastAsia="Times New Roman" w:hAnsi="Times New Roman" w:cs="Times New Roman"/>
          <w:lang w:val=""/>
        </w:rPr>
        <w:t xml:space="preserve">nosotros. </w:t>
      </w:r>
      <w:r w:rsidR="00544528">
        <w:rPr>
          <w:rFonts w:ascii="Times New Roman" w:eastAsia="Times New Roman" w:hAnsi="Times New Roman" w:cs="Times New Roman"/>
          <w:lang w:val=""/>
        </w:rPr>
        <w:t xml:space="preserve"> </w:t>
      </w:r>
      <w:r w:rsidRPr="006A6F79">
        <w:rPr>
          <w:rFonts w:ascii="Times New Roman" w:eastAsia="Times New Roman" w:hAnsi="Times New Roman" w:cs="Times New Roman"/>
          <w:lang w:val=""/>
        </w:rPr>
        <w:t>Entre ahora y nuestr</w:t>
      </w:r>
      <w:r w:rsidRPr="006A6F79" w:rsidR="001F4767">
        <w:rPr>
          <w:rFonts w:ascii="Times New Roman" w:eastAsia="Times New Roman" w:hAnsi="Times New Roman" w:cs="Times New Roman"/>
          <w:lang w:val=""/>
        </w:rPr>
        <w:t>a</w:t>
      </w:r>
      <w:r w:rsidRPr="006A6F79">
        <w:rPr>
          <w:rFonts w:ascii="Times New Roman" w:eastAsia="Times New Roman" w:hAnsi="Times New Roman" w:cs="Times New Roman"/>
          <w:lang w:val=""/>
        </w:rPr>
        <w:t xml:space="preserve"> próxima entrevista, ¿le importaría hablar con los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sidR="001F4767">
        <w:rPr>
          <w:rFonts w:ascii="Times New Roman" w:eastAsia="Times New Roman" w:hAnsi="Times New Roman" w:cs="Times New Roman"/>
          <w:lang w:val=""/>
        </w:rPr>
        <w:t xml:space="preserve">de los niños bajo su cuidado sobre el estudio y </w:t>
      </w:r>
      <w:r w:rsidRPr="006A6F79" w:rsidR="00EA7FB9">
        <w:rPr>
          <w:rFonts w:ascii="Times New Roman" w:eastAsia="Times New Roman" w:hAnsi="Times New Roman" w:cs="Times New Roman"/>
          <w:lang w:val=""/>
        </w:rPr>
        <w:t>[</w:t>
      </w:r>
      <w:r w:rsidRPr="006A6F79" w:rsidR="00EA7FB9">
        <w:rPr>
          <w:rFonts w:ascii="Times New Roman" w:eastAsia="Times New Roman" w:hAnsi="Times New Roman" w:cs="Times New Roman"/>
          <w:i/>
          <w:iCs/>
          <w:lang w:val=""/>
        </w:rPr>
        <w:t>community members previously decided on</w:t>
      </w:r>
      <w:r w:rsidRPr="006A6F79" w:rsidR="00EA7FB9">
        <w:rPr>
          <w:rFonts w:ascii="Times New Roman" w:eastAsia="Times New Roman" w:hAnsi="Times New Roman" w:cs="Times New Roman"/>
          <w:lang w:val=""/>
        </w:rPr>
        <w:t xml:space="preserve">] </w:t>
      </w:r>
      <w:r w:rsidRPr="006A6F79" w:rsidR="00442701">
        <w:rPr>
          <w:rFonts w:ascii="Times New Roman" w:eastAsia="Times New Roman" w:hAnsi="Times New Roman" w:cs="Times New Roman"/>
          <w:lang w:val=""/>
        </w:rPr>
        <w:t>y preguntar si le darán permiso para compartir su información de contacto con nosotros?</w:t>
      </w:r>
      <w:r w:rsidR="00544528">
        <w:rPr>
          <w:rFonts w:ascii="Times New Roman" w:eastAsia="Times New Roman" w:hAnsi="Times New Roman" w:cs="Times New Roman"/>
          <w:lang w:val=""/>
        </w:rPr>
        <w:t xml:space="preserve"> </w:t>
      </w:r>
      <w:r w:rsidRPr="006A6F79" w:rsidR="00442701">
        <w:rPr>
          <w:rFonts w:ascii="Times New Roman" w:eastAsia="Times New Roman" w:hAnsi="Times New Roman" w:cs="Times New Roman"/>
          <w:lang w:val=""/>
        </w:rPr>
        <w:t xml:space="preserve"> Usted puede llenar estos formularios para que tenga toda esta información en un solo lugar, y luego puede darnos esta información por teléfono durante nuestra próxima entrevista.</w:t>
      </w:r>
    </w:p>
    <w:p w:rsidR="00EA7FB9" w:rsidRPr="006A6F79" w:rsidP="00564B3C" w14:paraId="50E1BD2F" w14:textId="77777777">
      <w:pPr>
        <w:pStyle w:val="Paragraph"/>
        <w:rPr>
          <w:rFonts w:ascii="Times New Roman" w:eastAsia="Times New Roman" w:hAnsi="Times New Roman" w:cs="Times New Roman"/>
          <w:lang w:val=""/>
        </w:rPr>
      </w:pPr>
      <w:r w:rsidRPr="006A6F79">
        <w:rPr>
          <w:rFonts w:ascii="Times New Roman" w:eastAsia="Times New Roman" w:hAnsi="Times New Roman" w:cs="Times New Roman"/>
          <w:lang w:val=""/>
        </w:rPr>
        <w:t xml:space="preserve">Una vez que recibamos la información de contacto de usted, seleccionaremos </w:t>
      </w:r>
      <w:r w:rsidRPr="006A6F79" w:rsidR="00CE2EBB">
        <w:rPr>
          <w:rFonts w:ascii="Times New Roman" w:eastAsia="Times New Roman" w:hAnsi="Times New Roman" w:cs="Times New Roman"/>
          <w:lang w:val=""/>
        </w:rPr>
        <w:t xml:space="preserve">a </w:t>
      </w:r>
      <w:r w:rsidRPr="006A6F79">
        <w:rPr>
          <w:rFonts w:ascii="Times New Roman" w:eastAsia="Times New Roman" w:hAnsi="Times New Roman" w:cs="Times New Roman"/>
          <w:lang w:val=""/>
        </w:rPr>
        <w:t xml:space="preserve">dos </w:t>
      </w:r>
      <w:r w:rsidRPr="006A6F79" w:rsidR="000B76C4">
        <w:rPr>
          <w:lang w:val=""/>
        </w:rPr>
        <w:t>miembros de la familia</w:t>
      </w:r>
      <w:r w:rsidRPr="006A6F79" w:rsidR="000B76C4">
        <w:rPr>
          <w:rFonts w:ascii="Times New Roman" w:eastAsia="Times New Roman" w:hAnsi="Times New Roman" w:cs="Times New Roman"/>
          <w:lang w:val=""/>
        </w:rPr>
        <w:t xml:space="preserve"> </w:t>
      </w:r>
      <w:r w:rsidRPr="006A6F79" w:rsidR="005A69FA">
        <w:rPr>
          <w:rFonts w:ascii="Times New Roman" w:eastAsia="Times New Roman" w:hAnsi="Times New Roman" w:cs="Times New Roman"/>
          <w:lang w:val=""/>
        </w:rPr>
        <w:t>(</w:t>
      </w:r>
      <w:r w:rsidRPr="006A6F79" w:rsidR="005A69FA">
        <w:rPr>
          <w:rFonts w:ascii="Times New Roman" w:eastAsia="Times New Roman" w:hAnsi="Times New Roman" w:cs="Times New Roman"/>
          <w:i/>
          <w:iCs/>
          <w:lang w:val=""/>
        </w:rPr>
        <w:t>if caring for children from one or two families, just say we’ll contact those family members</w:t>
      </w:r>
      <w:r w:rsidRPr="006A6F79" w:rsidR="005A69FA">
        <w:rPr>
          <w:rFonts w:ascii="Times New Roman" w:eastAsia="Times New Roman" w:hAnsi="Times New Roman" w:cs="Times New Roman"/>
          <w:lang w:val=""/>
        </w:rPr>
        <w:t xml:space="preserve">) </w:t>
      </w:r>
      <w:r w:rsidRPr="006A6F79">
        <w:rPr>
          <w:rFonts w:eastAsiaTheme="minorEastAsia"/>
          <w:lang w:val=""/>
        </w:rPr>
        <w:t>y un miembro de la comunidad.</w:t>
      </w:r>
      <w:r w:rsidR="00544528">
        <w:rPr>
          <w:rFonts w:eastAsiaTheme="minorEastAsia"/>
          <w:lang w:val=""/>
        </w:rPr>
        <w:t xml:space="preserve"> </w:t>
      </w:r>
      <w:r w:rsidRPr="006A6F79">
        <w:rPr>
          <w:rFonts w:eastAsiaTheme="minorEastAsia"/>
          <w:lang w:val=""/>
        </w:rPr>
        <w:t xml:space="preserve"> Les contactaremos para conversar sobre el estudio y responder cualquier pregunta que tengan, confirmar su interés en participar y programar la entrevista con ellos. </w:t>
      </w:r>
      <w:r w:rsidR="00544528">
        <w:rPr>
          <w:rFonts w:eastAsiaTheme="minorEastAsia"/>
          <w:lang w:val=""/>
        </w:rPr>
        <w:t xml:space="preserve"> </w:t>
      </w:r>
      <w:r w:rsidRPr="006A6F79">
        <w:rPr>
          <w:rFonts w:eastAsiaTheme="minorEastAsia"/>
          <w:lang w:val=""/>
        </w:rPr>
        <w:t xml:space="preserve">Al compartir su información de contacto, no tienen que participar. </w:t>
      </w:r>
    </w:p>
    <w:p w:rsidR="00324BCA" w:rsidRPr="006A6F79" w:rsidP="00564B3C" w14:paraId="7F239674" w14:textId="77777777">
      <w:pPr>
        <w:pStyle w:val="Paragraph"/>
        <w:rPr>
          <w:rFonts w:eastAsiaTheme="minorEastAsia"/>
          <w:lang w:val=""/>
        </w:rPr>
      </w:pPr>
      <w:r w:rsidRPr="007705F9">
        <w:rPr>
          <w:lang w:val="es-ES"/>
        </w:rPr>
        <w:t>Siéntase libre</w:t>
      </w:r>
      <w:r w:rsidRPr="006A6F79">
        <w:rPr>
          <w:rFonts w:eastAsiaTheme="minorEastAsia"/>
          <w:lang w:val=""/>
        </w:rPr>
        <w:t xml:space="preserve"> </w:t>
      </w:r>
      <w:r w:rsidRPr="006A6F79" w:rsidR="00442701">
        <w:rPr>
          <w:rFonts w:eastAsiaTheme="minorEastAsia"/>
          <w:lang w:val=""/>
        </w:rPr>
        <w:t xml:space="preserve">en responder cualquier pregunta que tengan los </w:t>
      </w:r>
      <w:r w:rsidRPr="006A6F79" w:rsidR="000B76C4">
        <w:rPr>
          <w:lang w:val=""/>
        </w:rPr>
        <w:t>miembros de la familia</w:t>
      </w:r>
      <w:r w:rsidRPr="006A6F79" w:rsidR="000B76C4">
        <w:rPr>
          <w:rFonts w:eastAsiaTheme="minorEastAsia"/>
          <w:lang w:val=""/>
        </w:rPr>
        <w:t xml:space="preserve"> </w:t>
      </w:r>
      <w:r w:rsidRPr="006A6F79" w:rsidR="00442701">
        <w:rPr>
          <w:rFonts w:eastAsiaTheme="minorEastAsia"/>
          <w:lang w:val=""/>
        </w:rPr>
        <w:t xml:space="preserve">y miembros de la comunidad sobre las entrevistas, dado que es posible que se sientan más cómodos hablando primero con usted. </w:t>
      </w:r>
      <w:r w:rsidR="00544528">
        <w:rPr>
          <w:rFonts w:eastAsiaTheme="minorEastAsia"/>
          <w:lang w:val=""/>
        </w:rPr>
        <w:t xml:space="preserve"> </w:t>
      </w:r>
      <w:r w:rsidRPr="006A6F79" w:rsidR="00442701">
        <w:rPr>
          <w:rFonts w:eastAsiaTheme="minorEastAsia"/>
          <w:lang w:val=""/>
        </w:rPr>
        <w:t xml:space="preserve">Pero, por favor </w:t>
      </w:r>
      <w:r w:rsidRPr="006A6F79" w:rsidR="007C2845">
        <w:rPr>
          <w:rFonts w:eastAsiaTheme="minorEastAsia"/>
          <w:lang w:val=""/>
        </w:rPr>
        <w:t xml:space="preserve">déjeles saber </w:t>
      </w:r>
      <w:r w:rsidRPr="006A6F79" w:rsidR="00442701">
        <w:rPr>
          <w:rFonts w:eastAsiaTheme="minorEastAsia"/>
          <w:lang w:val=""/>
        </w:rPr>
        <w:t>también que podemos responder cualquier pregunta que tengan cuando hablemos con ellos.</w:t>
      </w:r>
    </w:p>
    <w:p w:rsidR="00015B32" w:rsidRPr="006A6F79" w:rsidP="00564B3C" w14:paraId="134FCCF1" w14:textId="77777777">
      <w:pPr>
        <w:pStyle w:val="Paragraph"/>
        <w:rPr>
          <w:rFonts w:ascii="Times New Roman" w:eastAsia="Times New Roman" w:hAnsi="Times New Roman" w:cs="Times New Roman"/>
          <w:lang w:val=""/>
        </w:rPr>
      </w:pPr>
      <w:r w:rsidRPr="006A6F79">
        <w:rPr>
          <w:lang w:val=""/>
        </w:rPr>
        <w:t xml:space="preserve">Nuevamente, gracias por tomarse el tiempo para hablar conmigo hoy. </w:t>
      </w:r>
      <w:r w:rsidR="00544528">
        <w:rPr>
          <w:lang w:val=""/>
        </w:rPr>
        <w:t xml:space="preserve"> </w:t>
      </w:r>
      <w:r w:rsidR="00586719">
        <w:rPr>
          <w:lang w:val=""/>
        </w:rPr>
        <w:t xml:space="preserve">Siéntase libre </w:t>
      </w:r>
      <w:r w:rsidRPr="006A6F79">
        <w:rPr>
          <w:lang w:val=""/>
        </w:rPr>
        <w:t xml:space="preserve">en contactarme en cualquier momento con preguntas o inquietudes. </w:t>
      </w:r>
      <w:r w:rsidR="00821C27">
        <w:rPr>
          <w:lang w:val=""/>
        </w:rPr>
        <w:t xml:space="preserve"> </w:t>
      </w:r>
      <w:r w:rsidRPr="006A6F79">
        <w:rPr>
          <w:lang w:val=""/>
        </w:rPr>
        <w:t>De otra manera, espero hablar con usted el [DATE] a las [TIME OF INTERVIEW #2] para nuestra próxima entrevista.</w:t>
      </w:r>
    </w:p>
    <w:p w:rsidR="001C2C59" w:rsidRPr="006A6F79" w:rsidP="00564B3C" w14:paraId="7775E322" w14:textId="77777777">
      <w:pPr>
        <w:spacing w:line="259" w:lineRule="auto"/>
        <w:rPr>
          <w:sz w:val="24"/>
          <w:szCs w:val="24"/>
          <w:u w:val="single"/>
          <w:lang w:val=""/>
        </w:rPr>
      </w:pPr>
    </w:p>
    <w:sectPr w:rsidSect="008A52E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1650ABBB"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57B7BD0B"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54A14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034E8958" w14:textId="77777777">
    <w:pPr>
      <w:pStyle w:val="Header"/>
      <w:rPr>
        <w:bCs/>
      </w:rPr>
    </w:pPr>
    <w:r>
      <w:rPr>
        <w:b/>
      </w:rPr>
      <w:t>HBCC P</w:t>
    </w:r>
    <w:r w:rsidR="00DA77BD">
      <w:rPr>
        <w:b/>
      </w:rPr>
      <w:t>&amp;</w:t>
    </w:r>
    <w:r>
      <w:rPr>
        <w:b/>
      </w:rPr>
      <w:t xml:space="preserve">E Study </w:t>
    </w:r>
    <w:r>
      <w:rPr>
        <w:bCs/>
      </w:rPr>
      <w:t>Provider Interview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77BD" w:rsidRPr="00412986" w:rsidP="00DA77BD" w14:paraId="2BC81345" w14:textId="77777777">
    <w:pPr>
      <w:pStyle w:val="Header"/>
      <w:rPr>
        <w:bCs/>
      </w:rPr>
    </w:pPr>
    <w:r>
      <w:rPr>
        <w:b/>
      </w:rPr>
      <w:t xml:space="preserve">HBCC P&amp;E Study </w:t>
    </w:r>
    <w:r>
      <w:rPr>
        <w:bCs/>
      </w:rPr>
      <w:t>Provider Interview #1</w:t>
    </w:r>
  </w:p>
  <w:p w:rsidR="00AC2BA5" w:rsidP="00412986" w14:paraId="3597F7B0" w14:textId="77777777">
    <w:pPr>
      <w:pStyle w:val="Header"/>
      <w:pBdr>
        <w:bottom w:val="none" w:sz="0" w:space="0" w:color="auto"/>
      </w:pBd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985510" cy="239395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840F13" w:rsidP="00840F13"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71.3pt;height:188.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840F13" w:rsidP="00840F13" w14:paraId="36764681"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E44AACAC"/>
    <w:lvl w:ilvl="0">
      <w:start w:val="1"/>
      <w:numFmt w:val="decimal"/>
      <w:pStyle w:val="ListNumber"/>
      <w:lvlText w:val="%1."/>
      <w:lvlJc w:val="left"/>
      <w:pPr>
        <w:tabs>
          <w:tab w:val="num" w:pos="450"/>
        </w:tabs>
        <w:ind w:left="450" w:hanging="360"/>
      </w:pPr>
      <w:rPr>
        <w:rFonts w:hint="default"/>
        <w:b/>
        <w:i w:val="0"/>
        <w:color w:val="auto"/>
        <w:lang w:val=""/>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E1BA4"/>
    <w:multiLevelType w:val="hybridMultilevel"/>
    <w:tmpl w:val="593E1D0E"/>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B6F5218"/>
    <w:multiLevelType w:val="hybridMultilevel"/>
    <w:tmpl w:val="6D001DDA"/>
    <w:lvl w:ilvl="0">
      <w:start w:val="1"/>
      <w:numFmt w:val="bullet"/>
      <w:lvlText w:val=""/>
      <w:lvlJc w:val="left"/>
      <w:pPr>
        <w:ind w:left="99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4C7AB5"/>
    <w:multiLevelType w:val="hybridMultilevel"/>
    <w:tmpl w:val="557E3C9C"/>
    <w:lvl w:ilvl="0">
      <w:start w:val="1"/>
      <w:numFmt w:val="decimal"/>
      <w:lvlText w:val="%1."/>
      <w:lvlJc w:val="left"/>
      <w:pPr>
        <w:ind w:left="360" w:hanging="360"/>
      </w:pPr>
      <w:rPr>
        <w:rFonts w:asciiTheme="minorHAnsi" w:hAnsiTheme="minorHAnsi" w:cstheme="minorHAnsi"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5304B30"/>
    <w:multiLevelType w:val="hybridMultilevel"/>
    <w:tmpl w:val="48122906"/>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2">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2D9F5D2D"/>
    <w:multiLevelType w:val="hybridMultilevel"/>
    <w:tmpl w:val="AAFC145C"/>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7B43D25"/>
    <w:multiLevelType w:val="hybridMultilevel"/>
    <w:tmpl w:val="FF82B7C4"/>
    <w:lvl w:ilvl="0">
      <w:start w:val="1"/>
      <w:numFmt w:val="bullet"/>
      <w:lvlText w:val=""/>
      <w:lvlJc w:val="left"/>
      <w:pPr>
        <w:ind w:left="90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6">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48F3902"/>
    <w:multiLevelType w:val="hybridMultilevel"/>
    <w:tmpl w:val="DB06F812"/>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bullet"/>
      <w:lvlText w:val=""/>
      <w:lvlJc w:val="left"/>
      <w:pPr>
        <w:ind w:left="630" w:hanging="360"/>
      </w:pPr>
      <w:rPr>
        <w:rFonts w:ascii="Symbol" w:hAnsi="Symbol" w:hint="default"/>
      </w:rPr>
    </w:lvl>
    <w:lvl w:ilvl="3">
      <w:start w:val="1"/>
      <w:numFmt w:val="upperRoman"/>
      <w:lvlText w:val="%4."/>
      <w:lvlJc w:val="left"/>
      <w:pPr>
        <w:ind w:left="3240" w:hanging="720"/>
      </w:pPr>
      <w:rPr>
        <w:rFonts w:hint="default"/>
      </w:rPr>
    </w:lvl>
    <w:lvl w:ilvl="4">
      <w:start w:val="8"/>
      <w:numFmt w:val="bullet"/>
      <w:lvlText w:val="-"/>
      <w:lvlJc w:val="left"/>
      <w:pPr>
        <w:ind w:left="3600" w:hanging="360"/>
      </w:pPr>
      <w:rPr>
        <w:rFonts w:ascii="Times New Roman" w:hAnsi="Times New Roman" w:eastAsiaTheme="minorHAnsi" w:cs="Times New Roman" w:hint="default"/>
        <w:b w:val="0"/>
        <w:color w:val="000000" w:themeColor="text1"/>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6BE0B8A"/>
    <w:multiLevelType w:val="hybridMultilevel"/>
    <w:tmpl w:val="251645AA"/>
    <w:lvl w:ilvl="0">
      <w:start w:val="1"/>
      <w:numFmt w:val="upp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8308E2"/>
    <w:multiLevelType w:val="multilevel"/>
    <w:tmpl w:val="F2240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5D47477C"/>
    <w:multiLevelType w:val="hybridMultilevel"/>
    <w:tmpl w:val="F9D038EA"/>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3003397"/>
    <w:multiLevelType w:val="hybridMultilevel"/>
    <w:tmpl w:val="9006A8F6"/>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nsid w:val="6CBB1674"/>
    <w:multiLevelType w:val="multilevel"/>
    <w:tmpl w:val="1582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DA20620"/>
    <w:multiLevelType w:val="hybridMultilevel"/>
    <w:tmpl w:val="59FA5E30"/>
    <w:lvl w:ilvl="0">
      <w:start w:val="1"/>
      <w:numFmt w:val="bullet"/>
      <w:lvlText w:val=""/>
      <w:lvlJc w:val="left"/>
      <w:pPr>
        <w:ind w:left="99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563763791">
    <w:abstractNumId w:val="9"/>
  </w:num>
  <w:num w:numId="2" w16cid:durableId="769737529">
    <w:abstractNumId w:val="5"/>
  </w:num>
  <w:num w:numId="3" w16cid:durableId="1892614425">
    <w:abstractNumId w:val="4"/>
  </w:num>
  <w:num w:numId="4" w16cid:durableId="574822657">
    <w:abstractNumId w:val="1"/>
  </w:num>
  <w:num w:numId="5" w16cid:durableId="1309168134">
    <w:abstractNumId w:val="0"/>
  </w:num>
  <w:num w:numId="6" w16cid:durableId="414983079">
    <w:abstractNumId w:val="28"/>
  </w:num>
  <w:num w:numId="7" w16cid:durableId="1558278495">
    <w:abstractNumId w:val="27"/>
  </w:num>
  <w:num w:numId="8" w16cid:durableId="1795909103">
    <w:abstractNumId w:val="13"/>
  </w:num>
  <w:num w:numId="9" w16cid:durableId="790129546">
    <w:abstractNumId w:val="18"/>
  </w:num>
  <w:num w:numId="10" w16cid:durableId="1606502522">
    <w:abstractNumId w:val="16"/>
  </w:num>
  <w:num w:numId="11" w16cid:durableId="1242830347">
    <w:abstractNumId w:val="31"/>
  </w:num>
  <w:num w:numId="12" w16cid:durableId="627972047">
    <w:abstractNumId w:val="22"/>
  </w:num>
  <w:num w:numId="13" w16cid:durableId="1978022061">
    <w:abstractNumId w:val="12"/>
  </w:num>
  <w:num w:numId="14" w16cid:durableId="1897278814">
    <w:abstractNumId w:val="20"/>
  </w:num>
  <w:num w:numId="15" w16cid:durableId="1034966192">
    <w:abstractNumId w:val="35"/>
  </w:num>
  <w:num w:numId="16" w16cid:durableId="574360735">
    <w:abstractNumId w:val="41"/>
  </w:num>
  <w:num w:numId="17" w16cid:durableId="702368118">
    <w:abstractNumId w:val="39"/>
  </w:num>
  <w:num w:numId="18" w16cid:durableId="442572622">
    <w:abstractNumId w:val="14"/>
  </w:num>
  <w:num w:numId="19" w16cid:durableId="158160766">
    <w:abstractNumId w:val="26"/>
  </w:num>
  <w:num w:numId="20" w16cid:durableId="1247575917">
    <w:abstractNumId w:val="29"/>
  </w:num>
  <w:num w:numId="21" w16cid:durableId="586034320">
    <w:abstractNumId w:val="17"/>
  </w:num>
  <w:num w:numId="22" w16cid:durableId="1683970900">
    <w:abstractNumId w:val="7"/>
  </w:num>
  <w:num w:numId="23" w16cid:durableId="1586918258">
    <w:abstractNumId w:val="6"/>
  </w:num>
  <w:num w:numId="24" w16cid:durableId="898827640">
    <w:abstractNumId w:val="8"/>
  </w:num>
  <w:num w:numId="25" w16cid:durableId="1864247485">
    <w:abstractNumId w:val="3"/>
  </w:num>
  <w:num w:numId="26" w16cid:durableId="390272012">
    <w:abstractNumId w:val="2"/>
  </w:num>
  <w:num w:numId="27" w16cid:durableId="281230092">
    <w:abstractNumId w:val="24"/>
  </w:num>
  <w:num w:numId="28" w16cid:durableId="1167356410">
    <w:abstractNumId w:val="8"/>
    <w:lvlOverride w:ilvl="0">
      <w:startOverride w:val="1"/>
    </w:lvlOverride>
  </w:num>
  <w:num w:numId="29" w16cid:durableId="1103913533">
    <w:abstractNumId w:val="8"/>
    <w:lvlOverride w:ilvl="0">
      <w:startOverride w:val="1"/>
    </w:lvlOverride>
  </w:num>
  <w:num w:numId="30" w16cid:durableId="1012487816">
    <w:abstractNumId w:val="8"/>
    <w:lvlOverride w:ilvl="0">
      <w:startOverride w:val="1"/>
    </w:lvlOverride>
  </w:num>
  <w:num w:numId="31" w16cid:durableId="1273786949">
    <w:abstractNumId w:val="8"/>
  </w:num>
  <w:num w:numId="32" w16cid:durableId="1025444443">
    <w:abstractNumId w:val="38"/>
  </w:num>
  <w:num w:numId="33" w16cid:durableId="109135245">
    <w:abstractNumId w:val="36"/>
  </w:num>
  <w:num w:numId="34" w16cid:durableId="1769232692">
    <w:abstractNumId w:val="11"/>
  </w:num>
  <w:num w:numId="35" w16cid:durableId="321931524">
    <w:abstractNumId w:val="42"/>
  </w:num>
  <w:num w:numId="36" w16cid:durableId="1973709982">
    <w:abstractNumId w:val="33"/>
  </w:num>
  <w:num w:numId="37" w16cid:durableId="1616402112">
    <w:abstractNumId w:val="32"/>
  </w:num>
  <w:num w:numId="38" w16cid:durableId="473452980">
    <w:abstractNumId w:val="40"/>
  </w:num>
  <w:num w:numId="39" w16cid:durableId="423384222">
    <w:abstractNumId w:val="8"/>
    <w:lvlOverride w:ilvl="0">
      <w:startOverride w:val="1"/>
    </w:lvlOverride>
  </w:num>
  <w:num w:numId="40" w16cid:durableId="1711104815">
    <w:abstractNumId w:val="19"/>
  </w:num>
  <w:num w:numId="41" w16cid:durableId="1952317758">
    <w:abstractNumId w:val="37"/>
  </w:num>
  <w:num w:numId="42" w16cid:durableId="742527174">
    <w:abstractNumId w:val="10"/>
  </w:num>
  <w:num w:numId="43" w16cid:durableId="1096361795">
    <w:abstractNumId w:val="23"/>
  </w:num>
  <w:num w:numId="44" w16cid:durableId="1490052078">
    <w:abstractNumId w:val="30"/>
  </w:num>
  <w:num w:numId="45" w16cid:durableId="410155094">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1205874">
    <w:abstractNumId w:val="34"/>
  </w:num>
  <w:num w:numId="47" w16cid:durableId="1686975285">
    <w:abstractNumId w:val="21"/>
  </w:num>
  <w:num w:numId="48" w16cid:durableId="1593472095">
    <w:abstractNumId w:val="25"/>
  </w:num>
  <w:num w:numId="49" w16cid:durableId="1030375158">
    <w:abstractNumId w:val="15"/>
  </w:num>
  <w:num w:numId="50" w16cid:durableId="1702321417">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SortMethod w:val="nam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B22"/>
    <w:rsid w:val="000029B8"/>
    <w:rsid w:val="00004580"/>
    <w:rsid w:val="000056AA"/>
    <w:rsid w:val="00006805"/>
    <w:rsid w:val="0000768D"/>
    <w:rsid w:val="00011311"/>
    <w:rsid w:val="00012313"/>
    <w:rsid w:val="0001440D"/>
    <w:rsid w:val="00015B32"/>
    <w:rsid w:val="000161FE"/>
    <w:rsid w:val="00016F6B"/>
    <w:rsid w:val="00017151"/>
    <w:rsid w:val="00020B20"/>
    <w:rsid w:val="00021C55"/>
    <w:rsid w:val="00022B63"/>
    <w:rsid w:val="000233C6"/>
    <w:rsid w:val="000236B5"/>
    <w:rsid w:val="00024AC7"/>
    <w:rsid w:val="000259BF"/>
    <w:rsid w:val="00026162"/>
    <w:rsid w:val="00026653"/>
    <w:rsid w:val="00027F0B"/>
    <w:rsid w:val="00031FB7"/>
    <w:rsid w:val="00032756"/>
    <w:rsid w:val="0003340D"/>
    <w:rsid w:val="000336B7"/>
    <w:rsid w:val="00035A88"/>
    <w:rsid w:val="0003632D"/>
    <w:rsid w:val="00040CA4"/>
    <w:rsid w:val="00040FAC"/>
    <w:rsid w:val="00042EAB"/>
    <w:rsid w:val="00042FED"/>
    <w:rsid w:val="000431D5"/>
    <w:rsid w:val="000434E4"/>
    <w:rsid w:val="0004393F"/>
    <w:rsid w:val="00043ABE"/>
    <w:rsid w:val="000457CF"/>
    <w:rsid w:val="00045E27"/>
    <w:rsid w:val="000466D6"/>
    <w:rsid w:val="0004750A"/>
    <w:rsid w:val="00050AA7"/>
    <w:rsid w:val="00051797"/>
    <w:rsid w:val="00052862"/>
    <w:rsid w:val="00054A25"/>
    <w:rsid w:val="00054CE6"/>
    <w:rsid w:val="00057B39"/>
    <w:rsid w:val="000612BF"/>
    <w:rsid w:val="000613E1"/>
    <w:rsid w:val="00061F37"/>
    <w:rsid w:val="00064769"/>
    <w:rsid w:val="00065D2C"/>
    <w:rsid w:val="000660D6"/>
    <w:rsid w:val="000673D5"/>
    <w:rsid w:val="00072698"/>
    <w:rsid w:val="000726C8"/>
    <w:rsid w:val="00073384"/>
    <w:rsid w:val="00077414"/>
    <w:rsid w:val="000810AD"/>
    <w:rsid w:val="000839BF"/>
    <w:rsid w:val="00085181"/>
    <w:rsid w:val="000851D3"/>
    <w:rsid w:val="00085590"/>
    <w:rsid w:val="00086A25"/>
    <w:rsid w:val="00086DAE"/>
    <w:rsid w:val="0008781B"/>
    <w:rsid w:val="0009019B"/>
    <w:rsid w:val="000941C0"/>
    <w:rsid w:val="00097E79"/>
    <w:rsid w:val="000A0CEE"/>
    <w:rsid w:val="000A3506"/>
    <w:rsid w:val="000A3767"/>
    <w:rsid w:val="000A5E22"/>
    <w:rsid w:val="000A6809"/>
    <w:rsid w:val="000B1A9A"/>
    <w:rsid w:val="000B27CC"/>
    <w:rsid w:val="000B2AC1"/>
    <w:rsid w:val="000B3195"/>
    <w:rsid w:val="000B5209"/>
    <w:rsid w:val="000B5E11"/>
    <w:rsid w:val="000B76C4"/>
    <w:rsid w:val="000C1ED3"/>
    <w:rsid w:val="000C286E"/>
    <w:rsid w:val="000C39A1"/>
    <w:rsid w:val="000C3C55"/>
    <w:rsid w:val="000C4D73"/>
    <w:rsid w:val="000C5266"/>
    <w:rsid w:val="000C5B84"/>
    <w:rsid w:val="000C60AB"/>
    <w:rsid w:val="000C6721"/>
    <w:rsid w:val="000C75CC"/>
    <w:rsid w:val="000D1F54"/>
    <w:rsid w:val="000D202F"/>
    <w:rsid w:val="000D2ED8"/>
    <w:rsid w:val="000D5A79"/>
    <w:rsid w:val="000D5E3B"/>
    <w:rsid w:val="000D6987"/>
    <w:rsid w:val="000D743B"/>
    <w:rsid w:val="000D7AD7"/>
    <w:rsid w:val="000D7FF6"/>
    <w:rsid w:val="000E0394"/>
    <w:rsid w:val="000E2C13"/>
    <w:rsid w:val="000E2F30"/>
    <w:rsid w:val="000E512F"/>
    <w:rsid w:val="000E6975"/>
    <w:rsid w:val="000F4A6D"/>
    <w:rsid w:val="000F4A9F"/>
    <w:rsid w:val="000F4E50"/>
    <w:rsid w:val="000F5048"/>
    <w:rsid w:val="000F5681"/>
    <w:rsid w:val="000F67C6"/>
    <w:rsid w:val="000F73CB"/>
    <w:rsid w:val="00101B07"/>
    <w:rsid w:val="0010249B"/>
    <w:rsid w:val="001030D2"/>
    <w:rsid w:val="0010359B"/>
    <w:rsid w:val="00103B87"/>
    <w:rsid w:val="00104724"/>
    <w:rsid w:val="001054C3"/>
    <w:rsid w:val="0010562D"/>
    <w:rsid w:val="00107CC4"/>
    <w:rsid w:val="00110122"/>
    <w:rsid w:val="0011196F"/>
    <w:rsid w:val="00111EBD"/>
    <w:rsid w:val="00112D56"/>
    <w:rsid w:val="00114515"/>
    <w:rsid w:val="001148FA"/>
    <w:rsid w:val="00123794"/>
    <w:rsid w:val="00123E0A"/>
    <w:rsid w:val="0012735D"/>
    <w:rsid w:val="00132534"/>
    <w:rsid w:val="00133088"/>
    <w:rsid w:val="00133BD6"/>
    <w:rsid w:val="001344CC"/>
    <w:rsid w:val="00137B19"/>
    <w:rsid w:val="00142484"/>
    <w:rsid w:val="001424C0"/>
    <w:rsid w:val="00142795"/>
    <w:rsid w:val="00142E46"/>
    <w:rsid w:val="00144E1C"/>
    <w:rsid w:val="0014532D"/>
    <w:rsid w:val="00147A4C"/>
    <w:rsid w:val="00150C11"/>
    <w:rsid w:val="00151D7F"/>
    <w:rsid w:val="00152A79"/>
    <w:rsid w:val="001531DB"/>
    <w:rsid w:val="00153629"/>
    <w:rsid w:val="001542F6"/>
    <w:rsid w:val="00155533"/>
    <w:rsid w:val="001560A4"/>
    <w:rsid w:val="00160600"/>
    <w:rsid w:val="0016221F"/>
    <w:rsid w:val="001663B8"/>
    <w:rsid w:val="00167F84"/>
    <w:rsid w:val="001702A4"/>
    <w:rsid w:val="00171184"/>
    <w:rsid w:val="0017174A"/>
    <w:rsid w:val="00173811"/>
    <w:rsid w:val="00176456"/>
    <w:rsid w:val="00180260"/>
    <w:rsid w:val="0018373D"/>
    <w:rsid w:val="001842F9"/>
    <w:rsid w:val="0018553D"/>
    <w:rsid w:val="0018582F"/>
    <w:rsid w:val="001860E2"/>
    <w:rsid w:val="00186C66"/>
    <w:rsid w:val="00187CC2"/>
    <w:rsid w:val="00190ADE"/>
    <w:rsid w:val="00192038"/>
    <w:rsid w:val="00194993"/>
    <w:rsid w:val="001A0C53"/>
    <w:rsid w:val="001A1286"/>
    <w:rsid w:val="001A524D"/>
    <w:rsid w:val="001A5838"/>
    <w:rsid w:val="001A6E90"/>
    <w:rsid w:val="001A78CA"/>
    <w:rsid w:val="001A7EF7"/>
    <w:rsid w:val="001B030C"/>
    <w:rsid w:val="001B0ABE"/>
    <w:rsid w:val="001B2F0B"/>
    <w:rsid w:val="001B4459"/>
    <w:rsid w:val="001B5875"/>
    <w:rsid w:val="001B5C1F"/>
    <w:rsid w:val="001B5E91"/>
    <w:rsid w:val="001B6347"/>
    <w:rsid w:val="001B795F"/>
    <w:rsid w:val="001C2C59"/>
    <w:rsid w:val="001C4F38"/>
    <w:rsid w:val="001C7941"/>
    <w:rsid w:val="001D0563"/>
    <w:rsid w:val="001D1D66"/>
    <w:rsid w:val="001D31F4"/>
    <w:rsid w:val="001D3297"/>
    <w:rsid w:val="001D32CE"/>
    <w:rsid w:val="001D3B7A"/>
    <w:rsid w:val="001D4490"/>
    <w:rsid w:val="001D46CB"/>
    <w:rsid w:val="001D66B1"/>
    <w:rsid w:val="001D6884"/>
    <w:rsid w:val="001D76C1"/>
    <w:rsid w:val="001D7EA6"/>
    <w:rsid w:val="001E3E2E"/>
    <w:rsid w:val="001E53B9"/>
    <w:rsid w:val="001E5821"/>
    <w:rsid w:val="001E6017"/>
    <w:rsid w:val="001E785F"/>
    <w:rsid w:val="001F3003"/>
    <w:rsid w:val="001F4767"/>
    <w:rsid w:val="001F5B9F"/>
    <w:rsid w:val="001F74AD"/>
    <w:rsid w:val="00201159"/>
    <w:rsid w:val="00202D40"/>
    <w:rsid w:val="00203113"/>
    <w:rsid w:val="00203FA2"/>
    <w:rsid w:val="00204A9B"/>
    <w:rsid w:val="002067FB"/>
    <w:rsid w:val="002068BC"/>
    <w:rsid w:val="00207D55"/>
    <w:rsid w:val="002114F9"/>
    <w:rsid w:val="0021180C"/>
    <w:rsid w:val="002129B8"/>
    <w:rsid w:val="00213C88"/>
    <w:rsid w:val="00217B84"/>
    <w:rsid w:val="00220BE6"/>
    <w:rsid w:val="00221F0A"/>
    <w:rsid w:val="00223398"/>
    <w:rsid w:val="00230301"/>
    <w:rsid w:val="00230E64"/>
    <w:rsid w:val="002312D7"/>
    <w:rsid w:val="002315BE"/>
    <w:rsid w:val="00234D23"/>
    <w:rsid w:val="00235C60"/>
    <w:rsid w:val="00237E70"/>
    <w:rsid w:val="002406F5"/>
    <w:rsid w:val="00243CC9"/>
    <w:rsid w:val="002452B6"/>
    <w:rsid w:val="00246842"/>
    <w:rsid w:val="00246AA2"/>
    <w:rsid w:val="00250120"/>
    <w:rsid w:val="00250170"/>
    <w:rsid w:val="00251906"/>
    <w:rsid w:val="00251C50"/>
    <w:rsid w:val="002568FF"/>
    <w:rsid w:val="00256A84"/>
    <w:rsid w:val="00260468"/>
    <w:rsid w:val="00263FD1"/>
    <w:rsid w:val="00264212"/>
    <w:rsid w:val="002652B5"/>
    <w:rsid w:val="00267F78"/>
    <w:rsid w:val="00271EA3"/>
    <w:rsid w:val="002727F9"/>
    <w:rsid w:val="002730D3"/>
    <w:rsid w:val="00273626"/>
    <w:rsid w:val="002745E5"/>
    <w:rsid w:val="00277074"/>
    <w:rsid w:val="002779BF"/>
    <w:rsid w:val="002818BF"/>
    <w:rsid w:val="002859E0"/>
    <w:rsid w:val="00285B4E"/>
    <w:rsid w:val="0028679C"/>
    <w:rsid w:val="0028690D"/>
    <w:rsid w:val="00286D7E"/>
    <w:rsid w:val="00290AC6"/>
    <w:rsid w:val="00291A3C"/>
    <w:rsid w:val="00291DF6"/>
    <w:rsid w:val="002928BF"/>
    <w:rsid w:val="002943A1"/>
    <w:rsid w:val="0029632E"/>
    <w:rsid w:val="002972C5"/>
    <w:rsid w:val="002A1FD6"/>
    <w:rsid w:val="002A21E1"/>
    <w:rsid w:val="002A3128"/>
    <w:rsid w:val="002A38B8"/>
    <w:rsid w:val="002A6B52"/>
    <w:rsid w:val="002B1A15"/>
    <w:rsid w:val="002B1A48"/>
    <w:rsid w:val="002B43FE"/>
    <w:rsid w:val="002B521D"/>
    <w:rsid w:val="002B7CA6"/>
    <w:rsid w:val="002C095B"/>
    <w:rsid w:val="002C23BD"/>
    <w:rsid w:val="002C2975"/>
    <w:rsid w:val="002C29C6"/>
    <w:rsid w:val="002C71F0"/>
    <w:rsid w:val="002D123A"/>
    <w:rsid w:val="002D13B3"/>
    <w:rsid w:val="002D179F"/>
    <w:rsid w:val="002D26C9"/>
    <w:rsid w:val="002D43BB"/>
    <w:rsid w:val="002D4942"/>
    <w:rsid w:val="002D6640"/>
    <w:rsid w:val="002D6AF7"/>
    <w:rsid w:val="002D700C"/>
    <w:rsid w:val="002D7CD2"/>
    <w:rsid w:val="002E0825"/>
    <w:rsid w:val="002E0D2D"/>
    <w:rsid w:val="002E211F"/>
    <w:rsid w:val="002E3CDA"/>
    <w:rsid w:val="002E4334"/>
    <w:rsid w:val="002E4455"/>
    <w:rsid w:val="002E47D9"/>
    <w:rsid w:val="002E4DE3"/>
    <w:rsid w:val="002E4E07"/>
    <w:rsid w:val="002E53B3"/>
    <w:rsid w:val="002E743F"/>
    <w:rsid w:val="002F0609"/>
    <w:rsid w:val="002F1683"/>
    <w:rsid w:val="002F3B31"/>
    <w:rsid w:val="002F5A78"/>
    <w:rsid w:val="002F5C26"/>
    <w:rsid w:val="003017E1"/>
    <w:rsid w:val="00304AF1"/>
    <w:rsid w:val="003056EC"/>
    <w:rsid w:val="0030762B"/>
    <w:rsid w:val="00311A41"/>
    <w:rsid w:val="00312729"/>
    <w:rsid w:val="00312808"/>
    <w:rsid w:val="00312B3A"/>
    <w:rsid w:val="00312E4F"/>
    <w:rsid w:val="00315535"/>
    <w:rsid w:val="00315D34"/>
    <w:rsid w:val="00316B4D"/>
    <w:rsid w:val="00317333"/>
    <w:rsid w:val="003173B1"/>
    <w:rsid w:val="00320E03"/>
    <w:rsid w:val="003217F8"/>
    <w:rsid w:val="00324BCA"/>
    <w:rsid w:val="003272DA"/>
    <w:rsid w:val="003314A2"/>
    <w:rsid w:val="00333D9E"/>
    <w:rsid w:val="00334320"/>
    <w:rsid w:val="00335ACC"/>
    <w:rsid w:val="003364E9"/>
    <w:rsid w:val="00337CB3"/>
    <w:rsid w:val="00340323"/>
    <w:rsid w:val="003405B9"/>
    <w:rsid w:val="00341DC4"/>
    <w:rsid w:val="00347B4A"/>
    <w:rsid w:val="00350C53"/>
    <w:rsid w:val="00350EE1"/>
    <w:rsid w:val="00350F75"/>
    <w:rsid w:val="0035327A"/>
    <w:rsid w:val="00357460"/>
    <w:rsid w:val="00357635"/>
    <w:rsid w:val="00357768"/>
    <w:rsid w:val="00357789"/>
    <w:rsid w:val="00360A62"/>
    <w:rsid w:val="003639F2"/>
    <w:rsid w:val="00364280"/>
    <w:rsid w:val="00364F4E"/>
    <w:rsid w:val="0036540A"/>
    <w:rsid w:val="00367854"/>
    <w:rsid w:val="00367E1E"/>
    <w:rsid w:val="003714DD"/>
    <w:rsid w:val="003717BA"/>
    <w:rsid w:val="00372E11"/>
    <w:rsid w:val="00372FEA"/>
    <w:rsid w:val="00373AF6"/>
    <w:rsid w:val="00373C49"/>
    <w:rsid w:val="0037701C"/>
    <w:rsid w:val="00377E5F"/>
    <w:rsid w:val="00381006"/>
    <w:rsid w:val="0038193D"/>
    <w:rsid w:val="0038575C"/>
    <w:rsid w:val="00386163"/>
    <w:rsid w:val="0038745A"/>
    <w:rsid w:val="0038779F"/>
    <w:rsid w:val="00390D7C"/>
    <w:rsid w:val="00394602"/>
    <w:rsid w:val="003946E8"/>
    <w:rsid w:val="00394755"/>
    <w:rsid w:val="0039555B"/>
    <w:rsid w:val="003957A5"/>
    <w:rsid w:val="003960FF"/>
    <w:rsid w:val="003A2378"/>
    <w:rsid w:val="003A286B"/>
    <w:rsid w:val="003A2D00"/>
    <w:rsid w:val="003A3435"/>
    <w:rsid w:val="003A3F2F"/>
    <w:rsid w:val="003A49D0"/>
    <w:rsid w:val="003A5775"/>
    <w:rsid w:val="003A5EA8"/>
    <w:rsid w:val="003A64AC"/>
    <w:rsid w:val="003A691D"/>
    <w:rsid w:val="003B03B7"/>
    <w:rsid w:val="003B0BBB"/>
    <w:rsid w:val="003B0CB0"/>
    <w:rsid w:val="003B1CD6"/>
    <w:rsid w:val="003B20F1"/>
    <w:rsid w:val="003B2280"/>
    <w:rsid w:val="003B353B"/>
    <w:rsid w:val="003B448B"/>
    <w:rsid w:val="003B457B"/>
    <w:rsid w:val="003B5A8D"/>
    <w:rsid w:val="003B6064"/>
    <w:rsid w:val="003B6FF5"/>
    <w:rsid w:val="003B75E1"/>
    <w:rsid w:val="003B7647"/>
    <w:rsid w:val="003C0D1E"/>
    <w:rsid w:val="003C229D"/>
    <w:rsid w:val="003C3214"/>
    <w:rsid w:val="003C446A"/>
    <w:rsid w:val="003C4B7A"/>
    <w:rsid w:val="003C5D07"/>
    <w:rsid w:val="003C6CE7"/>
    <w:rsid w:val="003C70E1"/>
    <w:rsid w:val="003D125A"/>
    <w:rsid w:val="003D1E66"/>
    <w:rsid w:val="003D21FF"/>
    <w:rsid w:val="003D3318"/>
    <w:rsid w:val="003D4A3A"/>
    <w:rsid w:val="003D6DB7"/>
    <w:rsid w:val="003D70D9"/>
    <w:rsid w:val="003D7468"/>
    <w:rsid w:val="003E025F"/>
    <w:rsid w:val="003E25D3"/>
    <w:rsid w:val="003E2FB7"/>
    <w:rsid w:val="003E3A6F"/>
    <w:rsid w:val="003E46E3"/>
    <w:rsid w:val="003E5EDE"/>
    <w:rsid w:val="003E64CA"/>
    <w:rsid w:val="003F16A3"/>
    <w:rsid w:val="003F1791"/>
    <w:rsid w:val="003F19DD"/>
    <w:rsid w:val="003F366E"/>
    <w:rsid w:val="00401787"/>
    <w:rsid w:val="004027C5"/>
    <w:rsid w:val="00404464"/>
    <w:rsid w:val="00405B90"/>
    <w:rsid w:val="00406E2D"/>
    <w:rsid w:val="00407E6C"/>
    <w:rsid w:val="00410DC3"/>
    <w:rsid w:val="004110BE"/>
    <w:rsid w:val="004126B8"/>
    <w:rsid w:val="00412986"/>
    <w:rsid w:val="00413A54"/>
    <w:rsid w:val="00413E57"/>
    <w:rsid w:val="00417E4F"/>
    <w:rsid w:val="00420C27"/>
    <w:rsid w:val="0042123D"/>
    <w:rsid w:val="00422D8C"/>
    <w:rsid w:val="00424605"/>
    <w:rsid w:val="0042466A"/>
    <w:rsid w:val="00426975"/>
    <w:rsid w:val="00430529"/>
    <w:rsid w:val="00430797"/>
    <w:rsid w:val="00431BAD"/>
    <w:rsid w:val="00433794"/>
    <w:rsid w:val="00433AD6"/>
    <w:rsid w:val="00434620"/>
    <w:rsid w:val="00434A50"/>
    <w:rsid w:val="00436981"/>
    <w:rsid w:val="00437984"/>
    <w:rsid w:val="004402FC"/>
    <w:rsid w:val="00440A90"/>
    <w:rsid w:val="00440AD8"/>
    <w:rsid w:val="004412A7"/>
    <w:rsid w:val="00442701"/>
    <w:rsid w:val="0044298F"/>
    <w:rsid w:val="00442F16"/>
    <w:rsid w:val="00443E94"/>
    <w:rsid w:val="0044615B"/>
    <w:rsid w:val="00446680"/>
    <w:rsid w:val="00446F48"/>
    <w:rsid w:val="00450957"/>
    <w:rsid w:val="004511F4"/>
    <w:rsid w:val="004520E3"/>
    <w:rsid w:val="00452276"/>
    <w:rsid w:val="00452922"/>
    <w:rsid w:val="00453625"/>
    <w:rsid w:val="0045432B"/>
    <w:rsid w:val="00460CD2"/>
    <w:rsid w:val="004636C9"/>
    <w:rsid w:val="00463F75"/>
    <w:rsid w:val="00466DF5"/>
    <w:rsid w:val="00467324"/>
    <w:rsid w:val="00467693"/>
    <w:rsid w:val="004708B1"/>
    <w:rsid w:val="00471019"/>
    <w:rsid w:val="004714C7"/>
    <w:rsid w:val="00472D5D"/>
    <w:rsid w:val="0047453A"/>
    <w:rsid w:val="00475CCC"/>
    <w:rsid w:val="004764C3"/>
    <w:rsid w:val="00477F8D"/>
    <w:rsid w:val="004815A5"/>
    <w:rsid w:val="00482721"/>
    <w:rsid w:val="00483504"/>
    <w:rsid w:val="00485762"/>
    <w:rsid w:val="0048612B"/>
    <w:rsid w:val="00487690"/>
    <w:rsid w:val="00487E01"/>
    <w:rsid w:val="004915A7"/>
    <w:rsid w:val="00492530"/>
    <w:rsid w:val="004951F2"/>
    <w:rsid w:val="004956D9"/>
    <w:rsid w:val="00496225"/>
    <w:rsid w:val="00497C55"/>
    <w:rsid w:val="004A119E"/>
    <w:rsid w:val="004A19B3"/>
    <w:rsid w:val="004A224A"/>
    <w:rsid w:val="004A2A9C"/>
    <w:rsid w:val="004A2F3B"/>
    <w:rsid w:val="004A418A"/>
    <w:rsid w:val="004A4815"/>
    <w:rsid w:val="004A5498"/>
    <w:rsid w:val="004A653D"/>
    <w:rsid w:val="004A7319"/>
    <w:rsid w:val="004A78F5"/>
    <w:rsid w:val="004B1802"/>
    <w:rsid w:val="004B3F7F"/>
    <w:rsid w:val="004B3FCD"/>
    <w:rsid w:val="004B4828"/>
    <w:rsid w:val="004B7201"/>
    <w:rsid w:val="004B7E69"/>
    <w:rsid w:val="004C2A34"/>
    <w:rsid w:val="004C455B"/>
    <w:rsid w:val="004C5945"/>
    <w:rsid w:val="004C660A"/>
    <w:rsid w:val="004D09F6"/>
    <w:rsid w:val="004D0E98"/>
    <w:rsid w:val="004D11E4"/>
    <w:rsid w:val="004D32A3"/>
    <w:rsid w:val="004D3985"/>
    <w:rsid w:val="004D6665"/>
    <w:rsid w:val="004D6B6D"/>
    <w:rsid w:val="004D7C95"/>
    <w:rsid w:val="004D7CA1"/>
    <w:rsid w:val="004E01E9"/>
    <w:rsid w:val="004E0381"/>
    <w:rsid w:val="004E1721"/>
    <w:rsid w:val="004E177D"/>
    <w:rsid w:val="004E3DFB"/>
    <w:rsid w:val="004E4199"/>
    <w:rsid w:val="004E4A44"/>
    <w:rsid w:val="004E5D26"/>
    <w:rsid w:val="004E7AE0"/>
    <w:rsid w:val="004F2331"/>
    <w:rsid w:val="004F4C96"/>
    <w:rsid w:val="005003B4"/>
    <w:rsid w:val="00500EB5"/>
    <w:rsid w:val="0050129C"/>
    <w:rsid w:val="0050196F"/>
    <w:rsid w:val="00505A28"/>
    <w:rsid w:val="0050663A"/>
    <w:rsid w:val="005068E8"/>
    <w:rsid w:val="005113FF"/>
    <w:rsid w:val="00512C65"/>
    <w:rsid w:val="00513A44"/>
    <w:rsid w:val="00514D1E"/>
    <w:rsid w:val="00514F16"/>
    <w:rsid w:val="005157D0"/>
    <w:rsid w:val="00517F57"/>
    <w:rsid w:val="005205CD"/>
    <w:rsid w:val="00522809"/>
    <w:rsid w:val="00524CC4"/>
    <w:rsid w:val="00525E0E"/>
    <w:rsid w:val="005270EF"/>
    <w:rsid w:val="005300E4"/>
    <w:rsid w:val="00532244"/>
    <w:rsid w:val="0053585E"/>
    <w:rsid w:val="00535C57"/>
    <w:rsid w:val="00537A1C"/>
    <w:rsid w:val="00542585"/>
    <w:rsid w:val="00542750"/>
    <w:rsid w:val="00542DE4"/>
    <w:rsid w:val="00544528"/>
    <w:rsid w:val="00544952"/>
    <w:rsid w:val="00544AC3"/>
    <w:rsid w:val="00547979"/>
    <w:rsid w:val="0055033E"/>
    <w:rsid w:val="00550B52"/>
    <w:rsid w:val="0055311E"/>
    <w:rsid w:val="0055316E"/>
    <w:rsid w:val="00553F6F"/>
    <w:rsid w:val="00554968"/>
    <w:rsid w:val="00554D7A"/>
    <w:rsid w:val="00555786"/>
    <w:rsid w:val="005570C3"/>
    <w:rsid w:val="00557985"/>
    <w:rsid w:val="00560167"/>
    <w:rsid w:val="00561820"/>
    <w:rsid w:val="00564B3C"/>
    <w:rsid w:val="00565A5D"/>
    <w:rsid w:val="00565D70"/>
    <w:rsid w:val="0056672F"/>
    <w:rsid w:val="00566964"/>
    <w:rsid w:val="00572435"/>
    <w:rsid w:val="00572942"/>
    <w:rsid w:val="0057370E"/>
    <w:rsid w:val="0057384D"/>
    <w:rsid w:val="00573856"/>
    <w:rsid w:val="00573B88"/>
    <w:rsid w:val="00581050"/>
    <w:rsid w:val="00582ED8"/>
    <w:rsid w:val="00583C0F"/>
    <w:rsid w:val="00586719"/>
    <w:rsid w:val="00590C34"/>
    <w:rsid w:val="00591F04"/>
    <w:rsid w:val="00592D3C"/>
    <w:rsid w:val="0059339A"/>
    <w:rsid w:val="0059364F"/>
    <w:rsid w:val="00594854"/>
    <w:rsid w:val="00594F0E"/>
    <w:rsid w:val="00595EAA"/>
    <w:rsid w:val="005975EF"/>
    <w:rsid w:val="00597735"/>
    <w:rsid w:val="005A005F"/>
    <w:rsid w:val="005A69FA"/>
    <w:rsid w:val="005B102D"/>
    <w:rsid w:val="005B182B"/>
    <w:rsid w:val="005B1BE5"/>
    <w:rsid w:val="005B4DC1"/>
    <w:rsid w:val="005B6262"/>
    <w:rsid w:val="005B660E"/>
    <w:rsid w:val="005B6BF1"/>
    <w:rsid w:val="005B76C4"/>
    <w:rsid w:val="005B7AE4"/>
    <w:rsid w:val="005C02E6"/>
    <w:rsid w:val="005C062C"/>
    <w:rsid w:val="005C09EB"/>
    <w:rsid w:val="005C1C3B"/>
    <w:rsid w:val="005C252F"/>
    <w:rsid w:val="005C284E"/>
    <w:rsid w:val="005C2F74"/>
    <w:rsid w:val="005C3C10"/>
    <w:rsid w:val="005C6016"/>
    <w:rsid w:val="005C61D1"/>
    <w:rsid w:val="005C6500"/>
    <w:rsid w:val="005D020E"/>
    <w:rsid w:val="005D47EF"/>
    <w:rsid w:val="005E2B80"/>
    <w:rsid w:val="005E39AF"/>
    <w:rsid w:val="005E4FC6"/>
    <w:rsid w:val="005E5226"/>
    <w:rsid w:val="005E57C6"/>
    <w:rsid w:val="005E6B22"/>
    <w:rsid w:val="005E6FD5"/>
    <w:rsid w:val="005E752C"/>
    <w:rsid w:val="005F58F9"/>
    <w:rsid w:val="005F5C58"/>
    <w:rsid w:val="005F769A"/>
    <w:rsid w:val="006023BF"/>
    <w:rsid w:val="006061BF"/>
    <w:rsid w:val="00606AB5"/>
    <w:rsid w:val="006107DA"/>
    <w:rsid w:val="00610E53"/>
    <w:rsid w:val="00612560"/>
    <w:rsid w:val="00613535"/>
    <w:rsid w:val="0061505F"/>
    <w:rsid w:val="006161E6"/>
    <w:rsid w:val="0061683E"/>
    <w:rsid w:val="006168D2"/>
    <w:rsid w:val="00616AB8"/>
    <w:rsid w:val="00620EAC"/>
    <w:rsid w:val="00622FCE"/>
    <w:rsid w:val="00623352"/>
    <w:rsid w:val="00623876"/>
    <w:rsid w:val="00623884"/>
    <w:rsid w:val="00623AEA"/>
    <w:rsid w:val="00624CFA"/>
    <w:rsid w:val="00630093"/>
    <w:rsid w:val="006300F2"/>
    <w:rsid w:val="00630E6A"/>
    <w:rsid w:val="0063121F"/>
    <w:rsid w:val="00633EE4"/>
    <w:rsid w:val="00640DBB"/>
    <w:rsid w:val="00642508"/>
    <w:rsid w:val="00643D1A"/>
    <w:rsid w:val="00644914"/>
    <w:rsid w:val="00646438"/>
    <w:rsid w:val="0064752D"/>
    <w:rsid w:val="006509D9"/>
    <w:rsid w:val="00651BE7"/>
    <w:rsid w:val="00654CD6"/>
    <w:rsid w:val="00655B59"/>
    <w:rsid w:val="006562CC"/>
    <w:rsid w:val="006575BD"/>
    <w:rsid w:val="00660A35"/>
    <w:rsid w:val="00661896"/>
    <w:rsid w:val="0066561C"/>
    <w:rsid w:val="00666120"/>
    <w:rsid w:val="0066645C"/>
    <w:rsid w:val="0067098B"/>
    <w:rsid w:val="00670A36"/>
    <w:rsid w:val="006719E3"/>
    <w:rsid w:val="006726E9"/>
    <w:rsid w:val="00675263"/>
    <w:rsid w:val="006763AB"/>
    <w:rsid w:val="00677500"/>
    <w:rsid w:val="00681ABD"/>
    <w:rsid w:val="00682637"/>
    <w:rsid w:val="0068272F"/>
    <w:rsid w:val="00682CD3"/>
    <w:rsid w:val="0068389F"/>
    <w:rsid w:val="00684175"/>
    <w:rsid w:val="00684CA6"/>
    <w:rsid w:val="00685FA7"/>
    <w:rsid w:val="00686464"/>
    <w:rsid w:val="0069209C"/>
    <w:rsid w:val="00697B6E"/>
    <w:rsid w:val="006A3E2B"/>
    <w:rsid w:val="006A47F6"/>
    <w:rsid w:val="006A53CC"/>
    <w:rsid w:val="006A54DD"/>
    <w:rsid w:val="006A5EDB"/>
    <w:rsid w:val="006A5FFD"/>
    <w:rsid w:val="006A6A02"/>
    <w:rsid w:val="006A6AE4"/>
    <w:rsid w:val="006A6F79"/>
    <w:rsid w:val="006A740A"/>
    <w:rsid w:val="006A7F74"/>
    <w:rsid w:val="006B2052"/>
    <w:rsid w:val="006B2B17"/>
    <w:rsid w:val="006B4C05"/>
    <w:rsid w:val="006C10FF"/>
    <w:rsid w:val="006C4CB2"/>
    <w:rsid w:val="006C4CB8"/>
    <w:rsid w:val="006C5644"/>
    <w:rsid w:val="006C5D06"/>
    <w:rsid w:val="006C7FB4"/>
    <w:rsid w:val="006D25FF"/>
    <w:rsid w:val="006D3F27"/>
    <w:rsid w:val="006D410C"/>
    <w:rsid w:val="006D497F"/>
    <w:rsid w:val="006D590A"/>
    <w:rsid w:val="006D7126"/>
    <w:rsid w:val="006E0344"/>
    <w:rsid w:val="006E2562"/>
    <w:rsid w:val="006E3546"/>
    <w:rsid w:val="006E364B"/>
    <w:rsid w:val="006E491D"/>
    <w:rsid w:val="006E7796"/>
    <w:rsid w:val="006F0326"/>
    <w:rsid w:val="006F171A"/>
    <w:rsid w:val="006F2961"/>
    <w:rsid w:val="006F2C74"/>
    <w:rsid w:val="006F30FE"/>
    <w:rsid w:val="006F3458"/>
    <w:rsid w:val="006F5B8F"/>
    <w:rsid w:val="006F63C6"/>
    <w:rsid w:val="006F6B14"/>
    <w:rsid w:val="006F6B22"/>
    <w:rsid w:val="006F71B1"/>
    <w:rsid w:val="006F76B3"/>
    <w:rsid w:val="00700657"/>
    <w:rsid w:val="0070158E"/>
    <w:rsid w:val="00703FB2"/>
    <w:rsid w:val="007053EE"/>
    <w:rsid w:val="007079DF"/>
    <w:rsid w:val="00711C1D"/>
    <w:rsid w:val="00711CEC"/>
    <w:rsid w:val="007132F2"/>
    <w:rsid w:val="007136FD"/>
    <w:rsid w:val="00713CDF"/>
    <w:rsid w:val="00716064"/>
    <w:rsid w:val="00716311"/>
    <w:rsid w:val="00717BBB"/>
    <w:rsid w:val="00717EE8"/>
    <w:rsid w:val="00720FB6"/>
    <w:rsid w:val="00721774"/>
    <w:rsid w:val="007228DA"/>
    <w:rsid w:val="007239B6"/>
    <w:rsid w:val="0072546A"/>
    <w:rsid w:val="00726077"/>
    <w:rsid w:val="00726B74"/>
    <w:rsid w:val="007275F0"/>
    <w:rsid w:val="0073008F"/>
    <w:rsid w:val="00730F08"/>
    <w:rsid w:val="00731C24"/>
    <w:rsid w:val="007337F3"/>
    <w:rsid w:val="0073449A"/>
    <w:rsid w:val="00736F07"/>
    <w:rsid w:val="00737B06"/>
    <w:rsid w:val="007415B5"/>
    <w:rsid w:val="00742F48"/>
    <w:rsid w:val="00743CEA"/>
    <w:rsid w:val="00745006"/>
    <w:rsid w:val="007469ED"/>
    <w:rsid w:val="00747C5B"/>
    <w:rsid w:val="007512BB"/>
    <w:rsid w:val="00752F6A"/>
    <w:rsid w:val="00753BF4"/>
    <w:rsid w:val="00755375"/>
    <w:rsid w:val="00756B37"/>
    <w:rsid w:val="007578B0"/>
    <w:rsid w:val="00760202"/>
    <w:rsid w:val="00760BA4"/>
    <w:rsid w:val="00760C1E"/>
    <w:rsid w:val="0076446E"/>
    <w:rsid w:val="00764F2B"/>
    <w:rsid w:val="007654AF"/>
    <w:rsid w:val="00765AD0"/>
    <w:rsid w:val="00766FF8"/>
    <w:rsid w:val="00767704"/>
    <w:rsid w:val="007705F9"/>
    <w:rsid w:val="00770FFD"/>
    <w:rsid w:val="007733B0"/>
    <w:rsid w:val="0077379D"/>
    <w:rsid w:val="007750B0"/>
    <w:rsid w:val="00775A6D"/>
    <w:rsid w:val="00775AA7"/>
    <w:rsid w:val="00777809"/>
    <w:rsid w:val="00777CDA"/>
    <w:rsid w:val="007803E7"/>
    <w:rsid w:val="007828E8"/>
    <w:rsid w:val="0078310B"/>
    <w:rsid w:val="00783277"/>
    <w:rsid w:val="00783BEC"/>
    <w:rsid w:val="00784C46"/>
    <w:rsid w:val="007853BC"/>
    <w:rsid w:val="0078579C"/>
    <w:rsid w:val="00786E21"/>
    <w:rsid w:val="0078784E"/>
    <w:rsid w:val="007878C6"/>
    <w:rsid w:val="0079047A"/>
    <w:rsid w:val="0079175B"/>
    <w:rsid w:val="0079335F"/>
    <w:rsid w:val="00793FA4"/>
    <w:rsid w:val="00794589"/>
    <w:rsid w:val="007954BF"/>
    <w:rsid w:val="007A053F"/>
    <w:rsid w:val="007A0596"/>
    <w:rsid w:val="007A314B"/>
    <w:rsid w:val="007A37FC"/>
    <w:rsid w:val="007A4E19"/>
    <w:rsid w:val="007A597A"/>
    <w:rsid w:val="007A71B9"/>
    <w:rsid w:val="007A7F92"/>
    <w:rsid w:val="007B03FC"/>
    <w:rsid w:val="007B37CA"/>
    <w:rsid w:val="007B4122"/>
    <w:rsid w:val="007B4D78"/>
    <w:rsid w:val="007B5B2A"/>
    <w:rsid w:val="007B7B5A"/>
    <w:rsid w:val="007C2845"/>
    <w:rsid w:val="007C3206"/>
    <w:rsid w:val="007C378A"/>
    <w:rsid w:val="007C38E7"/>
    <w:rsid w:val="007C670A"/>
    <w:rsid w:val="007C69D4"/>
    <w:rsid w:val="007C6C4D"/>
    <w:rsid w:val="007C72CD"/>
    <w:rsid w:val="007C757E"/>
    <w:rsid w:val="007D01A8"/>
    <w:rsid w:val="007D05CC"/>
    <w:rsid w:val="007D15E3"/>
    <w:rsid w:val="007D2852"/>
    <w:rsid w:val="007D2B42"/>
    <w:rsid w:val="007D2CFE"/>
    <w:rsid w:val="007D3A76"/>
    <w:rsid w:val="007D5439"/>
    <w:rsid w:val="007D6749"/>
    <w:rsid w:val="007E0C67"/>
    <w:rsid w:val="007E415B"/>
    <w:rsid w:val="007E67FC"/>
    <w:rsid w:val="007F295B"/>
    <w:rsid w:val="007F3056"/>
    <w:rsid w:val="007F34EC"/>
    <w:rsid w:val="007F408A"/>
    <w:rsid w:val="007F50F6"/>
    <w:rsid w:val="007F536B"/>
    <w:rsid w:val="007F5DEF"/>
    <w:rsid w:val="007F7277"/>
    <w:rsid w:val="0080000A"/>
    <w:rsid w:val="00805944"/>
    <w:rsid w:val="00806AFB"/>
    <w:rsid w:val="008073A9"/>
    <w:rsid w:val="0081144D"/>
    <w:rsid w:val="008155C7"/>
    <w:rsid w:val="00816B61"/>
    <w:rsid w:val="00817F5A"/>
    <w:rsid w:val="00821C27"/>
    <w:rsid w:val="008236DE"/>
    <w:rsid w:val="00824360"/>
    <w:rsid w:val="008253AF"/>
    <w:rsid w:val="008269FC"/>
    <w:rsid w:val="0083011B"/>
    <w:rsid w:val="00830432"/>
    <w:rsid w:val="008305C5"/>
    <w:rsid w:val="008306A8"/>
    <w:rsid w:val="00830BE3"/>
    <w:rsid w:val="008323E4"/>
    <w:rsid w:val="00832AD2"/>
    <w:rsid w:val="00832FD2"/>
    <w:rsid w:val="00834559"/>
    <w:rsid w:val="00834A65"/>
    <w:rsid w:val="00835085"/>
    <w:rsid w:val="0083561D"/>
    <w:rsid w:val="00835A62"/>
    <w:rsid w:val="00835BA9"/>
    <w:rsid w:val="00835F97"/>
    <w:rsid w:val="008363B5"/>
    <w:rsid w:val="008371B3"/>
    <w:rsid w:val="00837C18"/>
    <w:rsid w:val="00840F13"/>
    <w:rsid w:val="00841DAA"/>
    <w:rsid w:val="00842C9D"/>
    <w:rsid w:val="00842F0E"/>
    <w:rsid w:val="00843D6E"/>
    <w:rsid w:val="00843DA0"/>
    <w:rsid w:val="008462C4"/>
    <w:rsid w:val="00846CAF"/>
    <w:rsid w:val="008508F5"/>
    <w:rsid w:val="00850D84"/>
    <w:rsid w:val="00853D32"/>
    <w:rsid w:val="00854485"/>
    <w:rsid w:val="008547EE"/>
    <w:rsid w:val="008552F6"/>
    <w:rsid w:val="00855794"/>
    <w:rsid w:val="00855C9D"/>
    <w:rsid w:val="00860245"/>
    <w:rsid w:val="00864A80"/>
    <w:rsid w:val="00866DBF"/>
    <w:rsid w:val="00870456"/>
    <w:rsid w:val="008706C7"/>
    <w:rsid w:val="00874731"/>
    <w:rsid w:val="00874E21"/>
    <w:rsid w:val="008758FE"/>
    <w:rsid w:val="008777D6"/>
    <w:rsid w:val="008826B4"/>
    <w:rsid w:val="00883F5A"/>
    <w:rsid w:val="00884F0D"/>
    <w:rsid w:val="00884FF2"/>
    <w:rsid w:val="00886544"/>
    <w:rsid w:val="00890372"/>
    <w:rsid w:val="008904AC"/>
    <w:rsid w:val="008934DD"/>
    <w:rsid w:val="00894935"/>
    <w:rsid w:val="00895D13"/>
    <w:rsid w:val="008963DA"/>
    <w:rsid w:val="00896E38"/>
    <w:rsid w:val="0089704A"/>
    <w:rsid w:val="008972BC"/>
    <w:rsid w:val="00897DD8"/>
    <w:rsid w:val="008A0899"/>
    <w:rsid w:val="008A2923"/>
    <w:rsid w:val="008A36B0"/>
    <w:rsid w:val="008A409D"/>
    <w:rsid w:val="008A45C8"/>
    <w:rsid w:val="008A4C97"/>
    <w:rsid w:val="008A52E0"/>
    <w:rsid w:val="008A6096"/>
    <w:rsid w:val="008A62B4"/>
    <w:rsid w:val="008A69C4"/>
    <w:rsid w:val="008A7829"/>
    <w:rsid w:val="008A7E49"/>
    <w:rsid w:val="008B29EB"/>
    <w:rsid w:val="008B2DCE"/>
    <w:rsid w:val="008B3585"/>
    <w:rsid w:val="008B4D68"/>
    <w:rsid w:val="008B5E66"/>
    <w:rsid w:val="008C0E43"/>
    <w:rsid w:val="008C450B"/>
    <w:rsid w:val="008C51F7"/>
    <w:rsid w:val="008C66A2"/>
    <w:rsid w:val="008C6FC4"/>
    <w:rsid w:val="008C772E"/>
    <w:rsid w:val="008C788C"/>
    <w:rsid w:val="008D0F54"/>
    <w:rsid w:val="008D14A6"/>
    <w:rsid w:val="008D2452"/>
    <w:rsid w:val="008D4D6C"/>
    <w:rsid w:val="008D5D80"/>
    <w:rsid w:val="008D6DBB"/>
    <w:rsid w:val="008D7468"/>
    <w:rsid w:val="008D781E"/>
    <w:rsid w:val="008D78BB"/>
    <w:rsid w:val="008D7978"/>
    <w:rsid w:val="008E004B"/>
    <w:rsid w:val="008E246D"/>
    <w:rsid w:val="008E6664"/>
    <w:rsid w:val="008E7716"/>
    <w:rsid w:val="008E7A1B"/>
    <w:rsid w:val="008F0144"/>
    <w:rsid w:val="008F10F9"/>
    <w:rsid w:val="008F1FC4"/>
    <w:rsid w:val="008F28AD"/>
    <w:rsid w:val="008F4741"/>
    <w:rsid w:val="008F5E2A"/>
    <w:rsid w:val="008F67E4"/>
    <w:rsid w:val="008F732F"/>
    <w:rsid w:val="008F7C73"/>
    <w:rsid w:val="009002E8"/>
    <w:rsid w:val="00900337"/>
    <w:rsid w:val="00901920"/>
    <w:rsid w:val="00903099"/>
    <w:rsid w:val="00903972"/>
    <w:rsid w:val="009071B0"/>
    <w:rsid w:val="00907215"/>
    <w:rsid w:val="00907C17"/>
    <w:rsid w:val="00910715"/>
    <w:rsid w:val="0091436D"/>
    <w:rsid w:val="00915E1B"/>
    <w:rsid w:val="009168E2"/>
    <w:rsid w:val="00916FDD"/>
    <w:rsid w:val="009204D6"/>
    <w:rsid w:val="00920D4A"/>
    <w:rsid w:val="00920E9D"/>
    <w:rsid w:val="0092200B"/>
    <w:rsid w:val="00925C55"/>
    <w:rsid w:val="00926DF0"/>
    <w:rsid w:val="00930388"/>
    <w:rsid w:val="00936690"/>
    <w:rsid w:val="00942109"/>
    <w:rsid w:val="009422A8"/>
    <w:rsid w:val="00943221"/>
    <w:rsid w:val="00944FC3"/>
    <w:rsid w:val="00945650"/>
    <w:rsid w:val="00946A6E"/>
    <w:rsid w:val="00946D69"/>
    <w:rsid w:val="00951CB7"/>
    <w:rsid w:val="0095763E"/>
    <w:rsid w:val="00957893"/>
    <w:rsid w:val="00960789"/>
    <w:rsid w:val="00960A20"/>
    <w:rsid w:val="009634C0"/>
    <w:rsid w:val="0096400F"/>
    <w:rsid w:val="00965EB6"/>
    <w:rsid w:val="00967B6B"/>
    <w:rsid w:val="009702F5"/>
    <w:rsid w:val="009709A8"/>
    <w:rsid w:val="00970B4D"/>
    <w:rsid w:val="00972E9F"/>
    <w:rsid w:val="00973859"/>
    <w:rsid w:val="00973EBE"/>
    <w:rsid w:val="00974EAE"/>
    <w:rsid w:val="009751D4"/>
    <w:rsid w:val="009778B0"/>
    <w:rsid w:val="0098368E"/>
    <w:rsid w:val="00983966"/>
    <w:rsid w:val="00984EFB"/>
    <w:rsid w:val="00985004"/>
    <w:rsid w:val="0098563A"/>
    <w:rsid w:val="00986585"/>
    <w:rsid w:val="00986688"/>
    <w:rsid w:val="009867D5"/>
    <w:rsid w:val="00987A0F"/>
    <w:rsid w:val="009911A3"/>
    <w:rsid w:val="00996DFD"/>
    <w:rsid w:val="009970D7"/>
    <w:rsid w:val="00997957"/>
    <w:rsid w:val="00997BCD"/>
    <w:rsid w:val="009A0042"/>
    <w:rsid w:val="009A1D0E"/>
    <w:rsid w:val="009A2DB9"/>
    <w:rsid w:val="009A318C"/>
    <w:rsid w:val="009A33B4"/>
    <w:rsid w:val="009A43CF"/>
    <w:rsid w:val="009A497F"/>
    <w:rsid w:val="009B4A3A"/>
    <w:rsid w:val="009B7303"/>
    <w:rsid w:val="009C052F"/>
    <w:rsid w:val="009C10E3"/>
    <w:rsid w:val="009C2898"/>
    <w:rsid w:val="009C2952"/>
    <w:rsid w:val="009C2F2D"/>
    <w:rsid w:val="009C48FD"/>
    <w:rsid w:val="009C65CE"/>
    <w:rsid w:val="009C7100"/>
    <w:rsid w:val="009C72B7"/>
    <w:rsid w:val="009D00A7"/>
    <w:rsid w:val="009D0816"/>
    <w:rsid w:val="009D08C4"/>
    <w:rsid w:val="009D0E1B"/>
    <w:rsid w:val="009D27B6"/>
    <w:rsid w:val="009D4104"/>
    <w:rsid w:val="009D415B"/>
    <w:rsid w:val="009D4601"/>
    <w:rsid w:val="009D527E"/>
    <w:rsid w:val="009D5BD8"/>
    <w:rsid w:val="009D6E1A"/>
    <w:rsid w:val="009D7409"/>
    <w:rsid w:val="009E0310"/>
    <w:rsid w:val="009E1596"/>
    <w:rsid w:val="009E1E79"/>
    <w:rsid w:val="009E4491"/>
    <w:rsid w:val="009E5866"/>
    <w:rsid w:val="009E60CC"/>
    <w:rsid w:val="009E6D54"/>
    <w:rsid w:val="009E780C"/>
    <w:rsid w:val="009F09F4"/>
    <w:rsid w:val="009F17B9"/>
    <w:rsid w:val="009F241D"/>
    <w:rsid w:val="009F2C7A"/>
    <w:rsid w:val="009F30FF"/>
    <w:rsid w:val="009F4829"/>
    <w:rsid w:val="009F4928"/>
    <w:rsid w:val="009F5C31"/>
    <w:rsid w:val="009F67A2"/>
    <w:rsid w:val="009F7441"/>
    <w:rsid w:val="00A000B9"/>
    <w:rsid w:val="00A05FFC"/>
    <w:rsid w:val="00A07F2D"/>
    <w:rsid w:val="00A101C9"/>
    <w:rsid w:val="00A1147F"/>
    <w:rsid w:val="00A11D15"/>
    <w:rsid w:val="00A12699"/>
    <w:rsid w:val="00A13703"/>
    <w:rsid w:val="00A15D98"/>
    <w:rsid w:val="00A172C1"/>
    <w:rsid w:val="00A17F62"/>
    <w:rsid w:val="00A2307C"/>
    <w:rsid w:val="00A23B6E"/>
    <w:rsid w:val="00A278E3"/>
    <w:rsid w:val="00A27938"/>
    <w:rsid w:val="00A27DBE"/>
    <w:rsid w:val="00A31077"/>
    <w:rsid w:val="00A32308"/>
    <w:rsid w:val="00A3309C"/>
    <w:rsid w:val="00A33722"/>
    <w:rsid w:val="00A353DB"/>
    <w:rsid w:val="00A36D78"/>
    <w:rsid w:val="00A3739C"/>
    <w:rsid w:val="00A4090E"/>
    <w:rsid w:val="00A40F9C"/>
    <w:rsid w:val="00A41804"/>
    <w:rsid w:val="00A43BFE"/>
    <w:rsid w:val="00A44C78"/>
    <w:rsid w:val="00A44FC8"/>
    <w:rsid w:val="00A502BC"/>
    <w:rsid w:val="00A504FD"/>
    <w:rsid w:val="00A53218"/>
    <w:rsid w:val="00A54BBD"/>
    <w:rsid w:val="00A55F30"/>
    <w:rsid w:val="00A5676A"/>
    <w:rsid w:val="00A57227"/>
    <w:rsid w:val="00A57FB4"/>
    <w:rsid w:val="00A60AC3"/>
    <w:rsid w:val="00A60B2B"/>
    <w:rsid w:val="00A62C38"/>
    <w:rsid w:val="00A62F82"/>
    <w:rsid w:val="00A63193"/>
    <w:rsid w:val="00A63289"/>
    <w:rsid w:val="00A638E3"/>
    <w:rsid w:val="00A64F5B"/>
    <w:rsid w:val="00A66512"/>
    <w:rsid w:val="00A66929"/>
    <w:rsid w:val="00A67B0B"/>
    <w:rsid w:val="00A70742"/>
    <w:rsid w:val="00A70808"/>
    <w:rsid w:val="00A73848"/>
    <w:rsid w:val="00A73966"/>
    <w:rsid w:val="00A73AB6"/>
    <w:rsid w:val="00A75D1F"/>
    <w:rsid w:val="00A81600"/>
    <w:rsid w:val="00A83EF0"/>
    <w:rsid w:val="00A84F99"/>
    <w:rsid w:val="00A85249"/>
    <w:rsid w:val="00A8613E"/>
    <w:rsid w:val="00A875A2"/>
    <w:rsid w:val="00A907FE"/>
    <w:rsid w:val="00A94181"/>
    <w:rsid w:val="00A94900"/>
    <w:rsid w:val="00A94E1D"/>
    <w:rsid w:val="00A95F5F"/>
    <w:rsid w:val="00AA0BDA"/>
    <w:rsid w:val="00AA2CB6"/>
    <w:rsid w:val="00AA4DDD"/>
    <w:rsid w:val="00AA5ECC"/>
    <w:rsid w:val="00AB0AD5"/>
    <w:rsid w:val="00AB2EA3"/>
    <w:rsid w:val="00AB3C1B"/>
    <w:rsid w:val="00AB4CA1"/>
    <w:rsid w:val="00AB62A9"/>
    <w:rsid w:val="00AB6565"/>
    <w:rsid w:val="00AB7193"/>
    <w:rsid w:val="00AB754C"/>
    <w:rsid w:val="00AC0A87"/>
    <w:rsid w:val="00AC2BA5"/>
    <w:rsid w:val="00AC2F08"/>
    <w:rsid w:val="00AC6963"/>
    <w:rsid w:val="00AC6A29"/>
    <w:rsid w:val="00AC6FC4"/>
    <w:rsid w:val="00AD0EB8"/>
    <w:rsid w:val="00AD14F9"/>
    <w:rsid w:val="00AD1EED"/>
    <w:rsid w:val="00AD2ED4"/>
    <w:rsid w:val="00AD3FF6"/>
    <w:rsid w:val="00AD4AB7"/>
    <w:rsid w:val="00AD536A"/>
    <w:rsid w:val="00AE1D6D"/>
    <w:rsid w:val="00AE20AB"/>
    <w:rsid w:val="00AE20CB"/>
    <w:rsid w:val="00AE2125"/>
    <w:rsid w:val="00AE27BF"/>
    <w:rsid w:val="00AE288F"/>
    <w:rsid w:val="00AE3134"/>
    <w:rsid w:val="00AE34A0"/>
    <w:rsid w:val="00AE4A1C"/>
    <w:rsid w:val="00AE6354"/>
    <w:rsid w:val="00AE7A13"/>
    <w:rsid w:val="00AF289B"/>
    <w:rsid w:val="00AF3482"/>
    <w:rsid w:val="00AF36BF"/>
    <w:rsid w:val="00AF37EA"/>
    <w:rsid w:val="00AF4CBA"/>
    <w:rsid w:val="00AF4D8A"/>
    <w:rsid w:val="00AF51B8"/>
    <w:rsid w:val="00B0173A"/>
    <w:rsid w:val="00B0200C"/>
    <w:rsid w:val="00B02150"/>
    <w:rsid w:val="00B044E4"/>
    <w:rsid w:val="00B06D2F"/>
    <w:rsid w:val="00B06DA5"/>
    <w:rsid w:val="00B11809"/>
    <w:rsid w:val="00B12964"/>
    <w:rsid w:val="00B12F10"/>
    <w:rsid w:val="00B1459B"/>
    <w:rsid w:val="00B1476B"/>
    <w:rsid w:val="00B15596"/>
    <w:rsid w:val="00B155D5"/>
    <w:rsid w:val="00B16976"/>
    <w:rsid w:val="00B2034D"/>
    <w:rsid w:val="00B20815"/>
    <w:rsid w:val="00B213AB"/>
    <w:rsid w:val="00B21953"/>
    <w:rsid w:val="00B21CD0"/>
    <w:rsid w:val="00B256CB"/>
    <w:rsid w:val="00B272A2"/>
    <w:rsid w:val="00B30ECE"/>
    <w:rsid w:val="00B32035"/>
    <w:rsid w:val="00B32A9D"/>
    <w:rsid w:val="00B3411A"/>
    <w:rsid w:val="00B35B4C"/>
    <w:rsid w:val="00B36539"/>
    <w:rsid w:val="00B3CA60"/>
    <w:rsid w:val="00B40469"/>
    <w:rsid w:val="00B418F0"/>
    <w:rsid w:val="00B42296"/>
    <w:rsid w:val="00B47D43"/>
    <w:rsid w:val="00B50EC7"/>
    <w:rsid w:val="00B51560"/>
    <w:rsid w:val="00B51830"/>
    <w:rsid w:val="00B52865"/>
    <w:rsid w:val="00B52CA4"/>
    <w:rsid w:val="00B53E1C"/>
    <w:rsid w:val="00B5416B"/>
    <w:rsid w:val="00B54589"/>
    <w:rsid w:val="00B5505D"/>
    <w:rsid w:val="00B55554"/>
    <w:rsid w:val="00B560F4"/>
    <w:rsid w:val="00B60143"/>
    <w:rsid w:val="00B60AD8"/>
    <w:rsid w:val="00B61A48"/>
    <w:rsid w:val="00B61B92"/>
    <w:rsid w:val="00B642F0"/>
    <w:rsid w:val="00B66055"/>
    <w:rsid w:val="00B66A9C"/>
    <w:rsid w:val="00B66B55"/>
    <w:rsid w:val="00B6722C"/>
    <w:rsid w:val="00B672FE"/>
    <w:rsid w:val="00B677AE"/>
    <w:rsid w:val="00B71234"/>
    <w:rsid w:val="00B7165F"/>
    <w:rsid w:val="00B722D3"/>
    <w:rsid w:val="00B76631"/>
    <w:rsid w:val="00B76F7B"/>
    <w:rsid w:val="00B777CC"/>
    <w:rsid w:val="00B7799A"/>
    <w:rsid w:val="00B8027C"/>
    <w:rsid w:val="00B80700"/>
    <w:rsid w:val="00B80C6D"/>
    <w:rsid w:val="00B8104C"/>
    <w:rsid w:val="00B82709"/>
    <w:rsid w:val="00B82E9A"/>
    <w:rsid w:val="00B830B4"/>
    <w:rsid w:val="00B847D3"/>
    <w:rsid w:val="00B85968"/>
    <w:rsid w:val="00B85F9B"/>
    <w:rsid w:val="00B875BC"/>
    <w:rsid w:val="00B91B8B"/>
    <w:rsid w:val="00B93989"/>
    <w:rsid w:val="00B93AF4"/>
    <w:rsid w:val="00B93BAB"/>
    <w:rsid w:val="00B94791"/>
    <w:rsid w:val="00B9760F"/>
    <w:rsid w:val="00BA04E0"/>
    <w:rsid w:val="00BA1685"/>
    <w:rsid w:val="00BA1F3B"/>
    <w:rsid w:val="00BA21FF"/>
    <w:rsid w:val="00BA308B"/>
    <w:rsid w:val="00BA3276"/>
    <w:rsid w:val="00BA32F8"/>
    <w:rsid w:val="00BA4F17"/>
    <w:rsid w:val="00BA5868"/>
    <w:rsid w:val="00BA5A88"/>
    <w:rsid w:val="00BA5C65"/>
    <w:rsid w:val="00BA726E"/>
    <w:rsid w:val="00BB1367"/>
    <w:rsid w:val="00BB1622"/>
    <w:rsid w:val="00BB4CA1"/>
    <w:rsid w:val="00BB5FF9"/>
    <w:rsid w:val="00BB615A"/>
    <w:rsid w:val="00BB66C9"/>
    <w:rsid w:val="00BC0420"/>
    <w:rsid w:val="00BC1AA9"/>
    <w:rsid w:val="00BC1C75"/>
    <w:rsid w:val="00BC2306"/>
    <w:rsid w:val="00BC260B"/>
    <w:rsid w:val="00BC43FD"/>
    <w:rsid w:val="00BC4485"/>
    <w:rsid w:val="00BC5F32"/>
    <w:rsid w:val="00BC6D5D"/>
    <w:rsid w:val="00BD4215"/>
    <w:rsid w:val="00BD53B8"/>
    <w:rsid w:val="00BD6BAC"/>
    <w:rsid w:val="00BD76AE"/>
    <w:rsid w:val="00BE0FBB"/>
    <w:rsid w:val="00BE4949"/>
    <w:rsid w:val="00BF0421"/>
    <w:rsid w:val="00BF0F62"/>
    <w:rsid w:val="00BF121F"/>
    <w:rsid w:val="00BF223F"/>
    <w:rsid w:val="00BF227A"/>
    <w:rsid w:val="00BF2D78"/>
    <w:rsid w:val="00BF2DED"/>
    <w:rsid w:val="00BF5662"/>
    <w:rsid w:val="00BF6485"/>
    <w:rsid w:val="00BF6640"/>
    <w:rsid w:val="00BF73FF"/>
    <w:rsid w:val="00C01B7C"/>
    <w:rsid w:val="00C042A4"/>
    <w:rsid w:val="00C046AB"/>
    <w:rsid w:val="00C04F56"/>
    <w:rsid w:val="00C06BB9"/>
    <w:rsid w:val="00C11673"/>
    <w:rsid w:val="00C11A66"/>
    <w:rsid w:val="00C11D96"/>
    <w:rsid w:val="00C130A5"/>
    <w:rsid w:val="00C16824"/>
    <w:rsid w:val="00C1693E"/>
    <w:rsid w:val="00C169D7"/>
    <w:rsid w:val="00C17A7C"/>
    <w:rsid w:val="00C213EB"/>
    <w:rsid w:val="00C215B1"/>
    <w:rsid w:val="00C22782"/>
    <w:rsid w:val="00C22FCD"/>
    <w:rsid w:val="00C24203"/>
    <w:rsid w:val="00C25582"/>
    <w:rsid w:val="00C25C16"/>
    <w:rsid w:val="00C26E5B"/>
    <w:rsid w:val="00C272DD"/>
    <w:rsid w:val="00C2799C"/>
    <w:rsid w:val="00C27C3B"/>
    <w:rsid w:val="00C330A2"/>
    <w:rsid w:val="00C335E4"/>
    <w:rsid w:val="00C33D00"/>
    <w:rsid w:val="00C35690"/>
    <w:rsid w:val="00C35BD4"/>
    <w:rsid w:val="00C377E4"/>
    <w:rsid w:val="00C41B41"/>
    <w:rsid w:val="00C42713"/>
    <w:rsid w:val="00C435BD"/>
    <w:rsid w:val="00C44D8B"/>
    <w:rsid w:val="00C4537B"/>
    <w:rsid w:val="00C45907"/>
    <w:rsid w:val="00C4696D"/>
    <w:rsid w:val="00C46DEC"/>
    <w:rsid w:val="00C46F4C"/>
    <w:rsid w:val="00C50017"/>
    <w:rsid w:val="00C53EA6"/>
    <w:rsid w:val="00C53EBF"/>
    <w:rsid w:val="00C542A2"/>
    <w:rsid w:val="00C546B0"/>
    <w:rsid w:val="00C5617A"/>
    <w:rsid w:val="00C56200"/>
    <w:rsid w:val="00C5624C"/>
    <w:rsid w:val="00C56BF4"/>
    <w:rsid w:val="00C5799A"/>
    <w:rsid w:val="00C617A5"/>
    <w:rsid w:val="00C61AD7"/>
    <w:rsid w:val="00C61BE8"/>
    <w:rsid w:val="00C61DCD"/>
    <w:rsid w:val="00C61FA7"/>
    <w:rsid w:val="00C62A7C"/>
    <w:rsid w:val="00C63439"/>
    <w:rsid w:val="00C6356E"/>
    <w:rsid w:val="00C638A6"/>
    <w:rsid w:val="00C63966"/>
    <w:rsid w:val="00C6466C"/>
    <w:rsid w:val="00C65207"/>
    <w:rsid w:val="00C65D48"/>
    <w:rsid w:val="00C67012"/>
    <w:rsid w:val="00C670EC"/>
    <w:rsid w:val="00C6752C"/>
    <w:rsid w:val="00C701AD"/>
    <w:rsid w:val="00C71018"/>
    <w:rsid w:val="00C71AA3"/>
    <w:rsid w:val="00C73A2A"/>
    <w:rsid w:val="00C73F3C"/>
    <w:rsid w:val="00C7462E"/>
    <w:rsid w:val="00C75C37"/>
    <w:rsid w:val="00C75CF5"/>
    <w:rsid w:val="00C763B1"/>
    <w:rsid w:val="00C76630"/>
    <w:rsid w:val="00C7729D"/>
    <w:rsid w:val="00C8105E"/>
    <w:rsid w:val="00C811ED"/>
    <w:rsid w:val="00C82A4C"/>
    <w:rsid w:val="00C85449"/>
    <w:rsid w:val="00C90330"/>
    <w:rsid w:val="00C90834"/>
    <w:rsid w:val="00C91402"/>
    <w:rsid w:val="00C95A09"/>
    <w:rsid w:val="00CA09EB"/>
    <w:rsid w:val="00CA1592"/>
    <w:rsid w:val="00CA2180"/>
    <w:rsid w:val="00CA3346"/>
    <w:rsid w:val="00CA37D1"/>
    <w:rsid w:val="00CA4BBA"/>
    <w:rsid w:val="00CA5E5A"/>
    <w:rsid w:val="00CA70ED"/>
    <w:rsid w:val="00CB1BB8"/>
    <w:rsid w:val="00CB1C2D"/>
    <w:rsid w:val="00CB272F"/>
    <w:rsid w:val="00CB44D7"/>
    <w:rsid w:val="00CB69CD"/>
    <w:rsid w:val="00CC0666"/>
    <w:rsid w:val="00CC38DB"/>
    <w:rsid w:val="00CC4560"/>
    <w:rsid w:val="00CC462E"/>
    <w:rsid w:val="00CC56F1"/>
    <w:rsid w:val="00CC582A"/>
    <w:rsid w:val="00CC6F37"/>
    <w:rsid w:val="00CC7143"/>
    <w:rsid w:val="00CC7E32"/>
    <w:rsid w:val="00CD1513"/>
    <w:rsid w:val="00CD21E4"/>
    <w:rsid w:val="00CD398B"/>
    <w:rsid w:val="00CD3E8E"/>
    <w:rsid w:val="00CD5EDF"/>
    <w:rsid w:val="00CD76DD"/>
    <w:rsid w:val="00CE05D4"/>
    <w:rsid w:val="00CE095B"/>
    <w:rsid w:val="00CE2251"/>
    <w:rsid w:val="00CE24B2"/>
    <w:rsid w:val="00CE2EBB"/>
    <w:rsid w:val="00CE36A6"/>
    <w:rsid w:val="00CE3DF7"/>
    <w:rsid w:val="00CE4094"/>
    <w:rsid w:val="00CE587A"/>
    <w:rsid w:val="00CE7D99"/>
    <w:rsid w:val="00CED198"/>
    <w:rsid w:val="00CF0977"/>
    <w:rsid w:val="00CF235E"/>
    <w:rsid w:val="00CF40FF"/>
    <w:rsid w:val="00CF4880"/>
    <w:rsid w:val="00CF6E8F"/>
    <w:rsid w:val="00CF76EA"/>
    <w:rsid w:val="00CF779D"/>
    <w:rsid w:val="00D009F6"/>
    <w:rsid w:val="00D00FBD"/>
    <w:rsid w:val="00D0175A"/>
    <w:rsid w:val="00D01772"/>
    <w:rsid w:val="00D036EE"/>
    <w:rsid w:val="00D056C6"/>
    <w:rsid w:val="00D056E2"/>
    <w:rsid w:val="00D05A18"/>
    <w:rsid w:val="00D05C8D"/>
    <w:rsid w:val="00D06A22"/>
    <w:rsid w:val="00D1036F"/>
    <w:rsid w:val="00D119A4"/>
    <w:rsid w:val="00D11AE5"/>
    <w:rsid w:val="00D1267D"/>
    <w:rsid w:val="00D12AD7"/>
    <w:rsid w:val="00D12D55"/>
    <w:rsid w:val="00D13497"/>
    <w:rsid w:val="00D14011"/>
    <w:rsid w:val="00D17113"/>
    <w:rsid w:val="00D173B4"/>
    <w:rsid w:val="00D17AC6"/>
    <w:rsid w:val="00D206E8"/>
    <w:rsid w:val="00D213B5"/>
    <w:rsid w:val="00D21738"/>
    <w:rsid w:val="00D21FFF"/>
    <w:rsid w:val="00D22A65"/>
    <w:rsid w:val="00D24C2E"/>
    <w:rsid w:val="00D25128"/>
    <w:rsid w:val="00D259E1"/>
    <w:rsid w:val="00D32C81"/>
    <w:rsid w:val="00D34DE7"/>
    <w:rsid w:val="00D34F66"/>
    <w:rsid w:val="00D361D1"/>
    <w:rsid w:val="00D370A8"/>
    <w:rsid w:val="00D37DDA"/>
    <w:rsid w:val="00D41616"/>
    <w:rsid w:val="00D44D41"/>
    <w:rsid w:val="00D47D40"/>
    <w:rsid w:val="00D50D20"/>
    <w:rsid w:val="00D5100A"/>
    <w:rsid w:val="00D53DD3"/>
    <w:rsid w:val="00D53F33"/>
    <w:rsid w:val="00D61618"/>
    <w:rsid w:val="00D616CA"/>
    <w:rsid w:val="00D61FE1"/>
    <w:rsid w:val="00D62EC9"/>
    <w:rsid w:val="00D63DC4"/>
    <w:rsid w:val="00D6429E"/>
    <w:rsid w:val="00D6552B"/>
    <w:rsid w:val="00D67C6B"/>
    <w:rsid w:val="00D700E6"/>
    <w:rsid w:val="00D70C61"/>
    <w:rsid w:val="00D713BD"/>
    <w:rsid w:val="00D7177C"/>
    <w:rsid w:val="00D73319"/>
    <w:rsid w:val="00D74416"/>
    <w:rsid w:val="00D77537"/>
    <w:rsid w:val="00D80BCA"/>
    <w:rsid w:val="00D80F43"/>
    <w:rsid w:val="00D83209"/>
    <w:rsid w:val="00D84927"/>
    <w:rsid w:val="00D84E05"/>
    <w:rsid w:val="00D85438"/>
    <w:rsid w:val="00D87805"/>
    <w:rsid w:val="00D9301B"/>
    <w:rsid w:val="00D94D18"/>
    <w:rsid w:val="00D95BC3"/>
    <w:rsid w:val="00D95DF7"/>
    <w:rsid w:val="00DA0445"/>
    <w:rsid w:val="00DA260B"/>
    <w:rsid w:val="00DA2DB0"/>
    <w:rsid w:val="00DA3854"/>
    <w:rsid w:val="00DA40DC"/>
    <w:rsid w:val="00DA53EA"/>
    <w:rsid w:val="00DA6561"/>
    <w:rsid w:val="00DA7768"/>
    <w:rsid w:val="00DA77BD"/>
    <w:rsid w:val="00DB38A1"/>
    <w:rsid w:val="00DB4337"/>
    <w:rsid w:val="00DB4891"/>
    <w:rsid w:val="00DB5180"/>
    <w:rsid w:val="00DB650F"/>
    <w:rsid w:val="00DB6E9A"/>
    <w:rsid w:val="00DB7CAF"/>
    <w:rsid w:val="00DC036A"/>
    <w:rsid w:val="00DC05D1"/>
    <w:rsid w:val="00DC0E62"/>
    <w:rsid w:val="00DC11A8"/>
    <w:rsid w:val="00DC20D7"/>
    <w:rsid w:val="00DC3F2D"/>
    <w:rsid w:val="00DC60BE"/>
    <w:rsid w:val="00DC6606"/>
    <w:rsid w:val="00DC677B"/>
    <w:rsid w:val="00DC6C66"/>
    <w:rsid w:val="00DC7AB2"/>
    <w:rsid w:val="00DC7DD8"/>
    <w:rsid w:val="00DD009D"/>
    <w:rsid w:val="00DD1856"/>
    <w:rsid w:val="00DD216F"/>
    <w:rsid w:val="00DD5E44"/>
    <w:rsid w:val="00DD7D86"/>
    <w:rsid w:val="00DE1E7E"/>
    <w:rsid w:val="00DF05EC"/>
    <w:rsid w:val="00DF12F9"/>
    <w:rsid w:val="00DF338E"/>
    <w:rsid w:val="00DF4F8A"/>
    <w:rsid w:val="00DF5697"/>
    <w:rsid w:val="00DF5AA0"/>
    <w:rsid w:val="00DF6627"/>
    <w:rsid w:val="00DF6BAC"/>
    <w:rsid w:val="00DF6BC4"/>
    <w:rsid w:val="00DF7087"/>
    <w:rsid w:val="00DF781C"/>
    <w:rsid w:val="00DF7D5C"/>
    <w:rsid w:val="00E00568"/>
    <w:rsid w:val="00E00E74"/>
    <w:rsid w:val="00E027A5"/>
    <w:rsid w:val="00E04405"/>
    <w:rsid w:val="00E056B3"/>
    <w:rsid w:val="00E06C63"/>
    <w:rsid w:val="00E0765C"/>
    <w:rsid w:val="00E12539"/>
    <w:rsid w:val="00E1498B"/>
    <w:rsid w:val="00E1535B"/>
    <w:rsid w:val="00E1577D"/>
    <w:rsid w:val="00E15C23"/>
    <w:rsid w:val="00E1679F"/>
    <w:rsid w:val="00E16F00"/>
    <w:rsid w:val="00E17762"/>
    <w:rsid w:val="00E20E82"/>
    <w:rsid w:val="00E22D34"/>
    <w:rsid w:val="00E2350E"/>
    <w:rsid w:val="00E24201"/>
    <w:rsid w:val="00E24672"/>
    <w:rsid w:val="00E262CA"/>
    <w:rsid w:val="00E26706"/>
    <w:rsid w:val="00E27A5B"/>
    <w:rsid w:val="00E3001D"/>
    <w:rsid w:val="00E30C46"/>
    <w:rsid w:val="00E3167F"/>
    <w:rsid w:val="00E31F3B"/>
    <w:rsid w:val="00E33765"/>
    <w:rsid w:val="00E35E54"/>
    <w:rsid w:val="00E361B3"/>
    <w:rsid w:val="00E3638F"/>
    <w:rsid w:val="00E37EA5"/>
    <w:rsid w:val="00E4069B"/>
    <w:rsid w:val="00E40E0D"/>
    <w:rsid w:val="00E4100A"/>
    <w:rsid w:val="00E41EE9"/>
    <w:rsid w:val="00E43984"/>
    <w:rsid w:val="00E5089E"/>
    <w:rsid w:val="00E5143E"/>
    <w:rsid w:val="00E52F39"/>
    <w:rsid w:val="00E543F8"/>
    <w:rsid w:val="00E558B9"/>
    <w:rsid w:val="00E561EA"/>
    <w:rsid w:val="00E60E6D"/>
    <w:rsid w:val="00E6479E"/>
    <w:rsid w:val="00E664AC"/>
    <w:rsid w:val="00E667DE"/>
    <w:rsid w:val="00E7212F"/>
    <w:rsid w:val="00E7270F"/>
    <w:rsid w:val="00E727FD"/>
    <w:rsid w:val="00E72F25"/>
    <w:rsid w:val="00E7312D"/>
    <w:rsid w:val="00E73949"/>
    <w:rsid w:val="00E76830"/>
    <w:rsid w:val="00E7694C"/>
    <w:rsid w:val="00E7771E"/>
    <w:rsid w:val="00E800D6"/>
    <w:rsid w:val="00E8101B"/>
    <w:rsid w:val="00E832DC"/>
    <w:rsid w:val="00E84494"/>
    <w:rsid w:val="00E85AC9"/>
    <w:rsid w:val="00E86120"/>
    <w:rsid w:val="00E87E39"/>
    <w:rsid w:val="00E9094D"/>
    <w:rsid w:val="00E92D2A"/>
    <w:rsid w:val="00E97CFC"/>
    <w:rsid w:val="00EA0A11"/>
    <w:rsid w:val="00EA20E6"/>
    <w:rsid w:val="00EA2B19"/>
    <w:rsid w:val="00EA2B62"/>
    <w:rsid w:val="00EA4096"/>
    <w:rsid w:val="00EA5EEB"/>
    <w:rsid w:val="00EA5FE0"/>
    <w:rsid w:val="00EA7C62"/>
    <w:rsid w:val="00EA7FB9"/>
    <w:rsid w:val="00EB3336"/>
    <w:rsid w:val="00EB4179"/>
    <w:rsid w:val="00EB4EFB"/>
    <w:rsid w:val="00EB520C"/>
    <w:rsid w:val="00EB54B3"/>
    <w:rsid w:val="00EB5B30"/>
    <w:rsid w:val="00EB5D53"/>
    <w:rsid w:val="00EC0755"/>
    <w:rsid w:val="00EC2492"/>
    <w:rsid w:val="00EC33E2"/>
    <w:rsid w:val="00EC355E"/>
    <w:rsid w:val="00EC405E"/>
    <w:rsid w:val="00EC7770"/>
    <w:rsid w:val="00ED0EC4"/>
    <w:rsid w:val="00ED0F1E"/>
    <w:rsid w:val="00ED197E"/>
    <w:rsid w:val="00ED1BC8"/>
    <w:rsid w:val="00ED21A1"/>
    <w:rsid w:val="00ED3077"/>
    <w:rsid w:val="00ED4873"/>
    <w:rsid w:val="00ED56EF"/>
    <w:rsid w:val="00ED6D32"/>
    <w:rsid w:val="00ED7773"/>
    <w:rsid w:val="00EE134A"/>
    <w:rsid w:val="00EE1661"/>
    <w:rsid w:val="00EE204D"/>
    <w:rsid w:val="00EE35CA"/>
    <w:rsid w:val="00EE6B8F"/>
    <w:rsid w:val="00EF09AC"/>
    <w:rsid w:val="00EF206E"/>
    <w:rsid w:val="00EF37F6"/>
    <w:rsid w:val="00EF41CC"/>
    <w:rsid w:val="00EF639F"/>
    <w:rsid w:val="00EF7492"/>
    <w:rsid w:val="00F0038D"/>
    <w:rsid w:val="00F0100F"/>
    <w:rsid w:val="00F01E4F"/>
    <w:rsid w:val="00F0320D"/>
    <w:rsid w:val="00F04062"/>
    <w:rsid w:val="00F04BDF"/>
    <w:rsid w:val="00F107C1"/>
    <w:rsid w:val="00F11334"/>
    <w:rsid w:val="00F120F4"/>
    <w:rsid w:val="00F1353F"/>
    <w:rsid w:val="00F14B54"/>
    <w:rsid w:val="00F14DC3"/>
    <w:rsid w:val="00F15148"/>
    <w:rsid w:val="00F22A34"/>
    <w:rsid w:val="00F22F36"/>
    <w:rsid w:val="00F23889"/>
    <w:rsid w:val="00F24760"/>
    <w:rsid w:val="00F26457"/>
    <w:rsid w:val="00F27DA8"/>
    <w:rsid w:val="00F30FA7"/>
    <w:rsid w:val="00F32230"/>
    <w:rsid w:val="00F356EC"/>
    <w:rsid w:val="00F3756C"/>
    <w:rsid w:val="00F378B8"/>
    <w:rsid w:val="00F4009D"/>
    <w:rsid w:val="00F412C3"/>
    <w:rsid w:val="00F419BF"/>
    <w:rsid w:val="00F420DD"/>
    <w:rsid w:val="00F43968"/>
    <w:rsid w:val="00F44FDC"/>
    <w:rsid w:val="00F455F8"/>
    <w:rsid w:val="00F45619"/>
    <w:rsid w:val="00F45D84"/>
    <w:rsid w:val="00F4632F"/>
    <w:rsid w:val="00F47027"/>
    <w:rsid w:val="00F54E7A"/>
    <w:rsid w:val="00F54FAE"/>
    <w:rsid w:val="00F5541F"/>
    <w:rsid w:val="00F569DD"/>
    <w:rsid w:val="00F616D6"/>
    <w:rsid w:val="00F61913"/>
    <w:rsid w:val="00F61F32"/>
    <w:rsid w:val="00F6429C"/>
    <w:rsid w:val="00F654EE"/>
    <w:rsid w:val="00F679E1"/>
    <w:rsid w:val="00F70483"/>
    <w:rsid w:val="00F70FAA"/>
    <w:rsid w:val="00F716AD"/>
    <w:rsid w:val="00F7262F"/>
    <w:rsid w:val="00F72F9F"/>
    <w:rsid w:val="00F73657"/>
    <w:rsid w:val="00F757B0"/>
    <w:rsid w:val="00F76194"/>
    <w:rsid w:val="00F768E3"/>
    <w:rsid w:val="00F76E68"/>
    <w:rsid w:val="00F7741A"/>
    <w:rsid w:val="00F80988"/>
    <w:rsid w:val="00F80A27"/>
    <w:rsid w:val="00F80BF9"/>
    <w:rsid w:val="00F81495"/>
    <w:rsid w:val="00F8357F"/>
    <w:rsid w:val="00F84419"/>
    <w:rsid w:val="00F86596"/>
    <w:rsid w:val="00F86641"/>
    <w:rsid w:val="00F86BF5"/>
    <w:rsid w:val="00F875FB"/>
    <w:rsid w:val="00F90EAF"/>
    <w:rsid w:val="00F937CF"/>
    <w:rsid w:val="00F95B54"/>
    <w:rsid w:val="00F962D7"/>
    <w:rsid w:val="00FA15E5"/>
    <w:rsid w:val="00FA3928"/>
    <w:rsid w:val="00FA3B78"/>
    <w:rsid w:val="00FA5A36"/>
    <w:rsid w:val="00FA5ACD"/>
    <w:rsid w:val="00FA5FE5"/>
    <w:rsid w:val="00FA6E4B"/>
    <w:rsid w:val="00FB0F92"/>
    <w:rsid w:val="00FB1C53"/>
    <w:rsid w:val="00FB2EE1"/>
    <w:rsid w:val="00FB6468"/>
    <w:rsid w:val="00FC03C9"/>
    <w:rsid w:val="00FC0A10"/>
    <w:rsid w:val="00FC2CCB"/>
    <w:rsid w:val="00FC7334"/>
    <w:rsid w:val="00FD495E"/>
    <w:rsid w:val="00FD61BD"/>
    <w:rsid w:val="00FD6A4B"/>
    <w:rsid w:val="00FD76D4"/>
    <w:rsid w:val="00FE0906"/>
    <w:rsid w:val="00FE103A"/>
    <w:rsid w:val="00FE448C"/>
    <w:rsid w:val="00FF17D2"/>
    <w:rsid w:val="00FF3694"/>
    <w:rsid w:val="00FF4361"/>
    <w:rsid w:val="00FF472D"/>
    <w:rsid w:val="00FF5A8D"/>
    <w:rsid w:val="014BF32D"/>
    <w:rsid w:val="0153CE8C"/>
    <w:rsid w:val="019BCBAE"/>
    <w:rsid w:val="02CCF66E"/>
    <w:rsid w:val="02FA2ADE"/>
    <w:rsid w:val="03138804"/>
    <w:rsid w:val="032E7A51"/>
    <w:rsid w:val="06000829"/>
    <w:rsid w:val="069A93D1"/>
    <w:rsid w:val="06EC8322"/>
    <w:rsid w:val="07577C33"/>
    <w:rsid w:val="08DC7E67"/>
    <w:rsid w:val="09B2C2E3"/>
    <w:rsid w:val="0C478443"/>
    <w:rsid w:val="0F2C4A7A"/>
    <w:rsid w:val="0F6169AF"/>
    <w:rsid w:val="0F7690E8"/>
    <w:rsid w:val="0FC5394B"/>
    <w:rsid w:val="10FD3A10"/>
    <w:rsid w:val="1319A8B8"/>
    <w:rsid w:val="1402B9F8"/>
    <w:rsid w:val="1416B386"/>
    <w:rsid w:val="14412C00"/>
    <w:rsid w:val="146398F1"/>
    <w:rsid w:val="14C4575B"/>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7BF818"/>
    <w:rsid w:val="1DD5D0BF"/>
    <w:rsid w:val="1F5EC0F9"/>
    <w:rsid w:val="1F6ECFC5"/>
    <w:rsid w:val="200D042E"/>
    <w:rsid w:val="212996C7"/>
    <w:rsid w:val="2136538D"/>
    <w:rsid w:val="22A1BE29"/>
    <w:rsid w:val="22B90B81"/>
    <w:rsid w:val="24326DB7"/>
    <w:rsid w:val="24927EAD"/>
    <w:rsid w:val="250D1D3F"/>
    <w:rsid w:val="2581D33C"/>
    <w:rsid w:val="25A12E96"/>
    <w:rsid w:val="274AEC67"/>
    <w:rsid w:val="27B226EC"/>
    <w:rsid w:val="2816FBA5"/>
    <w:rsid w:val="284AB1EB"/>
    <w:rsid w:val="292516F9"/>
    <w:rsid w:val="2A18CBDA"/>
    <w:rsid w:val="2B061A3F"/>
    <w:rsid w:val="2C5811AE"/>
    <w:rsid w:val="2CA1EAA0"/>
    <w:rsid w:val="2CFFE1E0"/>
    <w:rsid w:val="2DCAFC47"/>
    <w:rsid w:val="2EA719D1"/>
    <w:rsid w:val="333EC7C6"/>
    <w:rsid w:val="338A4A7A"/>
    <w:rsid w:val="34B5E50C"/>
    <w:rsid w:val="34EFAEAF"/>
    <w:rsid w:val="368FEFA0"/>
    <w:rsid w:val="37A787FF"/>
    <w:rsid w:val="3865A180"/>
    <w:rsid w:val="3962C7EF"/>
    <w:rsid w:val="39F8D50B"/>
    <w:rsid w:val="3A0941C6"/>
    <w:rsid w:val="3BA51227"/>
    <w:rsid w:val="3E036876"/>
    <w:rsid w:val="400B4E6F"/>
    <w:rsid w:val="401C1BDE"/>
    <w:rsid w:val="4022B4A9"/>
    <w:rsid w:val="405593F2"/>
    <w:rsid w:val="405E13E0"/>
    <w:rsid w:val="41D7242E"/>
    <w:rsid w:val="42F3C56E"/>
    <w:rsid w:val="4386D48D"/>
    <w:rsid w:val="439FD69F"/>
    <w:rsid w:val="43F8DA1B"/>
    <w:rsid w:val="452AFC2B"/>
    <w:rsid w:val="463FB760"/>
    <w:rsid w:val="465F9109"/>
    <w:rsid w:val="46EFB254"/>
    <w:rsid w:val="47E9863A"/>
    <w:rsid w:val="482460A4"/>
    <w:rsid w:val="482926FC"/>
    <w:rsid w:val="48652D9E"/>
    <w:rsid w:val="49A41762"/>
    <w:rsid w:val="49EC6973"/>
    <w:rsid w:val="4A167C03"/>
    <w:rsid w:val="4A332935"/>
    <w:rsid w:val="4A69D04B"/>
    <w:rsid w:val="4AA17132"/>
    <w:rsid w:val="4AE092BD"/>
    <w:rsid w:val="4AEA4A5E"/>
    <w:rsid w:val="4B230DD9"/>
    <w:rsid w:val="4B7D9768"/>
    <w:rsid w:val="4BE77D2D"/>
    <w:rsid w:val="4DDEB3F1"/>
    <w:rsid w:val="4F104675"/>
    <w:rsid w:val="4F339135"/>
    <w:rsid w:val="4F7A8452"/>
    <w:rsid w:val="4FAA985C"/>
    <w:rsid w:val="50D6E6A3"/>
    <w:rsid w:val="515214FA"/>
    <w:rsid w:val="51774023"/>
    <w:rsid w:val="51DB4DB1"/>
    <w:rsid w:val="51DDAA96"/>
    <w:rsid w:val="530E93C9"/>
    <w:rsid w:val="536A861C"/>
    <w:rsid w:val="53AD3D1A"/>
    <w:rsid w:val="54AEE0E5"/>
    <w:rsid w:val="54EE81A7"/>
    <w:rsid w:val="5529D0AF"/>
    <w:rsid w:val="561B65F1"/>
    <w:rsid w:val="571368EA"/>
    <w:rsid w:val="573D7D07"/>
    <w:rsid w:val="57766E2C"/>
    <w:rsid w:val="5883B614"/>
    <w:rsid w:val="58C4763C"/>
    <w:rsid w:val="58DEE94A"/>
    <w:rsid w:val="5A57B970"/>
    <w:rsid w:val="5D2014CC"/>
    <w:rsid w:val="5D3D5B8B"/>
    <w:rsid w:val="5DF0544A"/>
    <w:rsid w:val="5DF99D18"/>
    <w:rsid w:val="5E032A13"/>
    <w:rsid w:val="5E68220A"/>
    <w:rsid w:val="5EC3995E"/>
    <w:rsid w:val="5F70D9C8"/>
    <w:rsid w:val="60D04210"/>
    <w:rsid w:val="61042815"/>
    <w:rsid w:val="610E51E7"/>
    <w:rsid w:val="61563925"/>
    <w:rsid w:val="62988F7D"/>
    <w:rsid w:val="63B55E66"/>
    <w:rsid w:val="649019C6"/>
    <w:rsid w:val="64CAFF77"/>
    <w:rsid w:val="64D27B94"/>
    <w:rsid w:val="6A9CEE47"/>
    <w:rsid w:val="6B2A99BB"/>
    <w:rsid w:val="6B2E3540"/>
    <w:rsid w:val="6B85549D"/>
    <w:rsid w:val="6BB3745C"/>
    <w:rsid w:val="6BD7455E"/>
    <w:rsid w:val="6CD8FB82"/>
    <w:rsid w:val="6D083E97"/>
    <w:rsid w:val="6DAF6D21"/>
    <w:rsid w:val="6DB4EDB9"/>
    <w:rsid w:val="6EA45B4A"/>
    <w:rsid w:val="71D6908A"/>
    <w:rsid w:val="73132B87"/>
    <w:rsid w:val="744147D3"/>
    <w:rsid w:val="74F4BC25"/>
    <w:rsid w:val="753C870A"/>
    <w:rsid w:val="7548734E"/>
    <w:rsid w:val="75997459"/>
    <w:rsid w:val="7684062C"/>
    <w:rsid w:val="7775F413"/>
    <w:rsid w:val="7811ECAC"/>
    <w:rsid w:val="78610376"/>
    <w:rsid w:val="794F7244"/>
    <w:rsid w:val="7A272876"/>
    <w:rsid w:val="7A6E0511"/>
    <w:rsid w:val="7D5EC938"/>
    <w:rsid w:val="7D797D30"/>
    <w:rsid w:val="7E1D31EB"/>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E3E976"/>
  <w15:chartTrackingRefBased/>
  <w15:docId w15:val="{9DEDB256-60D9-4CFB-829A-00A1B066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1"/>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4"/>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5"/>
      </w:numPr>
      <w:adjustRightInd w:val="0"/>
      <w:spacing w:after="80"/>
    </w:pPr>
  </w:style>
  <w:style w:type="paragraph" w:styleId="ListBullet2">
    <w:name w:val="List Bullet 2"/>
    <w:basedOn w:val="Normal"/>
    <w:qFormat/>
    <w:rsid w:val="00412986"/>
    <w:pPr>
      <w:numPr>
        <w:numId w:val="22"/>
      </w:numPr>
      <w:spacing w:after="80"/>
    </w:pPr>
  </w:style>
  <w:style w:type="paragraph" w:styleId="List">
    <w:name w:val="List"/>
    <w:basedOn w:val="Normal"/>
    <w:qFormat/>
    <w:rsid w:val="00412986"/>
    <w:pPr>
      <w:numPr>
        <w:numId w:val="12"/>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A43BFE"/>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3"/>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6"/>
      </w:numPr>
      <w:adjustRightInd w:val="0"/>
      <w:spacing w:after="80"/>
    </w:pPr>
  </w:style>
  <w:style w:type="paragraph" w:styleId="ListNumber4">
    <w:name w:val="List Number 4"/>
    <w:basedOn w:val="Normal"/>
    <w:semiHidden/>
    <w:rsid w:val="00412986"/>
    <w:pPr>
      <w:numPr>
        <w:numId w:val="4"/>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4"/>
      </w:numPr>
    </w:pPr>
  </w:style>
  <w:style w:type="paragraph" w:customStyle="1" w:styleId="ESListNumber">
    <w:name w:val="ES List Number"/>
    <w:basedOn w:val="ESParagraph"/>
    <w:semiHidden/>
    <w:rsid w:val="00412986"/>
    <w:pPr>
      <w:numPr>
        <w:numId w:val="15"/>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9"/>
      </w:numPr>
    </w:pPr>
  </w:style>
  <w:style w:type="paragraph" w:customStyle="1" w:styleId="TableListBullet">
    <w:name w:val="Table List Bullet"/>
    <w:basedOn w:val="TableTextLeft"/>
    <w:qFormat/>
    <w:rsid w:val="00412986"/>
    <w:pPr>
      <w:numPr>
        <w:numId w:val="21"/>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2"/>
      </w:numPr>
      <w:contextualSpacing/>
    </w:pPr>
  </w:style>
  <w:style w:type="paragraph" w:styleId="List3">
    <w:name w:val="List 3"/>
    <w:basedOn w:val="Normal"/>
    <w:qFormat/>
    <w:rsid w:val="00412986"/>
    <w:pPr>
      <w:numPr>
        <w:ilvl w:val="2"/>
        <w:numId w:val="12"/>
      </w:numPr>
      <w:contextualSpacing/>
    </w:pPr>
  </w:style>
  <w:style w:type="paragraph" w:customStyle="1" w:styleId="ListAlpha">
    <w:name w:val="List Alpha"/>
    <w:basedOn w:val="List"/>
    <w:qFormat/>
    <w:rsid w:val="00412986"/>
    <w:pPr>
      <w:numPr>
        <w:numId w:val="6"/>
      </w:numPr>
    </w:pPr>
  </w:style>
  <w:style w:type="paragraph" w:customStyle="1" w:styleId="ListAlpha2">
    <w:name w:val="List Alpha 2"/>
    <w:basedOn w:val="List2"/>
    <w:qFormat/>
    <w:rsid w:val="00412986"/>
    <w:pPr>
      <w:numPr>
        <w:ilvl w:val="0"/>
        <w:numId w:val="7"/>
      </w:numPr>
      <w:spacing w:after="80"/>
      <w:contextualSpacing w:val="0"/>
    </w:pPr>
  </w:style>
  <w:style w:type="paragraph" w:customStyle="1" w:styleId="ListAlpha3">
    <w:name w:val="List Alpha 3"/>
    <w:basedOn w:val="List3"/>
    <w:qFormat/>
    <w:rsid w:val="00412986"/>
    <w:pPr>
      <w:numPr>
        <w:ilvl w:val="0"/>
        <w:numId w:val="8"/>
      </w:numPr>
      <w:spacing w:after="80"/>
      <w:contextualSpacing w:val="0"/>
    </w:pPr>
  </w:style>
  <w:style w:type="paragraph" w:styleId="List4">
    <w:name w:val="List 4"/>
    <w:basedOn w:val="Normal"/>
    <w:qFormat/>
    <w:rsid w:val="00412986"/>
    <w:pPr>
      <w:numPr>
        <w:ilvl w:val="3"/>
        <w:numId w:val="12"/>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1"/>
      </w:numPr>
      <w:spacing w:after="0"/>
    </w:pPr>
  </w:style>
  <w:style w:type="paragraph" w:customStyle="1" w:styleId="Outline3">
    <w:name w:val="Outline 3"/>
    <w:basedOn w:val="List3"/>
    <w:semiHidden/>
    <w:rsid w:val="00412986"/>
    <w:pPr>
      <w:numPr>
        <w:numId w:val="11"/>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2"/>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3"/>
      </w:numPr>
      <w:contextualSpacing/>
    </w:pPr>
  </w:style>
  <w:style w:type="paragraph" w:styleId="ListNumber5">
    <w:name w:val="List Number 5"/>
    <w:basedOn w:val="Normal"/>
    <w:semiHidden/>
    <w:rsid w:val="00412986"/>
    <w:pPr>
      <w:numPr>
        <w:numId w:val="5"/>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18"/>
      </w:numPr>
    </w:pPr>
  </w:style>
  <w:style w:type="paragraph" w:customStyle="1" w:styleId="SidebarListNumber">
    <w:name w:val="Sidebar List Number"/>
    <w:basedOn w:val="Sidebar"/>
    <w:qFormat/>
    <w:rsid w:val="00412986"/>
    <w:pPr>
      <w:numPr>
        <w:numId w:val="17"/>
      </w:numPr>
      <w:adjustRightInd w:val="0"/>
      <w:spacing w:line="264" w:lineRule="auto"/>
    </w:pPr>
  </w:style>
  <w:style w:type="paragraph" w:customStyle="1" w:styleId="TableListBullet2">
    <w:name w:val="Table List Bullet 2"/>
    <w:basedOn w:val="TableListBullet"/>
    <w:qFormat/>
    <w:rsid w:val="00412986"/>
    <w:pPr>
      <w:numPr>
        <w:numId w:val="27"/>
      </w:numPr>
    </w:pPr>
  </w:style>
  <w:style w:type="paragraph" w:customStyle="1" w:styleId="TableListNumber2">
    <w:name w:val="Table List Number 2"/>
    <w:basedOn w:val="TableListNumber"/>
    <w:qFormat/>
    <w:rsid w:val="00412986"/>
    <w:pPr>
      <w:numPr>
        <w:numId w:val="10"/>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2"/>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3"/>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6"/>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19"/>
      </w:numPr>
    </w:pPr>
  </w:style>
  <w:style w:type="numbering" w:styleId="ArticleSection">
    <w:name w:val="Outline List 3"/>
    <w:basedOn w:val="NoList"/>
    <w:semiHidden/>
    <w:unhideWhenUsed/>
    <w:rsid w:val="00412986"/>
    <w:pPr>
      <w:numPr>
        <w:numId w:val="20"/>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paragraph" w:customStyle="1" w:styleId="paragraph0">
    <w:name w:val="paragraph"/>
    <w:basedOn w:val="Normal"/>
    <w:semiHidden/>
    <w:rsid w:val="0044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440A90"/>
  </w:style>
  <w:style w:type="character" w:styleId="Hashtag">
    <w:name w:val="Hashtag"/>
    <w:basedOn w:val="DefaultParagraphFont"/>
    <w:semiHidden/>
    <w:unhideWhenUsed/>
    <w:rsid w:val="00A67B0B"/>
    <w:rPr>
      <w:color w:val="2B579A"/>
      <w:shd w:val="clear" w:color="auto" w:fill="E1DFDD"/>
    </w:rPr>
  </w:style>
  <w:style w:type="character" w:styleId="Mention">
    <w:name w:val="Mention"/>
    <w:basedOn w:val="DefaultParagraphFont"/>
    <w:semiHidden/>
    <w:unhideWhenUsed/>
    <w:rsid w:val="00A67B0B"/>
    <w:rPr>
      <w:color w:val="2B579A"/>
      <w:shd w:val="clear" w:color="auto" w:fill="E1DFDD"/>
    </w:rPr>
  </w:style>
  <w:style w:type="character" w:styleId="SmartHyperlink">
    <w:name w:val="Smart Hyperlink"/>
    <w:basedOn w:val="DefaultParagraphFont"/>
    <w:semiHidden/>
    <w:unhideWhenUsed/>
    <w:rsid w:val="00A67B0B"/>
    <w:rPr>
      <w:u w:val="dotted"/>
    </w:rPr>
  </w:style>
  <w:style w:type="character" w:styleId="SmartLink">
    <w:name w:val="Smart Link"/>
    <w:basedOn w:val="DefaultParagraphFont"/>
    <w:semiHidden/>
    <w:unhideWhenUsed/>
    <w:rsid w:val="00A67B0B"/>
    <w:rPr>
      <w:color w:val="0000FF"/>
      <w:u w:val="single"/>
      <w:shd w:val="clear" w:color="auto" w:fill="F3F2F1"/>
    </w:rPr>
  </w:style>
  <w:style w:type="character" w:styleId="UnresolvedMention">
    <w:name w:val="Unresolved Mention"/>
    <w:basedOn w:val="DefaultParagraphFont"/>
    <w:semiHidden/>
    <w:unhideWhenUsed/>
    <w:rsid w:val="00A6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3718243</SwiftEntryItem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9D7C7-C5EC-434E-9364-9FB99CEA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6923A-506E-48EF-88EE-1D24F0DF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21D30-EBB1-44D6-9362-378BBA559AA7}">
  <ds:schemaRefs>
    <ds:schemaRef ds:uri="http://schemas.openxmlformats.org/officeDocument/2006/bibliography"/>
  </ds:schemaRefs>
</ds:datastoreItem>
</file>

<file path=customXml/itemProps4.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5.xml><?xml version="1.0" encoding="utf-8"?>
<ds:datastoreItem xmlns:ds="http://schemas.openxmlformats.org/officeDocument/2006/customXml" ds:itemID="{94CB494B-EF7C-4BE9-AD3C-9C42C38A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42</TotalTime>
  <Pages>14</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5</cp:revision>
  <dcterms:created xsi:type="dcterms:W3CDTF">2023-08-10T11:54:00Z</dcterms:created>
  <dcterms:modified xsi:type="dcterms:W3CDTF">2023-08-14T15:02:00Z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