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B1C83" w:rsidRPr="00F45ECD" w:rsidP="00847FA6" w14:paraId="5063E808" w14:textId="3EB5AE53">
      <w:pPr>
        <w:pStyle w:val="H1"/>
        <w:spacing w:after="120"/>
      </w:pPr>
      <w:r w:rsidRPr="00F45ECD">
        <w:t>Instrument 4</w:t>
      </w:r>
      <w:r w:rsidRPr="00F45ECD" w:rsidR="003915A7">
        <w:t xml:space="preserve">. </w:t>
      </w:r>
      <w:r w:rsidRPr="00F45ECD">
        <w:t xml:space="preserve">Provider </w:t>
      </w:r>
      <w:r w:rsidR="00257D84">
        <w:t>P</w:t>
      </w:r>
      <w:r w:rsidRPr="00F45ECD" w:rsidR="00334377">
        <w:t xml:space="preserve">hoto </w:t>
      </w:r>
      <w:r w:rsidR="00257D84">
        <w:t>J</w:t>
      </w:r>
      <w:r w:rsidRPr="00F45ECD" w:rsidR="00334377">
        <w:t>ournals</w:t>
      </w:r>
      <w:r w:rsidRPr="00F45ECD">
        <w:t xml:space="preserve"> </w:t>
      </w:r>
      <w:r w:rsidR="00257D84">
        <w:t>– SPANISH</w:t>
      </w:r>
    </w:p>
    <w:p w:rsidR="00EB1C83" w:rsidRPr="00257D84" w:rsidP="005B6798" w14:paraId="23C9545F" w14:textId="550845FB">
      <w:pPr>
        <w:pStyle w:val="Paragraph"/>
      </w:pPr>
      <w:r w:rsidRPr="00F45ECD">
        <w:t>Over a four</w:t>
      </w:r>
      <w:r w:rsidRPr="00F45ECD" w:rsidR="00D05DD0">
        <w:t>-</w:t>
      </w:r>
      <w:r w:rsidRPr="00F45ECD">
        <w:t>week period, providers will take two photos each week of their day-to-day life as a caregiver</w:t>
      </w:r>
      <w:r w:rsidRPr="00F45ECD" w:rsidR="003915A7">
        <w:t xml:space="preserve">. </w:t>
      </w:r>
      <w:r w:rsidRPr="00F45ECD">
        <w:t>Providers will submit photos in response to the prompts below</w:t>
      </w:r>
      <w:r w:rsidRPr="00F45ECD" w:rsidR="003915A7">
        <w:t xml:space="preserve">. </w:t>
      </w:r>
      <w:r w:rsidRPr="00F45ECD">
        <w:t>These prompts are included in an app called EthOS; the app is loaded onto the phone lent to providers by the study team</w:t>
      </w:r>
      <w:r w:rsidRPr="00F45ECD" w:rsidR="003915A7">
        <w:t xml:space="preserve">. </w:t>
      </w:r>
      <w:r w:rsidRPr="00F45ECD">
        <w:t>Detailed instructions for providers are included in Instrument 3</w:t>
      </w:r>
      <w:r w:rsidRPr="00F45ECD" w:rsidR="003915A7">
        <w:t xml:space="preserve">. </w:t>
      </w:r>
      <w:r w:rsidRPr="00F45ECD">
        <w:t xml:space="preserve">Provider logistics call and Appendix </w:t>
      </w:r>
      <w:r w:rsidRPr="00F45ECD" w:rsidR="003915A7">
        <w:t xml:space="preserve">C. </w:t>
      </w:r>
      <w:r w:rsidRPr="00F45ECD">
        <w:t>Instructions for Providers to Use Study Tools</w:t>
      </w:r>
      <w:r w:rsidRPr="00F45ECD" w:rsidR="00882F75">
        <w:t>.</w:t>
      </w:r>
    </w:p>
    <w:p w:rsidR="000F32B6" w:rsidRPr="00F45ECD" w:rsidP="005B6798" w14:paraId="7DB695B4" w14:textId="77777777">
      <w:pPr>
        <w:pStyle w:val="Paragraph"/>
        <w:rPr>
          <w:rStyle w:val="eop"/>
        </w:rPr>
      </w:pPr>
      <w:bookmarkStart w:id="0" w:name="_Hlk119964872"/>
      <w:r w:rsidRPr="00F45ECD">
        <w:rPr>
          <w:rStyle w:val="eop"/>
        </w:rPr>
        <w:t xml:space="preserve">The EthOS app will also include the following Paperwork Reduction Act </w:t>
      </w:r>
      <w:r w:rsidRPr="00F45ECD" w:rsidR="00D25887">
        <w:rPr>
          <w:rStyle w:val="eop"/>
        </w:rPr>
        <w:t xml:space="preserve">(PRA) </w:t>
      </w:r>
      <w:r w:rsidRPr="00F45ECD">
        <w:rPr>
          <w:rStyle w:val="eop"/>
        </w:rPr>
        <w:t>Burden Statement as part of text with general instructions for submitting the photo and audio journal entries</w:t>
      </w:r>
      <w:bookmarkEnd w:id="0"/>
      <w:r w:rsidRPr="00F45ECD">
        <w:rPr>
          <w:rStyle w:val="eop"/>
        </w:rPr>
        <w:t>:</w:t>
      </w:r>
    </w:p>
    <w:p w:rsidR="000F32B6" w:rsidRPr="008D49C1" w:rsidP="005B6798" w14:paraId="609A0862" w14:textId="77777777">
      <w:pPr>
        <w:pStyle w:val="Paragraph"/>
        <w:rPr>
          <w:lang w:val=""/>
        </w:rPr>
      </w:pPr>
      <w:r w:rsidRPr="008D49C1">
        <w:rPr>
          <w:noProof/>
          <w:lang w:val=""/>
        </w:rPr>
        <mc:AlternateContent>
          <mc:Choice Requires="wps">
            <w:drawing>
              <wp:inline distT="0" distB="0" distL="0" distR="0">
                <wp:extent cx="5899868" cy="2030819"/>
                <wp:effectExtent l="0" t="0" r="24765" b="26670"/>
                <wp:docPr id="10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868" cy="2030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B6" w:rsidRPr="00A9072A" w:rsidP="000F32B6" w14:textId="65D52F03">
                            <w:pPr>
                              <w:pStyle w:val="NormalWeb"/>
                              <w:spacing w:after="0"/>
                              <w:jc w:val="both"/>
                              <w:rPr>
                                <w:lang w:val="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La Declaración de carga pública de la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Ley de Reducción de Papeleo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(PRA por sus siglas en inglés):</w:t>
                            </w:r>
                            <w:r w:rsidR="000C72A9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Esta recopilación de información es voluntaria y será usada para aprender sobre las experiencias de los proveedores de cuidado </w:t>
                            </w:r>
                            <w:r w:rsidR="00935CD5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de niños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. </w:t>
                            </w:r>
                            <w:r w:rsidR="00664210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La carga pública para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esta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reco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pila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ción de información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(que incluye diarios de foto [el Instrumento 4] y diario</w:t>
                            </w:r>
                            <w:r w:rsidR="00D6512D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en audio [el Instrumento 5] se estima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en un promedio de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2 horas,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incluyendo el tiempo para revisar instrucciones, buscar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y mantener los datos necesarios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y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revisar la reco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pila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ción de información. </w:t>
                            </w:r>
                            <w:r w:rsidR="00664210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Una agencia no puede conducir ni patrocinar, y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una persona </w:t>
                            </w:r>
                            <w:r w:rsidR="00D6512D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no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está obligada 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responder a,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una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recopilación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de información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a menos que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muestre un número de control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actualmente válido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de la Oficina de Administración y Presupuesto (OMB por sus siglas en inglés). </w:t>
                            </w:r>
                            <w:r w:rsidR="00664210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El número de control válido OMB para esta recolección de información es </w:t>
                            </w:r>
                            <w:r w:rsidRPr="003E193B" w:rsidR="003915A7">
                              <w:rPr>
                                <w:color w:val="000000"/>
                                <w:sz w:val="20"/>
                                <w:szCs w:val="20"/>
                              </w:rPr>
                              <w:t>0970-</w:t>
                            </w:r>
                            <w:bookmarkStart w:id="1" w:name="_Hlk140600027"/>
                            <w:r w:rsidRPr="003E193B" w:rsidR="003915A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0612 </w:t>
                            </w:r>
                            <w:bookmarkEnd w:id="1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y la fecha de vencimiento es </w:t>
                            </w:r>
                            <w:r w:rsidRPr="003E193B" w:rsidR="003915A7">
                              <w:rPr>
                                <w:color w:val="000000"/>
                                <w:sz w:val="20"/>
                                <w:szCs w:val="20"/>
                              </w:rPr>
                              <w:t>09/30/2024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.</w:t>
                            </w:r>
                            <w:r w:rsidR="00664210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Enví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comentarios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sobre este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estimado de la carga o cualquier otro aspecto de esta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recopilación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de información, incluyendo sugerencias para reducir esta carga a </w:t>
                            </w:r>
                            <w:r w:rsidRPr="000178F3" w:rsidR="003915A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Patricia Del Grosso, pdelgrosso@mathematica-mpr.com; </w:t>
                            </w:r>
                            <w:r w:rsidRPr="003E193B" w:rsidR="003915A7">
                              <w:rPr>
                                <w:color w:val="000000"/>
                                <w:sz w:val="20"/>
                                <w:szCs w:val="20"/>
                              </w:rPr>
                              <w:t>Attn:</w:t>
                            </w:r>
                            <w:r w:rsidR="003915A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193B" w:rsidR="003915A7">
                              <w:rPr>
                                <w:color w:val="000000"/>
                                <w:sz w:val="20"/>
                                <w:szCs w:val="20"/>
                              </w:rPr>
                              <w:t>Office of Management and Budget (OMB)-PRA 0970-0612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i1025" type="#_x0000_t202" style="width:464.55pt;height:159.9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0F32B6" w:rsidRPr="00A9072A" w:rsidP="000F32B6" w14:paraId="4A00944D" w14:textId="65D52F03">
                      <w:pPr>
                        <w:pStyle w:val="NormalWeb"/>
                        <w:spacing w:after="0"/>
                        <w:jc w:val="both"/>
                        <w:rPr>
                          <w:lang w:val="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La Declaración de carga pública de la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Ley de Reducción de Papeleo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(PRA por sus siglas en inglés):</w:t>
                      </w:r>
                      <w:r w:rsidR="000C72A9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Esta recopilación de información es voluntaria y será usada para aprender sobre las experiencias de los proveedores de cuidado </w:t>
                      </w:r>
                      <w:r w:rsidR="00935CD5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de niños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. </w:t>
                      </w:r>
                      <w:r w:rsidR="00664210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La carga pública para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esta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reco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pila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ción de información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(que incluye diarios de foto [el Instrumento 4] y diario</w:t>
                      </w:r>
                      <w:r w:rsidR="00D6512D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en audio [el Instrumento 5] se estima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en un promedio de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2 horas,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incluyendo el tiempo para revisar instrucciones, buscar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y mantener los datos necesarios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,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y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revisar la reco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pila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ción de información. </w:t>
                      </w:r>
                      <w:r w:rsidR="00664210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Una agencia no puede conducir ni patrocinar, y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una persona </w:t>
                      </w:r>
                      <w:r w:rsidR="00D6512D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no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está obligada 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responder a,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una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recopilación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de información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a menos que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muestre un número de control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actualmente válido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de la Oficina de Administración y Presupuesto (OMB por sus siglas en inglés). </w:t>
                      </w:r>
                      <w:r w:rsidR="00664210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El número de control válido OMB para esta recolección de información es </w:t>
                      </w:r>
                      <w:r w:rsidRPr="003E193B" w:rsidR="003915A7">
                        <w:rPr>
                          <w:color w:val="000000"/>
                          <w:sz w:val="20"/>
                          <w:szCs w:val="20"/>
                        </w:rPr>
                        <w:t>0970-</w:t>
                      </w:r>
                      <w:bookmarkStart w:id="1" w:name="_Hlk140600027"/>
                      <w:r w:rsidRPr="003E193B" w:rsidR="003915A7">
                        <w:rPr>
                          <w:color w:val="000000"/>
                          <w:sz w:val="20"/>
                          <w:szCs w:val="20"/>
                        </w:rPr>
                        <w:t xml:space="preserve">0612 </w:t>
                      </w:r>
                      <w:bookmarkEnd w:id="1"/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y la fecha de vencimiento es </w:t>
                      </w:r>
                      <w:r w:rsidRPr="003E193B" w:rsidR="003915A7">
                        <w:rPr>
                          <w:color w:val="000000"/>
                          <w:sz w:val="20"/>
                          <w:szCs w:val="20"/>
                        </w:rPr>
                        <w:t>09/30/2024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.</w:t>
                      </w:r>
                      <w:r w:rsidR="00664210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Enví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comentarios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sobre este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estimado de la carga o cualquier otro aspecto de esta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recopilación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de información, incluyendo sugerencias para reducir esta carga a </w:t>
                      </w:r>
                      <w:r w:rsidRPr="000178F3" w:rsidR="003915A7">
                        <w:rPr>
                          <w:color w:val="000000"/>
                          <w:sz w:val="20"/>
                          <w:szCs w:val="20"/>
                        </w:rPr>
                        <w:t xml:space="preserve">Patricia Del Grosso, pdelgrosso@mathematica-mpr.com; </w:t>
                      </w:r>
                      <w:r w:rsidRPr="003E193B" w:rsidR="003915A7">
                        <w:rPr>
                          <w:color w:val="000000"/>
                          <w:sz w:val="20"/>
                          <w:szCs w:val="20"/>
                        </w:rPr>
                        <w:t>Attn:</w:t>
                      </w:r>
                      <w:r w:rsidR="003915A7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E193B" w:rsidR="003915A7">
                        <w:rPr>
                          <w:color w:val="000000"/>
                          <w:sz w:val="20"/>
                          <w:szCs w:val="20"/>
                        </w:rPr>
                        <w:t>Office of Management and Budget (OMB)-PRA 0970-0612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MathUBaseTable"/>
        <w:tblW w:w="5000" w:type="pct"/>
        <w:tblLook w:val="04A0"/>
      </w:tblPr>
      <w:tblGrid>
        <w:gridCol w:w="2539"/>
        <w:gridCol w:w="6821"/>
      </w:tblGrid>
      <w:tr w14:paraId="07CE5F4D" w14:textId="77777777" w:rsidTr="00076F26">
        <w:tblPrEx>
          <w:tblW w:w="5000" w:type="pct"/>
          <w:tblLook w:val="04A0"/>
        </w:tblPrEx>
        <w:trPr>
          <w:trHeight w:val="120"/>
          <w:tblHeader/>
        </w:trPr>
        <w:tc>
          <w:tcPr>
            <w:tcW w:w="2539" w:type="dxa"/>
            <w:tcBorders>
              <w:top w:val="single" w:sz="4" w:space="0" w:color="FFFFFF" w:themeColor="background1"/>
            </w:tcBorders>
            <w:vAlign w:val="bottom"/>
          </w:tcPr>
          <w:p w:rsidR="00CB1C83" w:rsidRPr="008D49C1" w:rsidP="00390C70" w14:paraId="10408A52" w14:textId="77777777">
            <w:pPr>
              <w:pStyle w:val="TableHeaderLeft"/>
              <w:rPr>
                <w:lang w:val=""/>
              </w:rPr>
            </w:pPr>
            <w:r w:rsidRPr="008D49C1">
              <w:rPr>
                <w:lang w:val=""/>
              </w:rPr>
              <w:t>Temas de diario semanales</w:t>
            </w:r>
          </w:p>
        </w:tc>
        <w:tc>
          <w:tcPr>
            <w:tcW w:w="6821" w:type="dxa"/>
            <w:tcBorders>
              <w:top w:val="single" w:sz="4" w:space="0" w:color="FFFFFF" w:themeColor="background1"/>
            </w:tcBorders>
            <w:vAlign w:val="bottom"/>
          </w:tcPr>
          <w:p w:rsidR="00CB1C83" w:rsidRPr="008D49C1" w:rsidP="00390C70" w14:paraId="170722CA" w14:textId="77777777">
            <w:pPr>
              <w:pStyle w:val="TableHeaderCenter"/>
              <w:rPr>
                <w:lang w:val=""/>
              </w:rPr>
            </w:pPr>
            <w:r w:rsidRPr="008D49C1">
              <w:rPr>
                <w:lang w:val=""/>
              </w:rPr>
              <w:t xml:space="preserve">Solicitud de fotos; elija dos opciones cada semana. </w:t>
            </w:r>
          </w:p>
        </w:tc>
      </w:tr>
      <w:tr w14:paraId="1341D4BE" w14:textId="77777777" w:rsidTr="00076F26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306AC7" w:rsidRPr="008D49C1" w:rsidP="00390C70" w14:paraId="132ABE21" w14:textId="77777777">
            <w:pPr>
              <w:pStyle w:val="TableTextLeft"/>
              <w:rPr>
                <w:lang w:val=""/>
              </w:rPr>
            </w:pPr>
            <w:r w:rsidRPr="008D49C1">
              <w:rPr>
                <w:lang w:val=""/>
              </w:rPr>
              <w:t>SEMANA UNO</w:t>
            </w:r>
          </w:p>
          <w:p w:rsidR="00CB1C83" w:rsidRPr="008D49C1" w:rsidP="00390C70" w14:paraId="69CCB175" w14:textId="77777777">
            <w:pPr>
              <w:pStyle w:val="TableTextLeft"/>
              <w:rPr>
                <w:lang w:val=""/>
              </w:rPr>
            </w:pPr>
            <w:r w:rsidRPr="008D49C1">
              <w:rPr>
                <w:b/>
                <w:bCs/>
                <w:lang w:val=""/>
              </w:rPr>
              <w:t>Espacios en casa</w:t>
            </w:r>
          </w:p>
        </w:tc>
        <w:tc>
          <w:tcPr>
            <w:tcW w:w="6821" w:type="dxa"/>
          </w:tcPr>
          <w:p w:rsidR="00F716DC" w:rsidRPr="008D49C1" w:rsidP="00F716DC" w14:paraId="6CC0BB8E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b/>
                <w:bCs/>
                <w:lang w:val=""/>
              </w:rPr>
            </w:pPr>
            <w:r w:rsidRPr="008D49C1">
              <w:rPr>
                <w:b/>
                <w:bCs/>
                <w:lang w:val=""/>
              </w:rPr>
              <w:t>Por favor responda la siguiente solicitud:</w:t>
            </w:r>
          </w:p>
          <w:p w:rsidR="00F716DC" w:rsidRPr="008D49C1" w:rsidP="00F716DC" w14:paraId="38E81F90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Fonts w:cstheme="majorHAnsi"/>
                <w:szCs w:val="18"/>
                <w:lang w:val=""/>
              </w:rPr>
            </w:pPr>
            <w:r w:rsidRPr="008D49C1">
              <w:rPr>
                <w:rFonts w:cstheme="majorHAnsi"/>
                <w:szCs w:val="18"/>
                <w:lang w:val=""/>
              </w:rPr>
              <w:t xml:space="preserve">Tome 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una foto de cualquier </w:t>
            </w:r>
            <w:r w:rsidRPr="008D49C1" w:rsidR="007A6777">
              <w:rPr>
                <w:rFonts w:cstheme="majorHAnsi"/>
                <w:szCs w:val="18"/>
                <w:u w:val="single"/>
                <w:lang w:val=""/>
              </w:rPr>
              <w:t xml:space="preserve">espacio en su </w:t>
            </w:r>
            <w:r w:rsidRPr="008D49C1" w:rsidR="005C259D">
              <w:rPr>
                <w:rFonts w:cstheme="majorHAnsi"/>
                <w:szCs w:val="18"/>
                <w:u w:val="single"/>
                <w:lang w:val=""/>
              </w:rPr>
              <w:t>h</w:t>
            </w:r>
            <w:r w:rsidRPr="008D49C1" w:rsidR="005C259D">
              <w:rPr>
                <w:rFonts w:cstheme="majorHAnsi"/>
                <w:u w:val="single"/>
                <w:lang w:val=""/>
              </w:rPr>
              <w:t>ogar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que muestr</w:t>
            </w:r>
            <w:r w:rsidRPr="008D49C1" w:rsidR="00C52CE5">
              <w:rPr>
                <w:rFonts w:cstheme="majorHAnsi"/>
                <w:szCs w:val="18"/>
                <w:lang w:val=""/>
              </w:rPr>
              <w:t>e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</w:t>
            </w:r>
            <w:r w:rsidRPr="008D49C1" w:rsidR="00D15B88">
              <w:rPr>
                <w:rFonts w:cstheme="majorHAnsi"/>
                <w:szCs w:val="18"/>
                <w:lang w:val=""/>
              </w:rPr>
              <w:t>l</w:t>
            </w:r>
            <w:r w:rsidRPr="008D49C1" w:rsidR="00D15B88">
              <w:rPr>
                <w:rFonts w:cstheme="majorHAnsi"/>
                <w:lang w:val=""/>
              </w:rPr>
              <w:t xml:space="preserve">o </w:t>
            </w:r>
            <w:r w:rsidRPr="008D49C1" w:rsidR="007A6777">
              <w:rPr>
                <w:rFonts w:cstheme="majorHAnsi"/>
                <w:szCs w:val="18"/>
                <w:lang w:val=""/>
              </w:rPr>
              <w:t>qu</w:t>
            </w:r>
            <w:r w:rsidRPr="008D49C1" w:rsidR="0060537A">
              <w:rPr>
                <w:rFonts w:cstheme="majorHAnsi"/>
                <w:szCs w:val="18"/>
                <w:lang w:val=""/>
              </w:rPr>
              <w:t>e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es importante para usted sobre el cuidado que brinda a niños. </w:t>
            </w:r>
          </w:p>
          <w:p w:rsidR="00F716DC" w:rsidRPr="008D49C1" w:rsidP="00F716DC" w14:paraId="3C0F9D39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Fonts w:cstheme="majorHAnsi"/>
                <w:szCs w:val="18"/>
                <w:lang w:val=""/>
              </w:rPr>
            </w:pPr>
          </w:p>
          <w:p w:rsidR="00F716DC" w:rsidRPr="008D49C1" w:rsidP="00F716DC" w14:paraId="3E0F593E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Fonts w:cstheme="majorHAnsi"/>
                <w:b/>
                <w:bCs/>
                <w:szCs w:val="18"/>
                <w:lang w:val=""/>
              </w:rPr>
            </w:pPr>
            <w:r w:rsidRPr="008D49C1">
              <w:rPr>
                <w:rFonts w:cstheme="majorHAnsi"/>
                <w:b/>
                <w:bCs/>
                <w:szCs w:val="18"/>
                <w:lang w:val=""/>
              </w:rPr>
              <w:t xml:space="preserve">Por favor elija </w:t>
            </w:r>
            <w:r w:rsidRPr="008D49C1" w:rsidR="0088142C">
              <w:rPr>
                <w:rFonts w:cstheme="majorHAnsi"/>
                <w:b/>
                <w:bCs/>
                <w:szCs w:val="18"/>
                <w:lang w:val=""/>
              </w:rPr>
              <w:t xml:space="preserve">también </w:t>
            </w:r>
            <w:r w:rsidRPr="008D49C1">
              <w:rPr>
                <w:rFonts w:cstheme="majorHAnsi"/>
                <w:b/>
                <w:bCs/>
                <w:szCs w:val="18"/>
                <w:u w:val="single"/>
                <w:lang w:val=""/>
              </w:rPr>
              <w:t>una</w:t>
            </w:r>
            <w:r w:rsidRPr="008D49C1">
              <w:rPr>
                <w:rFonts w:cstheme="majorHAnsi"/>
                <w:b/>
                <w:bCs/>
                <w:szCs w:val="18"/>
                <w:lang w:val=""/>
              </w:rPr>
              <w:t xml:space="preserve"> de las siguientes solicitudes para responder:</w:t>
            </w:r>
          </w:p>
          <w:p w:rsidR="00107EEB" w:rsidRPr="008D49C1" w:rsidP="00F716DC" w14:paraId="6DDF6893" w14:textId="77777777">
            <w:pPr>
              <w:pStyle w:val="TableListBullet"/>
              <w:numPr>
                <w:ilvl w:val="0"/>
                <w:numId w:val="44"/>
              </w:numPr>
              <w:ind w:left="379"/>
              <w:rPr>
                <w:rFonts w:cstheme="majorHAnsi"/>
                <w:szCs w:val="18"/>
                <w:lang w:val=""/>
              </w:rPr>
            </w:pPr>
            <w:r w:rsidRPr="008D49C1">
              <w:rPr>
                <w:rStyle w:val="cf01"/>
                <w:rFonts w:asciiTheme="majorHAnsi" w:hAnsiTheme="majorHAnsi" w:cstheme="majorHAnsi"/>
                <w:lang w:val=""/>
              </w:rPr>
              <w:t>Tom</w:t>
            </w:r>
            <w:r w:rsidRPr="008D49C1" w:rsidR="007A6777">
              <w:rPr>
                <w:rStyle w:val="cf01"/>
                <w:rFonts w:asciiTheme="majorHAnsi" w:hAnsiTheme="majorHAnsi"/>
                <w:lang w:val=""/>
              </w:rPr>
              <w:t xml:space="preserve">e una foto de las cosas que </w:t>
            </w:r>
            <w:r w:rsidRPr="008D49C1" w:rsidR="005C259D">
              <w:rPr>
                <w:rStyle w:val="cf01"/>
                <w:rFonts w:asciiTheme="majorHAnsi" w:hAnsiTheme="majorHAnsi"/>
                <w:lang w:val=""/>
              </w:rPr>
              <w:t xml:space="preserve">usted </w:t>
            </w:r>
            <w:r w:rsidRPr="008D49C1" w:rsidR="00F82B4F">
              <w:rPr>
                <w:rStyle w:val="cf01"/>
                <w:rFonts w:asciiTheme="majorHAnsi" w:hAnsiTheme="majorHAnsi"/>
                <w:lang w:val=""/>
              </w:rPr>
              <w:t>exhibe</w:t>
            </w:r>
            <w:r w:rsidRPr="008D49C1">
              <w:rPr>
                <w:rStyle w:val="cf01"/>
                <w:rFonts w:asciiTheme="majorHAnsi" w:hAnsiTheme="majorHAnsi"/>
                <w:lang w:val=""/>
              </w:rPr>
              <w:t xml:space="preserve"> </w:t>
            </w:r>
            <w:r w:rsidRPr="008D49C1" w:rsidR="007A6777">
              <w:rPr>
                <w:rStyle w:val="cf01"/>
                <w:rFonts w:asciiTheme="majorHAnsi" w:hAnsiTheme="majorHAnsi"/>
                <w:lang w:val=""/>
              </w:rPr>
              <w:t xml:space="preserve">en </w:t>
            </w:r>
            <w:r w:rsidRPr="008D49C1" w:rsidR="005C259D">
              <w:rPr>
                <w:rStyle w:val="cf01"/>
                <w:rFonts w:asciiTheme="majorHAnsi" w:hAnsiTheme="majorHAnsi"/>
                <w:lang w:val=""/>
              </w:rPr>
              <w:t xml:space="preserve">su hogar </w:t>
            </w:r>
            <w:r w:rsidRPr="008D49C1" w:rsidR="007A6777">
              <w:rPr>
                <w:rStyle w:val="cf01"/>
                <w:rFonts w:asciiTheme="majorHAnsi" w:hAnsiTheme="majorHAnsi"/>
                <w:lang w:val=""/>
              </w:rPr>
              <w:t>que reflej</w:t>
            </w:r>
            <w:r w:rsidRPr="008D49C1" w:rsidR="002E2802">
              <w:rPr>
                <w:rStyle w:val="cf01"/>
                <w:rFonts w:asciiTheme="majorHAnsi" w:hAnsiTheme="majorHAnsi"/>
                <w:lang w:val=""/>
              </w:rPr>
              <w:t>a</w:t>
            </w:r>
            <w:r w:rsidRPr="008D49C1" w:rsidR="007A6777">
              <w:rPr>
                <w:rStyle w:val="cf01"/>
                <w:rFonts w:asciiTheme="majorHAnsi" w:hAnsiTheme="majorHAnsi"/>
                <w:lang w:val=""/>
              </w:rPr>
              <w:t xml:space="preserve">n la vida doméstica y familiar de los niños, su cultura o idioma, o su comunidad. </w:t>
            </w:r>
          </w:p>
          <w:p w:rsidR="00ED043E" w:rsidRPr="008D49C1" w:rsidP="00107EEB" w14:paraId="2EBBD36D" w14:textId="77777777">
            <w:pPr>
              <w:pStyle w:val="TableListBullet"/>
              <w:numPr>
                <w:ilvl w:val="0"/>
                <w:numId w:val="44"/>
              </w:numPr>
              <w:ind w:left="379"/>
              <w:rPr>
                <w:rFonts w:cstheme="majorHAnsi"/>
                <w:szCs w:val="18"/>
                <w:lang w:val=""/>
              </w:rPr>
            </w:pPr>
            <w:r w:rsidRPr="008D49C1">
              <w:rPr>
                <w:rFonts w:cstheme="majorHAnsi"/>
                <w:lang w:val=""/>
              </w:rPr>
              <w:t xml:space="preserve">Tome </w:t>
            </w:r>
            <w:r w:rsidRPr="008D49C1" w:rsidR="007A6777">
              <w:rPr>
                <w:rFonts w:cstheme="majorHAnsi"/>
                <w:lang w:val=""/>
              </w:rPr>
              <w:t xml:space="preserve">una foto de una habitación o espacio en su </w:t>
            </w:r>
            <w:r w:rsidRPr="008D49C1" w:rsidR="005C259D">
              <w:rPr>
                <w:rFonts w:cstheme="majorHAnsi"/>
                <w:lang w:val=""/>
              </w:rPr>
              <w:t>hogar</w:t>
            </w:r>
            <w:r w:rsidRPr="008D49C1" w:rsidR="007A6777">
              <w:rPr>
                <w:rFonts w:cstheme="majorHAnsi"/>
                <w:lang w:val=""/>
              </w:rPr>
              <w:t xml:space="preserve"> donde los niños tienen tiempo </w:t>
            </w:r>
            <w:r w:rsidRPr="008D49C1" w:rsidR="00D15B88">
              <w:rPr>
                <w:rFonts w:cstheme="majorHAnsi"/>
                <w:lang w:val=""/>
              </w:rPr>
              <w:t>alejado de ruido</w:t>
            </w:r>
            <w:r w:rsidRPr="008D49C1" w:rsidR="007A6777">
              <w:rPr>
                <w:rFonts w:cstheme="majorHAnsi"/>
                <w:lang w:val=""/>
              </w:rPr>
              <w:t xml:space="preserve"> para sentirse tranquilos y relajados. </w:t>
            </w:r>
          </w:p>
          <w:p w:rsidR="00100760" w:rsidRPr="008D49C1" w:rsidP="00C3046E" w14:paraId="76AAD888" w14:textId="77777777">
            <w:pPr>
              <w:pStyle w:val="TableListBullet"/>
              <w:numPr>
                <w:ilvl w:val="0"/>
                <w:numId w:val="0"/>
              </w:numPr>
              <w:ind w:left="19"/>
              <w:rPr>
                <w:rFonts w:cstheme="majorHAnsi"/>
                <w:szCs w:val="18"/>
                <w:lang w:val=""/>
              </w:rPr>
            </w:pPr>
          </w:p>
        </w:tc>
      </w:tr>
      <w:tr w14:paraId="4B9A3F66" w14:textId="77777777" w:rsidTr="00076F26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A210B2" w:rsidRPr="008D49C1" w:rsidP="00A210B2" w14:paraId="5F8B2FE6" w14:textId="77777777">
            <w:pPr>
              <w:pStyle w:val="TableTextLeft"/>
              <w:rPr>
                <w:lang w:val=""/>
              </w:rPr>
            </w:pPr>
            <w:r w:rsidRPr="008D49C1">
              <w:rPr>
                <w:lang w:val=""/>
              </w:rPr>
              <w:t>SEMANA DOS</w:t>
            </w:r>
          </w:p>
          <w:p w:rsidR="00AA2D2D" w:rsidRPr="008D49C1" w:rsidP="00755DA0" w14:paraId="79B97134" w14:textId="77777777">
            <w:pPr>
              <w:pStyle w:val="TableTextLeft"/>
              <w:rPr>
                <w:b/>
                <w:bCs/>
                <w:lang w:val=""/>
              </w:rPr>
            </w:pPr>
            <w:r w:rsidRPr="008D49C1">
              <w:rPr>
                <w:b/>
                <w:bCs/>
                <w:lang w:val=""/>
              </w:rPr>
              <w:t>Actividades</w:t>
            </w:r>
          </w:p>
        </w:tc>
        <w:tc>
          <w:tcPr>
            <w:tcW w:w="6821" w:type="dxa"/>
          </w:tcPr>
          <w:p w:rsidR="003B0D5D" w:rsidRPr="008D49C1" w:rsidP="003B0D5D" w14:paraId="5A38D23F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lang w:val=""/>
              </w:rPr>
            </w:pPr>
            <w:r w:rsidRPr="008D49C1">
              <w:rPr>
                <w:b/>
                <w:bCs/>
                <w:lang w:val=""/>
              </w:rPr>
              <w:t>Por favor responda la siguiente solicitud:</w:t>
            </w:r>
          </w:p>
          <w:p w:rsidR="003B0D5D" w:rsidRPr="008D49C1" w:rsidP="003B0D5D" w14:paraId="50E6AC8D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lang w:val=""/>
              </w:rPr>
            </w:pPr>
            <w:r w:rsidRPr="008D49C1">
              <w:rPr>
                <w:rFonts w:cstheme="majorHAnsi"/>
                <w:szCs w:val="18"/>
                <w:lang w:val=""/>
              </w:rPr>
              <w:t>Tome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una foto de </w:t>
            </w:r>
            <w:r w:rsidRPr="008D49C1" w:rsidR="007A6777">
              <w:rPr>
                <w:rFonts w:cstheme="majorHAnsi"/>
                <w:szCs w:val="18"/>
                <w:u w:val="single"/>
                <w:lang w:val=""/>
              </w:rPr>
              <w:t>cualquier actividad que hace con los niños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que muestre</w:t>
            </w:r>
            <w:r w:rsidRPr="008D49C1" w:rsidR="00D15B88">
              <w:rPr>
                <w:rFonts w:cstheme="majorHAnsi"/>
                <w:szCs w:val="18"/>
                <w:lang w:val=""/>
              </w:rPr>
              <w:t xml:space="preserve"> </w:t>
            </w:r>
            <w:r w:rsidRPr="008D49C1" w:rsidR="00D15B88">
              <w:rPr>
                <w:rFonts w:cstheme="majorHAnsi"/>
                <w:lang w:val=""/>
              </w:rPr>
              <w:t>lo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qu</w:t>
            </w:r>
            <w:r w:rsidRPr="008D49C1">
              <w:rPr>
                <w:rFonts w:cstheme="majorHAnsi"/>
                <w:szCs w:val="18"/>
                <w:lang w:val=""/>
              </w:rPr>
              <w:t>e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es importante para usted sobre el cuidado que brinda a niños.</w:t>
            </w:r>
          </w:p>
          <w:p w:rsidR="003B0D5D" w:rsidRPr="008D49C1" w:rsidP="003B0D5D" w14:paraId="3C768C1E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lang w:val=""/>
              </w:rPr>
            </w:pPr>
          </w:p>
          <w:p w:rsidR="003B0D5D" w:rsidRPr="008D49C1" w:rsidP="003B0D5D" w14:paraId="2AEA2E25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lang w:val=""/>
              </w:rPr>
            </w:pPr>
            <w:r w:rsidRPr="008D49C1">
              <w:rPr>
                <w:rFonts w:cstheme="majorHAnsi"/>
                <w:b/>
                <w:bCs/>
                <w:szCs w:val="18"/>
                <w:lang w:val=""/>
              </w:rPr>
              <w:t xml:space="preserve">Por favor elija </w:t>
            </w:r>
            <w:r w:rsidRPr="008D49C1" w:rsidR="00C25E8B">
              <w:rPr>
                <w:rFonts w:cstheme="majorHAnsi"/>
                <w:b/>
                <w:bCs/>
                <w:szCs w:val="18"/>
                <w:lang w:val=""/>
              </w:rPr>
              <w:t xml:space="preserve">también </w:t>
            </w:r>
            <w:r w:rsidRPr="008D49C1">
              <w:rPr>
                <w:rFonts w:cstheme="majorHAnsi"/>
                <w:b/>
                <w:bCs/>
                <w:szCs w:val="18"/>
                <w:u w:val="single"/>
                <w:lang w:val=""/>
              </w:rPr>
              <w:t>una</w:t>
            </w:r>
            <w:r w:rsidRPr="008D49C1">
              <w:rPr>
                <w:rFonts w:cstheme="majorHAnsi"/>
                <w:b/>
                <w:bCs/>
                <w:szCs w:val="18"/>
                <w:lang w:val=""/>
              </w:rPr>
              <w:t xml:space="preserve"> de las siguientes solicitudes para responder:</w:t>
            </w:r>
          </w:p>
          <w:p w:rsidR="009A4E2C" w:rsidRPr="008D49C1" w:rsidP="003B0D5D" w14:paraId="74F913B6" w14:textId="77777777">
            <w:pPr>
              <w:pStyle w:val="TableListBullet"/>
              <w:numPr>
                <w:ilvl w:val="0"/>
                <w:numId w:val="45"/>
              </w:numPr>
              <w:ind w:left="379"/>
              <w:rPr>
                <w:rFonts w:eastAsiaTheme="majorEastAsia" w:cstheme="majorHAnsi"/>
                <w:szCs w:val="18"/>
                <w:lang w:val=""/>
              </w:rPr>
            </w:pPr>
            <w:r w:rsidRPr="008D49C1">
              <w:rPr>
                <w:rFonts w:cstheme="majorHAnsi"/>
                <w:szCs w:val="18"/>
                <w:lang w:val=""/>
              </w:rPr>
              <w:t>Tome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una foto de una actividad en la que los niños aprendieron algo nuevo que usted no planeó. </w:t>
            </w:r>
          </w:p>
          <w:p w:rsidR="00100760" w:rsidRPr="008D49C1" w:rsidP="00583432" w14:paraId="127617E5" w14:textId="77777777">
            <w:pPr>
              <w:pStyle w:val="TableListBullet"/>
              <w:numPr>
                <w:ilvl w:val="0"/>
                <w:numId w:val="45"/>
              </w:numPr>
              <w:ind w:left="379"/>
              <w:rPr>
                <w:rFonts w:cstheme="majorHAnsi"/>
                <w:szCs w:val="18"/>
                <w:lang w:val=""/>
              </w:rPr>
            </w:pPr>
            <w:r w:rsidRPr="008D49C1">
              <w:rPr>
                <w:rFonts w:cstheme="majorHAnsi"/>
                <w:szCs w:val="18"/>
                <w:lang w:val=""/>
              </w:rPr>
              <w:t>Tome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una foto de </w:t>
            </w:r>
            <w:r w:rsidR="00A01C5C">
              <w:rPr>
                <w:rFonts w:cstheme="majorHAnsi"/>
                <w:szCs w:val="18"/>
                <w:lang w:val=""/>
              </w:rPr>
              <w:t xml:space="preserve">objetos </w:t>
            </w:r>
            <w:r w:rsidRPr="008D49C1" w:rsidR="006C4B8F">
              <w:rPr>
                <w:rFonts w:cstheme="majorHAnsi"/>
                <w:lang w:val=""/>
              </w:rPr>
              <w:t>para el hogar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que usa en una actividad con los niños.</w:t>
            </w:r>
          </w:p>
          <w:p w:rsidR="003F6247" w:rsidRPr="008D49C1" w:rsidP="003F6247" w14:paraId="577F5986" w14:textId="77777777">
            <w:pPr>
              <w:pStyle w:val="TableListBullet"/>
              <w:numPr>
                <w:ilvl w:val="0"/>
                <w:numId w:val="0"/>
              </w:numPr>
              <w:ind w:left="19"/>
              <w:rPr>
                <w:rFonts w:cstheme="majorHAnsi"/>
                <w:szCs w:val="18"/>
                <w:lang w:val=""/>
              </w:rPr>
            </w:pPr>
          </w:p>
        </w:tc>
      </w:tr>
      <w:tr w14:paraId="13F1BC2E" w14:textId="77777777" w:rsidTr="00076F26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306AC7" w:rsidRPr="008D49C1" w:rsidP="00390C70" w14:paraId="777EFE19" w14:textId="77777777">
            <w:pPr>
              <w:pStyle w:val="TableTextLeft"/>
              <w:rPr>
                <w:lang w:val=""/>
              </w:rPr>
            </w:pPr>
            <w:r w:rsidRPr="008D49C1">
              <w:rPr>
                <w:lang w:val=""/>
              </w:rPr>
              <w:t>SEMANA TRES</w:t>
            </w:r>
          </w:p>
          <w:p w:rsidR="00C76507" w:rsidRPr="008D49C1" w:rsidP="00755DA0" w14:paraId="5DE70150" w14:textId="77777777">
            <w:pPr>
              <w:pStyle w:val="TableTextLeft"/>
              <w:rPr>
                <w:lang w:val=""/>
              </w:rPr>
            </w:pPr>
            <w:r w:rsidRPr="008D49C1">
              <w:rPr>
                <w:b/>
                <w:bCs/>
                <w:lang w:val=""/>
              </w:rPr>
              <w:t>Estar juntos</w:t>
            </w:r>
          </w:p>
        </w:tc>
        <w:tc>
          <w:tcPr>
            <w:tcW w:w="6821" w:type="dxa"/>
          </w:tcPr>
          <w:p w:rsidR="003B0D5D" w:rsidRPr="008D49C1" w:rsidP="003B0D5D" w14:paraId="022A3A33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Style w:val="cf01"/>
                <w:rFonts w:asciiTheme="majorHAnsi" w:hAnsiTheme="majorHAnsi" w:cstheme="majorHAnsi"/>
                <w:lang w:val=""/>
              </w:rPr>
            </w:pPr>
            <w:r w:rsidRPr="008D49C1">
              <w:rPr>
                <w:b/>
                <w:bCs/>
                <w:lang w:val=""/>
              </w:rPr>
              <w:t>Por favor responda la siguiente solicitud:</w:t>
            </w:r>
          </w:p>
          <w:p w:rsidR="003B0D5D" w:rsidRPr="008D49C1" w:rsidP="003B0D5D" w14:paraId="29076BBA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Style w:val="cf01"/>
                <w:rFonts w:asciiTheme="majorHAnsi" w:hAnsiTheme="majorHAnsi" w:cstheme="majorHAnsi"/>
                <w:lang w:val=""/>
              </w:rPr>
            </w:pPr>
            <w:r w:rsidRPr="008D49C1">
              <w:rPr>
                <w:rStyle w:val="cf01"/>
                <w:rFonts w:asciiTheme="majorHAnsi" w:hAnsiTheme="majorHAnsi"/>
                <w:lang w:val=""/>
              </w:rPr>
              <w:t>Tome</w:t>
            </w:r>
            <w:r w:rsidRPr="008D49C1" w:rsidR="00BD4113">
              <w:rPr>
                <w:rStyle w:val="cf01"/>
                <w:rFonts w:asciiTheme="majorHAnsi" w:hAnsiTheme="majorHAnsi"/>
                <w:lang w:val=""/>
              </w:rPr>
              <w:t xml:space="preserve"> una foto de una </w:t>
            </w:r>
            <w:r w:rsidRPr="008D49C1" w:rsidR="00BD4113">
              <w:rPr>
                <w:rStyle w:val="cf01"/>
                <w:rFonts w:asciiTheme="majorHAnsi" w:hAnsiTheme="majorHAnsi"/>
                <w:u w:val="single"/>
                <w:lang w:val=""/>
              </w:rPr>
              <w:t>actividad que a los niños les gusta hacer juntos</w:t>
            </w:r>
            <w:r w:rsidRPr="008D49C1" w:rsidR="00BD4113">
              <w:rPr>
                <w:rStyle w:val="cf01"/>
                <w:rFonts w:asciiTheme="majorHAnsi" w:hAnsiTheme="majorHAnsi"/>
                <w:lang w:val=""/>
              </w:rPr>
              <w:t xml:space="preserve"> en su hogar.</w:t>
            </w:r>
          </w:p>
          <w:p w:rsidR="003B0D5D" w:rsidRPr="008D49C1" w:rsidP="003B0D5D" w14:paraId="1CBC9711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Style w:val="cf01"/>
                <w:rFonts w:asciiTheme="majorHAnsi" w:hAnsiTheme="majorHAnsi"/>
                <w:lang w:val=""/>
              </w:rPr>
            </w:pPr>
          </w:p>
          <w:p w:rsidR="003B0D5D" w:rsidRPr="008D49C1" w:rsidP="003B0D5D" w14:paraId="09FC1F27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Style w:val="cf01"/>
                <w:rFonts w:asciiTheme="majorHAnsi" w:hAnsiTheme="majorHAnsi"/>
                <w:lang w:val=""/>
              </w:rPr>
            </w:pPr>
            <w:r w:rsidRPr="008D49C1">
              <w:rPr>
                <w:rFonts w:cstheme="majorHAnsi"/>
                <w:b/>
                <w:bCs/>
                <w:szCs w:val="18"/>
                <w:lang w:val=""/>
              </w:rPr>
              <w:t xml:space="preserve">Por favor elija </w:t>
            </w:r>
            <w:r w:rsidRPr="008D49C1" w:rsidR="00C25E8B">
              <w:rPr>
                <w:rFonts w:cstheme="majorHAnsi"/>
                <w:b/>
                <w:bCs/>
                <w:szCs w:val="18"/>
                <w:lang w:val=""/>
              </w:rPr>
              <w:t xml:space="preserve">también </w:t>
            </w:r>
            <w:r w:rsidRPr="008D49C1">
              <w:rPr>
                <w:rFonts w:cstheme="majorHAnsi"/>
                <w:b/>
                <w:bCs/>
                <w:szCs w:val="18"/>
                <w:u w:val="single"/>
                <w:lang w:val=""/>
              </w:rPr>
              <w:t>una</w:t>
            </w:r>
            <w:r w:rsidRPr="008D49C1">
              <w:rPr>
                <w:rFonts w:cstheme="majorHAnsi"/>
                <w:b/>
                <w:bCs/>
                <w:szCs w:val="18"/>
                <w:lang w:val=""/>
              </w:rPr>
              <w:t xml:space="preserve"> de las siguientes solicitudes para responder:</w:t>
            </w:r>
          </w:p>
          <w:p w:rsidR="00B00AAB" w:rsidRPr="008D49C1" w:rsidP="00C3046E" w14:paraId="2843C295" w14:textId="77777777">
            <w:pPr>
              <w:pStyle w:val="TableListBullet"/>
              <w:numPr>
                <w:ilvl w:val="0"/>
                <w:numId w:val="46"/>
              </w:numPr>
              <w:ind w:left="379"/>
              <w:rPr>
                <w:lang w:val=""/>
              </w:rPr>
            </w:pPr>
            <w:r w:rsidRPr="008D49C1">
              <w:rPr>
                <w:lang w:val=""/>
              </w:rPr>
              <w:t>Tome</w:t>
            </w:r>
            <w:r w:rsidRPr="008D49C1" w:rsidR="00F411D2">
              <w:rPr>
                <w:lang w:val=""/>
              </w:rPr>
              <w:t xml:space="preserve"> una foto de una rutina diaria que le parece importante para los niños bajo su cuidado (por ejemplo, llegada</w:t>
            </w:r>
            <w:r w:rsidRPr="008D49C1" w:rsidR="00266BD1">
              <w:rPr>
                <w:lang w:val=""/>
              </w:rPr>
              <w:t>s temprano</w:t>
            </w:r>
            <w:r w:rsidRPr="008D49C1" w:rsidR="00035CCA">
              <w:rPr>
                <w:lang w:val=""/>
              </w:rPr>
              <w:t xml:space="preserve"> </w:t>
            </w:r>
            <w:r w:rsidRPr="008D49C1" w:rsidR="00F411D2">
              <w:rPr>
                <w:lang w:val=""/>
              </w:rPr>
              <w:t xml:space="preserve">por la </w:t>
            </w:r>
            <w:r w:rsidRPr="008D49C1" w:rsidR="008F56F6">
              <w:rPr>
                <w:lang w:val=""/>
              </w:rPr>
              <w:t>mañana,</w:t>
            </w:r>
            <w:r w:rsidRPr="008D49C1" w:rsidR="00F411D2">
              <w:rPr>
                <w:lang w:val=""/>
              </w:rPr>
              <w:t xml:space="preserve"> </w:t>
            </w:r>
            <w:r w:rsidRPr="008D49C1" w:rsidR="00344AB1">
              <w:rPr>
                <w:lang w:val=""/>
              </w:rPr>
              <w:t xml:space="preserve">la </w:t>
            </w:r>
            <w:r w:rsidRPr="008D49C1" w:rsidR="00F411D2">
              <w:rPr>
                <w:lang w:val=""/>
              </w:rPr>
              <w:t xml:space="preserve">hora de comer, lavarse las manos, </w:t>
            </w:r>
            <w:r w:rsidRPr="008D49C1" w:rsidR="00344AB1">
              <w:rPr>
                <w:lang w:val=""/>
              </w:rPr>
              <w:t xml:space="preserve">la </w:t>
            </w:r>
            <w:r w:rsidRPr="008D49C1" w:rsidR="00F411D2">
              <w:rPr>
                <w:lang w:val=""/>
              </w:rPr>
              <w:t xml:space="preserve">hora de siesta, cambiar pañales, </w:t>
            </w:r>
            <w:r w:rsidRPr="008D49C1" w:rsidR="00344AB1">
              <w:rPr>
                <w:lang w:val=""/>
              </w:rPr>
              <w:t xml:space="preserve">la </w:t>
            </w:r>
            <w:r w:rsidRPr="008D49C1" w:rsidR="00F411D2">
              <w:rPr>
                <w:lang w:val=""/>
              </w:rPr>
              <w:t>hora de bañ</w:t>
            </w:r>
            <w:r w:rsidRPr="008D49C1" w:rsidR="00266BD1">
              <w:rPr>
                <w:lang w:val=""/>
              </w:rPr>
              <w:t>arse</w:t>
            </w:r>
            <w:r w:rsidRPr="008D49C1" w:rsidR="00F411D2">
              <w:rPr>
                <w:lang w:val=""/>
              </w:rPr>
              <w:t xml:space="preserve">, </w:t>
            </w:r>
            <w:r w:rsidRPr="008D49C1" w:rsidR="00344AB1">
              <w:rPr>
                <w:lang w:val=""/>
              </w:rPr>
              <w:t xml:space="preserve">la </w:t>
            </w:r>
            <w:r w:rsidRPr="008D49C1" w:rsidR="00F411D2">
              <w:rPr>
                <w:lang w:val=""/>
              </w:rPr>
              <w:t>hora de dormir, limpi</w:t>
            </w:r>
            <w:r w:rsidRPr="008D49C1" w:rsidR="00266BD1">
              <w:rPr>
                <w:lang w:val=""/>
              </w:rPr>
              <w:t>a</w:t>
            </w:r>
            <w:r w:rsidRPr="008D49C1">
              <w:rPr>
                <w:lang w:val=""/>
              </w:rPr>
              <w:t>r</w:t>
            </w:r>
            <w:r w:rsidRPr="008D49C1" w:rsidR="00F411D2">
              <w:rPr>
                <w:lang w:val=""/>
              </w:rPr>
              <w:t xml:space="preserve">, </w:t>
            </w:r>
            <w:r w:rsidRPr="008D49C1" w:rsidR="00C72033">
              <w:rPr>
                <w:lang w:val=""/>
              </w:rPr>
              <w:t xml:space="preserve">la </w:t>
            </w:r>
            <w:r w:rsidRPr="008D49C1" w:rsidR="00F411D2">
              <w:rPr>
                <w:lang w:val=""/>
              </w:rPr>
              <w:t xml:space="preserve">hora de </w:t>
            </w:r>
            <w:r w:rsidRPr="003538E5" w:rsidR="00B44115">
              <w:rPr>
                <w:lang w:val=""/>
              </w:rPr>
              <w:t xml:space="preserve">dejar y </w:t>
            </w:r>
            <w:r w:rsidRPr="003538E5" w:rsidR="00F411D2">
              <w:rPr>
                <w:lang w:val=""/>
              </w:rPr>
              <w:t>recog</w:t>
            </w:r>
            <w:r w:rsidRPr="003538E5" w:rsidR="00B44115">
              <w:rPr>
                <w:lang w:val=""/>
              </w:rPr>
              <w:t>er</w:t>
            </w:r>
            <w:r w:rsidRPr="003538E5" w:rsidR="00373B6F">
              <w:rPr>
                <w:lang w:val=""/>
              </w:rPr>
              <w:t xml:space="preserve"> </w:t>
            </w:r>
            <w:r w:rsidRPr="003538E5" w:rsidR="00006C0E">
              <w:rPr>
                <w:lang w:val=""/>
              </w:rPr>
              <w:t>a</w:t>
            </w:r>
            <w:r w:rsidR="00006C0E">
              <w:rPr>
                <w:lang w:val=""/>
              </w:rPr>
              <w:t xml:space="preserve"> </w:t>
            </w:r>
            <w:r w:rsidR="00B44115">
              <w:rPr>
                <w:lang w:val=""/>
              </w:rPr>
              <w:t>los niños</w:t>
            </w:r>
            <w:r w:rsidRPr="008D49C1" w:rsidR="00F411D2">
              <w:rPr>
                <w:lang w:val=""/>
              </w:rPr>
              <w:t>, ir afuera, prepararse para la escuela).</w:t>
            </w:r>
          </w:p>
          <w:p w:rsidR="008A0268" w:rsidRPr="008D49C1" w:rsidP="00EF23A8" w14:paraId="4A8C966F" w14:textId="77777777">
            <w:pPr>
              <w:pStyle w:val="TableListBullet"/>
              <w:numPr>
                <w:ilvl w:val="0"/>
                <w:numId w:val="46"/>
              </w:numPr>
              <w:ind w:left="379"/>
              <w:rPr>
                <w:rFonts w:cstheme="majorHAnsi"/>
                <w:szCs w:val="18"/>
                <w:lang w:val=""/>
              </w:rPr>
            </w:pPr>
            <w:r w:rsidRPr="008D49C1">
              <w:rPr>
                <w:rFonts w:cstheme="majorHAnsi"/>
                <w:szCs w:val="18"/>
                <w:lang w:val=""/>
              </w:rPr>
              <w:t xml:space="preserve">Tome </w:t>
            </w:r>
            <w:r w:rsidRPr="008D49C1" w:rsidR="00F411D2">
              <w:rPr>
                <w:rFonts w:cstheme="majorHAnsi"/>
                <w:szCs w:val="18"/>
                <w:lang w:val=""/>
              </w:rPr>
              <w:t xml:space="preserve">una foto de una actividad en la que los niños pueden estar activos (por ejemplo, gatear, saltar, correr). </w:t>
            </w:r>
          </w:p>
          <w:p w:rsidR="00100760" w:rsidRPr="008D49C1" w:rsidP="00C3046E" w14:paraId="0E740508" w14:textId="77777777">
            <w:pPr>
              <w:pStyle w:val="TableListBullet"/>
              <w:numPr>
                <w:ilvl w:val="0"/>
                <w:numId w:val="0"/>
              </w:numPr>
              <w:ind w:left="19"/>
              <w:rPr>
                <w:rFonts w:cstheme="majorHAnsi"/>
                <w:szCs w:val="18"/>
                <w:lang w:val=""/>
              </w:rPr>
            </w:pPr>
          </w:p>
        </w:tc>
      </w:tr>
      <w:tr w14:paraId="3C2C18A1" w14:textId="77777777" w:rsidTr="00076F26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306AC7" w:rsidRPr="008D49C1" w:rsidP="00C76507" w14:paraId="3BCCF3FF" w14:textId="77777777">
            <w:pPr>
              <w:pStyle w:val="TableTextLeft"/>
              <w:rPr>
                <w:lang w:val=""/>
              </w:rPr>
            </w:pPr>
            <w:r w:rsidRPr="008D49C1">
              <w:rPr>
                <w:lang w:val=""/>
              </w:rPr>
              <w:t>SEMANA CUATRO</w:t>
            </w:r>
          </w:p>
          <w:p w:rsidR="00C76507" w:rsidRPr="008D49C1" w:rsidP="22E0F8FA" w14:paraId="40B95BD2" w14:textId="77777777">
            <w:pPr>
              <w:pStyle w:val="TableTextLeft"/>
              <w:rPr>
                <w:b/>
                <w:bCs/>
                <w:lang w:val=""/>
              </w:rPr>
            </w:pPr>
            <w:r w:rsidRPr="008D49C1">
              <w:rPr>
                <w:b/>
                <w:bCs/>
                <w:lang w:val=""/>
              </w:rPr>
              <w:t>Identidad y comunidad</w:t>
            </w:r>
          </w:p>
        </w:tc>
        <w:tc>
          <w:tcPr>
            <w:tcW w:w="6821" w:type="dxa"/>
          </w:tcPr>
          <w:p w:rsidR="003B0D5D" w:rsidRPr="008D49C1" w:rsidP="003B0D5D" w14:paraId="22046D7E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lang w:val=""/>
              </w:rPr>
            </w:pPr>
            <w:r w:rsidRPr="008D49C1">
              <w:rPr>
                <w:b/>
                <w:bCs/>
                <w:lang w:val=""/>
              </w:rPr>
              <w:t>Por favor responda la siguiente solicitud:</w:t>
            </w:r>
          </w:p>
          <w:p w:rsidR="00100760" w:rsidRPr="008D49C1" w:rsidP="000A17A3" w14:paraId="1EE94B53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lang w:val=""/>
              </w:rPr>
            </w:pPr>
            <w:r w:rsidRPr="008D49C1">
              <w:rPr>
                <w:lang w:val=""/>
              </w:rPr>
              <w:t>Tome</w:t>
            </w:r>
            <w:r w:rsidRPr="008D49C1" w:rsidR="00F411D2">
              <w:rPr>
                <w:lang w:val=""/>
              </w:rPr>
              <w:t xml:space="preserve"> una foto de una actividad que le gusta hacer con los niños </w:t>
            </w:r>
            <w:r w:rsidRPr="008D49C1" w:rsidR="00F411D2">
              <w:rPr>
                <w:u w:val="single"/>
                <w:lang w:val=""/>
              </w:rPr>
              <w:t>fuera de su hogar</w:t>
            </w:r>
            <w:r w:rsidRPr="008D49C1" w:rsidR="00F411D2">
              <w:rPr>
                <w:lang w:val=""/>
              </w:rPr>
              <w:t xml:space="preserve"> (por ejemplo, en su porche,</w:t>
            </w:r>
            <w:r w:rsidRPr="008D49C1" w:rsidR="004B135E">
              <w:rPr>
                <w:lang w:val=""/>
              </w:rPr>
              <w:t xml:space="preserve"> </w:t>
            </w:r>
            <w:r w:rsidRPr="008D49C1" w:rsidR="00C72033">
              <w:rPr>
                <w:lang w:val=""/>
              </w:rPr>
              <w:t>banqueta</w:t>
            </w:r>
            <w:r w:rsidR="00333D71">
              <w:rPr>
                <w:lang w:val=""/>
              </w:rPr>
              <w:t>/acera</w:t>
            </w:r>
            <w:r w:rsidRPr="008D49C1" w:rsidR="00F411D2">
              <w:rPr>
                <w:lang w:val=""/>
              </w:rPr>
              <w:t xml:space="preserve">, </w:t>
            </w:r>
            <w:r w:rsidR="004E7B38">
              <w:rPr>
                <w:lang w:val=""/>
              </w:rPr>
              <w:t>patio</w:t>
            </w:r>
            <w:r w:rsidRPr="008D49C1" w:rsidR="00F411D2">
              <w:rPr>
                <w:lang w:val=""/>
              </w:rPr>
              <w:t>).</w:t>
            </w:r>
          </w:p>
          <w:p w:rsidR="003B0D5D" w:rsidRPr="008D49C1" w:rsidP="003B0D5D" w14:paraId="76FB6CBE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lang w:val=""/>
              </w:rPr>
            </w:pPr>
          </w:p>
          <w:p w:rsidR="00107EEB" w:rsidRPr="008D49C1" w:rsidP="003B0D5D" w14:paraId="26879AB4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lang w:val=""/>
              </w:rPr>
            </w:pPr>
            <w:r w:rsidRPr="008D49C1">
              <w:rPr>
                <w:rFonts w:cstheme="majorHAnsi"/>
                <w:b/>
                <w:bCs/>
                <w:szCs w:val="18"/>
                <w:lang w:val=""/>
              </w:rPr>
              <w:t xml:space="preserve">Por favor elija </w:t>
            </w:r>
            <w:r w:rsidRPr="008D49C1" w:rsidR="000F0C75">
              <w:rPr>
                <w:rFonts w:cstheme="majorHAnsi"/>
                <w:b/>
                <w:bCs/>
                <w:szCs w:val="18"/>
                <w:lang w:val=""/>
              </w:rPr>
              <w:t xml:space="preserve">también </w:t>
            </w:r>
            <w:r w:rsidRPr="008D49C1">
              <w:rPr>
                <w:rFonts w:cstheme="majorHAnsi"/>
                <w:b/>
                <w:bCs/>
                <w:szCs w:val="18"/>
                <w:u w:val="single"/>
                <w:lang w:val=""/>
              </w:rPr>
              <w:t>una</w:t>
            </w:r>
            <w:r w:rsidRPr="008D49C1">
              <w:rPr>
                <w:rFonts w:cstheme="majorHAnsi"/>
                <w:b/>
                <w:bCs/>
                <w:szCs w:val="18"/>
                <w:lang w:val=""/>
              </w:rPr>
              <w:t xml:space="preserve"> de las siguientes solicitudes para responder:</w:t>
            </w:r>
          </w:p>
          <w:p w:rsidR="003F6247" w:rsidRPr="008D49C1" w:rsidP="003F6247" w14:paraId="3B46B199" w14:textId="77777777">
            <w:pPr>
              <w:pStyle w:val="TableListBullet"/>
              <w:numPr>
                <w:ilvl w:val="0"/>
                <w:numId w:val="47"/>
              </w:numPr>
              <w:ind w:left="379"/>
              <w:rPr>
                <w:lang w:val=""/>
              </w:rPr>
            </w:pPr>
            <w:r w:rsidRPr="008D49C1">
              <w:rPr>
                <w:lang w:val=""/>
              </w:rPr>
              <w:t>Tome</w:t>
            </w:r>
            <w:r w:rsidRPr="008D49C1" w:rsidR="00F411D2">
              <w:rPr>
                <w:lang w:val=""/>
              </w:rPr>
              <w:t xml:space="preserve"> una foto de una actividad que apoya los orígenes familiares de los niños o ayuda a los niños a aprender sobre su propia identidad cultural, étnica, lingüística o racial.</w:t>
            </w:r>
          </w:p>
          <w:p w:rsidR="00100760" w:rsidRPr="008D49C1" w:rsidP="003F6247" w14:paraId="22181BFE" w14:textId="77777777">
            <w:pPr>
              <w:pStyle w:val="TableListBullet"/>
              <w:numPr>
                <w:ilvl w:val="0"/>
                <w:numId w:val="47"/>
              </w:numPr>
              <w:ind w:left="379"/>
              <w:rPr>
                <w:lang w:val=""/>
              </w:rPr>
            </w:pPr>
            <w:r w:rsidRPr="008D49C1">
              <w:rPr>
                <w:lang w:val=""/>
              </w:rPr>
              <w:t xml:space="preserve">Tome </w:t>
            </w:r>
            <w:r w:rsidRPr="008D49C1" w:rsidR="00F411D2">
              <w:rPr>
                <w:lang w:val=""/>
              </w:rPr>
              <w:t xml:space="preserve">una foto de una actividad que le gusta hacer con los niños en su comunidad o </w:t>
            </w:r>
            <w:r w:rsidRPr="008D49C1" w:rsidR="0045153C">
              <w:rPr>
                <w:lang w:val=""/>
              </w:rPr>
              <w:t>barrio</w:t>
            </w:r>
            <w:r w:rsidRPr="008D49C1" w:rsidR="00F411D2">
              <w:rPr>
                <w:lang w:val=""/>
              </w:rPr>
              <w:t xml:space="preserve">. </w:t>
            </w:r>
          </w:p>
          <w:p w:rsidR="00982FDD" w:rsidRPr="008D49C1" w:rsidP="00583432" w14:paraId="11F697D9" w14:textId="77777777">
            <w:pPr>
              <w:pStyle w:val="TableListBullet"/>
              <w:numPr>
                <w:ilvl w:val="0"/>
                <w:numId w:val="0"/>
              </w:numPr>
              <w:rPr>
                <w:lang w:val=""/>
              </w:rPr>
            </w:pPr>
          </w:p>
        </w:tc>
      </w:tr>
    </w:tbl>
    <w:p w:rsidR="00CB1C83" w:rsidRPr="008D49C1" w:rsidP="00CB1C83" w14:paraId="02B9A631" w14:textId="77777777">
      <w:pPr>
        <w:rPr>
          <w:lang w:val=""/>
        </w:rPr>
      </w:pPr>
    </w:p>
    <w:sectPr w:rsidSect="00B66B0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2E08B943" w14:textId="777777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0DDFA7EB" w14:textId="7777777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345B2AB6" w14:textId="77777777">
    <w:pPr>
      <w:pStyle w:val="Header"/>
    </w:pPr>
    <w:r>
      <w:rPr>
        <w:b/>
      </w:rPr>
      <w:t>HBCC P</w:t>
    </w:r>
    <w:r w:rsidR="00257D84">
      <w:rPr>
        <w:b/>
      </w:rPr>
      <w:t>&amp;</w:t>
    </w:r>
    <w:r>
      <w:rPr>
        <w:b/>
      </w:rPr>
      <w:t>E Study</w:t>
    </w:r>
    <w:r>
      <w:t xml:space="preserve"> </w:t>
    </w:r>
    <w:r w:rsidR="00C81A72">
      <w:t>Provider Photo Journals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:rsidP="00B66B03" w14:paraId="72CDA0D9" w14:textId="7777777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E6F4CE70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multilevel"/>
    <w:tmpl w:val="73808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hAnsi="Times New Roman" w:eastAsiaTheme="minorEastAsia" w:cs="Times New Roman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ED2AD0"/>
    <w:multiLevelType w:val="hybridMultilevel"/>
    <w:tmpl w:val="6D9EA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B4977"/>
    <w:multiLevelType w:val="hybridMultilevel"/>
    <w:tmpl w:val="D46A9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>
    <w:nsid w:val="35CB77D6"/>
    <w:multiLevelType w:val="hybridMultilevel"/>
    <w:tmpl w:val="34728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65083"/>
    <w:multiLevelType w:val="hybridMultilevel"/>
    <w:tmpl w:val="F384C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95877"/>
    <w:multiLevelType w:val="hybridMultilevel"/>
    <w:tmpl w:val="349E01B8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i w:val="0"/>
        <w:i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F100A58"/>
    <w:multiLevelType w:val="hybridMultilevel"/>
    <w:tmpl w:val="368CF9D4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6" w:hanging="360"/>
      </w:pPr>
    </w:lvl>
    <w:lvl w:ilvl="2" w:tentative="1">
      <w:start w:val="1"/>
      <w:numFmt w:val="lowerRoman"/>
      <w:lvlText w:val="%3."/>
      <w:lvlJc w:val="right"/>
      <w:pPr>
        <w:ind w:left="2016" w:hanging="180"/>
      </w:pPr>
    </w:lvl>
    <w:lvl w:ilvl="3" w:tentative="1">
      <w:start w:val="1"/>
      <w:numFmt w:val="decimal"/>
      <w:lvlText w:val="%4."/>
      <w:lvlJc w:val="left"/>
      <w:pPr>
        <w:ind w:left="2736" w:hanging="360"/>
      </w:pPr>
    </w:lvl>
    <w:lvl w:ilvl="4" w:tentative="1">
      <w:start w:val="1"/>
      <w:numFmt w:val="lowerLetter"/>
      <w:lvlText w:val="%5."/>
      <w:lvlJc w:val="left"/>
      <w:pPr>
        <w:ind w:left="3456" w:hanging="360"/>
      </w:pPr>
    </w:lvl>
    <w:lvl w:ilvl="5" w:tentative="1">
      <w:start w:val="1"/>
      <w:numFmt w:val="lowerRoman"/>
      <w:lvlText w:val="%6."/>
      <w:lvlJc w:val="right"/>
      <w:pPr>
        <w:ind w:left="4176" w:hanging="180"/>
      </w:pPr>
    </w:lvl>
    <w:lvl w:ilvl="6" w:tentative="1">
      <w:start w:val="1"/>
      <w:numFmt w:val="decimal"/>
      <w:lvlText w:val="%7."/>
      <w:lvlJc w:val="left"/>
      <w:pPr>
        <w:ind w:left="4896" w:hanging="360"/>
      </w:pPr>
    </w:lvl>
    <w:lvl w:ilvl="7" w:tentative="1">
      <w:start w:val="1"/>
      <w:numFmt w:val="lowerLetter"/>
      <w:lvlText w:val="%8."/>
      <w:lvlJc w:val="left"/>
      <w:pPr>
        <w:ind w:left="5616" w:hanging="360"/>
      </w:pPr>
    </w:lvl>
    <w:lvl w:ilvl="8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6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5E62E8"/>
    <w:multiLevelType w:val="hybridMultilevel"/>
    <w:tmpl w:val="46CEA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9">
    <w:nsid w:val="4F6643FE"/>
    <w:multiLevelType w:val="hybridMultilevel"/>
    <w:tmpl w:val="92D21C9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D6993"/>
    <w:multiLevelType w:val="hybridMultilevel"/>
    <w:tmpl w:val="CB8AE6DC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9334146"/>
    <w:multiLevelType w:val="hybridMultilevel"/>
    <w:tmpl w:val="DBD8908E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8751B"/>
    <w:multiLevelType w:val="hybridMultilevel"/>
    <w:tmpl w:val="462A249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063AA"/>
    <w:multiLevelType w:val="hybridMultilevel"/>
    <w:tmpl w:val="DD1AC16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749D4"/>
    <w:multiLevelType w:val="hybridMultilevel"/>
    <w:tmpl w:val="133C3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C7844"/>
    <w:multiLevelType w:val="hybridMultilevel"/>
    <w:tmpl w:val="37F05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40">
    <w:nsid w:val="6E9C303B"/>
    <w:multiLevelType w:val="hybridMultilevel"/>
    <w:tmpl w:val="F9DE4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413EA7"/>
    <w:multiLevelType w:val="hybridMultilevel"/>
    <w:tmpl w:val="B9EAE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80674">
    <w:abstractNumId w:val="42"/>
  </w:num>
  <w:num w:numId="2" w16cid:durableId="1855800199">
    <w:abstractNumId w:val="15"/>
  </w:num>
  <w:num w:numId="3" w16cid:durableId="2061782067">
    <w:abstractNumId w:val="5"/>
  </w:num>
  <w:num w:numId="4" w16cid:durableId="881288603">
    <w:abstractNumId w:val="9"/>
  </w:num>
  <w:num w:numId="5" w16cid:durableId="905647648">
    <w:abstractNumId w:val="6"/>
  </w:num>
  <w:num w:numId="6" w16cid:durableId="1076172277">
    <w:abstractNumId w:val="7"/>
  </w:num>
  <w:num w:numId="7" w16cid:durableId="2081172748">
    <w:abstractNumId w:val="18"/>
  </w:num>
  <w:num w:numId="8" w16cid:durableId="1142189888">
    <w:abstractNumId w:val="23"/>
  </w:num>
  <w:num w:numId="9" w16cid:durableId="1541940314">
    <w:abstractNumId w:val="36"/>
  </w:num>
  <w:num w:numId="10" w16cid:durableId="241260264">
    <w:abstractNumId w:val="33"/>
  </w:num>
  <w:num w:numId="11" w16cid:durableId="915866944">
    <w:abstractNumId w:val="35"/>
  </w:num>
  <w:num w:numId="12" w16cid:durableId="235357685">
    <w:abstractNumId w:val="25"/>
  </w:num>
  <w:num w:numId="13" w16cid:durableId="317811043">
    <w:abstractNumId w:val="4"/>
  </w:num>
  <w:num w:numId="14" w16cid:durableId="1994720964">
    <w:abstractNumId w:val="1"/>
  </w:num>
  <w:num w:numId="15" w16cid:durableId="611204806">
    <w:abstractNumId w:val="0"/>
  </w:num>
  <w:num w:numId="16" w16cid:durableId="1473063079">
    <w:abstractNumId w:val="28"/>
  </w:num>
  <w:num w:numId="17" w16cid:durableId="1004210126">
    <w:abstractNumId w:val="26"/>
  </w:num>
  <w:num w:numId="18" w16cid:durableId="1994485025">
    <w:abstractNumId w:val="11"/>
  </w:num>
  <w:num w:numId="19" w16cid:durableId="871500908">
    <w:abstractNumId w:val="16"/>
  </w:num>
  <w:num w:numId="20" w16cid:durableId="2073919192">
    <w:abstractNumId w:val="14"/>
  </w:num>
  <w:num w:numId="21" w16cid:durableId="711614086">
    <w:abstractNumId w:val="32"/>
  </w:num>
  <w:num w:numId="22" w16cid:durableId="271671031">
    <w:abstractNumId w:val="19"/>
  </w:num>
  <w:num w:numId="23" w16cid:durableId="1570267086">
    <w:abstractNumId w:val="10"/>
  </w:num>
  <w:num w:numId="24" w16cid:durableId="1812015208">
    <w:abstractNumId w:val="17"/>
  </w:num>
  <w:num w:numId="25" w16cid:durableId="386035674">
    <w:abstractNumId w:val="34"/>
  </w:num>
  <w:num w:numId="26" w16cid:durableId="235090721">
    <w:abstractNumId w:val="41"/>
  </w:num>
  <w:num w:numId="27" w16cid:durableId="1489394538">
    <w:abstractNumId w:val="39"/>
  </w:num>
  <w:num w:numId="28" w16cid:durableId="1604074317">
    <w:abstractNumId w:val="12"/>
  </w:num>
  <w:num w:numId="29" w16cid:durableId="800151814">
    <w:abstractNumId w:val="24"/>
  </w:num>
  <w:num w:numId="30" w16cid:durableId="1827474207">
    <w:abstractNumId w:val="31"/>
  </w:num>
  <w:num w:numId="31" w16cid:durableId="1647079325">
    <w:abstractNumId w:val="8"/>
  </w:num>
  <w:num w:numId="32" w16cid:durableId="666370827">
    <w:abstractNumId w:val="3"/>
  </w:num>
  <w:num w:numId="33" w16cid:durableId="805856932">
    <w:abstractNumId w:val="2"/>
  </w:num>
  <w:num w:numId="34" w16cid:durableId="465507991">
    <w:abstractNumId w:val="22"/>
  </w:num>
  <w:num w:numId="35" w16cid:durableId="862862790">
    <w:abstractNumId w:val="8"/>
    <w:lvlOverride w:ilvl="0">
      <w:startOverride w:val="1"/>
    </w:lvlOverride>
  </w:num>
  <w:num w:numId="36" w16cid:durableId="2038920365">
    <w:abstractNumId w:val="8"/>
  </w:num>
  <w:num w:numId="37" w16cid:durableId="314339729">
    <w:abstractNumId w:val="8"/>
  </w:num>
  <w:num w:numId="38" w16cid:durableId="721561706">
    <w:abstractNumId w:val="8"/>
    <w:lvlOverride w:ilvl="0">
      <w:startOverride w:val="1"/>
    </w:lvlOverride>
  </w:num>
  <w:num w:numId="39" w16cid:durableId="433549886">
    <w:abstractNumId w:val="27"/>
  </w:num>
  <w:num w:numId="40" w16cid:durableId="1616134402">
    <w:abstractNumId w:val="40"/>
  </w:num>
  <w:num w:numId="41" w16cid:durableId="666784688">
    <w:abstractNumId w:val="29"/>
  </w:num>
  <w:num w:numId="42" w16cid:durableId="1945648487">
    <w:abstractNumId w:val="38"/>
  </w:num>
  <w:num w:numId="43" w16cid:durableId="1613976639">
    <w:abstractNumId w:val="30"/>
  </w:num>
  <w:num w:numId="44" w16cid:durableId="1481385494">
    <w:abstractNumId w:val="37"/>
  </w:num>
  <w:num w:numId="45" w16cid:durableId="332034766">
    <w:abstractNumId w:val="20"/>
  </w:num>
  <w:num w:numId="46" w16cid:durableId="1473137561">
    <w:abstractNumId w:val="13"/>
  </w:num>
  <w:num w:numId="47" w16cid:durableId="1474712901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SortMethod w:val="nam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81"/>
    <w:rsid w:val="00000BAA"/>
    <w:rsid w:val="00002098"/>
    <w:rsid w:val="0000357E"/>
    <w:rsid w:val="0000627F"/>
    <w:rsid w:val="000066FA"/>
    <w:rsid w:val="00006C0E"/>
    <w:rsid w:val="00007123"/>
    <w:rsid w:val="00007D14"/>
    <w:rsid w:val="00011CDB"/>
    <w:rsid w:val="00013B64"/>
    <w:rsid w:val="00014BB7"/>
    <w:rsid w:val="00015B5A"/>
    <w:rsid w:val="0001681A"/>
    <w:rsid w:val="000178F3"/>
    <w:rsid w:val="00017A3E"/>
    <w:rsid w:val="00017C06"/>
    <w:rsid w:val="000258F2"/>
    <w:rsid w:val="00026230"/>
    <w:rsid w:val="00026735"/>
    <w:rsid w:val="00032391"/>
    <w:rsid w:val="00035CCA"/>
    <w:rsid w:val="00036912"/>
    <w:rsid w:val="000425BE"/>
    <w:rsid w:val="00046AF2"/>
    <w:rsid w:val="000501F4"/>
    <w:rsid w:val="00051977"/>
    <w:rsid w:val="000545B8"/>
    <w:rsid w:val="00054A34"/>
    <w:rsid w:val="000551E4"/>
    <w:rsid w:val="00065738"/>
    <w:rsid w:val="00066F34"/>
    <w:rsid w:val="0007013C"/>
    <w:rsid w:val="000706D2"/>
    <w:rsid w:val="000715AE"/>
    <w:rsid w:val="00072489"/>
    <w:rsid w:val="000724F7"/>
    <w:rsid w:val="000733C5"/>
    <w:rsid w:val="0007478D"/>
    <w:rsid w:val="000747A9"/>
    <w:rsid w:val="0007531D"/>
    <w:rsid w:val="00076F26"/>
    <w:rsid w:val="00080435"/>
    <w:rsid w:val="000806E2"/>
    <w:rsid w:val="00080E52"/>
    <w:rsid w:val="00083DC5"/>
    <w:rsid w:val="00090A4F"/>
    <w:rsid w:val="0009117D"/>
    <w:rsid w:val="00091B86"/>
    <w:rsid w:val="000926AF"/>
    <w:rsid w:val="0009320A"/>
    <w:rsid w:val="00097559"/>
    <w:rsid w:val="00097BAB"/>
    <w:rsid w:val="000A0631"/>
    <w:rsid w:val="000A12A8"/>
    <w:rsid w:val="000A17A3"/>
    <w:rsid w:val="000A2F66"/>
    <w:rsid w:val="000A46BB"/>
    <w:rsid w:val="000B7A6C"/>
    <w:rsid w:val="000C396E"/>
    <w:rsid w:val="000C72A9"/>
    <w:rsid w:val="000C7A12"/>
    <w:rsid w:val="000D0219"/>
    <w:rsid w:val="000D2738"/>
    <w:rsid w:val="000D31BC"/>
    <w:rsid w:val="000D50EB"/>
    <w:rsid w:val="000E184E"/>
    <w:rsid w:val="000E374B"/>
    <w:rsid w:val="000F031A"/>
    <w:rsid w:val="000F0C75"/>
    <w:rsid w:val="000F32B6"/>
    <w:rsid w:val="000F4724"/>
    <w:rsid w:val="000F51DF"/>
    <w:rsid w:val="000F58FC"/>
    <w:rsid w:val="000F70CE"/>
    <w:rsid w:val="00100059"/>
    <w:rsid w:val="00100760"/>
    <w:rsid w:val="00100BBA"/>
    <w:rsid w:val="001015B3"/>
    <w:rsid w:val="00101C51"/>
    <w:rsid w:val="00105C1B"/>
    <w:rsid w:val="00107EEB"/>
    <w:rsid w:val="0011314D"/>
    <w:rsid w:val="001166EA"/>
    <w:rsid w:val="001167F7"/>
    <w:rsid w:val="0012001F"/>
    <w:rsid w:val="00121C34"/>
    <w:rsid w:val="00123B4E"/>
    <w:rsid w:val="00124318"/>
    <w:rsid w:val="00125674"/>
    <w:rsid w:val="00131EC1"/>
    <w:rsid w:val="00132B74"/>
    <w:rsid w:val="00133286"/>
    <w:rsid w:val="001363C4"/>
    <w:rsid w:val="00140351"/>
    <w:rsid w:val="00140CE7"/>
    <w:rsid w:val="001430A8"/>
    <w:rsid w:val="00150243"/>
    <w:rsid w:val="00152A60"/>
    <w:rsid w:val="00155AD8"/>
    <w:rsid w:val="00156022"/>
    <w:rsid w:val="00156FDB"/>
    <w:rsid w:val="0016072D"/>
    <w:rsid w:val="00160C7F"/>
    <w:rsid w:val="00162B95"/>
    <w:rsid w:val="0016721C"/>
    <w:rsid w:val="001678B1"/>
    <w:rsid w:val="0017170A"/>
    <w:rsid w:val="001727D5"/>
    <w:rsid w:val="00174244"/>
    <w:rsid w:val="00175F61"/>
    <w:rsid w:val="00181927"/>
    <w:rsid w:val="0018202E"/>
    <w:rsid w:val="001829FA"/>
    <w:rsid w:val="00184829"/>
    <w:rsid w:val="001848F3"/>
    <w:rsid w:val="00187657"/>
    <w:rsid w:val="00190F55"/>
    <w:rsid w:val="001922BA"/>
    <w:rsid w:val="00193109"/>
    <w:rsid w:val="0019324C"/>
    <w:rsid w:val="00193733"/>
    <w:rsid w:val="0019556C"/>
    <w:rsid w:val="001A0611"/>
    <w:rsid w:val="001A09C8"/>
    <w:rsid w:val="001A2404"/>
    <w:rsid w:val="001A54EF"/>
    <w:rsid w:val="001A7900"/>
    <w:rsid w:val="001B2D63"/>
    <w:rsid w:val="001B2EC0"/>
    <w:rsid w:val="001B4CAD"/>
    <w:rsid w:val="001B56EF"/>
    <w:rsid w:val="001B773C"/>
    <w:rsid w:val="001C07C6"/>
    <w:rsid w:val="001C09F7"/>
    <w:rsid w:val="001C0AAF"/>
    <w:rsid w:val="001C34C4"/>
    <w:rsid w:val="001C3897"/>
    <w:rsid w:val="001C50A3"/>
    <w:rsid w:val="001C5564"/>
    <w:rsid w:val="001C6DBB"/>
    <w:rsid w:val="001C7BE1"/>
    <w:rsid w:val="001C7CD2"/>
    <w:rsid w:val="001D2FED"/>
    <w:rsid w:val="001D4ECF"/>
    <w:rsid w:val="001D6127"/>
    <w:rsid w:val="001D7D39"/>
    <w:rsid w:val="001E0A8D"/>
    <w:rsid w:val="001E32D9"/>
    <w:rsid w:val="001E42CD"/>
    <w:rsid w:val="001E44D1"/>
    <w:rsid w:val="001F279B"/>
    <w:rsid w:val="001F3171"/>
    <w:rsid w:val="001F445F"/>
    <w:rsid w:val="001F4DDC"/>
    <w:rsid w:val="001F7B2B"/>
    <w:rsid w:val="00202DC7"/>
    <w:rsid w:val="0020435A"/>
    <w:rsid w:val="00211A15"/>
    <w:rsid w:val="002125E3"/>
    <w:rsid w:val="002138E7"/>
    <w:rsid w:val="00214759"/>
    <w:rsid w:val="00215382"/>
    <w:rsid w:val="002160BA"/>
    <w:rsid w:val="00216CA7"/>
    <w:rsid w:val="00217AF4"/>
    <w:rsid w:val="00221A63"/>
    <w:rsid w:val="00222333"/>
    <w:rsid w:val="00222387"/>
    <w:rsid w:val="00222409"/>
    <w:rsid w:val="00222F8B"/>
    <w:rsid w:val="0022363A"/>
    <w:rsid w:val="00230618"/>
    <w:rsid w:val="002309E6"/>
    <w:rsid w:val="00233594"/>
    <w:rsid w:val="002358E4"/>
    <w:rsid w:val="00235AC9"/>
    <w:rsid w:val="0023690E"/>
    <w:rsid w:val="002405D9"/>
    <w:rsid w:val="00240993"/>
    <w:rsid w:val="002420E4"/>
    <w:rsid w:val="00243EB5"/>
    <w:rsid w:val="00246C10"/>
    <w:rsid w:val="00247B9A"/>
    <w:rsid w:val="00251D60"/>
    <w:rsid w:val="00251D7D"/>
    <w:rsid w:val="00253323"/>
    <w:rsid w:val="00253E35"/>
    <w:rsid w:val="00254640"/>
    <w:rsid w:val="0025607B"/>
    <w:rsid w:val="00256156"/>
    <w:rsid w:val="0025777D"/>
    <w:rsid w:val="00257D84"/>
    <w:rsid w:val="00262419"/>
    <w:rsid w:val="00265687"/>
    <w:rsid w:val="00265D20"/>
    <w:rsid w:val="00266BD1"/>
    <w:rsid w:val="00267861"/>
    <w:rsid w:val="002728FA"/>
    <w:rsid w:val="00284185"/>
    <w:rsid w:val="00286BAD"/>
    <w:rsid w:val="002912FF"/>
    <w:rsid w:val="00291332"/>
    <w:rsid w:val="0029270D"/>
    <w:rsid w:val="002A0119"/>
    <w:rsid w:val="002A0D4B"/>
    <w:rsid w:val="002B06EF"/>
    <w:rsid w:val="002B1876"/>
    <w:rsid w:val="002B1A8B"/>
    <w:rsid w:val="002B39DD"/>
    <w:rsid w:val="002B4484"/>
    <w:rsid w:val="002B548A"/>
    <w:rsid w:val="002B7078"/>
    <w:rsid w:val="002B7418"/>
    <w:rsid w:val="002B7900"/>
    <w:rsid w:val="002B7C28"/>
    <w:rsid w:val="002B7E34"/>
    <w:rsid w:val="002C0F7A"/>
    <w:rsid w:val="002C1BB6"/>
    <w:rsid w:val="002C27C2"/>
    <w:rsid w:val="002C5C3C"/>
    <w:rsid w:val="002C7733"/>
    <w:rsid w:val="002C79DE"/>
    <w:rsid w:val="002D2C01"/>
    <w:rsid w:val="002D4F90"/>
    <w:rsid w:val="002D5026"/>
    <w:rsid w:val="002D79A9"/>
    <w:rsid w:val="002E0000"/>
    <w:rsid w:val="002E1872"/>
    <w:rsid w:val="002E2719"/>
    <w:rsid w:val="002E2802"/>
    <w:rsid w:val="002E3874"/>
    <w:rsid w:val="002E4CB6"/>
    <w:rsid w:val="002E4D88"/>
    <w:rsid w:val="002E6890"/>
    <w:rsid w:val="002E7439"/>
    <w:rsid w:val="002E7C9A"/>
    <w:rsid w:val="002F455F"/>
    <w:rsid w:val="002F72AF"/>
    <w:rsid w:val="002F758A"/>
    <w:rsid w:val="002F7D00"/>
    <w:rsid w:val="00305AA4"/>
    <w:rsid w:val="00305CC2"/>
    <w:rsid w:val="00306AC7"/>
    <w:rsid w:val="00307350"/>
    <w:rsid w:val="00312364"/>
    <w:rsid w:val="00312678"/>
    <w:rsid w:val="00313302"/>
    <w:rsid w:val="00313981"/>
    <w:rsid w:val="00313A4F"/>
    <w:rsid w:val="00315516"/>
    <w:rsid w:val="0031570A"/>
    <w:rsid w:val="00317288"/>
    <w:rsid w:val="003207FF"/>
    <w:rsid w:val="00322BC5"/>
    <w:rsid w:val="003239E2"/>
    <w:rsid w:val="00323B71"/>
    <w:rsid w:val="00323C05"/>
    <w:rsid w:val="00323CEB"/>
    <w:rsid w:val="00325314"/>
    <w:rsid w:val="00325DBD"/>
    <w:rsid w:val="00325F80"/>
    <w:rsid w:val="00327D08"/>
    <w:rsid w:val="00330961"/>
    <w:rsid w:val="00331DBD"/>
    <w:rsid w:val="0033355A"/>
    <w:rsid w:val="00333D71"/>
    <w:rsid w:val="00333FA1"/>
    <w:rsid w:val="00334352"/>
    <w:rsid w:val="00334377"/>
    <w:rsid w:val="003362B6"/>
    <w:rsid w:val="0033634E"/>
    <w:rsid w:val="0033709F"/>
    <w:rsid w:val="003439BC"/>
    <w:rsid w:val="00344AB1"/>
    <w:rsid w:val="00347CDB"/>
    <w:rsid w:val="00352338"/>
    <w:rsid w:val="00352CC8"/>
    <w:rsid w:val="00353582"/>
    <w:rsid w:val="003538E5"/>
    <w:rsid w:val="00354F69"/>
    <w:rsid w:val="0035583D"/>
    <w:rsid w:val="00355B5E"/>
    <w:rsid w:val="00360668"/>
    <w:rsid w:val="0036168E"/>
    <w:rsid w:val="00366DA2"/>
    <w:rsid w:val="003674F1"/>
    <w:rsid w:val="00367964"/>
    <w:rsid w:val="003730E3"/>
    <w:rsid w:val="00373B6F"/>
    <w:rsid w:val="00375377"/>
    <w:rsid w:val="003759B0"/>
    <w:rsid w:val="00376C26"/>
    <w:rsid w:val="00377AAC"/>
    <w:rsid w:val="00377C9E"/>
    <w:rsid w:val="0038796F"/>
    <w:rsid w:val="003909B1"/>
    <w:rsid w:val="00390C70"/>
    <w:rsid w:val="003915A7"/>
    <w:rsid w:val="00391864"/>
    <w:rsid w:val="003919FD"/>
    <w:rsid w:val="00392C21"/>
    <w:rsid w:val="0039336E"/>
    <w:rsid w:val="00396154"/>
    <w:rsid w:val="003A1A5A"/>
    <w:rsid w:val="003A2BE7"/>
    <w:rsid w:val="003A722A"/>
    <w:rsid w:val="003B0D5D"/>
    <w:rsid w:val="003B2751"/>
    <w:rsid w:val="003B2C09"/>
    <w:rsid w:val="003B5EF0"/>
    <w:rsid w:val="003B6219"/>
    <w:rsid w:val="003B645F"/>
    <w:rsid w:val="003B67FB"/>
    <w:rsid w:val="003C0647"/>
    <w:rsid w:val="003C0B52"/>
    <w:rsid w:val="003C2409"/>
    <w:rsid w:val="003C3A6A"/>
    <w:rsid w:val="003C3B11"/>
    <w:rsid w:val="003C5838"/>
    <w:rsid w:val="003D17C7"/>
    <w:rsid w:val="003D2AD7"/>
    <w:rsid w:val="003D3C16"/>
    <w:rsid w:val="003D40FA"/>
    <w:rsid w:val="003D7DE9"/>
    <w:rsid w:val="003D7E74"/>
    <w:rsid w:val="003D7F37"/>
    <w:rsid w:val="003E13CB"/>
    <w:rsid w:val="003E193B"/>
    <w:rsid w:val="003E3568"/>
    <w:rsid w:val="003E4654"/>
    <w:rsid w:val="003E55FD"/>
    <w:rsid w:val="003E5E48"/>
    <w:rsid w:val="003F175F"/>
    <w:rsid w:val="003F5B60"/>
    <w:rsid w:val="003F6247"/>
    <w:rsid w:val="003F6B01"/>
    <w:rsid w:val="003F7A64"/>
    <w:rsid w:val="0040098C"/>
    <w:rsid w:val="004010E1"/>
    <w:rsid w:val="004031BE"/>
    <w:rsid w:val="00404202"/>
    <w:rsid w:val="00407930"/>
    <w:rsid w:val="004130FA"/>
    <w:rsid w:val="00413227"/>
    <w:rsid w:val="00415ACE"/>
    <w:rsid w:val="00416379"/>
    <w:rsid w:val="004163EB"/>
    <w:rsid w:val="00416BD2"/>
    <w:rsid w:val="004171BB"/>
    <w:rsid w:val="00423D21"/>
    <w:rsid w:val="00425413"/>
    <w:rsid w:val="004303B0"/>
    <w:rsid w:val="00433670"/>
    <w:rsid w:val="004341C7"/>
    <w:rsid w:val="004359F1"/>
    <w:rsid w:val="0043798E"/>
    <w:rsid w:val="00441CC5"/>
    <w:rsid w:val="00446EFE"/>
    <w:rsid w:val="00447A81"/>
    <w:rsid w:val="00447AEB"/>
    <w:rsid w:val="00450DF3"/>
    <w:rsid w:val="0045153C"/>
    <w:rsid w:val="00451B73"/>
    <w:rsid w:val="00456656"/>
    <w:rsid w:val="00460948"/>
    <w:rsid w:val="00461B04"/>
    <w:rsid w:val="00461F49"/>
    <w:rsid w:val="00465085"/>
    <w:rsid w:val="004654B8"/>
    <w:rsid w:val="00467DA8"/>
    <w:rsid w:val="00471FE8"/>
    <w:rsid w:val="0047237D"/>
    <w:rsid w:val="00472C32"/>
    <w:rsid w:val="00473071"/>
    <w:rsid w:val="004737AB"/>
    <w:rsid w:val="004751C6"/>
    <w:rsid w:val="00477510"/>
    <w:rsid w:val="00481DB2"/>
    <w:rsid w:val="00483473"/>
    <w:rsid w:val="00483765"/>
    <w:rsid w:val="0048527A"/>
    <w:rsid w:val="00485374"/>
    <w:rsid w:val="00485C0D"/>
    <w:rsid w:val="00486BA3"/>
    <w:rsid w:val="00487AB9"/>
    <w:rsid w:val="00487C4A"/>
    <w:rsid w:val="00491755"/>
    <w:rsid w:val="00493D03"/>
    <w:rsid w:val="00494A2B"/>
    <w:rsid w:val="00495BBD"/>
    <w:rsid w:val="00496790"/>
    <w:rsid w:val="00496963"/>
    <w:rsid w:val="004A2F29"/>
    <w:rsid w:val="004A36DC"/>
    <w:rsid w:val="004A6044"/>
    <w:rsid w:val="004A624E"/>
    <w:rsid w:val="004B135E"/>
    <w:rsid w:val="004B2E74"/>
    <w:rsid w:val="004B5D5D"/>
    <w:rsid w:val="004B7EBF"/>
    <w:rsid w:val="004C0124"/>
    <w:rsid w:val="004C04E1"/>
    <w:rsid w:val="004C18B4"/>
    <w:rsid w:val="004C24F6"/>
    <w:rsid w:val="004C36F6"/>
    <w:rsid w:val="004C498F"/>
    <w:rsid w:val="004C5472"/>
    <w:rsid w:val="004C768B"/>
    <w:rsid w:val="004C7C67"/>
    <w:rsid w:val="004D1714"/>
    <w:rsid w:val="004D260A"/>
    <w:rsid w:val="004D309B"/>
    <w:rsid w:val="004D36F7"/>
    <w:rsid w:val="004D3C7D"/>
    <w:rsid w:val="004D49EF"/>
    <w:rsid w:val="004D4C47"/>
    <w:rsid w:val="004D5CD8"/>
    <w:rsid w:val="004D6798"/>
    <w:rsid w:val="004E0124"/>
    <w:rsid w:val="004E0B9B"/>
    <w:rsid w:val="004E4163"/>
    <w:rsid w:val="004E7B38"/>
    <w:rsid w:val="004E7DF7"/>
    <w:rsid w:val="004F0A99"/>
    <w:rsid w:val="004F3BF4"/>
    <w:rsid w:val="004F5E75"/>
    <w:rsid w:val="004F6474"/>
    <w:rsid w:val="0050036E"/>
    <w:rsid w:val="005013DB"/>
    <w:rsid w:val="00502AFC"/>
    <w:rsid w:val="0050339A"/>
    <w:rsid w:val="00503815"/>
    <w:rsid w:val="0050389D"/>
    <w:rsid w:val="00510A97"/>
    <w:rsid w:val="005149A4"/>
    <w:rsid w:val="00514ABC"/>
    <w:rsid w:val="005167DD"/>
    <w:rsid w:val="00516F50"/>
    <w:rsid w:val="00520297"/>
    <w:rsid w:val="005258B5"/>
    <w:rsid w:val="00526A26"/>
    <w:rsid w:val="00526D67"/>
    <w:rsid w:val="005301A5"/>
    <w:rsid w:val="00531384"/>
    <w:rsid w:val="005314B6"/>
    <w:rsid w:val="005315C1"/>
    <w:rsid w:val="00531AC0"/>
    <w:rsid w:val="0053308E"/>
    <w:rsid w:val="005336EE"/>
    <w:rsid w:val="00534047"/>
    <w:rsid w:val="00535332"/>
    <w:rsid w:val="005358EE"/>
    <w:rsid w:val="00535AE0"/>
    <w:rsid w:val="0053632B"/>
    <w:rsid w:val="00537CB9"/>
    <w:rsid w:val="0054067E"/>
    <w:rsid w:val="00540D39"/>
    <w:rsid w:val="00541998"/>
    <w:rsid w:val="0054241A"/>
    <w:rsid w:val="005448FB"/>
    <w:rsid w:val="005475DC"/>
    <w:rsid w:val="00547BA5"/>
    <w:rsid w:val="00550BAE"/>
    <w:rsid w:val="00555358"/>
    <w:rsid w:val="00557227"/>
    <w:rsid w:val="0056258C"/>
    <w:rsid w:val="005658FB"/>
    <w:rsid w:val="00565CC9"/>
    <w:rsid w:val="00566247"/>
    <w:rsid w:val="005669AF"/>
    <w:rsid w:val="00566F80"/>
    <w:rsid w:val="00567102"/>
    <w:rsid w:val="0056772D"/>
    <w:rsid w:val="00567E19"/>
    <w:rsid w:val="005724B8"/>
    <w:rsid w:val="00574983"/>
    <w:rsid w:val="00581974"/>
    <w:rsid w:val="00583432"/>
    <w:rsid w:val="00585A02"/>
    <w:rsid w:val="00586FEB"/>
    <w:rsid w:val="00587549"/>
    <w:rsid w:val="00587A94"/>
    <w:rsid w:val="00587BD0"/>
    <w:rsid w:val="005920D5"/>
    <w:rsid w:val="005932A1"/>
    <w:rsid w:val="00595693"/>
    <w:rsid w:val="0059648F"/>
    <w:rsid w:val="005971FA"/>
    <w:rsid w:val="005A1CE9"/>
    <w:rsid w:val="005A2567"/>
    <w:rsid w:val="005A2F69"/>
    <w:rsid w:val="005A3889"/>
    <w:rsid w:val="005A3C10"/>
    <w:rsid w:val="005B3954"/>
    <w:rsid w:val="005B3DF1"/>
    <w:rsid w:val="005B6798"/>
    <w:rsid w:val="005C1AFC"/>
    <w:rsid w:val="005C259D"/>
    <w:rsid w:val="005C573B"/>
    <w:rsid w:val="005C7A01"/>
    <w:rsid w:val="005D078A"/>
    <w:rsid w:val="005D5408"/>
    <w:rsid w:val="005D6F81"/>
    <w:rsid w:val="005E0699"/>
    <w:rsid w:val="005E0E2C"/>
    <w:rsid w:val="005E141E"/>
    <w:rsid w:val="005E42C2"/>
    <w:rsid w:val="005E522D"/>
    <w:rsid w:val="005E7AA7"/>
    <w:rsid w:val="005E7CEB"/>
    <w:rsid w:val="005F0D7C"/>
    <w:rsid w:val="005F30AB"/>
    <w:rsid w:val="005F373A"/>
    <w:rsid w:val="005F3874"/>
    <w:rsid w:val="005F4836"/>
    <w:rsid w:val="005F52D8"/>
    <w:rsid w:val="005F5368"/>
    <w:rsid w:val="005F6013"/>
    <w:rsid w:val="005F6457"/>
    <w:rsid w:val="005F7DCD"/>
    <w:rsid w:val="005F7E16"/>
    <w:rsid w:val="00601ECA"/>
    <w:rsid w:val="0060248C"/>
    <w:rsid w:val="0060537A"/>
    <w:rsid w:val="0060594A"/>
    <w:rsid w:val="006062D0"/>
    <w:rsid w:val="00610D26"/>
    <w:rsid w:val="006152F3"/>
    <w:rsid w:val="00615702"/>
    <w:rsid w:val="006170C5"/>
    <w:rsid w:val="006211F0"/>
    <w:rsid w:val="0062180E"/>
    <w:rsid w:val="00625785"/>
    <w:rsid w:val="006275D4"/>
    <w:rsid w:val="006308B7"/>
    <w:rsid w:val="00631A01"/>
    <w:rsid w:val="0063247F"/>
    <w:rsid w:val="0063292E"/>
    <w:rsid w:val="00633271"/>
    <w:rsid w:val="00634F57"/>
    <w:rsid w:val="0063571A"/>
    <w:rsid w:val="00636568"/>
    <w:rsid w:val="0063674A"/>
    <w:rsid w:val="006408FB"/>
    <w:rsid w:val="00641D95"/>
    <w:rsid w:val="006435AE"/>
    <w:rsid w:val="00643F85"/>
    <w:rsid w:val="006447DA"/>
    <w:rsid w:val="006505F6"/>
    <w:rsid w:val="00651277"/>
    <w:rsid w:val="006559B8"/>
    <w:rsid w:val="00655EF0"/>
    <w:rsid w:val="006569A0"/>
    <w:rsid w:val="00656E3E"/>
    <w:rsid w:val="00660308"/>
    <w:rsid w:val="00661002"/>
    <w:rsid w:val="006620BF"/>
    <w:rsid w:val="0066262D"/>
    <w:rsid w:val="006639E1"/>
    <w:rsid w:val="00664210"/>
    <w:rsid w:val="0067066D"/>
    <w:rsid w:val="00670EBC"/>
    <w:rsid w:val="00671486"/>
    <w:rsid w:val="00671CB5"/>
    <w:rsid w:val="00672BCC"/>
    <w:rsid w:val="00674592"/>
    <w:rsid w:val="006749B4"/>
    <w:rsid w:val="00674A19"/>
    <w:rsid w:val="00674E02"/>
    <w:rsid w:val="0067646F"/>
    <w:rsid w:val="006769D1"/>
    <w:rsid w:val="00682227"/>
    <w:rsid w:val="00683CD7"/>
    <w:rsid w:val="00683E87"/>
    <w:rsid w:val="00684D63"/>
    <w:rsid w:val="006865B3"/>
    <w:rsid w:val="00686899"/>
    <w:rsid w:val="00687C77"/>
    <w:rsid w:val="00690866"/>
    <w:rsid w:val="006914B2"/>
    <w:rsid w:val="006914F5"/>
    <w:rsid w:val="00691B67"/>
    <w:rsid w:val="00692BDB"/>
    <w:rsid w:val="0069424B"/>
    <w:rsid w:val="00696BA5"/>
    <w:rsid w:val="00697119"/>
    <w:rsid w:val="006A0ABC"/>
    <w:rsid w:val="006A137D"/>
    <w:rsid w:val="006A6BAA"/>
    <w:rsid w:val="006A7A38"/>
    <w:rsid w:val="006B00BF"/>
    <w:rsid w:val="006B474D"/>
    <w:rsid w:val="006B50FD"/>
    <w:rsid w:val="006B57EA"/>
    <w:rsid w:val="006C21E1"/>
    <w:rsid w:val="006C3596"/>
    <w:rsid w:val="006C4B8F"/>
    <w:rsid w:val="006C7C43"/>
    <w:rsid w:val="006D0424"/>
    <w:rsid w:val="006D097B"/>
    <w:rsid w:val="006D0D24"/>
    <w:rsid w:val="006D22B5"/>
    <w:rsid w:val="006D27C8"/>
    <w:rsid w:val="006D6288"/>
    <w:rsid w:val="006D7777"/>
    <w:rsid w:val="006E046C"/>
    <w:rsid w:val="006E188F"/>
    <w:rsid w:val="006E3B6F"/>
    <w:rsid w:val="006E478D"/>
    <w:rsid w:val="006E6180"/>
    <w:rsid w:val="006E62C4"/>
    <w:rsid w:val="006E6843"/>
    <w:rsid w:val="006E77B5"/>
    <w:rsid w:val="006F203A"/>
    <w:rsid w:val="006F3FBE"/>
    <w:rsid w:val="006F4E8D"/>
    <w:rsid w:val="006F5A37"/>
    <w:rsid w:val="006F5DF7"/>
    <w:rsid w:val="006F6096"/>
    <w:rsid w:val="006F6814"/>
    <w:rsid w:val="006F6C53"/>
    <w:rsid w:val="006F71CF"/>
    <w:rsid w:val="006F7CE5"/>
    <w:rsid w:val="00700926"/>
    <w:rsid w:val="00703AED"/>
    <w:rsid w:val="007047BC"/>
    <w:rsid w:val="0070585E"/>
    <w:rsid w:val="0070594D"/>
    <w:rsid w:val="00707C78"/>
    <w:rsid w:val="00710187"/>
    <w:rsid w:val="00711165"/>
    <w:rsid w:val="0071446D"/>
    <w:rsid w:val="0071482E"/>
    <w:rsid w:val="00714E41"/>
    <w:rsid w:val="007150A0"/>
    <w:rsid w:val="00716823"/>
    <w:rsid w:val="00716AB9"/>
    <w:rsid w:val="00717C38"/>
    <w:rsid w:val="00717F10"/>
    <w:rsid w:val="00720ADD"/>
    <w:rsid w:val="0072183D"/>
    <w:rsid w:val="007223B9"/>
    <w:rsid w:val="0072276A"/>
    <w:rsid w:val="00723526"/>
    <w:rsid w:val="00723DB6"/>
    <w:rsid w:val="00724B2E"/>
    <w:rsid w:val="00725761"/>
    <w:rsid w:val="00732A86"/>
    <w:rsid w:val="00733AAC"/>
    <w:rsid w:val="00733EA3"/>
    <w:rsid w:val="00734AB3"/>
    <w:rsid w:val="00735E42"/>
    <w:rsid w:val="007362F4"/>
    <w:rsid w:val="00736857"/>
    <w:rsid w:val="007371DC"/>
    <w:rsid w:val="00737362"/>
    <w:rsid w:val="00737B1F"/>
    <w:rsid w:val="00740D94"/>
    <w:rsid w:val="0074488B"/>
    <w:rsid w:val="00745672"/>
    <w:rsid w:val="00745DEC"/>
    <w:rsid w:val="00745F47"/>
    <w:rsid w:val="007467D9"/>
    <w:rsid w:val="00747959"/>
    <w:rsid w:val="00752068"/>
    <w:rsid w:val="007556E9"/>
    <w:rsid w:val="007557FB"/>
    <w:rsid w:val="00755DA0"/>
    <w:rsid w:val="00755F60"/>
    <w:rsid w:val="007603BB"/>
    <w:rsid w:val="00760FEB"/>
    <w:rsid w:val="007646DB"/>
    <w:rsid w:val="00770594"/>
    <w:rsid w:val="0077360B"/>
    <w:rsid w:val="007745F0"/>
    <w:rsid w:val="0077500C"/>
    <w:rsid w:val="0077644E"/>
    <w:rsid w:val="00781DE9"/>
    <w:rsid w:val="007837BA"/>
    <w:rsid w:val="0078623D"/>
    <w:rsid w:val="0078767F"/>
    <w:rsid w:val="00792145"/>
    <w:rsid w:val="007A1D6E"/>
    <w:rsid w:val="007A2986"/>
    <w:rsid w:val="007A3C93"/>
    <w:rsid w:val="007A41F2"/>
    <w:rsid w:val="007A478F"/>
    <w:rsid w:val="007A6777"/>
    <w:rsid w:val="007A6FC9"/>
    <w:rsid w:val="007B0725"/>
    <w:rsid w:val="007B0918"/>
    <w:rsid w:val="007B1D89"/>
    <w:rsid w:val="007B21E3"/>
    <w:rsid w:val="007B379B"/>
    <w:rsid w:val="007B41CD"/>
    <w:rsid w:val="007B5DED"/>
    <w:rsid w:val="007B6044"/>
    <w:rsid w:val="007B6EAD"/>
    <w:rsid w:val="007B7FE8"/>
    <w:rsid w:val="007C1A20"/>
    <w:rsid w:val="007C3674"/>
    <w:rsid w:val="007C5238"/>
    <w:rsid w:val="007C525E"/>
    <w:rsid w:val="007D102A"/>
    <w:rsid w:val="007D1458"/>
    <w:rsid w:val="007D1C85"/>
    <w:rsid w:val="007D22D8"/>
    <w:rsid w:val="007D2FF1"/>
    <w:rsid w:val="007D6D94"/>
    <w:rsid w:val="007E2231"/>
    <w:rsid w:val="007E2F40"/>
    <w:rsid w:val="007E4FC7"/>
    <w:rsid w:val="007E528D"/>
    <w:rsid w:val="007E7A3C"/>
    <w:rsid w:val="007F1111"/>
    <w:rsid w:val="007F11A0"/>
    <w:rsid w:val="007F1541"/>
    <w:rsid w:val="007F1798"/>
    <w:rsid w:val="007F3B17"/>
    <w:rsid w:val="007F4665"/>
    <w:rsid w:val="007F46CB"/>
    <w:rsid w:val="007F54D7"/>
    <w:rsid w:val="007F7F30"/>
    <w:rsid w:val="00801F5E"/>
    <w:rsid w:val="008028C8"/>
    <w:rsid w:val="00807E53"/>
    <w:rsid w:val="008129E9"/>
    <w:rsid w:val="00814B89"/>
    <w:rsid w:val="0081529B"/>
    <w:rsid w:val="00817153"/>
    <w:rsid w:val="008172D7"/>
    <w:rsid w:val="008209E4"/>
    <w:rsid w:val="0082369B"/>
    <w:rsid w:val="00823817"/>
    <w:rsid w:val="00824EDE"/>
    <w:rsid w:val="00825BE3"/>
    <w:rsid w:val="00826FC3"/>
    <w:rsid w:val="008329A3"/>
    <w:rsid w:val="00832A8D"/>
    <w:rsid w:val="0083509E"/>
    <w:rsid w:val="00836B72"/>
    <w:rsid w:val="0084185C"/>
    <w:rsid w:val="00845AF6"/>
    <w:rsid w:val="00846A47"/>
    <w:rsid w:val="00847FA6"/>
    <w:rsid w:val="00850247"/>
    <w:rsid w:val="00850265"/>
    <w:rsid w:val="00853322"/>
    <w:rsid w:val="0085405F"/>
    <w:rsid w:val="00854F97"/>
    <w:rsid w:val="0085525E"/>
    <w:rsid w:val="00855394"/>
    <w:rsid w:val="0085780B"/>
    <w:rsid w:val="00863230"/>
    <w:rsid w:val="00863368"/>
    <w:rsid w:val="00865855"/>
    <w:rsid w:val="00871C6E"/>
    <w:rsid w:val="00873E1A"/>
    <w:rsid w:val="0087484A"/>
    <w:rsid w:val="0087708C"/>
    <w:rsid w:val="008776BE"/>
    <w:rsid w:val="00877743"/>
    <w:rsid w:val="00880832"/>
    <w:rsid w:val="0088142C"/>
    <w:rsid w:val="00882F75"/>
    <w:rsid w:val="0088333B"/>
    <w:rsid w:val="008835DF"/>
    <w:rsid w:val="00884032"/>
    <w:rsid w:val="008851BB"/>
    <w:rsid w:val="00886F9B"/>
    <w:rsid w:val="0089186B"/>
    <w:rsid w:val="00892657"/>
    <w:rsid w:val="0089281E"/>
    <w:rsid w:val="00893764"/>
    <w:rsid w:val="00894BC1"/>
    <w:rsid w:val="00894EC1"/>
    <w:rsid w:val="008A0268"/>
    <w:rsid w:val="008A12AA"/>
    <w:rsid w:val="008A49D2"/>
    <w:rsid w:val="008A5F99"/>
    <w:rsid w:val="008B1B01"/>
    <w:rsid w:val="008B5BAA"/>
    <w:rsid w:val="008B6F61"/>
    <w:rsid w:val="008B7C5B"/>
    <w:rsid w:val="008C1D11"/>
    <w:rsid w:val="008C24EE"/>
    <w:rsid w:val="008C402A"/>
    <w:rsid w:val="008C4307"/>
    <w:rsid w:val="008C6699"/>
    <w:rsid w:val="008C7B4C"/>
    <w:rsid w:val="008D2C25"/>
    <w:rsid w:val="008D3472"/>
    <w:rsid w:val="008D49C1"/>
    <w:rsid w:val="008D4C56"/>
    <w:rsid w:val="008E0C0F"/>
    <w:rsid w:val="008E4E0E"/>
    <w:rsid w:val="008E6C86"/>
    <w:rsid w:val="008E6E0A"/>
    <w:rsid w:val="008F0202"/>
    <w:rsid w:val="008F0537"/>
    <w:rsid w:val="008F3E1A"/>
    <w:rsid w:val="008F42BE"/>
    <w:rsid w:val="008F4CFD"/>
    <w:rsid w:val="008F56F6"/>
    <w:rsid w:val="008F6E51"/>
    <w:rsid w:val="00900EF4"/>
    <w:rsid w:val="00904BBB"/>
    <w:rsid w:val="0090517E"/>
    <w:rsid w:val="00905404"/>
    <w:rsid w:val="00905A8B"/>
    <w:rsid w:val="009077C0"/>
    <w:rsid w:val="0091112C"/>
    <w:rsid w:val="00911CA7"/>
    <w:rsid w:val="00912653"/>
    <w:rsid w:val="00913697"/>
    <w:rsid w:val="009140B2"/>
    <w:rsid w:val="00916802"/>
    <w:rsid w:val="00917ECE"/>
    <w:rsid w:val="00922317"/>
    <w:rsid w:val="00923F1B"/>
    <w:rsid w:val="00923F50"/>
    <w:rsid w:val="0092612B"/>
    <w:rsid w:val="0093206D"/>
    <w:rsid w:val="00932BB0"/>
    <w:rsid w:val="00933D5C"/>
    <w:rsid w:val="009357F1"/>
    <w:rsid w:val="00935BF6"/>
    <w:rsid w:val="00935CD5"/>
    <w:rsid w:val="00937BC0"/>
    <w:rsid w:val="00941028"/>
    <w:rsid w:val="009412EA"/>
    <w:rsid w:val="0094783B"/>
    <w:rsid w:val="0095253A"/>
    <w:rsid w:val="00954479"/>
    <w:rsid w:val="00955094"/>
    <w:rsid w:val="009554C1"/>
    <w:rsid w:val="00960050"/>
    <w:rsid w:val="00967456"/>
    <w:rsid w:val="0096771D"/>
    <w:rsid w:val="00967B6B"/>
    <w:rsid w:val="00975C08"/>
    <w:rsid w:val="0097652E"/>
    <w:rsid w:val="009822F4"/>
    <w:rsid w:val="00982FDD"/>
    <w:rsid w:val="009845A0"/>
    <w:rsid w:val="0098773E"/>
    <w:rsid w:val="00994A19"/>
    <w:rsid w:val="0099694D"/>
    <w:rsid w:val="009974CA"/>
    <w:rsid w:val="009A243F"/>
    <w:rsid w:val="009A493C"/>
    <w:rsid w:val="009A4E2C"/>
    <w:rsid w:val="009A4E83"/>
    <w:rsid w:val="009A54FB"/>
    <w:rsid w:val="009A5C28"/>
    <w:rsid w:val="009A63BB"/>
    <w:rsid w:val="009A7196"/>
    <w:rsid w:val="009A71B1"/>
    <w:rsid w:val="009A7F07"/>
    <w:rsid w:val="009B098A"/>
    <w:rsid w:val="009B0DAD"/>
    <w:rsid w:val="009B196E"/>
    <w:rsid w:val="009B2EF0"/>
    <w:rsid w:val="009B6E08"/>
    <w:rsid w:val="009B6E93"/>
    <w:rsid w:val="009B7A77"/>
    <w:rsid w:val="009C26B1"/>
    <w:rsid w:val="009C3F4E"/>
    <w:rsid w:val="009C525F"/>
    <w:rsid w:val="009C7ACC"/>
    <w:rsid w:val="009D194D"/>
    <w:rsid w:val="009D1A4F"/>
    <w:rsid w:val="009D1AC5"/>
    <w:rsid w:val="009D462D"/>
    <w:rsid w:val="009D5556"/>
    <w:rsid w:val="009D5A10"/>
    <w:rsid w:val="009D5F1D"/>
    <w:rsid w:val="009D65D4"/>
    <w:rsid w:val="009E1EA5"/>
    <w:rsid w:val="009E5487"/>
    <w:rsid w:val="009F7729"/>
    <w:rsid w:val="00A006BB"/>
    <w:rsid w:val="00A01C5C"/>
    <w:rsid w:val="00A04188"/>
    <w:rsid w:val="00A04BBA"/>
    <w:rsid w:val="00A0500B"/>
    <w:rsid w:val="00A063C3"/>
    <w:rsid w:val="00A06678"/>
    <w:rsid w:val="00A10B22"/>
    <w:rsid w:val="00A11442"/>
    <w:rsid w:val="00A11814"/>
    <w:rsid w:val="00A13CB9"/>
    <w:rsid w:val="00A14B25"/>
    <w:rsid w:val="00A15820"/>
    <w:rsid w:val="00A2040D"/>
    <w:rsid w:val="00A2085B"/>
    <w:rsid w:val="00A210B2"/>
    <w:rsid w:val="00A216B4"/>
    <w:rsid w:val="00A22F2F"/>
    <w:rsid w:val="00A242A7"/>
    <w:rsid w:val="00A24608"/>
    <w:rsid w:val="00A24C9F"/>
    <w:rsid w:val="00A251E9"/>
    <w:rsid w:val="00A26CBA"/>
    <w:rsid w:val="00A32AD0"/>
    <w:rsid w:val="00A3458B"/>
    <w:rsid w:val="00A34A86"/>
    <w:rsid w:val="00A3647F"/>
    <w:rsid w:val="00A36A4A"/>
    <w:rsid w:val="00A40B04"/>
    <w:rsid w:val="00A41E06"/>
    <w:rsid w:val="00A4226B"/>
    <w:rsid w:val="00A43DCE"/>
    <w:rsid w:val="00A447C0"/>
    <w:rsid w:val="00A465B5"/>
    <w:rsid w:val="00A56280"/>
    <w:rsid w:val="00A5665C"/>
    <w:rsid w:val="00A5787F"/>
    <w:rsid w:val="00A6067A"/>
    <w:rsid w:val="00A608A0"/>
    <w:rsid w:val="00A63312"/>
    <w:rsid w:val="00A63ECD"/>
    <w:rsid w:val="00A64C35"/>
    <w:rsid w:val="00A67EA2"/>
    <w:rsid w:val="00A7055C"/>
    <w:rsid w:val="00A73CFB"/>
    <w:rsid w:val="00A76B36"/>
    <w:rsid w:val="00A77005"/>
    <w:rsid w:val="00A77D93"/>
    <w:rsid w:val="00A82141"/>
    <w:rsid w:val="00A82462"/>
    <w:rsid w:val="00A83E11"/>
    <w:rsid w:val="00A84AD8"/>
    <w:rsid w:val="00A875A8"/>
    <w:rsid w:val="00A90341"/>
    <w:rsid w:val="00A9072A"/>
    <w:rsid w:val="00A91D58"/>
    <w:rsid w:val="00A925AD"/>
    <w:rsid w:val="00A92AAD"/>
    <w:rsid w:val="00A9319A"/>
    <w:rsid w:val="00A940B0"/>
    <w:rsid w:val="00A96291"/>
    <w:rsid w:val="00A962C6"/>
    <w:rsid w:val="00AA2D2D"/>
    <w:rsid w:val="00AA2D88"/>
    <w:rsid w:val="00AA3C00"/>
    <w:rsid w:val="00AA4896"/>
    <w:rsid w:val="00AA7450"/>
    <w:rsid w:val="00AA75A1"/>
    <w:rsid w:val="00AA7D95"/>
    <w:rsid w:val="00AB4450"/>
    <w:rsid w:val="00AB5416"/>
    <w:rsid w:val="00AB5513"/>
    <w:rsid w:val="00AC1F5C"/>
    <w:rsid w:val="00AC3978"/>
    <w:rsid w:val="00AC45C9"/>
    <w:rsid w:val="00AC628B"/>
    <w:rsid w:val="00AC64A3"/>
    <w:rsid w:val="00AD0772"/>
    <w:rsid w:val="00AD0812"/>
    <w:rsid w:val="00AD36D0"/>
    <w:rsid w:val="00AD5720"/>
    <w:rsid w:val="00AD6DE3"/>
    <w:rsid w:val="00AD72FC"/>
    <w:rsid w:val="00AD7391"/>
    <w:rsid w:val="00AE12C4"/>
    <w:rsid w:val="00AE2101"/>
    <w:rsid w:val="00AE4CCE"/>
    <w:rsid w:val="00AF1EA9"/>
    <w:rsid w:val="00AF3C5E"/>
    <w:rsid w:val="00AF6FAC"/>
    <w:rsid w:val="00AF789A"/>
    <w:rsid w:val="00B00AAB"/>
    <w:rsid w:val="00B01806"/>
    <w:rsid w:val="00B02F84"/>
    <w:rsid w:val="00B0355F"/>
    <w:rsid w:val="00B03F16"/>
    <w:rsid w:val="00B04E7B"/>
    <w:rsid w:val="00B053DE"/>
    <w:rsid w:val="00B06D7E"/>
    <w:rsid w:val="00B07F75"/>
    <w:rsid w:val="00B10B71"/>
    <w:rsid w:val="00B11DA5"/>
    <w:rsid w:val="00B14FC6"/>
    <w:rsid w:val="00B16BBF"/>
    <w:rsid w:val="00B21093"/>
    <w:rsid w:val="00B25832"/>
    <w:rsid w:val="00B30E54"/>
    <w:rsid w:val="00B31970"/>
    <w:rsid w:val="00B31C81"/>
    <w:rsid w:val="00B3225B"/>
    <w:rsid w:val="00B32B0E"/>
    <w:rsid w:val="00B32D95"/>
    <w:rsid w:val="00B33987"/>
    <w:rsid w:val="00B34FBA"/>
    <w:rsid w:val="00B40893"/>
    <w:rsid w:val="00B41F88"/>
    <w:rsid w:val="00B44115"/>
    <w:rsid w:val="00B44375"/>
    <w:rsid w:val="00B445B2"/>
    <w:rsid w:val="00B45F57"/>
    <w:rsid w:val="00B45FB5"/>
    <w:rsid w:val="00B46373"/>
    <w:rsid w:val="00B46E8C"/>
    <w:rsid w:val="00B479CC"/>
    <w:rsid w:val="00B50477"/>
    <w:rsid w:val="00B5104A"/>
    <w:rsid w:val="00B5282E"/>
    <w:rsid w:val="00B5314C"/>
    <w:rsid w:val="00B53336"/>
    <w:rsid w:val="00B55704"/>
    <w:rsid w:val="00B55B4C"/>
    <w:rsid w:val="00B61CEE"/>
    <w:rsid w:val="00B632D9"/>
    <w:rsid w:val="00B63BBD"/>
    <w:rsid w:val="00B64B55"/>
    <w:rsid w:val="00B652D9"/>
    <w:rsid w:val="00B65C3C"/>
    <w:rsid w:val="00B66B03"/>
    <w:rsid w:val="00B677AF"/>
    <w:rsid w:val="00B67A1C"/>
    <w:rsid w:val="00B73DE1"/>
    <w:rsid w:val="00B75BA7"/>
    <w:rsid w:val="00B77320"/>
    <w:rsid w:val="00B806B2"/>
    <w:rsid w:val="00B80E12"/>
    <w:rsid w:val="00B81701"/>
    <w:rsid w:val="00B82E68"/>
    <w:rsid w:val="00B841AA"/>
    <w:rsid w:val="00B848C2"/>
    <w:rsid w:val="00B8524B"/>
    <w:rsid w:val="00B85EC0"/>
    <w:rsid w:val="00B86240"/>
    <w:rsid w:val="00B86843"/>
    <w:rsid w:val="00B92601"/>
    <w:rsid w:val="00B9555F"/>
    <w:rsid w:val="00B976F9"/>
    <w:rsid w:val="00B97849"/>
    <w:rsid w:val="00BA0F23"/>
    <w:rsid w:val="00BA1208"/>
    <w:rsid w:val="00BA2748"/>
    <w:rsid w:val="00BA43A5"/>
    <w:rsid w:val="00BA6CDF"/>
    <w:rsid w:val="00BA7723"/>
    <w:rsid w:val="00BA7FF3"/>
    <w:rsid w:val="00BC1181"/>
    <w:rsid w:val="00BC122E"/>
    <w:rsid w:val="00BC123B"/>
    <w:rsid w:val="00BC3C27"/>
    <w:rsid w:val="00BC4957"/>
    <w:rsid w:val="00BC4D3A"/>
    <w:rsid w:val="00BD020D"/>
    <w:rsid w:val="00BD13DB"/>
    <w:rsid w:val="00BD4113"/>
    <w:rsid w:val="00BD562E"/>
    <w:rsid w:val="00BD6B14"/>
    <w:rsid w:val="00BE0018"/>
    <w:rsid w:val="00BE0F95"/>
    <w:rsid w:val="00BE4133"/>
    <w:rsid w:val="00BE78A5"/>
    <w:rsid w:val="00BF079F"/>
    <w:rsid w:val="00BF12BE"/>
    <w:rsid w:val="00BF2196"/>
    <w:rsid w:val="00BF54AA"/>
    <w:rsid w:val="00BF60FA"/>
    <w:rsid w:val="00BF6F36"/>
    <w:rsid w:val="00C00DEC"/>
    <w:rsid w:val="00C01AA6"/>
    <w:rsid w:val="00C02BEA"/>
    <w:rsid w:val="00C042B0"/>
    <w:rsid w:val="00C053D7"/>
    <w:rsid w:val="00C05A85"/>
    <w:rsid w:val="00C05C01"/>
    <w:rsid w:val="00C063E6"/>
    <w:rsid w:val="00C118EC"/>
    <w:rsid w:val="00C118FF"/>
    <w:rsid w:val="00C134CB"/>
    <w:rsid w:val="00C166CF"/>
    <w:rsid w:val="00C1752A"/>
    <w:rsid w:val="00C1780F"/>
    <w:rsid w:val="00C20B68"/>
    <w:rsid w:val="00C25C16"/>
    <w:rsid w:val="00C25E8B"/>
    <w:rsid w:val="00C3046E"/>
    <w:rsid w:val="00C30E24"/>
    <w:rsid w:val="00C3167E"/>
    <w:rsid w:val="00C33768"/>
    <w:rsid w:val="00C36182"/>
    <w:rsid w:val="00C417D3"/>
    <w:rsid w:val="00C41C8F"/>
    <w:rsid w:val="00C45834"/>
    <w:rsid w:val="00C4659C"/>
    <w:rsid w:val="00C47E80"/>
    <w:rsid w:val="00C52C74"/>
    <w:rsid w:val="00C52CE5"/>
    <w:rsid w:val="00C52EB5"/>
    <w:rsid w:val="00C53B96"/>
    <w:rsid w:val="00C53CD3"/>
    <w:rsid w:val="00C5409A"/>
    <w:rsid w:val="00C57C36"/>
    <w:rsid w:val="00C70B6D"/>
    <w:rsid w:val="00C72033"/>
    <w:rsid w:val="00C735D6"/>
    <w:rsid w:val="00C76507"/>
    <w:rsid w:val="00C768AA"/>
    <w:rsid w:val="00C76CFC"/>
    <w:rsid w:val="00C808A5"/>
    <w:rsid w:val="00C81A72"/>
    <w:rsid w:val="00C84C83"/>
    <w:rsid w:val="00C867F2"/>
    <w:rsid w:val="00C92FE8"/>
    <w:rsid w:val="00C93E6E"/>
    <w:rsid w:val="00C94273"/>
    <w:rsid w:val="00CA2683"/>
    <w:rsid w:val="00CA5932"/>
    <w:rsid w:val="00CA78EF"/>
    <w:rsid w:val="00CAC73B"/>
    <w:rsid w:val="00CB0BB9"/>
    <w:rsid w:val="00CB1633"/>
    <w:rsid w:val="00CB1C5F"/>
    <w:rsid w:val="00CB1C83"/>
    <w:rsid w:val="00CB1F1D"/>
    <w:rsid w:val="00CB69CF"/>
    <w:rsid w:val="00CC0483"/>
    <w:rsid w:val="00CC3F47"/>
    <w:rsid w:val="00CC4CFB"/>
    <w:rsid w:val="00CC5913"/>
    <w:rsid w:val="00CC5E6A"/>
    <w:rsid w:val="00CD1F67"/>
    <w:rsid w:val="00CD2412"/>
    <w:rsid w:val="00CD42BF"/>
    <w:rsid w:val="00CD45D6"/>
    <w:rsid w:val="00CD5ECF"/>
    <w:rsid w:val="00CE02E7"/>
    <w:rsid w:val="00CE093A"/>
    <w:rsid w:val="00CE0D11"/>
    <w:rsid w:val="00CE1F21"/>
    <w:rsid w:val="00CE25D6"/>
    <w:rsid w:val="00CE3DF9"/>
    <w:rsid w:val="00CE6318"/>
    <w:rsid w:val="00CE74DD"/>
    <w:rsid w:val="00CF01F7"/>
    <w:rsid w:val="00CF09BB"/>
    <w:rsid w:val="00CF194F"/>
    <w:rsid w:val="00CF44BD"/>
    <w:rsid w:val="00CF5253"/>
    <w:rsid w:val="00D0050E"/>
    <w:rsid w:val="00D011F8"/>
    <w:rsid w:val="00D03079"/>
    <w:rsid w:val="00D0384F"/>
    <w:rsid w:val="00D048CC"/>
    <w:rsid w:val="00D05347"/>
    <w:rsid w:val="00D05BBF"/>
    <w:rsid w:val="00D05DD0"/>
    <w:rsid w:val="00D07052"/>
    <w:rsid w:val="00D10437"/>
    <w:rsid w:val="00D11161"/>
    <w:rsid w:val="00D12951"/>
    <w:rsid w:val="00D12BF6"/>
    <w:rsid w:val="00D130C5"/>
    <w:rsid w:val="00D140F2"/>
    <w:rsid w:val="00D14B30"/>
    <w:rsid w:val="00D153A5"/>
    <w:rsid w:val="00D15461"/>
    <w:rsid w:val="00D1590A"/>
    <w:rsid w:val="00D15B88"/>
    <w:rsid w:val="00D214F4"/>
    <w:rsid w:val="00D21F04"/>
    <w:rsid w:val="00D2269F"/>
    <w:rsid w:val="00D25878"/>
    <w:rsid w:val="00D25887"/>
    <w:rsid w:val="00D25DDC"/>
    <w:rsid w:val="00D2617A"/>
    <w:rsid w:val="00D266D7"/>
    <w:rsid w:val="00D30524"/>
    <w:rsid w:val="00D34B7B"/>
    <w:rsid w:val="00D3534F"/>
    <w:rsid w:val="00D364E9"/>
    <w:rsid w:val="00D36602"/>
    <w:rsid w:val="00D40467"/>
    <w:rsid w:val="00D412FC"/>
    <w:rsid w:val="00D4175E"/>
    <w:rsid w:val="00D41A00"/>
    <w:rsid w:val="00D41A0C"/>
    <w:rsid w:val="00D44FD4"/>
    <w:rsid w:val="00D459D5"/>
    <w:rsid w:val="00D45C68"/>
    <w:rsid w:val="00D46B7D"/>
    <w:rsid w:val="00D46F4C"/>
    <w:rsid w:val="00D50BBA"/>
    <w:rsid w:val="00D52F05"/>
    <w:rsid w:val="00D5337D"/>
    <w:rsid w:val="00D53B7A"/>
    <w:rsid w:val="00D576B1"/>
    <w:rsid w:val="00D57758"/>
    <w:rsid w:val="00D601AF"/>
    <w:rsid w:val="00D61174"/>
    <w:rsid w:val="00D611B0"/>
    <w:rsid w:val="00D636D6"/>
    <w:rsid w:val="00D644A8"/>
    <w:rsid w:val="00D6471B"/>
    <w:rsid w:val="00D64FA3"/>
    <w:rsid w:val="00D6512D"/>
    <w:rsid w:val="00D656CA"/>
    <w:rsid w:val="00D660BE"/>
    <w:rsid w:val="00D676E2"/>
    <w:rsid w:val="00D727E6"/>
    <w:rsid w:val="00D73E99"/>
    <w:rsid w:val="00D74190"/>
    <w:rsid w:val="00D74385"/>
    <w:rsid w:val="00D74713"/>
    <w:rsid w:val="00D749FA"/>
    <w:rsid w:val="00D74DCA"/>
    <w:rsid w:val="00D756B4"/>
    <w:rsid w:val="00D758C5"/>
    <w:rsid w:val="00D75C86"/>
    <w:rsid w:val="00D7621C"/>
    <w:rsid w:val="00D83CAE"/>
    <w:rsid w:val="00D83EEB"/>
    <w:rsid w:val="00D85A3A"/>
    <w:rsid w:val="00D85C00"/>
    <w:rsid w:val="00D90F86"/>
    <w:rsid w:val="00D91411"/>
    <w:rsid w:val="00D91CAB"/>
    <w:rsid w:val="00D92530"/>
    <w:rsid w:val="00D93F93"/>
    <w:rsid w:val="00D96294"/>
    <w:rsid w:val="00D96A3A"/>
    <w:rsid w:val="00D96BE3"/>
    <w:rsid w:val="00D96DF3"/>
    <w:rsid w:val="00D9721F"/>
    <w:rsid w:val="00DA1355"/>
    <w:rsid w:val="00DA1E16"/>
    <w:rsid w:val="00DA67A7"/>
    <w:rsid w:val="00DA7046"/>
    <w:rsid w:val="00DA7863"/>
    <w:rsid w:val="00DA7DD4"/>
    <w:rsid w:val="00DB110E"/>
    <w:rsid w:val="00DB1E7F"/>
    <w:rsid w:val="00DB2302"/>
    <w:rsid w:val="00DB2A28"/>
    <w:rsid w:val="00DB44D4"/>
    <w:rsid w:val="00DB58AB"/>
    <w:rsid w:val="00DB60AF"/>
    <w:rsid w:val="00DB6FE9"/>
    <w:rsid w:val="00DB79F3"/>
    <w:rsid w:val="00DC0A27"/>
    <w:rsid w:val="00DC216D"/>
    <w:rsid w:val="00DC32FF"/>
    <w:rsid w:val="00DC3F0B"/>
    <w:rsid w:val="00DC4EBB"/>
    <w:rsid w:val="00DC6664"/>
    <w:rsid w:val="00DD375A"/>
    <w:rsid w:val="00DD47C6"/>
    <w:rsid w:val="00DD5823"/>
    <w:rsid w:val="00DD6C37"/>
    <w:rsid w:val="00DE2FDC"/>
    <w:rsid w:val="00DE49CB"/>
    <w:rsid w:val="00DF2571"/>
    <w:rsid w:val="00DF6CAD"/>
    <w:rsid w:val="00DF7C60"/>
    <w:rsid w:val="00E01B7B"/>
    <w:rsid w:val="00E0205B"/>
    <w:rsid w:val="00E03506"/>
    <w:rsid w:val="00E044B2"/>
    <w:rsid w:val="00E04CF3"/>
    <w:rsid w:val="00E05155"/>
    <w:rsid w:val="00E11111"/>
    <w:rsid w:val="00E113CC"/>
    <w:rsid w:val="00E11AAB"/>
    <w:rsid w:val="00E15A6E"/>
    <w:rsid w:val="00E17749"/>
    <w:rsid w:val="00E218B5"/>
    <w:rsid w:val="00E229F4"/>
    <w:rsid w:val="00E23B97"/>
    <w:rsid w:val="00E23ED5"/>
    <w:rsid w:val="00E25E96"/>
    <w:rsid w:val="00E27082"/>
    <w:rsid w:val="00E27246"/>
    <w:rsid w:val="00E31E4C"/>
    <w:rsid w:val="00E32FF8"/>
    <w:rsid w:val="00E3324A"/>
    <w:rsid w:val="00E40C22"/>
    <w:rsid w:val="00E418C2"/>
    <w:rsid w:val="00E456D1"/>
    <w:rsid w:val="00E46352"/>
    <w:rsid w:val="00E4666C"/>
    <w:rsid w:val="00E46841"/>
    <w:rsid w:val="00E479EB"/>
    <w:rsid w:val="00E5016A"/>
    <w:rsid w:val="00E51BDF"/>
    <w:rsid w:val="00E530C7"/>
    <w:rsid w:val="00E53669"/>
    <w:rsid w:val="00E53C62"/>
    <w:rsid w:val="00E53EF9"/>
    <w:rsid w:val="00E565F4"/>
    <w:rsid w:val="00E56A98"/>
    <w:rsid w:val="00E57003"/>
    <w:rsid w:val="00E606FD"/>
    <w:rsid w:val="00E618FF"/>
    <w:rsid w:val="00E6604E"/>
    <w:rsid w:val="00E66C58"/>
    <w:rsid w:val="00E70734"/>
    <w:rsid w:val="00E70BA2"/>
    <w:rsid w:val="00E71CE9"/>
    <w:rsid w:val="00E7281F"/>
    <w:rsid w:val="00E73B1D"/>
    <w:rsid w:val="00E73E22"/>
    <w:rsid w:val="00E74EDB"/>
    <w:rsid w:val="00E80382"/>
    <w:rsid w:val="00E81D47"/>
    <w:rsid w:val="00E821BC"/>
    <w:rsid w:val="00E82F84"/>
    <w:rsid w:val="00E8471C"/>
    <w:rsid w:val="00E85E1F"/>
    <w:rsid w:val="00E866E1"/>
    <w:rsid w:val="00E86F66"/>
    <w:rsid w:val="00E906B8"/>
    <w:rsid w:val="00E96700"/>
    <w:rsid w:val="00E96DA8"/>
    <w:rsid w:val="00EA1975"/>
    <w:rsid w:val="00EA256A"/>
    <w:rsid w:val="00EA5A6A"/>
    <w:rsid w:val="00EA683A"/>
    <w:rsid w:val="00EB011D"/>
    <w:rsid w:val="00EB093E"/>
    <w:rsid w:val="00EB130F"/>
    <w:rsid w:val="00EB1C83"/>
    <w:rsid w:val="00EB1E9B"/>
    <w:rsid w:val="00EB2FEF"/>
    <w:rsid w:val="00EB63CE"/>
    <w:rsid w:val="00EB65F3"/>
    <w:rsid w:val="00EB7862"/>
    <w:rsid w:val="00EC0490"/>
    <w:rsid w:val="00EC0BF1"/>
    <w:rsid w:val="00EC10E3"/>
    <w:rsid w:val="00EC178D"/>
    <w:rsid w:val="00EC2E6C"/>
    <w:rsid w:val="00EC3B13"/>
    <w:rsid w:val="00EC5B2D"/>
    <w:rsid w:val="00EC5BB4"/>
    <w:rsid w:val="00EC6094"/>
    <w:rsid w:val="00EC633A"/>
    <w:rsid w:val="00EC6C5B"/>
    <w:rsid w:val="00EC7019"/>
    <w:rsid w:val="00EC74C0"/>
    <w:rsid w:val="00ED043E"/>
    <w:rsid w:val="00ED0B59"/>
    <w:rsid w:val="00ED1A9C"/>
    <w:rsid w:val="00EE18A9"/>
    <w:rsid w:val="00EE2924"/>
    <w:rsid w:val="00EE2C7C"/>
    <w:rsid w:val="00EE3C7C"/>
    <w:rsid w:val="00EE42C0"/>
    <w:rsid w:val="00EE6716"/>
    <w:rsid w:val="00EE6D3F"/>
    <w:rsid w:val="00EF0C04"/>
    <w:rsid w:val="00EF1C69"/>
    <w:rsid w:val="00EF23A8"/>
    <w:rsid w:val="00EF5849"/>
    <w:rsid w:val="00EF5C36"/>
    <w:rsid w:val="00EF5C5F"/>
    <w:rsid w:val="00F013B2"/>
    <w:rsid w:val="00F013BA"/>
    <w:rsid w:val="00F0172E"/>
    <w:rsid w:val="00F03D08"/>
    <w:rsid w:val="00F10505"/>
    <w:rsid w:val="00F10FA8"/>
    <w:rsid w:val="00F1176E"/>
    <w:rsid w:val="00F1529B"/>
    <w:rsid w:val="00F16543"/>
    <w:rsid w:val="00F16865"/>
    <w:rsid w:val="00F21C6F"/>
    <w:rsid w:val="00F21F2A"/>
    <w:rsid w:val="00F22A81"/>
    <w:rsid w:val="00F24A3D"/>
    <w:rsid w:val="00F24FC4"/>
    <w:rsid w:val="00F265F0"/>
    <w:rsid w:val="00F268F9"/>
    <w:rsid w:val="00F269FE"/>
    <w:rsid w:val="00F30761"/>
    <w:rsid w:val="00F30CB3"/>
    <w:rsid w:val="00F31048"/>
    <w:rsid w:val="00F3276E"/>
    <w:rsid w:val="00F33E3C"/>
    <w:rsid w:val="00F349F8"/>
    <w:rsid w:val="00F34E55"/>
    <w:rsid w:val="00F350DF"/>
    <w:rsid w:val="00F3598B"/>
    <w:rsid w:val="00F35B97"/>
    <w:rsid w:val="00F411D2"/>
    <w:rsid w:val="00F41641"/>
    <w:rsid w:val="00F41E64"/>
    <w:rsid w:val="00F41EB8"/>
    <w:rsid w:val="00F420A2"/>
    <w:rsid w:val="00F4264F"/>
    <w:rsid w:val="00F4269D"/>
    <w:rsid w:val="00F42AB6"/>
    <w:rsid w:val="00F45B6C"/>
    <w:rsid w:val="00F45ECD"/>
    <w:rsid w:val="00F51680"/>
    <w:rsid w:val="00F552F2"/>
    <w:rsid w:val="00F56853"/>
    <w:rsid w:val="00F576B2"/>
    <w:rsid w:val="00F620EF"/>
    <w:rsid w:val="00F62494"/>
    <w:rsid w:val="00F62BCD"/>
    <w:rsid w:val="00F672C4"/>
    <w:rsid w:val="00F675E7"/>
    <w:rsid w:val="00F67D27"/>
    <w:rsid w:val="00F67FA8"/>
    <w:rsid w:val="00F716DC"/>
    <w:rsid w:val="00F71E26"/>
    <w:rsid w:val="00F73DEC"/>
    <w:rsid w:val="00F7598C"/>
    <w:rsid w:val="00F76626"/>
    <w:rsid w:val="00F81F24"/>
    <w:rsid w:val="00F8266E"/>
    <w:rsid w:val="00F827E1"/>
    <w:rsid w:val="00F82B4F"/>
    <w:rsid w:val="00F82FD9"/>
    <w:rsid w:val="00F8394E"/>
    <w:rsid w:val="00F84361"/>
    <w:rsid w:val="00F86919"/>
    <w:rsid w:val="00F92293"/>
    <w:rsid w:val="00F92878"/>
    <w:rsid w:val="00F93E82"/>
    <w:rsid w:val="00F9599A"/>
    <w:rsid w:val="00F975BB"/>
    <w:rsid w:val="00FA148A"/>
    <w:rsid w:val="00FA2090"/>
    <w:rsid w:val="00FA36C0"/>
    <w:rsid w:val="00FA4ADE"/>
    <w:rsid w:val="00FA4B41"/>
    <w:rsid w:val="00FA4C3D"/>
    <w:rsid w:val="00FA5617"/>
    <w:rsid w:val="00FB295E"/>
    <w:rsid w:val="00FB2FC9"/>
    <w:rsid w:val="00FB4A29"/>
    <w:rsid w:val="00FB534F"/>
    <w:rsid w:val="00FB799D"/>
    <w:rsid w:val="00FC1392"/>
    <w:rsid w:val="00FC39B5"/>
    <w:rsid w:val="00FC4580"/>
    <w:rsid w:val="00FC479E"/>
    <w:rsid w:val="00FC4B6C"/>
    <w:rsid w:val="00FC6C2D"/>
    <w:rsid w:val="00FD07CF"/>
    <w:rsid w:val="00FD104D"/>
    <w:rsid w:val="00FD3165"/>
    <w:rsid w:val="00FD3C1A"/>
    <w:rsid w:val="00FD6153"/>
    <w:rsid w:val="00FE17E5"/>
    <w:rsid w:val="00FE2E19"/>
    <w:rsid w:val="00FE3406"/>
    <w:rsid w:val="00FE6A43"/>
    <w:rsid w:val="00FE6B92"/>
    <w:rsid w:val="00FF53D7"/>
    <w:rsid w:val="00FF5828"/>
    <w:rsid w:val="00FF5AE0"/>
    <w:rsid w:val="00FF725F"/>
    <w:rsid w:val="029B0455"/>
    <w:rsid w:val="03BF5624"/>
    <w:rsid w:val="04240135"/>
    <w:rsid w:val="04D5F382"/>
    <w:rsid w:val="05D60373"/>
    <w:rsid w:val="06C50EC8"/>
    <w:rsid w:val="07051483"/>
    <w:rsid w:val="0731393E"/>
    <w:rsid w:val="080D9444"/>
    <w:rsid w:val="085CDFF3"/>
    <w:rsid w:val="090740B2"/>
    <w:rsid w:val="095C4C5B"/>
    <w:rsid w:val="0A7A1A5C"/>
    <w:rsid w:val="0AC462A3"/>
    <w:rsid w:val="0B3E1292"/>
    <w:rsid w:val="0C15EABD"/>
    <w:rsid w:val="0D3DB560"/>
    <w:rsid w:val="0E3ADFD5"/>
    <w:rsid w:val="0EB4E51D"/>
    <w:rsid w:val="109E0837"/>
    <w:rsid w:val="117BA882"/>
    <w:rsid w:val="12512232"/>
    <w:rsid w:val="13274297"/>
    <w:rsid w:val="145F2269"/>
    <w:rsid w:val="14B34944"/>
    <w:rsid w:val="14F65ED6"/>
    <w:rsid w:val="152426A1"/>
    <w:rsid w:val="159C1240"/>
    <w:rsid w:val="15C7495A"/>
    <w:rsid w:val="16EDFDD9"/>
    <w:rsid w:val="184E55B1"/>
    <w:rsid w:val="1858A035"/>
    <w:rsid w:val="18ABADAE"/>
    <w:rsid w:val="19196B2F"/>
    <w:rsid w:val="191F08DD"/>
    <w:rsid w:val="19477830"/>
    <w:rsid w:val="19984DA4"/>
    <w:rsid w:val="19B6056C"/>
    <w:rsid w:val="1BA5BC3D"/>
    <w:rsid w:val="1C0C2C04"/>
    <w:rsid w:val="1C4F121E"/>
    <w:rsid w:val="1D12E8FB"/>
    <w:rsid w:val="1DC23FFB"/>
    <w:rsid w:val="1E3336E6"/>
    <w:rsid w:val="1E513521"/>
    <w:rsid w:val="1E7466CE"/>
    <w:rsid w:val="1E8BD374"/>
    <w:rsid w:val="1F6D9428"/>
    <w:rsid w:val="22A534EA"/>
    <w:rsid w:val="22AEA875"/>
    <w:rsid w:val="22E0F8FA"/>
    <w:rsid w:val="2343BF55"/>
    <w:rsid w:val="238099C9"/>
    <w:rsid w:val="23EE08AA"/>
    <w:rsid w:val="24A8B6A3"/>
    <w:rsid w:val="26B9CB41"/>
    <w:rsid w:val="28559BA2"/>
    <w:rsid w:val="29904DC2"/>
    <w:rsid w:val="29F16C03"/>
    <w:rsid w:val="2ACF2DC7"/>
    <w:rsid w:val="2B5F6AE3"/>
    <w:rsid w:val="2BBF224D"/>
    <w:rsid w:val="2CD40CD0"/>
    <w:rsid w:val="2CFB3B44"/>
    <w:rsid w:val="2D92D729"/>
    <w:rsid w:val="2DC99B28"/>
    <w:rsid w:val="2E3854E1"/>
    <w:rsid w:val="2E6773A0"/>
    <w:rsid w:val="2F29CCC9"/>
    <w:rsid w:val="2F2A2D12"/>
    <w:rsid w:val="2F7A34EF"/>
    <w:rsid w:val="2FA29EEA"/>
    <w:rsid w:val="2FF07D63"/>
    <w:rsid w:val="331D413E"/>
    <w:rsid w:val="33FD9E35"/>
    <w:rsid w:val="3611E06E"/>
    <w:rsid w:val="36621D72"/>
    <w:rsid w:val="36DD472A"/>
    <w:rsid w:val="3720052D"/>
    <w:rsid w:val="3816684C"/>
    <w:rsid w:val="38815AF9"/>
    <w:rsid w:val="39903E6E"/>
    <w:rsid w:val="3A1D2B5A"/>
    <w:rsid w:val="3ACE581F"/>
    <w:rsid w:val="3B6452DB"/>
    <w:rsid w:val="3B9731D2"/>
    <w:rsid w:val="3B9B044B"/>
    <w:rsid w:val="3B9F0DD6"/>
    <w:rsid w:val="3C315A78"/>
    <w:rsid w:val="3E54BD21"/>
    <w:rsid w:val="3E869E0C"/>
    <w:rsid w:val="3F10B546"/>
    <w:rsid w:val="3F8A38C8"/>
    <w:rsid w:val="412EFE1C"/>
    <w:rsid w:val="41F1CBC8"/>
    <w:rsid w:val="44AF5CED"/>
    <w:rsid w:val="46771E54"/>
    <w:rsid w:val="487EB157"/>
    <w:rsid w:val="4896F8A3"/>
    <w:rsid w:val="48A28E48"/>
    <w:rsid w:val="49077DD7"/>
    <w:rsid w:val="49646B52"/>
    <w:rsid w:val="49BB9C18"/>
    <w:rsid w:val="49C3DEED"/>
    <w:rsid w:val="4A23461E"/>
    <w:rsid w:val="4AA01BA0"/>
    <w:rsid w:val="4AB1544F"/>
    <w:rsid w:val="4AC1D089"/>
    <w:rsid w:val="4AED946A"/>
    <w:rsid w:val="4B4ADF9B"/>
    <w:rsid w:val="4C4D24B0"/>
    <w:rsid w:val="4C9C0C14"/>
    <w:rsid w:val="4D46709E"/>
    <w:rsid w:val="4E08748A"/>
    <w:rsid w:val="4E5AF6D1"/>
    <w:rsid w:val="4ED71196"/>
    <w:rsid w:val="4EE9E5A0"/>
    <w:rsid w:val="4F75C05B"/>
    <w:rsid w:val="4FC2AC7A"/>
    <w:rsid w:val="50C284D1"/>
    <w:rsid w:val="51C53FA5"/>
    <w:rsid w:val="530B4D98"/>
    <w:rsid w:val="532CD585"/>
    <w:rsid w:val="5405EC74"/>
    <w:rsid w:val="5556B62C"/>
    <w:rsid w:val="5715B670"/>
    <w:rsid w:val="5922FB95"/>
    <w:rsid w:val="59314B63"/>
    <w:rsid w:val="594D947B"/>
    <w:rsid w:val="5A5850E0"/>
    <w:rsid w:val="5BBB3B0C"/>
    <w:rsid w:val="5DD71E38"/>
    <w:rsid w:val="5F203949"/>
    <w:rsid w:val="5F32DA8F"/>
    <w:rsid w:val="604F208C"/>
    <w:rsid w:val="61BE2514"/>
    <w:rsid w:val="61BEB9EE"/>
    <w:rsid w:val="61CC6B8E"/>
    <w:rsid w:val="626362C5"/>
    <w:rsid w:val="632E9949"/>
    <w:rsid w:val="64280A00"/>
    <w:rsid w:val="65E1C0C5"/>
    <w:rsid w:val="66A539B3"/>
    <w:rsid w:val="66B0740D"/>
    <w:rsid w:val="66D6BF3F"/>
    <w:rsid w:val="680DA011"/>
    <w:rsid w:val="684636E9"/>
    <w:rsid w:val="68C33D3D"/>
    <w:rsid w:val="68CF7D1B"/>
    <w:rsid w:val="69A64E73"/>
    <w:rsid w:val="69DCDA75"/>
    <w:rsid w:val="6B421ED4"/>
    <w:rsid w:val="6B727936"/>
    <w:rsid w:val="6B81BE86"/>
    <w:rsid w:val="6C5A2B56"/>
    <w:rsid w:val="6DEC1AA5"/>
    <w:rsid w:val="6F0DF7C6"/>
    <w:rsid w:val="6FC4CB63"/>
    <w:rsid w:val="701C8063"/>
    <w:rsid w:val="705593E4"/>
    <w:rsid w:val="71E854EA"/>
    <w:rsid w:val="72A5234B"/>
    <w:rsid w:val="7559002E"/>
    <w:rsid w:val="757B1B8A"/>
    <w:rsid w:val="76DFCB7F"/>
    <w:rsid w:val="786EC17C"/>
    <w:rsid w:val="7910A8C7"/>
    <w:rsid w:val="79955494"/>
    <w:rsid w:val="79C03B7B"/>
    <w:rsid w:val="79EE35FE"/>
    <w:rsid w:val="7A176C41"/>
    <w:rsid w:val="7BC742B2"/>
    <w:rsid w:val="7C35FF33"/>
    <w:rsid w:val="7C47B29E"/>
    <w:rsid w:val="7C565A94"/>
    <w:rsid w:val="7DCFD5C1"/>
    <w:rsid w:val="7E96D3CC"/>
    <w:rsid w:val="7EEADD64"/>
    <w:rsid w:val="7F5DCB1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203E9B"/>
  <w15:chartTrackingRefBased/>
  <w15:docId w15:val="{AB5F36DE-4654-4D21-B8F4-5A114EF4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5B395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5B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5B3954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5B3954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5B3954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5B3954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5B3954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5B3954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5B3954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5B3954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5B3954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character" w:styleId="CommentReference">
    <w:name w:val="annotation reference"/>
    <w:basedOn w:val="DefaultParagraphFont"/>
    <w:semiHidden/>
    <w:rsid w:val="005B39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9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3954"/>
    <w:rPr>
      <w:szCs w:val="20"/>
    </w:rPr>
  </w:style>
  <w:style w:type="paragraph" w:customStyle="1" w:styleId="ExhibitTitle">
    <w:name w:val="Exhibit Title"/>
    <w:basedOn w:val="TableTextLeft"/>
    <w:qFormat/>
    <w:rsid w:val="005B3954"/>
    <w:pPr>
      <w:keepNext/>
      <w:keepLines/>
      <w:spacing w:after="40"/>
    </w:pPr>
    <w:rPr>
      <w:b/>
      <w:sz w:val="20"/>
    </w:rPr>
  </w:style>
  <w:style w:type="paragraph" w:customStyle="1" w:styleId="TableListBullet">
    <w:name w:val="Table List Bullet"/>
    <w:basedOn w:val="TableTextLeft"/>
    <w:qFormat/>
    <w:rsid w:val="005B3954"/>
    <w:pPr>
      <w:numPr>
        <w:numId w:val="2"/>
      </w:numPr>
    </w:pPr>
  </w:style>
  <w:style w:type="paragraph" w:customStyle="1" w:styleId="TableHeaderCenter">
    <w:name w:val="Table Header Center"/>
    <w:basedOn w:val="TableTextLeft"/>
    <w:qFormat/>
    <w:rsid w:val="005B3954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5B3954"/>
    <w:pPr>
      <w:keepNext/>
    </w:pPr>
    <w:rPr>
      <w:color w:val="FFFFFF" w:themeColor="background1"/>
      <w:sz w:val="20"/>
    </w:rPr>
  </w:style>
  <w:style w:type="table" w:customStyle="1" w:styleId="MathUBaseTable">
    <w:name w:val="MathU Base Table"/>
    <w:basedOn w:val="TableNormal"/>
    <w:rsid w:val="005B3954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paragraph" w:customStyle="1" w:styleId="Paragraph">
    <w:name w:val="Paragraph"/>
    <w:basedOn w:val="Normal"/>
    <w:qFormat/>
    <w:rsid w:val="005B3954"/>
  </w:style>
  <w:style w:type="paragraph" w:customStyle="1" w:styleId="ParagraphContinued">
    <w:name w:val="Paragraph Continued"/>
    <w:basedOn w:val="Paragraph"/>
    <w:next w:val="Paragraph"/>
    <w:qFormat/>
    <w:rsid w:val="005B3954"/>
    <w:pPr>
      <w:spacing w:before="160"/>
    </w:pPr>
  </w:style>
  <w:style w:type="paragraph" w:styleId="ListBullet">
    <w:name w:val="List Bullet"/>
    <w:basedOn w:val="Normal"/>
    <w:qFormat/>
    <w:rsid w:val="005B3954"/>
    <w:pPr>
      <w:numPr>
        <w:numId w:val="4"/>
      </w:numPr>
      <w:spacing w:after="80"/>
    </w:pPr>
  </w:style>
  <w:style w:type="paragraph" w:styleId="ListBullet2">
    <w:name w:val="List Bullet 2"/>
    <w:basedOn w:val="Normal"/>
    <w:qFormat/>
    <w:rsid w:val="005B3954"/>
    <w:pPr>
      <w:numPr>
        <w:numId w:val="6"/>
      </w:numPr>
      <w:spacing w:after="80"/>
    </w:pPr>
  </w:style>
  <w:style w:type="paragraph" w:styleId="ListBullet3">
    <w:name w:val="List Bullet 3"/>
    <w:basedOn w:val="Normal"/>
    <w:qFormat/>
    <w:rsid w:val="005B3954"/>
    <w:pPr>
      <w:numPr>
        <w:numId w:val="5"/>
      </w:numPr>
      <w:spacing w:after="80"/>
    </w:pPr>
  </w:style>
  <w:style w:type="paragraph" w:customStyle="1" w:styleId="H3">
    <w:name w:val="H3"/>
    <w:basedOn w:val="H1"/>
    <w:next w:val="ParagraphContinued"/>
    <w:qFormat/>
    <w:rsid w:val="005B3954"/>
    <w:pPr>
      <w:spacing w:after="120"/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5B3954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ListBullet4">
    <w:name w:val="List Bullet 4"/>
    <w:basedOn w:val="Normal"/>
    <w:semiHidden/>
    <w:rsid w:val="005B3954"/>
    <w:pPr>
      <w:numPr>
        <w:numId w:val="3"/>
      </w:numPr>
      <w:contextualSpacing/>
    </w:pPr>
  </w:style>
  <w:style w:type="character" w:customStyle="1" w:styleId="Bold">
    <w:name w:val="Bold"/>
    <w:basedOn w:val="DefaultParagraphFont"/>
    <w:qFormat/>
    <w:rsid w:val="005B3954"/>
    <w:rPr>
      <w:b/>
    </w:rPr>
  </w:style>
  <w:style w:type="paragraph" w:styleId="FootnoteText">
    <w:name w:val="footnote text"/>
    <w:basedOn w:val="Normal"/>
    <w:link w:val="FootnoteTextChar"/>
    <w:semiHidden/>
    <w:rsid w:val="005B39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395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3954"/>
    <w:rPr>
      <w:vertAlign w:val="superscript"/>
    </w:rPr>
  </w:style>
  <w:style w:type="paragraph" w:styleId="ListParagraph">
    <w:name w:val="List Paragraph"/>
    <w:basedOn w:val="Normal"/>
    <w:semiHidden/>
    <w:rsid w:val="005B3954"/>
    <w:pPr>
      <w:ind w:left="1267" w:hanging="1267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5B3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954"/>
    <w:rPr>
      <w:b/>
      <w:bCs/>
      <w:szCs w:val="20"/>
    </w:rPr>
  </w:style>
  <w:style w:type="paragraph" w:styleId="BodyText3">
    <w:name w:val="Body Text 3"/>
    <w:basedOn w:val="Normal"/>
    <w:link w:val="BodyText3Char"/>
    <w:semiHidden/>
    <w:rsid w:val="005B39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3954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5B39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B3954"/>
  </w:style>
  <w:style w:type="paragraph" w:styleId="BodyTextIndent">
    <w:name w:val="Body Text Indent"/>
    <w:basedOn w:val="Normal"/>
    <w:link w:val="BodyTextIndentChar"/>
    <w:semiHidden/>
    <w:rsid w:val="005B39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B3954"/>
  </w:style>
  <w:style w:type="character" w:customStyle="1" w:styleId="Heading1Char">
    <w:name w:val="Heading 1 Char"/>
    <w:basedOn w:val="DefaultParagraphFont"/>
    <w:link w:val="Heading1"/>
    <w:rsid w:val="005B3954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5B3954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BodyText">
    <w:name w:val="Body Text"/>
    <w:basedOn w:val="Normal"/>
    <w:link w:val="BodyTextChar"/>
    <w:semiHidden/>
    <w:rsid w:val="005B39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954"/>
  </w:style>
  <w:style w:type="paragraph" w:styleId="NormalWeb">
    <w:name w:val="Normal (Web)"/>
    <w:basedOn w:val="Normal"/>
    <w:semiHidden/>
    <w:rsid w:val="005B39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qFormat/>
    <w:rsid w:val="005B39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semiHidden/>
    <w:rsid w:val="005B39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rsid w:val="005B3954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5B3954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5B3954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5B3954"/>
    <w:rPr>
      <w:rFonts w:asciiTheme="majorHAnsi" w:hAnsiTheme="majorHAnsi"/>
      <w:sz w:val="20"/>
    </w:rPr>
  </w:style>
  <w:style w:type="character" w:customStyle="1" w:styleId="cf01">
    <w:name w:val="cf01"/>
    <w:basedOn w:val="DefaultParagraphFont"/>
    <w:semiHidden/>
    <w:rsid w:val="004E012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5B3954"/>
    <w:pPr>
      <w:spacing w:after="0" w:line="240" w:lineRule="auto"/>
    </w:pPr>
    <w:rPr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5B3954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3954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B3954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5B3954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5B3954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5B39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B39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1">
    <w:name w:val="H1"/>
    <w:basedOn w:val="Heading1"/>
    <w:next w:val="ParagraphContinued"/>
    <w:link w:val="H1Char"/>
    <w:qFormat/>
    <w:rsid w:val="005B3954"/>
    <w:pPr>
      <w:ind w:left="432" w:hanging="432"/>
      <w:outlineLvl w:val="1"/>
    </w:pPr>
    <w:rPr>
      <w:b/>
      <w:color w:val="046B5C" w:themeColor="text2"/>
      <w:sz w:val="28"/>
    </w:rPr>
  </w:style>
  <w:style w:type="paragraph" w:styleId="ListNumber">
    <w:name w:val="List Number"/>
    <w:basedOn w:val="Normal"/>
    <w:qFormat/>
    <w:rsid w:val="005167DD"/>
    <w:pPr>
      <w:numPr>
        <w:numId w:val="38"/>
      </w:numPr>
      <w:adjustRightInd w:val="0"/>
      <w:spacing w:before="80" w:after="80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5B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3954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Title">
    <w:name w:val="Title"/>
    <w:basedOn w:val="Normal"/>
    <w:next w:val="Paragraph"/>
    <w:link w:val="TitleChar"/>
    <w:semiHidden/>
    <w:rsid w:val="005B3954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5B3954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5B3954"/>
    <w:pPr>
      <w:numPr>
        <w:numId w:val="32"/>
      </w:numPr>
      <w:adjustRightInd w:val="0"/>
      <w:spacing w:after="80"/>
    </w:pPr>
  </w:style>
  <w:style w:type="paragraph" w:styleId="List">
    <w:name w:val="List"/>
    <w:basedOn w:val="Normal"/>
    <w:qFormat/>
    <w:rsid w:val="005B3954"/>
    <w:pPr>
      <w:numPr>
        <w:numId w:val="22"/>
      </w:numPr>
      <w:spacing w:after="80"/>
    </w:pPr>
  </w:style>
  <w:style w:type="paragraph" w:styleId="ListContinue">
    <w:name w:val="List Continue"/>
    <w:basedOn w:val="Normal"/>
    <w:qFormat/>
    <w:rsid w:val="005B3954"/>
    <w:pPr>
      <w:spacing w:after="80"/>
      <w:ind w:left="360"/>
    </w:pPr>
  </w:style>
  <w:style w:type="character" w:styleId="Emphasis">
    <w:name w:val="Emphasis"/>
    <w:basedOn w:val="DefaultParagraphFont"/>
    <w:semiHidden/>
    <w:rsid w:val="005B3954"/>
    <w:rPr>
      <w:i/>
      <w:iCs/>
    </w:rPr>
  </w:style>
  <w:style w:type="paragraph" w:styleId="Caption">
    <w:name w:val="caption"/>
    <w:basedOn w:val="TableTextLeft"/>
    <w:next w:val="Normal"/>
    <w:semiHidden/>
    <w:rsid w:val="005B3954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5B3954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5B3954"/>
    <w:rPr>
      <w:b w:val="0"/>
      <w:bCs/>
    </w:rPr>
  </w:style>
  <w:style w:type="paragraph" w:styleId="NoteHeading">
    <w:name w:val="Note Heading"/>
    <w:basedOn w:val="H1"/>
    <w:next w:val="Notes"/>
    <w:link w:val="NoteHeadingChar"/>
    <w:semiHidden/>
    <w:rsid w:val="005B3954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5B3954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5B3954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5B3954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5B3954"/>
    <w:pPr>
      <w:jc w:val="center"/>
    </w:pPr>
    <w:rPr>
      <w:bCs/>
    </w:rPr>
  </w:style>
  <w:style w:type="paragraph" w:customStyle="1" w:styleId="Banner">
    <w:name w:val="Banner"/>
    <w:basedOn w:val="H1"/>
    <w:semiHidden/>
    <w:rsid w:val="005B3954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5B3954"/>
  </w:style>
  <w:style w:type="paragraph" w:styleId="BlockText">
    <w:name w:val="Block Text"/>
    <w:basedOn w:val="Normal"/>
    <w:semiHidden/>
    <w:rsid w:val="005B3954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2">
    <w:name w:val="Body Text 2"/>
    <w:basedOn w:val="Normal"/>
    <w:link w:val="BodyText2Char"/>
    <w:semiHidden/>
    <w:rsid w:val="005B39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B3954"/>
  </w:style>
  <w:style w:type="paragraph" w:styleId="BodyTextFirstIndent">
    <w:name w:val="Body Text First Indent"/>
    <w:basedOn w:val="BodyText"/>
    <w:link w:val="BodyTextFirstIndentChar"/>
    <w:semiHidden/>
    <w:rsid w:val="005B395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B3954"/>
  </w:style>
  <w:style w:type="paragraph" w:styleId="BodyTextFirstIndent2">
    <w:name w:val="Body Text First Indent 2"/>
    <w:basedOn w:val="BodyTextIndent"/>
    <w:link w:val="BodyTextFirstIndent2Char"/>
    <w:semiHidden/>
    <w:rsid w:val="005B395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B3954"/>
  </w:style>
  <w:style w:type="paragraph" w:styleId="BodyTextIndent3">
    <w:name w:val="Body Text Indent 3"/>
    <w:basedOn w:val="Normal"/>
    <w:link w:val="BodyTextIndent3Char"/>
    <w:semiHidden/>
    <w:rsid w:val="005B39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3954"/>
    <w:rPr>
      <w:sz w:val="16"/>
      <w:szCs w:val="16"/>
    </w:rPr>
  </w:style>
  <w:style w:type="character" w:styleId="BookTitle">
    <w:name w:val="Book Title"/>
    <w:basedOn w:val="DefaultParagraphFont"/>
    <w:semiHidden/>
    <w:rsid w:val="005B3954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5B3954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5B3954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5B3954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5B3954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5B3954"/>
    <w:rPr>
      <w:rFonts w:asciiTheme="majorHAnsi" w:hAnsiTheme="majorHAnsi"/>
      <w:b/>
    </w:rPr>
  </w:style>
  <w:style w:type="paragraph" w:customStyle="1" w:styleId="CoverTitle">
    <w:name w:val="Cover Title"/>
    <w:semiHidden/>
    <w:rsid w:val="005B3954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5B3954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5B3954"/>
    <w:pPr>
      <w:numPr>
        <w:numId w:val="3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5B3954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5B3954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5B3954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5B3954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5B3954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5B395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B3954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5B3954"/>
    <w:rPr>
      <w:vertAlign w:val="superscript"/>
    </w:rPr>
  </w:style>
  <w:style w:type="paragraph" w:customStyle="1" w:styleId="Addressee">
    <w:name w:val="Addressee"/>
    <w:basedOn w:val="Normal"/>
    <w:semiHidden/>
    <w:rsid w:val="005B3954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5B3954"/>
    <w:pPr>
      <w:spacing w:after="0"/>
    </w:pPr>
  </w:style>
  <w:style w:type="paragraph" w:customStyle="1" w:styleId="ExhibitFootnote">
    <w:name w:val="Exhibit Footnote"/>
    <w:basedOn w:val="TableTextLeft"/>
    <w:qFormat/>
    <w:rsid w:val="005B3954"/>
    <w:pPr>
      <w:spacing w:after="60"/>
    </w:pPr>
  </w:style>
  <w:style w:type="paragraph" w:styleId="Closing">
    <w:name w:val="Closing"/>
    <w:basedOn w:val="Normal"/>
    <w:link w:val="ClosingChar"/>
    <w:semiHidden/>
    <w:rsid w:val="005B3954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5B3954"/>
  </w:style>
  <w:style w:type="paragraph" w:customStyle="1" w:styleId="ESH1">
    <w:name w:val="ES H1"/>
    <w:basedOn w:val="H1"/>
    <w:next w:val="ESParagraphContinued"/>
    <w:semiHidden/>
    <w:rsid w:val="005B3954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5B3954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B3954"/>
    <w:pPr>
      <w:numPr>
        <w:numId w:val="24"/>
      </w:numPr>
    </w:pPr>
  </w:style>
  <w:style w:type="paragraph" w:customStyle="1" w:styleId="ESListNumber">
    <w:name w:val="ES List Number"/>
    <w:basedOn w:val="ESParagraph"/>
    <w:semiHidden/>
    <w:rsid w:val="005B3954"/>
    <w:pPr>
      <w:numPr>
        <w:numId w:val="25"/>
      </w:numPr>
    </w:pPr>
  </w:style>
  <w:style w:type="paragraph" w:customStyle="1" w:styleId="ESParagraph">
    <w:name w:val="ES Paragraph"/>
    <w:basedOn w:val="Normal"/>
    <w:semiHidden/>
    <w:rsid w:val="005B3954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B3954"/>
    <w:pPr>
      <w:spacing w:before="160"/>
    </w:pPr>
  </w:style>
  <w:style w:type="paragraph" w:customStyle="1" w:styleId="ExhibitSource">
    <w:name w:val="Exhibit Source"/>
    <w:basedOn w:val="TableTextLeft"/>
    <w:qFormat/>
    <w:rsid w:val="005B3954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5B3954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FAQQuestion">
    <w:name w:val="FAQ Question"/>
    <w:basedOn w:val="H1"/>
    <w:next w:val="ParagraphContinued"/>
    <w:semiHidden/>
    <w:rsid w:val="005B3954"/>
    <w:rPr>
      <w:color w:val="0B2949" w:themeColor="accent1"/>
    </w:rPr>
  </w:style>
  <w:style w:type="paragraph" w:customStyle="1" w:styleId="Feature1">
    <w:name w:val="Feature1"/>
    <w:basedOn w:val="Normal"/>
    <w:semiHidden/>
    <w:rsid w:val="005B3954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5B3954"/>
  </w:style>
  <w:style w:type="paragraph" w:customStyle="1" w:styleId="Feature1ListBullet">
    <w:name w:val="Feature1 List Bullet"/>
    <w:basedOn w:val="Feature1"/>
    <w:semiHidden/>
    <w:rsid w:val="005B3954"/>
  </w:style>
  <w:style w:type="paragraph" w:customStyle="1" w:styleId="Feature1ListNumber">
    <w:name w:val="Feature1 List Number"/>
    <w:basedOn w:val="Feature1"/>
    <w:semiHidden/>
    <w:rsid w:val="005B3954"/>
  </w:style>
  <w:style w:type="paragraph" w:customStyle="1" w:styleId="Feature1Head">
    <w:name w:val="Feature1 Head"/>
    <w:basedOn w:val="Feature1Title"/>
    <w:next w:val="Feature1"/>
    <w:semiHidden/>
    <w:rsid w:val="005B3954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5B3954"/>
    <w:pPr>
      <w:spacing w:after="0"/>
    </w:pPr>
  </w:style>
  <w:style w:type="paragraph" w:customStyle="1" w:styleId="Feature2Title">
    <w:name w:val="Feature2 Title"/>
    <w:basedOn w:val="H1"/>
    <w:semiHidden/>
    <w:rsid w:val="005B3954"/>
  </w:style>
  <w:style w:type="paragraph" w:customStyle="1" w:styleId="Feature2Head">
    <w:name w:val="Feature2 Head"/>
    <w:basedOn w:val="Feature2Title"/>
    <w:next w:val="Feature2"/>
    <w:semiHidden/>
    <w:rsid w:val="005B3954"/>
  </w:style>
  <w:style w:type="paragraph" w:customStyle="1" w:styleId="Feature2ListBullet">
    <w:name w:val="Feature2 List Bullet"/>
    <w:basedOn w:val="Feature2"/>
    <w:semiHidden/>
    <w:rsid w:val="005B3954"/>
  </w:style>
  <w:style w:type="paragraph" w:customStyle="1" w:styleId="Feature2ListNumber">
    <w:name w:val="Feature2 List Number"/>
    <w:basedOn w:val="Feature2"/>
    <w:semiHidden/>
    <w:rsid w:val="005B3954"/>
  </w:style>
  <w:style w:type="paragraph" w:customStyle="1" w:styleId="Feature1ListHead">
    <w:name w:val="Feature1 List Head"/>
    <w:basedOn w:val="Feature1"/>
    <w:next w:val="Feature1ListBullet"/>
    <w:semiHidden/>
    <w:rsid w:val="005B3954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5B3954"/>
    <w:rPr>
      <w:b/>
    </w:rPr>
  </w:style>
  <w:style w:type="paragraph" w:customStyle="1" w:styleId="FigureFootnote">
    <w:name w:val="Figure Footnote"/>
    <w:basedOn w:val="ExhibitFootnote"/>
    <w:semiHidden/>
    <w:rsid w:val="005B3954"/>
  </w:style>
  <w:style w:type="paragraph" w:customStyle="1" w:styleId="FigureSignificance">
    <w:name w:val="Figure Significance"/>
    <w:basedOn w:val="ExhibitSignificance"/>
    <w:semiHidden/>
    <w:rsid w:val="005B3954"/>
  </w:style>
  <w:style w:type="paragraph" w:customStyle="1" w:styleId="FigureSource">
    <w:name w:val="Figure Source"/>
    <w:basedOn w:val="ExhibitSource"/>
    <w:semiHidden/>
    <w:rsid w:val="005B3954"/>
  </w:style>
  <w:style w:type="paragraph" w:customStyle="1" w:styleId="FigureTitle">
    <w:name w:val="Figure Title"/>
    <w:basedOn w:val="ExhibitTitle"/>
    <w:qFormat/>
    <w:rsid w:val="005B3954"/>
  </w:style>
  <w:style w:type="paragraph" w:customStyle="1" w:styleId="H2">
    <w:name w:val="H2"/>
    <w:basedOn w:val="H1"/>
    <w:next w:val="ParagraphContinued"/>
    <w:qFormat/>
    <w:rsid w:val="005167DD"/>
    <w:pPr>
      <w:spacing w:after="120"/>
      <w:ind w:left="450" w:hanging="450"/>
      <w:outlineLvl w:val="2"/>
    </w:pPr>
    <w:rPr>
      <w:b w:val="0"/>
      <w:sz w:val="24"/>
    </w:rPr>
  </w:style>
  <w:style w:type="paragraph" w:styleId="Index1">
    <w:name w:val="index 1"/>
    <w:basedOn w:val="Normal"/>
    <w:next w:val="Normal"/>
    <w:autoRedefine/>
    <w:semiHidden/>
    <w:rsid w:val="005B3954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5B3954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5B3954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5B39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5B3954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5B3954"/>
    <w:rPr>
      <w:color w:val="046B5C" w:themeColor="text2"/>
    </w:rPr>
  </w:style>
  <w:style w:type="paragraph" w:customStyle="1" w:styleId="Pubinfo">
    <w:name w:val="Pubinfo"/>
    <w:basedOn w:val="Normal"/>
    <w:semiHidden/>
    <w:rsid w:val="005B3954"/>
    <w:rPr>
      <w:b/>
    </w:rPr>
  </w:style>
  <w:style w:type="paragraph" w:customStyle="1" w:styleId="PubinfoCategory">
    <w:name w:val="Pubinfo Category"/>
    <w:basedOn w:val="Pubinfo"/>
    <w:semiHidden/>
    <w:rsid w:val="005B3954"/>
  </w:style>
  <w:style w:type="paragraph" w:customStyle="1" w:styleId="PubinfoDate">
    <w:name w:val="Pubinfo Date"/>
    <w:basedOn w:val="PubinfoCategory"/>
    <w:semiHidden/>
    <w:rsid w:val="005B3954"/>
  </w:style>
  <w:style w:type="paragraph" w:customStyle="1" w:styleId="PubinfoHead">
    <w:name w:val="Pubinfo Head"/>
    <w:basedOn w:val="Pubinfo"/>
    <w:semiHidden/>
    <w:rsid w:val="005B3954"/>
  </w:style>
  <w:style w:type="paragraph" w:customStyle="1" w:styleId="PubinfoList">
    <w:name w:val="Pubinfo List"/>
    <w:basedOn w:val="Pubinfo"/>
    <w:semiHidden/>
    <w:rsid w:val="005B3954"/>
  </w:style>
  <w:style w:type="paragraph" w:customStyle="1" w:styleId="PubinfoNumber">
    <w:name w:val="Pubinfo Number"/>
    <w:basedOn w:val="Pubinfo"/>
    <w:semiHidden/>
    <w:rsid w:val="005B3954"/>
  </w:style>
  <w:style w:type="paragraph" w:styleId="Quote">
    <w:name w:val="Quote"/>
    <w:basedOn w:val="Normal"/>
    <w:link w:val="QuoteChar"/>
    <w:semiHidden/>
    <w:rsid w:val="005B3954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5B3954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5B3954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5B3954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5B3954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5B3954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B3954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5B3954"/>
  </w:style>
  <w:style w:type="paragraph" w:customStyle="1" w:styleId="TableSignificance">
    <w:name w:val="Table Significance"/>
    <w:basedOn w:val="FigureSignificance"/>
    <w:qFormat/>
    <w:rsid w:val="005B3954"/>
  </w:style>
  <w:style w:type="paragraph" w:customStyle="1" w:styleId="TableSource">
    <w:name w:val="Table Source"/>
    <w:basedOn w:val="FigureSource"/>
    <w:qFormat/>
    <w:rsid w:val="005B3954"/>
  </w:style>
  <w:style w:type="paragraph" w:customStyle="1" w:styleId="TableTextRight">
    <w:name w:val="Table Text Right"/>
    <w:basedOn w:val="TableTextLeft"/>
    <w:qFormat/>
    <w:rsid w:val="005B3954"/>
    <w:pPr>
      <w:jc w:val="right"/>
    </w:pPr>
  </w:style>
  <w:style w:type="paragraph" w:customStyle="1" w:styleId="TableTextDecimal">
    <w:name w:val="Table Text Decimal"/>
    <w:basedOn w:val="TableTextLeft"/>
    <w:qFormat/>
    <w:rsid w:val="005B3954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5B3954"/>
    <w:rPr>
      <w:b/>
      <w:color w:val="auto"/>
    </w:rPr>
  </w:style>
  <w:style w:type="paragraph" w:customStyle="1" w:styleId="TableListNumber">
    <w:name w:val="Table List Number"/>
    <w:basedOn w:val="TableTextLeft"/>
    <w:qFormat/>
    <w:rsid w:val="005B3954"/>
    <w:pPr>
      <w:numPr>
        <w:numId w:val="19"/>
      </w:numPr>
    </w:pPr>
  </w:style>
  <w:style w:type="paragraph" w:customStyle="1" w:styleId="TableTitle">
    <w:name w:val="Table Title"/>
    <w:basedOn w:val="ExhibitTitle"/>
    <w:qFormat/>
    <w:rsid w:val="005B3954"/>
  </w:style>
  <w:style w:type="paragraph" w:customStyle="1" w:styleId="TableTextCentered">
    <w:name w:val="Table Text Centered"/>
    <w:basedOn w:val="TableTextLeft"/>
    <w:qFormat/>
    <w:rsid w:val="005B3954"/>
    <w:pPr>
      <w:jc w:val="center"/>
    </w:pPr>
  </w:style>
  <w:style w:type="paragraph" w:styleId="TOC1">
    <w:name w:val="toc 1"/>
    <w:basedOn w:val="Normal"/>
    <w:next w:val="Normal"/>
    <w:semiHidden/>
    <w:rsid w:val="005B3954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5B395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5B3954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5B3954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5B3954"/>
    <w:pPr>
      <w:numPr>
        <w:ilvl w:val="1"/>
        <w:numId w:val="22"/>
      </w:numPr>
      <w:contextualSpacing/>
    </w:pPr>
  </w:style>
  <w:style w:type="paragraph" w:styleId="List3">
    <w:name w:val="List 3"/>
    <w:basedOn w:val="Normal"/>
    <w:qFormat/>
    <w:rsid w:val="005B3954"/>
    <w:pPr>
      <w:numPr>
        <w:ilvl w:val="2"/>
        <w:numId w:val="22"/>
      </w:numPr>
      <w:contextualSpacing/>
    </w:pPr>
  </w:style>
  <w:style w:type="paragraph" w:customStyle="1" w:styleId="ListAlpha">
    <w:name w:val="List Alpha"/>
    <w:basedOn w:val="List"/>
    <w:qFormat/>
    <w:rsid w:val="005B3954"/>
    <w:pPr>
      <w:numPr>
        <w:numId w:val="16"/>
      </w:numPr>
    </w:pPr>
  </w:style>
  <w:style w:type="paragraph" w:customStyle="1" w:styleId="ListAlpha2">
    <w:name w:val="List Alpha 2"/>
    <w:basedOn w:val="List2"/>
    <w:qFormat/>
    <w:rsid w:val="005B3954"/>
    <w:pPr>
      <w:numPr>
        <w:ilvl w:val="0"/>
        <w:numId w:val="17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5B3954"/>
    <w:pPr>
      <w:numPr>
        <w:ilvl w:val="0"/>
        <w:numId w:val="18"/>
      </w:numPr>
      <w:spacing w:after="80"/>
      <w:contextualSpacing w:val="0"/>
    </w:pPr>
  </w:style>
  <w:style w:type="paragraph" w:styleId="List4">
    <w:name w:val="List 4"/>
    <w:basedOn w:val="Normal"/>
    <w:qFormat/>
    <w:rsid w:val="005B3954"/>
    <w:pPr>
      <w:numPr>
        <w:ilvl w:val="3"/>
        <w:numId w:val="22"/>
      </w:numPr>
      <w:contextualSpacing/>
    </w:pPr>
  </w:style>
  <w:style w:type="paragraph" w:customStyle="1" w:styleId="Outline1">
    <w:name w:val="Outline 1"/>
    <w:basedOn w:val="List"/>
    <w:semiHidden/>
    <w:rsid w:val="005B3954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5B3954"/>
    <w:pPr>
      <w:numPr>
        <w:numId w:val="21"/>
      </w:numPr>
      <w:spacing w:after="0"/>
    </w:pPr>
  </w:style>
  <w:style w:type="paragraph" w:customStyle="1" w:styleId="Outline3">
    <w:name w:val="Outline 3"/>
    <w:basedOn w:val="List3"/>
    <w:semiHidden/>
    <w:rsid w:val="005B3954"/>
    <w:pPr>
      <w:numPr>
        <w:numId w:val="21"/>
      </w:numPr>
      <w:spacing w:after="0"/>
    </w:pPr>
  </w:style>
  <w:style w:type="paragraph" w:customStyle="1" w:styleId="Outline4">
    <w:name w:val="Outline 4"/>
    <w:basedOn w:val="List4"/>
    <w:semiHidden/>
    <w:rsid w:val="005B3954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5B3954"/>
    <w:rPr>
      <w:b/>
      <w:i/>
    </w:rPr>
  </w:style>
  <w:style w:type="character" w:customStyle="1" w:styleId="BoldUnderline">
    <w:name w:val="Bold Underline"/>
    <w:basedOn w:val="DefaultParagraphFont"/>
    <w:qFormat/>
    <w:rsid w:val="005B3954"/>
    <w:rPr>
      <w:b/>
      <w:u w:val="single"/>
    </w:rPr>
  </w:style>
  <w:style w:type="character" w:customStyle="1" w:styleId="Default">
    <w:name w:val="Default"/>
    <w:basedOn w:val="DefaultParagraphFont"/>
    <w:semiHidden/>
    <w:rsid w:val="005B3954"/>
  </w:style>
  <w:style w:type="character" w:customStyle="1" w:styleId="HighlightBlue">
    <w:name w:val="Highlight Blue"/>
    <w:basedOn w:val="DefaultParagraphFont"/>
    <w:semiHidden/>
    <w:rsid w:val="005B3954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5B3954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5B3954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5B3954"/>
    <w:rPr>
      <w:sz w:val="16"/>
    </w:rPr>
  </w:style>
  <w:style w:type="character" w:customStyle="1" w:styleId="TitleSubtitle">
    <w:name w:val="Title_Subtitle"/>
    <w:basedOn w:val="DefaultParagraphFont"/>
    <w:semiHidden/>
    <w:rsid w:val="005B3954"/>
    <w:rPr>
      <w:b/>
    </w:rPr>
  </w:style>
  <w:style w:type="character" w:styleId="PlaceholderText">
    <w:name w:val="Placeholder Text"/>
    <w:basedOn w:val="DefaultParagraphFont"/>
    <w:semiHidden/>
    <w:rsid w:val="005B3954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5B3954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5B3954"/>
    <w:pPr>
      <w:tabs>
        <w:tab w:val="decimal" w:pos="360"/>
        <w:tab w:val="clear" w:pos="864"/>
      </w:tabs>
    </w:pPr>
  </w:style>
  <w:style w:type="paragraph" w:customStyle="1" w:styleId="TitleRule">
    <w:name w:val="Title Rule"/>
    <w:basedOn w:val="Normal"/>
    <w:semiHidden/>
    <w:rsid w:val="005B3954"/>
    <w:pPr>
      <w:keepNext/>
      <w:spacing w:before="240" w:after="80"/>
    </w:pPr>
  </w:style>
  <w:style w:type="paragraph" w:styleId="ListBullet5">
    <w:name w:val="List Bullet 5"/>
    <w:basedOn w:val="Normal"/>
    <w:semiHidden/>
    <w:rsid w:val="005B3954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rsid w:val="005B3954"/>
    <w:pPr>
      <w:numPr>
        <w:numId w:val="15"/>
      </w:numPr>
      <w:contextualSpacing/>
    </w:pPr>
  </w:style>
  <w:style w:type="paragraph" w:customStyle="1" w:styleId="Sidebar">
    <w:name w:val="Sidebar"/>
    <w:basedOn w:val="Normal"/>
    <w:qFormat/>
    <w:rsid w:val="005B3954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5B3954"/>
    <w:pPr>
      <w:numPr>
        <w:numId w:val="28"/>
      </w:numPr>
    </w:pPr>
  </w:style>
  <w:style w:type="paragraph" w:customStyle="1" w:styleId="SidebarListNumber">
    <w:name w:val="Sidebar List Number"/>
    <w:basedOn w:val="Sidebar"/>
    <w:qFormat/>
    <w:rsid w:val="005B3954"/>
    <w:pPr>
      <w:numPr>
        <w:numId w:val="27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5B3954"/>
    <w:pPr>
      <w:numPr>
        <w:numId w:val="34"/>
      </w:numPr>
    </w:pPr>
  </w:style>
  <w:style w:type="paragraph" w:customStyle="1" w:styleId="TableListNumber2">
    <w:name w:val="Table List Number 2"/>
    <w:basedOn w:val="TableListNumber"/>
    <w:qFormat/>
    <w:rsid w:val="005B3954"/>
    <w:pPr>
      <w:numPr>
        <w:numId w:val="20"/>
      </w:numPr>
    </w:pPr>
  </w:style>
  <w:style w:type="paragraph" w:styleId="ListContinue3">
    <w:name w:val="List Continue 3"/>
    <w:basedOn w:val="Normal"/>
    <w:qFormat/>
    <w:rsid w:val="005B3954"/>
    <w:pPr>
      <w:spacing w:after="80"/>
      <w:ind w:left="1080"/>
    </w:pPr>
  </w:style>
  <w:style w:type="paragraph" w:styleId="List5">
    <w:name w:val="List 5"/>
    <w:basedOn w:val="Normal"/>
    <w:qFormat/>
    <w:rsid w:val="005B3954"/>
    <w:pPr>
      <w:numPr>
        <w:ilvl w:val="4"/>
        <w:numId w:val="22"/>
      </w:numPr>
      <w:contextualSpacing/>
    </w:pPr>
  </w:style>
  <w:style w:type="character" w:customStyle="1" w:styleId="H1Char">
    <w:name w:val="H1 Char"/>
    <w:basedOn w:val="DefaultParagraphFont"/>
    <w:link w:val="H1"/>
    <w:rsid w:val="005B3954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5B3954"/>
    <w:pPr>
      <w:spacing w:before="240" w:after="0"/>
    </w:pPr>
    <w:rPr>
      <w:b/>
    </w:rPr>
  </w:style>
  <w:style w:type="character" w:customStyle="1" w:styleId="Italic">
    <w:name w:val="Italic"/>
    <w:basedOn w:val="DefaultParagraphFont"/>
    <w:qFormat/>
    <w:rsid w:val="005B3954"/>
    <w:rPr>
      <w:i/>
    </w:rPr>
  </w:style>
  <w:style w:type="paragraph" w:customStyle="1" w:styleId="mathematicaorg">
    <w:name w:val="mathematica.org"/>
    <w:semiHidden/>
    <w:rsid w:val="005B3954"/>
    <w:pPr>
      <w:spacing w:after="10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5B3954"/>
    <w:pPr>
      <w:spacing w:after="0" w:line="240" w:lineRule="auto"/>
    </w:pPr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5B3954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5B3954"/>
    <w:pPr>
      <w:numPr>
        <w:numId w:val="23"/>
      </w:numPr>
    </w:pPr>
  </w:style>
  <w:style w:type="paragraph" w:customStyle="1" w:styleId="Covertextborder">
    <w:name w:val="Cover text border"/>
    <w:semiHidden/>
    <w:rsid w:val="005B3954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5B3954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5B3954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B3954"/>
    <w:pPr>
      <w:keepLines/>
      <w:ind w:hanging="360"/>
    </w:pPr>
  </w:style>
  <w:style w:type="paragraph" w:styleId="TOC4">
    <w:name w:val="toc 4"/>
    <w:basedOn w:val="Normal"/>
    <w:next w:val="Normal"/>
    <w:semiHidden/>
    <w:rsid w:val="005B3954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5B395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5B395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5B3954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5B3954"/>
  </w:style>
  <w:style w:type="numbering" w:styleId="111111">
    <w:name w:val="Outline List 2"/>
    <w:basedOn w:val="NoList"/>
    <w:semiHidden/>
    <w:unhideWhenUsed/>
    <w:rsid w:val="005B3954"/>
    <w:pPr>
      <w:numPr>
        <w:numId w:val="26"/>
      </w:numPr>
    </w:pPr>
  </w:style>
  <w:style w:type="character" w:customStyle="1" w:styleId="Superscript">
    <w:name w:val="Superscript"/>
    <w:basedOn w:val="DefaultParagraphFont"/>
    <w:qFormat/>
    <w:rsid w:val="005B3954"/>
    <w:rPr>
      <w:vertAlign w:val="superscript"/>
    </w:rPr>
  </w:style>
  <w:style w:type="character" w:customStyle="1" w:styleId="Underline">
    <w:name w:val="Underline"/>
    <w:basedOn w:val="DefaultParagraphFont"/>
    <w:qFormat/>
    <w:rsid w:val="005B3954"/>
    <w:rPr>
      <w:u w:val="single"/>
    </w:rPr>
  </w:style>
  <w:style w:type="paragraph" w:styleId="EndnoteText">
    <w:name w:val="endnote text"/>
    <w:basedOn w:val="Normal"/>
    <w:link w:val="EndnoteTextChar"/>
    <w:semiHidden/>
    <w:rsid w:val="005B395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B3954"/>
    <w:rPr>
      <w:sz w:val="20"/>
      <w:szCs w:val="20"/>
    </w:rPr>
  </w:style>
  <w:style w:type="paragraph" w:styleId="NoSpacing">
    <w:name w:val="No Spacing"/>
    <w:qFormat/>
    <w:rsid w:val="005B3954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5B3954"/>
    <w:pPr>
      <w:numPr>
        <w:numId w:val="29"/>
      </w:numPr>
    </w:pPr>
  </w:style>
  <w:style w:type="numbering" w:styleId="ArticleSection">
    <w:name w:val="Outline List 3"/>
    <w:basedOn w:val="NoList"/>
    <w:semiHidden/>
    <w:unhideWhenUsed/>
    <w:rsid w:val="005B3954"/>
    <w:pPr>
      <w:numPr>
        <w:numId w:val="30"/>
      </w:numPr>
    </w:pPr>
  </w:style>
  <w:style w:type="table" w:styleId="ColorfulGrid">
    <w:name w:val="Colorful Grid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5B39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B3954"/>
  </w:style>
  <w:style w:type="paragraph" w:styleId="EnvelopeAddress">
    <w:name w:val="envelope address"/>
    <w:basedOn w:val="Normal"/>
    <w:semiHidden/>
    <w:rsid w:val="005B39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5B395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5B3954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5B3954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5B3954"/>
  </w:style>
  <w:style w:type="paragraph" w:styleId="HTMLAddress">
    <w:name w:val="HTML Address"/>
    <w:basedOn w:val="Normal"/>
    <w:link w:val="HTMLAddressChar"/>
    <w:semiHidden/>
    <w:rsid w:val="005B395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B3954"/>
    <w:rPr>
      <w:i/>
      <w:iCs/>
    </w:rPr>
  </w:style>
  <w:style w:type="character" w:styleId="HTMLCite">
    <w:name w:val="HTML Cite"/>
    <w:basedOn w:val="DefaultParagraphFont"/>
    <w:semiHidden/>
    <w:rsid w:val="005B3954"/>
    <w:rPr>
      <w:i/>
      <w:iCs/>
    </w:rPr>
  </w:style>
  <w:style w:type="character" w:styleId="HTMLCode">
    <w:name w:val="HTML Code"/>
    <w:basedOn w:val="DefaultParagraphFont"/>
    <w:semiHidden/>
    <w:rsid w:val="005B395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5B3954"/>
    <w:rPr>
      <w:i/>
      <w:iCs/>
    </w:rPr>
  </w:style>
  <w:style w:type="character" w:styleId="HTMLKeyboard">
    <w:name w:val="HTML Keyboard"/>
    <w:basedOn w:val="DefaultParagraphFont"/>
    <w:semiHidden/>
    <w:rsid w:val="005B395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B39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395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5B395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B395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5B3954"/>
    <w:rPr>
      <w:i/>
      <w:iCs/>
    </w:rPr>
  </w:style>
  <w:style w:type="paragraph" w:styleId="Index2">
    <w:name w:val="index 2"/>
    <w:basedOn w:val="Normal"/>
    <w:next w:val="Normal"/>
    <w:autoRedefine/>
    <w:semiHidden/>
    <w:rsid w:val="005B395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5B395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5B395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5B395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5B395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5B395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5B395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5B3954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5B3954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5B3954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5B3954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5B3954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5B39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5B3954"/>
  </w:style>
  <w:style w:type="paragraph" w:styleId="ListContinue4">
    <w:name w:val="List Continue 4"/>
    <w:basedOn w:val="Normal"/>
    <w:semiHidden/>
    <w:rsid w:val="005B395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5B3954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5B395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5B3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9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5B3954"/>
    <w:pPr>
      <w:ind w:left="720"/>
    </w:pPr>
  </w:style>
  <w:style w:type="character" w:styleId="PageNumber">
    <w:name w:val="page number"/>
    <w:basedOn w:val="DefaultParagraphFont"/>
    <w:semiHidden/>
    <w:rsid w:val="005B3954"/>
  </w:style>
  <w:style w:type="table" w:styleId="PlainTable1">
    <w:name w:val="Plain Table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5B39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B3954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5B395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5B3954"/>
  </w:style>
  <w:style w:type="character" w:customStyle="1" w:styleId="SmartHyperlink1">
    <w:name w:val="Smart Hyperlink1"/>
    <w:basedOn w:val="DefaultParagraphFont"/>
    <w:semiHidden/>
    <w:rsid w:val="005B3954"/>
    <w:rPr>
      <w:u w:val="dotted"/>
    </w:rPr>
  </w:style>
  <w:style w:type="character" w:styleId="Strong">
    <w:name w:val="Strong"/>
    <w:basedOn w:val="DefaultParagraphFont"/>
    <w:semiHidden/>
    <w:rsid w:val="005B3954"/>
    <w:rPr>
      <w:b/>
      <w:bCs/>
    </w:rPr>
  </w:style>
  <w:style w:type="character" w:styleId="SubtleEmphasis">
    <w:name w:val="Subtle Emphasis"/>
    <w:basedOn w:val="DefaultParagraphFont"/>
    <w:semiHidden/>
    <w:rsid w:val="005B395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5B3954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5B3954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5B3954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5B3954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5B3954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5B3954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5B3954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5B3954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5B3954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5B3954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5B3954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5B3954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5B3954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5B3954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5B3954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5B3954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5B39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5B3954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B395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5B3954"/>
    <w:pPr>
      <w:spacing w:after="0"/>
    </w:pPr>
  </w:style>
  <w:style w:type="table" w:styleId="TableProfessional">
    <w:name w:val="Table Professional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5B3954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5B3954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5B3954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5B3954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5B3954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5B3954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5B3954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5B3954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5B39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5B395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5B395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5B395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5B3954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5B3954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5B3954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5B3954"/>
    <w:rPr>
      <w:color w:val="FF0000"/>
    </w:rPr>
  </w:style>
  <w:style w:type="paragraph" w:customStyle="1" w:styleId="FootnoteSep">
    <w:name w:val="Footnote Sep"/>
    <w:basedOn w:val="Normal"/>
    <w:semiHidden/>
    <w:rsid w:val="005B3954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5B3954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5B3954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5B3954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5B3954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5B3954"/>
    <w:pPr>
      <w:ind w:left="216"/>
    </w:pPr>
  </w:style>
  <w:style w:type="paragraph" w:customStyle="1" w:styleId="TableTextIndent2">
    <w:name w:val="Table Text Indent 2"/>
    <w:basedOn w:val="TableTextLeft"/>
    <w:qFormat/>
    <w:rsid w:val="005B3954"/>
    <w:pPr>
      <w:ind w:left="432"/>
    </w:pPr>
  </w:style>
  <w:style w:type="table" w:customStyle="1" w:styleId="MathUVerticals">
    <w:name w:val="MathU Verticals"/>
    <w:basedOn w:val="TableNormal"/>
    <w:rsid w:val="005B3954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paragraph" w:customStyle="1" w:styleId="pf0">
    <w:name w:val="pf0"/>
    <w:basedOn w:val="Normal"/>
    <w:semiHidden/>
    <w:rsid w:val="00D1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5B6798"/>
  </w:style>
  <w:style w:type="character" w:customStyle="1" w:styleId="eop">
    <w:name w:val="eop"/>
    <w:basedOn w:val="DefaultParagraphFont"/>
    <w:semiHidden/>
    <w:rsid w:val="005B6798"/>
  </w:style>
  <w:style w:type="character" w:styleId="Hashtag">
    <w:name w:val="Hashtag"/>
    <w:basedOn w:val="DefaultParagraphFont"/>
    <w:semiHidden/>
    <w:unhideWhenUsed/>
    <w:rsid w:val="0040098C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40098C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40098C"/>
    <w:rPr>
      <w:u w:val="dotted"/>
    </w:rPr>
  </w:style>
  <w:style w:type="character" w:styleId="SmartLink">
    <w:name w:val="Smart Link"/>
    <w:basedOn w:val="DefaultParagraphFont"/>
    <w:semiHidden/>
    <w:unhideWhenUsed/>
    <w:rsid w:val="0040098C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400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1224B-3140-4D10-89F5-B2653D52C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85994-56D2-47DD-9F9D-26412BBDB8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988C19-387A-46EC-BCD7-5BDE5B33A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725A82-3B80-4F0F-9049-90DEBC6FA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Anna Beckham</cp:lastModifiedBy>
  <cp:revision>3</cp:revision>
  <dcterms:created xsi:type="dcterms:W3CDTF">2023-08-10T12:36:00Z</dcterms:created>
  <dcterms:modified xsi:type="dcterms:W3CDTF">2023-08-14T15:07:00Z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0x010100ABABB3009ACF4A4880B96A81FB1E7097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zotero-version="6.0.4"&gt;&lt;session id="Ej7E8bBB"/&gt;&lt;style id="http://www.zotero.org/styles/apa" locale="en-US" hasBibliography="1" bibliographyStyleHasBeenSet="0"/&gt;&lt;prefs&gt;&lt;pref name="fieldType" value="Field"/&gt;&lt;pref name="automaticJourna</vt:lpwstr>
  </property>
  <property fmtid="{D5CDD505-2E9C-101B-9397-08002B2CF9AE}" pid="5" name="ZOTERO_PREF_2">
    <vt:lpwstr>lAbbreviations" value="true"/&gt;&lt;/prefs&gt;&lt;/data&gt;</vt:lpwstr>
  </property>
</Properties>
</file>