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E44D1" w:rsidP="005B3954" w14:paraId="34454555" w14:textId="7DE85ED6">
      <w:pPr>
        <w:pStyle w:val="H1"/>
      </w:pPr>
      <w:r>
        <w:t xml:space="preserve">Instrument </w:t>
      </w:r>
      <w:r>
        <w:t>6</w:t>
      </w:r>
      <w:r w:rsidR="009A73E1">
        <w:t xml:space="preserve">. </w:t>
      </w:r>
      <w:r w:rsidRPr="00C26AF3">
        <w:t xml:space="preserve">Provider </w:t>
      </w:r>
      <w:r w:rsidR="00E6604E">
        <w:t>I</w:t>
      </w:r>
      <w:r w:rsidRPr="00E6604E">
        <w:t>nterview</w:t>
      </w:r>
      <w:r w:rsidRPr="00C26AF3">
        <w:t xml:space="preserve"> #2</w:t>
      </w:r>
      <w:r w:rsidR="007F1541">
        <w:t xml:space="preserve"> </w:t>
      </w:r>
    </w:p>
    <w:p w:rsidR="00F92878" w:rsidP="00F92878" w14:paraId="21793226" w14:textId="6A220549">
      <w:pPr>
        <w:pStyle w:val="H2"/>
      </w:pPr>
      <w:r>
        <w:t xml:space="preserve">Introduction </w:t>
      </w:r>
    </w:p>
    <w:p w:rsidR="000F51DF" w:rsidRPr="008F38E0" w:rsidP="000F51DF" w14:paraId="26632153" w14:textId="13B3D506">
      <w:pPr>
        <w:rPr>
          <w:rFonts w:ascii="Times New Roman" w:hAnsi="Times New Roman" w:cs="Times New Roman"/>
          <w:i/>
          <w:iCs/>
        </w:rPr>
      </w:pPr>
      <w:r w:rsidRPr="00E37792">
        <w:rPr>
          <w:rFonts w:ascii="Times New Roman" w:hAnsi="Times New Roman" w:cs="Times New Roman"/>
        </w:rPr>
        <w:t>[</w:t>
      </w:r>
      <w:r w:rsidRPr="00E37792">
        <w:rPr>
          <w:rFonts w:ascii="Times New Roman" w:hAnsi="Times New Roman" w:cs="Times New Roman"/>
          <w:i/>
          <w:iCs/>
        </w:rPr>
        <w:t xml:space="preserve">Greet </w:t>
      </w:r>
      <w:r w:rsidR="00565CC9">
        <w:rPr>
          <w:rFonts w:ascii="Times New Roman" w:hAnsi="Times New Roman" w:cs="Times New Roman"/>
          <w:i/>
          <w:iCs/>
        </w:rPr>
        <w:t>p</w:t>
      </w:r>
      <w:r w:rsidRPr="00E37792">
        <w:rPr>
          <w:rFonts w:ascii="Times New Roman" w:hAnsi="Times New Roman" w:cs="Times New Roman"/>
          <w:i/>
          <w:iCs/>
        </w:rPr>
        <w:t>rovider</w:t>
      </w:r>
      <w:r w:rsidRPr="00E37792">
        <w:rPr>
          <w:rFonts w:ascii="Times New Roman" w:hAnsi="Times New Roman" w:cs="Times New Roman"/>
        </w:rPr>
        <w:t xml:space="preserve">] Is now still </w:t>
      </w:r>
      <w:r w:rsidRPr="00E37792">
        <w:rPr>
          <w:rFonts w:ascii="Times New Roman" w:hAnsi="Times New Roman" w:cs="Times New Roman"/>
        </w:rPr>
        <w:t>a good time</w:t>
      </w:r>
      <w:r w:rsidRPr="00E37792">
        <w:rPr>
          <w:rFonts w:ascii="Times New Roman" w:hAnsi="Times New Roman" w:cs="Times New Roman"/>
        </w:rPr>
        <w:t xml:space="preserve"> for you? </w:t>
      </w:r>
      <w:r w:rsidR="00A110C9">
        <w:rPr>
          <w:rFonts w:ascii="Times New Roman" w:hAnsi="Times New Roman" w:cs="Times New Roman"/>
        </w:rPr>
        <w:t xml:space="preserve"> </w:t>
      </w:r>
      <w:r w:rsidRPr="008F38E0" w:rsidR="00933665">
        <w:rPr>
          <w:rFonts w:ascii="Times New Roman" w:hAnsi="Times New Roman" w:cs="Times New Roman"/>
          <w:i/>
          <w:iCs/>
        </w:rPr>
        <w:t>Confirm that provider has received first gift card</w:t>
      </w:r>
      <w:r w:rsidR="00933665">
        <w:rPr>
          <w:rFonts w:ascii="Times New Roman" w:hAnsi="Times New Roman" w:cs="Times New Roman"/>
          <w:i/>
          <w:iCs/>
        </w:rPr>
        <w:t xml:space="preserve"> for </w:t>
      </w:r>
      <w:r w:rsidR="00E12F90">
        <w:rPr>
          <w:rFonts w:ascii="Times New Roman" w:hAnsi="Times New Roman" w:cs="Times New Roman"/>
          <w:i/>
          <w:iCs/>
        </w:rPr>
        <w:t xml:space="preserve">provider </w:t>
      </w:r>
      <w:r w:rsidR="00933665">
        <w:rPr>
          <w:rFonts w:ascii="Times New Roman" w:hAnsi="Times New Roman" w:cs="Times New Roman"/>
          <w:i/>
          <w:iCs/>
        </w:rPr>
        <w:t>interview #1</w:t>
      </w:r>
      <w:r w:rsidRPr="008F38E0" w:rsidR="00933665">
        <w:rPr>
          <w:rFonts w:ascii="Times New Roman" w:hAnsi="Times New Roman" w:cs="Times New Roman"/>
          <w:i/>
          <w:iCs/>
        </w:rPr>
        <w:t xml:space="preserve">. </w:t>
      </w:r>
    </w:p>
    <w:p w:rsidR="00883954" w:rsidRPr="008F38E0" w:rsidP="000F51DF" w14:paraId="33589686" w14:textId="34336494">
      <w:pPr>
        <w:rPr>
          <w:rFonts w:ascii="Times New Roman" w:hAnsi="Times New Roman" w:cs="Times New Roman"/>
          <w:i/>
          <w:iCs/>
        </w:rPr>
      </w:pPr>
      <w:r w:rsidRPr="008F38E0">
        <w:rPr>
          <w:rFonts w:ascii="Times New Roman" w:hAnsi="Times New Roman" w:cs="Times New Roman"/>
          <w:i/>
          <w:iCs/>
        </w:rPr>
        <w:t>Ask provider if they are more comfortable being on screen or off screen</w:t>
      </w:r>
      <w:r w:rsidRPr="008F38E0" w:rsidR="009A73E1">
        <w:rPr>
          <w:rFonts w:ascii="Times New Roman" w:hAnsi="Times New Roman" w:cs="Times New Roman"/>
          <w:i/>
          <w:iCs/>
        </w:rPr>
        <w:t xml:space="preserve">. </w:t>
      </w:r>
      <w:r w:rsidRPr="008F38E0" w:rsidR="00812253">
        <w:rPr>
          <w:rFonts w:ascii="Times New Roman" w:hAnsi="Times New Roman" w:cs="Times New Roman"/>
          <w:i/>
          <w:iCs/>
        </w:rPr>
        <w:t xml:space="preserve">They can have their video off and still view your shared screen for the photograph discussion. </w:t>
      </w:r>
    </w:p>
    <w:p w:rsidR="000F51DF" w:rsidRPr="00056B12" w:rsidP="000F51DF" w14:paraId="22CE2987" w14:textId="4D23EBDD">
      <w:pPr>
        <w:rPr>
          <w:rFonts w:ascii="Times New Roman" w:hAnsi="Times New Roman" w:cs="Times New Roman"/>
        </w:rPr>
      </w:pPr>
      <w:r w:rsidRPr="00E37792">
        <w:rPr>
          <w:rFonts w:ascii="Times New Roman" w:hAnsi="Times New Roman" w:cs="Times New Roman"/>
        </w:rPr>
        <w:t>Great</w:t>
      </w:r>
      <w:r w:rsidRPr="00E37792" w:rsidR="009A73E1">
        <w:rPr>
          <w:rFonts w:ascii="Times New Roman" w:hAnsi="Times New Roman" w:cs="Times New Roman"/>
        </w:rPr>
        <w:t xml:space="preserve">! </w:t>
      </w:r>
      <w:r w:rsidRPr="00056B12">
        <w:rPr>
          <w:rFonts w:ascii="Times New Roman" w:hAnsi="Times New Roman" w:cs="Times New Roman"/>
        </w:rPr>
        <w:t xml:space="preserve">Thank you again for agreeing to talk </w:t>
      </w:r>
      <w:r w:rsidRPr="00056B12" w:rsidR="00C45715">
        <w:rPr>
          <w:rFonts w:ascii="Times New Roman" w:hAnsi="Times New Roman" w:cs="Times New Roman"/>
        </w:rPr>
        <w:t xml:space="preserve">with </w:t>
      </w:r>
      <w:r w:rsidRPr="00056B12">
        <w:rPr>
          <w:rFonts w:ascii="Times New Roman" w:hAnsi="Times New Roman" w:cs="Times New Roman"/>
        </w:rPr>
        <w:t>me today</w:t>
      </w:r>
      <w:r w:rsidRPr="00056B12" w:rsidR="009A73E1">
        <w:rPr>
          <w:rFonts w:ascii="Times New Roman" w:hAnsi="Times New Roman" w:cs="Times New Roman"/>
        </w:rPr>
        <w:t xml:space="preserve">. </w:t>
      </w:r>
      <w:r w:rsidRPr="00056B12">
        <w:rPr>
          <w:rFonts w:ascii="Times New Roman" w:hAnsi="Times New Roman" w:cs="Times New Roman"/>
        </w:rPr>
        <w:t xml:space="preserve">As a reminder, this is the second and final </w:t>
      </w:r>
      <w:r w:rsidRPr="00056B12" w:rsidR="003D7E74">
        <w:rPr>
          <w:rFonts w:ascii="Times New Roman" w:hAnsi="Times New Roman" w:cs="Times New Roman"/>
        </w:rPr>
        <w:t>conversation</w:t>
      </w:r>
      <w:r w:rsidRPr="00056B12">
        <w:rPr>
          <w:rFonts w:ascii="Times New Roman" w:hAnsi="Times New Roman" w:cs="Times New Roman"/>
        </w:rPr>
        <w:t xml:space="preserve"> </w:t>
      </w:r>
      <w:r w:rsidRPr="00056B12" w:rsidR="000F031A">
        <w:rPr>
          <w:rFonts w:ascii="Times New Roman" w:hAnsi="Times New Roman" w:cs="Times New Roman"/>
        </w:rPr>
        <w:t>for</w:t>
      </w:r>
      <w:r w:rsidRPr="00056B12">
        <w:rPr>
          <w:rFonts w:ascii="Times New Roman" w:hAnsi="Times New Roman" w:cs="Times New Roman"/>
        </w:rPr>
        <w:t xml:space="preserve"> the Home-Based Child Care Practices and Experiences </w:t>
      </w:r>
      <w:r w:rsidR="00A110C9">
        <w:rPr>
          <w:rFonts w:ascii="Times New Roman" w:hAnsi="Times New Roman" w:cs="Times New Roman"/>
        </w:rPr>
        <w:t>(</w:t>
      </w:r>
      <w:r w:rsidRPr="00A110C9" w:rsidR="00A110C9">
        <w:rPr>
          <w:rFonts w:ascii="Times New Roman" w:hAnsi="Times New Roman" w:cs="Times New Roman"/>
        </w:rPr>
        <w:t>HBCC P&amp;E</w:t>
      </w:r>
      <w:r w:rsidR="00A110C9">
        <w:rPr>
          <w:rFonts w:ascii="Times New Roman" w:hAnsi="Times New Roman" w:cs="Times New Roman"/>
        </w:rPr>
        <w:t xml:space="preserve">) </w:t>
      </w:r>
      <w:r w:rsidRPr="00056B12">
        <w:rPr>
          <w:rFonts w:ascii="Times New Roman" w:hAnsi="Times New Roman" w:cs="Times New Roman"/>
        </w:rPr>
        <w:t>Study</w:t>
      </w:r>
      <w:r w:rsidRPr="00056B12" w:rsidR="009A73E1">
        <w:rPr>
          <w:rFonts w:ascii="Times New Roman" w:hAnsi="Times New Roman" w:cs="Times New Roman"/>
        </w:rPr>
        <w:t xml:space="preserve">. </w:t>
      </w:r>
      <w:r w:rsidRPr="00056B12" w:rsidR="00036A8A">
        <w:rPr>
          <w:rFonts w:ascii="Times New Roman" w:hAnsi="Times New Roman" w:cs="Times New Roman"/>
        </w:rPr>
        <w:t>Today’s interview will last about one and a half hours</w:t>
      </w:r>
      <w:r w:rsidRPr="00056B12" w:rsidR="009A73E1">
        <w:rPr>
          <w:rFonts w:ascii="Times New Roman" w:hAnsi="Times New Roman" w:cs="Times New Roman"/>
        </w:rPr>
        <w:t xml:space="preserve">. </w:t>
      </w:r>
    </w:p>
    <w:p w:rsidR="000F51DF" w:rsidRPr="00056B12" w:rsidP="000F51DF" w14:paraId="78B3C54E" w14:textId="4F3EEC3E">
      <w:pPr>
        <w:rPr>
          <w:rFonts w:ascii="Times New Roman" w:hAnsi="Times New Roman" w:cs="Times New Roman"/>
        </w:rPr>
      </w:pPr>
      <w:r w:rsidRPr="00056B12">
        <w:rPr>
          <w:rFonts w:ascii="Times New Roman" w:hAnsi="Times New Roman" w:cs="Times New Roman"/>
        </w:rPr>
        <w:t xml:space="preserve">Before we begin, I want to remind you about the purpose of the research and ask for your continued consent to participate in this project. </w:t>
      </w:r>
    </w:p>
    <w:p w:rsidR="00F95919" w:rsidRPr="00056B12" w:rsidP="000F51DF" w14:paraId="3BF9F0B3" w14:textId="3E1B17B3">
      <w:pPr>
        <w:rPr>
          <w:rFonts w:ascii="Times New Roman" w:hAnsi="Times New Roman" w:cs="Times New Roman"/>
        </w:rPr>
      </w:pPr>
      <w:r w:rsidRPr="00056B12">
        <w:rPr>
          <w:rFonts w:cstheme="minorHAnsi"/>
        </w:rPr>
        <w:t>The study seeks to learn about the strengths of home-based child care and to highlight the voices of people who care for the children of their family, friends, and neighbors</w:t>
      </w:r>
      <w:r w:rsidRPr="00056B12" w:rsidR="009A73E1">
        <w:rPr>
          <w:rFonts w:cstheme="minorHAnsi"/>
        </w:rPr>
        <w:t xml:space="preserve">. </w:t>
      </w:r>
      <w:r w:rsidRPr="00056B12">
        <w:rPr>
          <w:rFonts w:cstheme="minorHAnsi"/>
        </w:rPr>
        <w:t>Millions of families rely on the care you and others like you offer children</w:t>
      </w:r>
      <w:r w:rsidRPr="00056B12" w:rsidR="009A73E1">
        <w:rPr>
          <w:rFonts w:cstheme="minorHAnsi"/>
        </w:rPr>
        <w:t xml:space="preserve">. </w:t>
      </w:r>
      <w:r w:rsidRPr="00056B12">
        <w:rPr>
          <w:rFonts w:cstheme="minorHAnsi"/>
        </w:rPr>
        <w:t>Yet researchers and policymakers have not paid enough attention to home-based child care, especially care offered by relatives, friends, and neighbors</w:t>
      </w:r>
      <w:r w:rsidRPr="00056B12" w:rsidR="009A73E1">
        <w:rPr>
          <w:rFonts w:cstheme="minorHAnsi"/>
        </w:rPr>
        <w:t xml:space="preserve">. </w:t>
      </w:r>
      <w:r w:rsidRPr="00056B12">
        <w:rPr>
          <w:rFonts w:cstheme="minorHAnsi"/>
        </w:rPr>
        <w:t>We hope the study will increase understanding about the important work that people like you do and the ways you support children and families.</w:t>
      </w:r>
    </w:p>
    <w:p w:rsidR="000F51DF" w:rsidRPr="00056B12" w:rsidP="000F51DF" w14:paraId="137757FD" w14:textId="3654AC57">
      <w:pPr>
        <w:rPr>
          <w:rFonts w:ascii="Times New Roman" w:hAnsi="Times New Roman" w:cs="Times New Roman"/>
        </w:rPr>
      </w:pPr>
      <w:r w:rsidRPr="00056B12">
        <w:rPr>
          <w:rFonts w:ascii="Times New Roman" w:hAnsi="Times New Roman" w:cs="Times New Roman"/>
        </w:rPr>
        <w:t>[</w:t>
      </w:r>
      <w:r w:rsidR="00224086">
        <w:rPr>
          <w:rFonts w:ascii="Times New Roman" w:hAnsi="Times New Roman" w:cs="Times New Roman"/>
          <w:i/>
          <w:iCs/>
        </w:rPr>
        <w:t>B</w:t>
      </w:r>
      <w:r w:rsidRPr="00056B12" w:rsidR="00F95919">
        <w:rPr>
          <w:rFonts w:ascii="Times New Roman" w:hAnsi="Times New Roman" w:cs="Times New Roman"/>
          <w:i/>
          <w:iCs/>
        </w:rPr>
        <w:t xml:space="preserve">riefly highlight </w:t>
      </w:r>
      <w:r w:rsidRPr="00056B12" w:rsidR="00360943">
        <w:rPr>
          <w:rFonts w:ascii="Times New Roman" w:hAnsi="Times New Roman" w:cs="Times New Roman"/>
          <w:i/>
          <w:iCs/>
        </w:rPr>
        <w:t xml:space="preserve">these </w:t>
      </w:r>
      <w:r w:rsidRPr="00056B12" w:rsidR="00F95919">
        <w:rPr>
          <w:rFonts w:ascii="Times New Roman" w:hAnsi="Times New Roman" w:cs="Times New Roman"/>
          <w:i/>
          <w:iCs/>
        </w:rPr>
        <w:t xml:space="preserve">key parts </w:t>
      </w:r>
      <w:r w:rsidRPr="00056B12" w:rsidR="00360943">
        <w:rPr>
          <w:rFonts w:ascii="Times New Roman" w:hAnsi="Times New Roman" w:cs="Times New Roman"/>
          <w:i/>
          <w:iCs/>
        </w:rPr>
        <w:t xml:space="preserve">from the </w:t>
      </w:r>
      <w:r w:rsidRPr="00056B12" w:rsidR="00F95919">
        <w:rPr>
          <w:rFonts w:ascii="Times New Roman" w:hAnsi="Times New Roman" w:cs="Times New Roman"/>
          <w:i/>
          <w:iCs/>
        </w:rPr>
        <w:t>consent statement:</w:t>
      </w:r>
      <w:r w:rsidRPr="00056B12" w:rsidR="00842094">
        <w:rPr>
          <w:rFonts w:ascii="Times New Roman" w:hAnsi="Times New Roman" w:cs="Times New Roman"/>
        </w:rPr>
        <w:t xml:space="preserve"> </w:t>
      </w:r>
      <w:r w:rsidR="00A110C9">
        <w:rPr>
          <w:rFonts w:ascii="Times New Roman" w:hAnsi="Times New Roman" w:cs="Times New Roman"/>
        </w:rPr>
        <w:t xml:space="preserve"> </w:t>
      </w:r>
      <w:r w:rsidRPr="00056B12" w:rsidR="00842094">
        <w:rPr>
          <w:rFonts w:ascii="Times New Roman" w:hAnsi="Times New Roman" w:cs="Times New Roman"/>
          <w:i/>
          <w:iCs/>
        </w:rPr>
        <w:t>i.e. Information about HBCC P&amp;E Study Activities for Providers</w:t>
      </w:r>
      <w:r w:rsidR="009521E4">
        <w:rPr>
          <w:rFonts w:ascii="Times New Roman" w:hAnsi="Times New Roman" w:cs="Times New Roman"/>
          <w:i/>
          <w:iCs/>
        </w:rPr>
        <w:t>.</w:t>
      </w:r>
      <w:r w:rsidRPr="00056B12" w:rsidR="00842094">
        <w:rPr>
          <w:rFonts w:ascii="Times New Roman" w:hAnsi="Times New Roman" w:cs="Times New Roman"/>
        </w:rPr>
        <w:t>]</w:t>
      </w:r>
    </w:p>
    <w:p w:rsidR="00360943" w:rsidRPr="00056B12" w:rsidP="000F51DF" w14:paraId="2DB27E40" w14:textId="1F532D3B">
      <w:pPr>
        <w:rPr>
          <w:rFonts w:ascii="Times New Roman" w:hAnsi="Times New Roman" w:cs="Times New Roman"/>
        </w:rPr>
      </w:pPr>
      <w:r w:rsidRPr="00056B12">
        <w:rPr>
          <w:rFonts w:ascii="Times New Roman" w:hAnsi="Times New Roman" w:cs="Times New Roman"/>
        </w:rPr>
        <w:t>This is our last interview with you, and we will send you a $75 gift card if you complete the interview.</w:t>
      </w:r>
    </w:p>
    <w:p w:rsidR="00CA4EA4" w:rsidP="00CA4EA4" w14:paraId="73900D68" w14:textId="0A194ED7">
      <w:pPr>
        <w:pStyle w:val="ParagraphContinued"/>
      </w:pPr>
      <w:bookmarkStart w:id="0" w:name="_Hlk141277942"/>
      <w:bookmarkStart w:id="1" w:name="_Hlk119961295"/>
      <w:r w:rsidRPr="005D5A45">
        <w:t>Your participation is completely up to you and voluntary</w:t>
      </w:r>
      <w:r w:rsidRPr="005D5A45" w:rsidR="009A73E1">
        <w:t>.</w:t>
      </w:r>
      <w:r w:rsidR="009A73E1">
        <w:t xml:space="preserve"> </w:t>
      </w:r>
      <w:r w:rsidR="0016059B">
        <w:t xml:space="preserve">There is a small chance that responding to </w:t>
      </w:r>
      <w:r w:rsidR="0016059B">
        <w:t>some of</w:t>
      </w:r>
      <w:r w:rsidR="0016059B">
        <w:t xml:space="preserve"> our questions could bring up topics that are upsetting to you</w:t>
      </w:r>
      <w:r w:rsidR="009A73E1">
        <w:t xml:space="preserve">. </w:t>
      </w:r>
      <w:r w:rsidR="0016059B">
        <w:t>Y</w:t>
      </w:r>
      <w:r w:rsidRPr="005D5A45" w:rsidR="0016059B">
        <w:t xml:space="preserve">ou can choose to not answer a question </w:t>
      </w:r>
      <w:r w:rsidR="0016059B">
        <w:t xml:space="preserve">for this, or any other reason, </w:t>
      </w:r>
      <w:r w:rsidRPr="005D5A45" w:rsidR="0016059B">
        <w:t>if you wish</w:t>
      </w:r>
      <w:r w:rsidR="009A73E1">
        <w:t xml:space="preserve">. </w:t>
      </w:r>
      <w:r w:rsidR="00A55F0A">
        <w:t>We can also pause or stop an interview at any point</w:t>
      </w:r>
      <w:r w:rsidR="009A73E1">
        <w:t xml:space="preserve">. </w:t>
      </w:r>
      <w:r w:rsidR="0016059B">
        <w:t>There are no other risks, or benefits, to participation</w:t>
      </w:r>
      <w:r w:rsidR="009A73E1">
        <w:t xml:space="preserve">. </w:t>
      </w:r>
      <w:r>
        <w:t>There are no right or wrong answers to any of the questions</w:t>
      </w:r>
      <w:r w:rsidR="009A73E1">
        <w:t xml:space="preserve">. </w:t>
      </w:r>
      <w:r>
        <w:t>You may withdraw from the study at any point without consequences.</w:t>
      </w:r>
    </w:p>
    <w:p w:rsidR="00360943" w:rsidRPr="00056B12" w:rsidP="00360943" w14:paraId="1DF0652B" w14:textId="0EB33A21">
      <w:pPr>
        <w:pStyle w:val="Paragraph"/>
      </w:pPr>
      <w:bookmarkStart w:id="2" w:name="_Hlk119961302"/>
      <w:bookmarkEnd w:id="0"/>
      <w:bookmarkEnd w:id="1"/>
      <w:r w:rsidRPr="00056B12">
        <w:t>We will keep your participation private</w:t>
      </w:r>
      <w:bookmarkStart w:id="3" w:name="_Hlk131584013"/>
      <w:bookmarkEnd w:id="2"/>
      <w:r w:rsidRPr="00056B12" w:rsidR="009A73E1">
        <w:t xml:space="preserve">. </w:t>
      </w:r>
      <w:r w:rsidR="00FB5942">
        <w:t>We will only use your responses for research purposes and in ways that will not reveal who you are</w:t>
      </w:r>
      <w:bookmarkEnd w:id="3"/>
      <w:r w:rsidR="009A73E1">
        <w:t xml:space="preserve">. </w:t>
      </w:r>
      <w:r w:rsidRPr="00056B12">
        <w:t>We will not share your responses with others who participate in the study, including family members of the children you care for and the person in the community who supports you</w:t>
      </w:r>
      <w:r w:rsidRPr="00056B12" w:rsidR="009A73E1">
        <w:t>.</w:t>
      </w:r>
      <w:r w:rsidRPr="00047145" w:rsidR="009A73E1">
        <w:t xml:space="preserve"> </w:t>
      </w:r>
      <w:r w:rsidR="00894DF0">
        <w:t xml:space="preserve">There are </w:t>
      </w:r>
      <w:r w:rsidR="00894DF0">
        <w:t>a few</w:t>
      </w:r>
      <w:r w:rsidR="00894DF0">
        <w:t xml:space="preserve"> exceptions to this; f</w:t>
      </w:r>
      <w:r w:rsidRPr="002604E0" w:rsidR="00894DF0">
        <w:t xml:space="preserve">or example, </w:t>
      </w:r>
      <w:bookmarkStart w:id="4" w:name="_Hlk139988635"/>
      <w:r w:rsidRPr="002604E0" w:rsidR="00894DF0">
        <w:t>if you indicate that you are planning to harm yourself or others, we may be required by law to share that with the appropriate authorities</w:t>
      </w:r>
      <w:bookmarkEnd w:id="4"/>
      <w:r w:rsidR="00894DF0">
        <w:t>.</w:t>
      </w:r>
    </w:p>
    <w:p w:rsidR="00360943" w:rsidRPr="00056B12" w:rsidP="00F1336E" w14:paraId="333280A8" w14:textId="6C01333D">
      <w:pPr>
        <w:pStyle w:val="CommentText"/>
      </w:pPr>
      <w:r w:rsidRPr="00056B12">
        <w:t>We will produce reports that will describe the experiences and viewpoints expressed by those we interview</w:t>
      </w:r>
      <w:r w:rsidRPr="00056B12" w:rsidR="009A73E1">
        <w:t>.</w:t>
      </w:r>
      <w:r w:rsidRPr="00056B12" w:rsidR="009A73E1">
        <w:rPr>
          <w:color w:val="0078D4"/>
          <w:bdr w:val="none" w:sz="0" w:space="0" w:color="auto" w:frame="1"/>
        </w:rPr>
        <w:t xml:space="preserve"> </w:t>
      </w:r>
      <w:r w:rsidR="00F1336E">
        <w:t xml:space="preserve">However, in </w:t>
      </w:r>
      <w:r w:rsidR="00F1336E">
        <w:t>some</w:t>
      </w:r>
      <w:r w:rsidR="00F1336E">
        <w:t xml:space="preserve"> previous studies, people have agreed to let researchers share additional details of their experiences and identity because they want to share this with others who take care of children and people interested in supporting child care</w:t>
      </w:r>
      <w:r w:rsidR="009A73E1">
        <w:t xml:space="preserve">. </w:t>
      </w:r>
      <w:r w:rsidR="00F1336E">
        <w:t>In the future, we might ask if you are interested in letting us share your details and identity in our reports</w:t>
      </w:r>
      <w:r w:rsidR="009A73E1">
        <w:t xml:space="preserve">. </w:t>
      </w:r>
      <w:r w:rsidR="00F1336E">
        <w:t>We will only share what you feel comfortable sharing and explicitly agree to share</w:t>
      </w:r>
      <w:r w:rsidR="00194AC0">
        <w:t>.</w:t>
      </w:r>
    </w:p>
    <w:p w:rsidR="00360943" w:rsidP="00360943" w14:paraId="337E866C" w14:textId="2AE34854">
      <w:pPr>
        <w:pStyle w:val="ParagraphContinued"/>
      </w:pPr>
      <w:r w:rsidRPr="00056B12">
        <w:t>With your permission, we will record interviews</w:t>
      </w:r>
      <w:r w:rsidRPr="00056B12" w:rsidR="009A73E1">
        <w:t xml:space="preserve">. </w:t>
      </w:r>
      <w:r w:rsidR="00FB5942">
        <w:t>These recordings</w:t>
      </w:r>
      <w:r w:rsidRPr="00056B12">
        <w:t xml:space="preserve"> will not </w:t>
      </w:r>
      <w:r w:rsidRPr="00056B12">
        <w:t>be shared</w:t>
      </w:r>
      <w:r w:rsidRPr="00056B12">
        <w:t xml:space="preserve"> outside the study team</w:t>
      </w:r>
      <w:r w:rsidRPr="00056B12" w:rsidR="009A73E1">
        <w:t>.</w:t>
      </w:r>
      <w:r w:rsidR="009A73E1">
        <w:t xml:space="preserve"> </w:t>
      </w:r>
      <w:r w:rsidRPr="00056B12">
        <w:t xml:space="preserve">If you want to say anything that you </w:t>
      </w:r>
      <w:r w:rsidRPr="00056B12">
        <w:t>don’t</w:t>
      </w:r>
      <w:r w:rsidRPr="00056B12">
        <w:t xml:space="preserve"> want recorded, we can pause the recording during the </w:t>
      </w:r>
      <w:r w:rsidRPr="00056B12">
        <w:t xml:space="preserve">interview. </w:t>
      </w:r>
      <w:r w:rsidR="00A110C9">
        <w:t xml:space="preserve"> </w:t>
      </w:r>
      <w:r w:rsidRPr="00056B12">
        <w:t>We will delete all recordings at the end of the study</w:t>
      </w:r>
      <w:bookmarkStart w:id="5" w:name="_Hlk114687489"/>
      <w:r w:rsidRPr="00056B12">
        <w:t xml:space="preserve"> (after our analysis of responses from all participating providers </w:t>
      </w:r>
      <w:r w:rsidRPr="00056B12">
        <w:t>is finished</w:t>
      </w:r>
      <w:r w:rsidRPr="00056B12">
        <w:t>).</w:t>
      </w:r>
      <w:bookmarkEnd w:id="5"/>
    </w:p>
    <w:p w:rsidR="0016059B" w:rsidP="00360943" w14:paraId="07C7C5C7" w14:textId="77777777">
      <w:pPr>
        <w:pStyle w:val="Paragraph"/>
      </w:pPr>
      <w:bookmarkStart w:id="6" w:name="_Hlk141277949"/>
      <w:r w:rsidRPr="0094663F">
        <w:t xml:space="preserve">In the future, responses from this study (with nothing identifying participants) might </w:t>
      </w:r>
      <w:r w:rsidRPr="0094663F">
        <w:t>be securely shared</w:t>
      </w:r>
      <w:r w:rsidRPr="0094663F">
        <w:t xml:space="preserve"> with qualified individuals for additional learning purposes to better understand the strengths of home-based child care</w:t>
      </w:r>
      <w:r>
        <w:t>.</w:t>
      </w:r>
      <w:bookmarkEnd w:id="6"/>
    </w:p>
    <w:p w:rsidR="00360943" w:rsidRPr="00056B12" w:rsidP="00360943" w14:paraId="17F7AB76" w14:textId="69407BFD">
      <w:pPr>
        <w:pStyle w:val="Paragraph"/>
      </w:pPr>
      <w:r w:rsidRPr="00056B12">
        <w:t xml:space="preserve">Finally, </w:t>
      </w:r>
      <w:bookmarkStart w:id="7" w:name="_Hlk119961434"/>
      <w:r w:rsidRPr="00056B12">
        <w:t xml:space="preserve">because this is a federally funded study, I want to tell you that an agency may not conduct or sponsor, and a person </w:t>
      </w:r>
      <w:r w:rsidRPr="00056B12">
        <w:t>is not required</w:t>
      </w:r>
      <w:r w:rsidRPr="00056B12">
        <w:t xml:space="preserve"> to respond to, a collection of information unless it displays a currently valid OMB control number</w:t>
      </w:r>
      <w:r w:rsidRPr="00056B12" w:rsidR="009A73E1">
        <w:t xml:space="preserve">. </w:t>
      </w:r>
      <w:r w:rsidRPr="00056B12">
        <w:t>The OMB number for this collection is 0970-</w:t>
      </w:r>
      <w:r w:rsidR="00194AC0">
        <w:t>0612</w:t>
      </w:r>
      <w:r w:rsidRPr="00056B12" w:rsidR="00194AC0">
        <w:t xml:space="preserve"> </w:t>
      </w:r>
      <w:r w:rsidRPr="00056B12">
        <w:t xml:space="preserve">and the expiration date is </w:t>
      </w:r>
      <w:r w:rsidR="00194AC0">
        <w:t>09</w:t>
      </w:r>
      <w:r w:rsidRPr="00056B12" w:rsidR="00194AC0">
        <w:t>/</w:t>
      </w:r>
      <w:r w:rsidR="00194AC0">
        <w:t>30</w:t>
      </w:r>
      <w:r w:rsidRPr="00056B12" w:rsidR="00194AC0">
        <w:t>/</w:t>
      </w:r>
      <w:r w:rsidR="00194AC0">
        <w:t>2024</w:t>
      </w:r>
      <w:r w:rsidRPr="00056B12">
        <w:t>.</w:t>
      </w:r>
      <w:bookmarkEnd w:id="7"/>
    </w:p>
    <w:p w:rsidR="00360943" w:rsidRPr="00056B12" w:rsidP="000F51DF" w14:paraId="54FAE209" w14:textId="3D68E2E2">
      <w:pPr>
        <w:rPr>
          <w:rFonts w:ascii="Times New Roman" w:hAnsi="Times New Roman" w:cs="Times New Roman"/>
        </w:rPr>
      </w:pPr>
      <w:r w:rsidRPr="00056B12">
        <w:rPr>
          <w:rFonts w:ascii="Times New Roman" w:hAnsi="Times New Roman" w:cs="Times New Roman"/>
        </w:rPr>
        <w:t>[</w:t>
      </w:r>
      <w:r w:rsidR="009521E4">
        <w:rPr>
          <w:rFonts w:ascii="Times New Roman" w:hAnsi="Times New Roman" w:cs="Times New Roman"/>
          <w:i/>
          <w:iCs/>
        </w:rPr>
        <w:t>E</w:t>
      </w:r>
      <w:r w:rsidRPr="00056B12">
        <w:rPr>
          <w:rFonts w:ascii="Times New Roman" w:hAnsi="Times New Roman" w:cs="Times New Roman"/>
          <w:i/>
          <w:iCs/>
        </w:rPr>
        <w:t>nd of consent statement information</w:t>
      </w:r>
      <w:r w:rsidR="009521E4">
        <w:rPr>
          <w:rFonts w:ascii="Times New Roman" w:hAnsi="Times New Roman" w:cs="Times New Roman"/>
          <w:i/>
          <w:iCs/>
        </w:rPr>
        <w:t>.</w:t>
      </w:r>
      <w:r w:rsidRPr="00056B12">
        <w:rPr>
          <w:rFonts w:ascii="Times New Roman" w:hAnsi="Times New Roman" w:cs="Times New Roman"/>
        </w:rPr>
        <w:t>]</w:t>
      </w:r>
    </w:p>
    <w:p w:rsidR="000F51DF" w:rsidRPr="00056B12" w:rsidP="000F51DF" w14:paraId="4B98ACB3" w14:textId="0CCD5574">
      <w:pPr>
        <w:rPr>
          <w:rFonts w:ascii="Times New Roman" w:hAnsi="Times New Roman" w:cs="Times New Roman"/>
        </w:rPr>
      </w:pPr>
      <w:r w:rsidRPr="00056B12">
        <w:rPr>
          <w:rFonts w:ascii="Times New Roman" w:hAnsi="Times New Roman" w:cs="Times New Roman"/>
        </w:rPr>
        <w:t>Do you have any questions</w:t>
      </w:r>
      <w:r w:rsidRPr="00056B12" w:rsidR="009A73E1">
        <w:rPr>
          <w:rFonts w:ascii="Times New Roman" w:hAnsi="Times New Roman" w:cs="Times New Roman"/>
        </w:rPr>
        <w:t xml:space="preserve">? </w:t>
      </w:r>
      <w:r w:rsidRPr="00056B12">
        <w:rPr>
          <w:rFonts w:ascii="Times New Roman" w:hAnsi="Times New Roman" w:cs="Times New Roman"/>
        </w:rPr>
        <w:t>(</w:t>
      </w:r>
      <w:r w:rsidR="009521E4">
        <w:rPr>
          <w:rFonts w:ascii="Times New Roman" w:hAnsi="Times New Roman" w:cs="Times New Roman"/>
          <w:i/>
          <w:iCs/>
        </w:rPr>
        <w:t>A</w:t>
      </w:r>
      <w:r w:rsidRPr="00056B12">
        <w:rPr>
          <w:rFonts w:ascii="Times New Roman" w:hAnsi="Times New Roman" w:cs="Times New Roman"/>
          <w:i/>
          <w:iCs/>
        </w:rPr>
        <w:t>nswer any questions</w:t>
      </w:r>
      <w:r w:rsidR="009521E4">
        <w:rPr>
          <w:rFonts w:ascii="Times New Roman" w:hAnsi="Times New Roman" w:cs="Times New Roman"/>
          <w:i/>
          <w:iCs/>
        </w:rPr>
        <w:t>.</w:t>
      </w:r>
      <w:r w:rsidRPr="00056B12">
        <w:rPr>
          <w:rFonts w:ascii="Times New Roman" w:hAnsi="Times New Roman" w:cs="Times New Roman"/>
        </w:rPr>
        <w:t>)</w:t>
      </w:r>
    </w:p>
    <w:p w:rsidR="000F51DF" w:rsidRPr="00E37792" w:rsidP="000F51DF" w14:paraId="410C090E" w14:textId="4C2C46E8">
      <w:pPr>
        <w:rPr>
          <w:rFonts w:ascii="Times New Roman" w:hAnsi="Times New Roman" w:cs="Times New Roman"/>
        </w:rPr>
      </w:pPr>
      <w:r w:rsidRPr="00056B12">
        <w:rPr>
          <w:rFonts w:ascii="Times New Roman" w:hAnsi="Times New Roman" w:cs="Times New Roman"/>
        </w:rPr>
        <w:t xml:space="preserve">Before we start, I would like to record our interview, so I </w:t>
      </w:r>
      <w:r w:rsidRPr="00056B12">
        <w:rPr>
          <w:rFonts w:ascii="Times New Roman" w:hAnsi="Times New Roman" w:cs="Times New Roman"/>
        </w:rPr>
        <w:t>don’t</w:t>
      </w:r>
      <w:r w:rsidRPr="00056B12">
        <w:rPr>
          <w:rFonts w:ascii="Times New Roman" w:hAnsi="Times New Roman" w:cs="Times New Roman"/>
        </w:rPr>
        <w:t xml:space="preserve"> miss anything you say.</w:t>
      </w:r>
      <w:r w:rsidR="00A110C9">
        <w:rPr>
          <w:rFonts w:ascii="Times New Roman" w:hAnsi="Times New Roman" w:cs="Times New Roman"/>
        </w:rPr>
        <w:t xml:space="preserve"> </w:t>
      </w:r>
      <w:r w:rsidRPr="00056B12">
        <w:rPr>
          <w:rFonts w:ascii="Times New Roman" w:hAnsi="Times New Roman" w:cs="Times New Roman"/>
        </w:rPr>
        <w:t xml:space="preserve"> If at any time you feel uncomfortable during the interview, you can ask me</w:t>
      </w:r>
      <w:r w:rsidRPr="00E37792">
        <w:rPr>
          <w:rFonts w:ascii="Times New Roman" w:hAnsi="Times New Roman" w:cs="Times New Roman"/>
        </w:rPr>
        <w:t xml:space="preserve"> to turn off the recording or stop the interview altogether</w:t>
      </w:r>
      <w:r w:rsidRPr="00E37792" w:rsidR="009A73E1">
        <w:rPr>
          <w:rFonts w:ascii="Times New Roman" w:hAnsi="Times New Roman" w:cs="Times New Roman"/>
        </w:rPr>
        <w:t>.</w:t>
      </w:r>
      <w:r w:rsidR="009A73E1">
        <w:rPr>
          <w:rFonts w:ascii="Times New Roman" w:hAnsi="Times New Roman" w:cs="Times New Roman"/>
        </w:rPr>
        <w:t xml:space="preserve"> </w:t>
      </w:r>
      <w:r w:rsidRPr="00E37792">
        <w:rPr>
          <w:rFonts w:ascii="Times New Roman" w:hAnsi="Times New Roman" w:cs="Times New Roman"/>
        </w:rPr>
        <w:t xml:space="preserve">Is it </w:t>
      </w:r>
      <w:r w:rsidR="00224086">
        <w:rPr>
          <w:rFonts w:ascii="Times New Roman" w:hAnsi="Times New Roman" w:cs="Times New Roman"/>
        </w:rPr>
        <w:t>okay</w:t>
      </w:r>
      <w:r w:rsidRPr="00E37792">
        <w:rPr>
          <w:rFonts w:ascii="Times New Roman" w:hAnsi="Times New Roman" w:cs="Times New Roman"/>
        </w:rPr>
        <w:t xml:space="preserve"> with you if I record? </w:t>
      </w:r>
    </w:p>
    <w:p w:rsidR="007B5DED" w:rsidRPr="006A352C" w:rsidP="007B5DED" w14:paraId="11621712" w14:textId="58B73440">
      <w:pPr>
        <w:rPr>
          <w:rFonts w:ascii="Times New Roman" w:hAnsi="Times New Roman" w:cs="Times New Roman"/>
          <w:i/>
          <w:iCs/>
        </w:rPr>
      </w:pPr>
      <w:r w:rsidRPr="006A352C">
        <w:rPr>
          <w:rFonts w:ascii="Times New Roman" w:hAnsi="Times New Roman" w:cs="Times New Roman"/>
          <w:i/>
          <w:iCs/>
        </w:rPr>
        <w:t>I</w:t>
      </w:r>
      <w:r>
        <w:rPr>
          <w:rFonts w:ascii="Times New Roman" w:hAnsi="Times New Roman" w:cs="Times New Roman"/>
          <w:i/>
          <w:iCs/>
        </w:rPr>
        <w:t>f yes</w:t>
      </w:r>
      <w:r w:rsidRPr="006A352C">
        <w:rPr>
          <w:rFonts w:ascii="Times New Roman" w:hAnsi="Times New Roman" w:cs="Times New Roman"/>
          <w:i/>
          <w:iCs/>
        </w:rPr>
        <w:t xml:space="preserve">: </w:t>
      </w:r>
      <w:r w:rsidR="00A110C9">
        <w:rPr>
          <w:rFonts w:ascii="Times New Roman" w:hAnsi="Times New Roman" w:cs="Times New Roman"/>
          <w:i/>
          <w:iCs/>
        </w:rPr>
        <w:t xml:space="preserve"> </w:t>
      </w:r>
      <w:r w:rsidRPr="006A352C">
        <w:rPr>
          <w:rFonts w:ascii="Times New Roman" w:hAnsi="Times New Roman" w:cs="Times New Roman"/>
          <w:i/>
          <w:iCs/>
        </w:rPr>
        <w:t xml:space="preserve">Start </w:t>
      </w:r>
      <w:r>
        <w:rPr>
          <w:rFonts w:ascii="Times New Roman" w:hAnsi="Times New Roman" w:cs="Times New Roman"/>
          <w:i/>
          <w:iCs/>
        </w:rPr>
        <w:t>r</w:t>
      </w:r>
      <w:r w:rsidRPr="006A352C">
        <w:rPr>
          <w:rFonts w:ascii="Times New Roman" w:hAnsi="Times New Roman" w:cs="Times New Roman"/>
          <w:i/>
          <w:iCs/>
        </w:rPr>
        <w:t>ecording</w:t>
      </w:r>
    </w:p>
    <w:p w:rsidR="007B5DED" w:rsidRPr="006A352C" w:rsidP="007B5DED" w14:paraId="7B1BC7E8" w14:textId="075C5637">
      <w:pPr>
        <w:rPr>
          <w:rFonts w:ascii="Times New Roman" w:hAnsi="Times New Roman" w:cs="Times New Roman"/>
          <w:i/>
          <w:iCs/>
        </w:rPr>
      </w:pPr>
      <w:r w:rsidRPr="006A352C">
        <w:rPr>
          <w:rFonts w:ascii="Times New Roman" w:hAnsi="Times New Roman" w:cs="Times New Roman"/>
          <w:i/>
          <w:iCs/>
        </w:rPr>
        <w:t>I</w:t>
      </w:r>
      <w:r>
        <w:rPr>
          <w:rFonts w:ascii="Times New Roman" w:hAnsi="Times New Roman" w:cs="Times New Roman"/>
          <w:i/>
          <w:iCs/>
        </w:rPr>
        <w:t>f</w:t>
      </w:r>
      <w:r w:rsidRPr="006A352C">
        <w:rPr>
          <w:rFonts w:ascii="Times New Roman" w:hAnsi="Times New Roman" w:cs="Times New Roman"/>
          <w:i/>
          <w:iCs/>
        </w:rPr>
        <w:t xml:space="preserve"> </w:t>
      </w:r>
      <w:r>
        <w:rPr>
          <w:rFonts w:ascii="Times New Roman" w:hAnsi="Times New Roman" w:cs="Times New Roman"/>
          <w:i/>
          <w:iCs/>
        </w:rPr>
        <w:t>no</w:t>
      </w:r>
      <w:r w:rsidRPr="006A352C">
        <w:rPr>
          <w:rFonts w:ascii="Times New Roman" w:hAnsi="Times New Roman" w:cs="Times New Roman"/>
          <w:i/>
          <w:iCs/>
        </w:rPr>
        <w:t>:</w:t>
      </w:r>
      <w:r w:rsidR="00A110C9">
        <w:rPr>
          <w:rFonts w:ascii="Times New Roman" w:hAnsi="Times New Roman" w:cs="Times New Roman"/>
          <w:i/>
          <w:iCs/>
        </w:rPr>
        <w:t xml:space="preserve"> </w:t>
      </w:r>
      <w:r w:rsidRPr="006A352C">
        <w:rPr>
          <w:rFonts w:ascii="Times New Roman" w:hAnsi="Times New Roman" w:cs="Times New Roman"/>
          <w:i/>
          <w:iCs/>
        </w:rPr>
        <w:t xml:space="preserve"> Continue without recording</w:t>
      </w:r>
    </w:p>
    <w:p w:rsidR="000F51DF" w:rsidRPr="00E37792" w:rsidP="000F51DF" w14:paraId="219BD8DF" w14:textId="5FD0BAE4">
      <w:pPr>
        <w:rPr>
          <w:rFonts w:ascii="Times New Roman" w:hAnsi="Times New Roman" w:cs="Times New Roman"/>
        </w:rPr>
      </w:pPr>
      <w:r w:rsidRPr="00E37792">
        <w:rPr>
          <w:rFonts w:ascii="Times New Roman" w:hAnsi="Times New Roman" w:cs="Times New Roman"/>
        </w:rPr>
        <w:t xml:space="preserve">Do you agree to participate in the interview? </w:t>
      </w:r>
    </w:p>
    <w:p w:rsidR="007B5DED" w:rsidRPr="006A352C" w:rsidP="007B5DED" w14:paraId="0D829891" w14:textId="7C644316">
      <w:pPr>
        <w:rPr>
          <w:rFonts w:ascii="Times New Roman" w:hAnsi="Times New Roman" w:cs="Times New Roman"/>
          <w:i/>
          <w:iCs/>
        </w:rPr>
      </w:pPr>
      <w:r w:rsidRPr="006A352C">
        <w:rPr>
          <w:rFonts w:ascii="Times New Roman" w:hAnsi="Times New Roman" w:cs="Times New Roman"/>
          <w:i/>
          <w:iCs/>
        </w:rPr>
        <w:t>I</w:t>
      </w:r>
      <w:r>
        <w:rPr>
          <w:rFonts w:ascii="Times New Roman" w:hAnsi="Times New Roman" w:cs="Times New Roman"/>
          <w:i/>
          <w:iCs/>
        </w:rPr>
        <w:t>f</w:t>
      </w:r>
      <w:r w:rsidRPr="006A352C">
        <w:rPr>
          <w:rFonts w:ascii="Times New Roman" w:hAnsi="Times New Roman" w:cs="Times New Roman"/>
          <w:i/>
          <w:iCs/>
        </w:rPr>
        <w:t xml:space="preserve"> </w:t>
      </w:r>
      <w:r>
        <w:rPr>
          <w:rFonts w:ascii="Times New Roman" w:hAnsi="Times New Roman" w:cs="Times New Roman"/>
          <w:i/>
          <w:iCs/>
        </w:rPr>
        <w:t>yes</w:t>
      </w:r>
      <w:r w:rsidRPr="006A352C">
        <w:rPr>
          <w:rFonts w:ascii="Times New Roman" w:hAnsi="Times New Roman" w:cs="Times New Roman"/>
          <w:i/>
          <w:iCs/>
        </w:rPr>
        <w:t xml:space="preserve">: </w:t>
      </w:r>
      <w:r w:rsidR="00A110C9">
        <w:rPr>
          <w:rFonts w:ascii="Times New Roman" w:hAnsi="Times New Roman" w:cs="Times New Roman"/>
          <w:i/>
          <w:iCs/>
        </w:rPr>
        <w:t xml:space="preserve"> </w:t>
      </w:r>
      <w:r w:rsidRPr="006A352C">
        <w:rPr>
          <w:rFonts w:ascii="Times New Roman" w:hAnsi="Times New Roman" w:cs="Times New Roman"/>
          <w:i/>
          <w:iCs/>
        </w:rPr>
        <w:t xml:space="preserve">Continue with interview </w:t>
      </w:r>
    </w:p>
    <w:p w:rsidR="00FB5942" w:rsidRPr="0045424E" w:rsidP="00247A76" w14:paraId="669026EE" w14:textId="04A01496">
      <w:pPr>
        <w:pStyle w:val="Bibliography"/>
      </w:pPr>
      <w:r w:rsidRPr="00E37792">
        <w:t xml:space="preserve">This interview will be about </w:t>
      </w:r>
      <w:r>
        <w:t>your experiences caring for children</w:t>
      </w:r>
      <w:bookmarkStart w:id="8" w:name="_Hlk108713666"/>
      <w:r w:rsidR="009A73E1">
        <w:t xml:space="preserve">. </w:t>
      </w:r>
      <w:r w:rsidR="00247A76">
        <w:t>This interview should take about an hour and a half.</w:t>
      </w:r>
      <w:bookmarkEnd w:id="8"/>
    </w:p>
    <w:p w:rsidR="001E44D1" w:rsidP="00DC7C9F" w14:paraId="2CD7EBB1" w14:textId="7610206C">
      <w:pPr>
        <w:pStyle w:val="H2"/>
        <w:numPr>
          <w:ilvl w:val="0"/>
          <w:numId w:val="47"/>
        </w:numPr>
        <w:ind w:left="360"/>
      </w:pPr>
      <w:r w:rsidRPr="005167DD">
        <w:t>Photo</w:t>
      </w:r>
      <w:r w:rsidR="00A044D3">
        <w:t>graph</w:t>
      </w:r>
      <w:r w:rsidRPr="005167DD">
        <w:t xml:space="preserve"> discussion </w:t>
      </w:r>
    </w:p>
    <w:p w:rsidR="00456DAB" w:rsidRPr="0050398F" w:rsidP="00456DAB" w14:paraId="4998806D" w14:textId="54B2FACE">
      <w:pPr>
        <w:pStyle w:val="Paragraph"/>
        <w:spacing w:before="160"/>
      </w:pPr>
      <w:r>
        <w:t>[</w:t>
      </w:r>
      <w:r w:rsidRPr="0050398F">
        <w:t>IF PHOTO</w:t>
      </w:r>
      <w:r>
        <w:t xml:space="preserve"> JOURNAL ENTRIE</w:t>
      </w:r>
      <w:r w:rsidRPr="0050398F">
        <w:t>S</w:t>
      </w:r>
      <w:r>
        <w:t>]</w:t>
      </w:r>
    </w:p>
    <w:p w:rsidR="002C44B2" w:rsidP="002C44B2" w14:paraId="51A9E888" w14:textId="00452A89">
      <w:pPr>
        <w:pStyle w:val="Paragraph"/>
        <w:spacing w:before="160"/>
        <w:rPr>
          <w:i/>
          <w:iCs/>
        </w:rPr>
      </w:pPr>
      <w:r>
        <w:rPr>
          <w:i/>
          <w:iCs/>
        </w:rPr>
        <w:t xml:space="preserve">(IF CONSENT FORMS HAVE NOT BEEN UPLOADED, </w:t>
      </w:r>
      <w:r w:rsidR="00997DD0">
        <w:rPr>
          <w:i/>
          <w:iCs/>
        </w:rPr>
        <w:t>c</w:t>
      </w:r>
      <w:r>
        <w:rPr>
          <w:i/>
          <w:iCs/>
        </w:rPr>
        <w:t>onfirm that provider has received all signed photo consent forms and</w:t>
      </w:r>
      <w:r w:rsidR="007F63A7">
        <w:rPr>
          <w:i/>
          <w:iCs/>
        </w:rPr>
        <w:t xml:space="preserve"> child assent forms (if applicable) and</w:t>
      </w:r>
      <w:r>
        <w:rPr>
          <w:i/>
          <w:iCs/>
        </w:rPr>
        <w:t xml:space="preserve"> ask for them to </w:t>
      </w:r>
      <w:r>
        <w:rPr>
          <w:i/>
          <w:iCs/>
        </w:rPr>
        <w:t>be uploaded</w:t>
      </w:r>
      <w:r w:rsidR="009A73E1">
        <w:rPr>
          <w:i/>
          <w:iCs/>
        </w:rPr>
        <w:t xml:space="preserve">. </w:t>
      </w:r>
      <w:r>
        <w:rPr>
          <w:i/>
          <w:iCs/>
        </w:rPr>
        <w:t xml:space="preserve">If any parents did not sign a form or marked their child should not be in photos, </w:t>
      </w:r>
      <w:r w:rsidR="007F63A7">
        <w:rPr>
          <w:i/>
          <w:iCs/>
        </w:rPr>
        <w:t xml:space="preserve">or if a child who was 10 years or older did not sign an assent form, </w:t>
      </w:r>
      <w:r>
        <w:rPr>
          <w:i/>
          <w:iCs/>
        </w:rPr>
        <w:t>confirm with provider that those children are not in any of the photos the provider took</w:t>
      </w:r>
      <w:r w:rsidR="009A73E1">
        <w:rPr>
          <w:i/>
          <w:iCs/>
        </w:rPr>
        <w:t xml:space="preserve">. </w:t>
      </w:r>
      <w:r>
        <w:rPr>
          <w:i/>
          <w:iCs/>
        </w:rPr>
        <w:t>If that did occur, identify which photos so we can delete them.)</w:t>
      </w:r>
    </w:p>
    <w:p w:rsidR="000425BE" w:rsidP="00251D7D" w14:paraId="4C23FF36" w14:textId="4DE50100">
      <w:pPr>
        <w:pStyle w:val="Paragraph"/>
        <w:spacing w:before="160"/>
        <w:rPr>
          <w:i/>
          <w:iCs/>
        </w:rPr>
      </w:pPr>
      <w:r>
        <w:rPr>
          <w:i/>
          <w:iCs/>
        </w:rPr>
        <w:t>(</w:t>
      </w:r>
      <w:r w:rsidRPr="00251D7D" w:rsidR="001A54EF">
        <w:rPr>
          <w:i/>
          <w:iCs/>
        </w:rPr>
        <w:t xml:space="preserve">For </w:t>
      </w:r>
      <w:r w:rsidR="00FE5C11">
        <w:rPr>
          <w:i/>
          <w:iCs/>
        </w:rPr>
        <w:t>interview on Zoom:</w:t>
      </w:r>
      <w:r w:rsidR="00A110C9">
        <w:rPr>
          <w:i/>
          <w:iCs/>
        </w:rPr>
        <w:t xml:space="preserve"> </w:t>
      </w:r>
      <w:r w:rsidR="00FE5C11">
        <w:rPr>
          <w:i/>
          <w:iCs/>
        </w:rPr>
        <w:t xml:space="preserve"> </w:t>
      </w:r>
      <w:r w:rsidRPr="00251D7D" w:rsidR="00A43DCE">
        <w:rPr>
          <w:i/>
          <w:iCs/>
        </w:rPr>
        <w:t xml:space="preserve">Before interview, </w:t>
      </w:r>
      <w:r w:rsidR="00061CB5">
        <w:rPr>
          <w:i/>
          <w:iCs/>
        </w:rPr>
        <w:t xml:space="preserve">prepare photographs </w:t>
      </w:r>
      <w:r w:rsidR="00F07F46">
        <w:rPr>
          <w:i/>
          <w:iCs/>
        </w:rPr>
        <w:t xml:space="preserve">from </w:t>
      </w:r>
      <w:r w:rsidR="00DC7C9F">
        <w:rPr>
          <w:i/>
          <w:iCs/>
        </w:rPr>
        <w:t>EthOS</w:t>
      </w:r>
      <w:r w:rsidR="00061CB5">
        <w:rPr>
          <w:i/>
          <w:iCs/>
        </w:rPr>
        <w:t xml:space="preserve"> to show the provider’s photographs for each week</w:t>
      </w:r>
      <w:r w:rsidRPr="00251D7D" w:rsidR="001A54EF">
        <w:rPr>
          <w:i/>
          <w:iCs/>
        </w:rPr>
        <w:t>.</w:t>
      </w:r>
      <w:r w:rsidR="0066227A">
        <w:rPr>
          <w:i/>
          <w:iCs/>
        </w:rPr>
        <w:t>)</w:t>
      </w:r>
    </w:p>
    <w:p w:rsidR="0039163E" w:rsidP="0039163E" w14:paraId="340F288C" w14:textId="77777777">
      <w:pPr>
        <w:pStyle w:val="ListNumber"/>
        <w:numPr>
          <w:ilvl w:val="0"/>
          <w:numId w:val="0"/>
        </w:numPr>
        <w:ind w:left="360" w:hanging="360"/>
        <w:rPr>
          <w:b w:val="0"/>
          <w:bCs w:val="0"/>
        </w:rPr>
      </w:pPr>
      <w:r w:rsidRPr="00481DB2">
        <w:rPr>
          <w:b w:val="0"/>
          <w:bCs w:val="0"/>
        </w:rPr>
        <w:t xml:space="preserve">Now </w:t>
      </w:r>
      <w:r w:rsidRPr="00481DB2">
        <w:rPr>
          <w:b w:val="0"/>
          <w:bCs w:val="0"/>
        </w:rPr>
        <w:t>we’re</w:t>
      </w:r>
      <w:r w:rsidRPr="00481DB2">
        <w:rPr>
          <w:b w:val="0"/>
          <w:bCs w:val="0"/>
        </w:rPr>
        <w:t xml:space="preserve"> going to look together at the photographs you shared with us.</w:t>
      </w:r>
    </w:p>
    <w:p w:rsidR="00213A78" w:rsidP="00213A78" w14:paraId="4F1A79A6" w14:textId="5F07610B">
      <w:pPr>
        <w:spacing w:before="100" w:beforeAutospacing="1" w:after="120" w:line="240" w:lineRule="auto"/>
        <w:rPr>
          <w:i/>
          <w:iCs/>
        </w:rPr>
      </w:pPr>
      <w:r>
        <w:rPr>
          <w:i/>
          <w:iCs/>
        </w:rPr>
        <w:t>(</w:t>
      </w:r>
      <w:r w:rsidR="009521E4">
        <w:rPr>
          <w:i/>
          <w:iCs/>
        </w:rPr>
        <w:t>I</w:t>
      </w:r>
      <w:r>
        <w:rPr>
          <w:i/>
          <w:iCs/>
        </w:rPr>
        <w:t>f they are on Zoom share your screen</w:t>
      </w:r>
      <w:r w:rsidR="009521E4">
        <w:rPr>
          <w:i/>
          <w:iCs/>
        </w:rPr>
        <w:t>.</w:t>
      </w:r>
      <w:r>
        <w:rPr>
          <w:i/>
          <w:iCs/>
        </w:rPr>
        <w:t xml:space="preserve">) </w:t>
      </w:r>
    </w:p>
    <w:p w:rsidR="0066227A" w:rsidP="00251D7D" w14:paraId="1F962BCF" w14:textId="65644AEB">
      <w:pPr>
        <w:pStyle w:val="Paragraph"/>
        <w:spacing w:before="160"/>
      </w:pPr>
      <w:r>
        <w:t>I’m</w:t>
      </w:r>
      <w:r>
        <w:t xml:space="preserve"> sharing my screen and showing the photos you took so we can talk about them. </w:t>
      </w:r>
      <w:r w:rsidR="00A110C9">
        <w:t xml:space="preserve"> </w:t>
      </w:r>
      <w:r>
        <w:t>Can you see them?</w:t>
      </w:r>
    </w:p>
    <w:p w:rsidR="0066227A" w:rsidRPr="0066227A" w:rsidP="00251D7D" w14:paraId="673174A1" w14:textId="68CA169D">
      <w:pPr>
        <w:pStyle w:val="Paragraph"/>
        <w:spacing w:before="160"/>
      </w:pPr>
      <w:r w:rsidRPr="006A2640">
        <w:rPr>
          <w:i/>
          <w:iCs/>
        </w:rPr>
        <w:t>(</w:t>
      </w:r>
      <w:r w:rsidR="00224086">
        <w:rPr>
          <w:i/>
          <w:iCs/>
        </w:rPr>
        <w:t>I</w:t>
      </w:r>
      <w:r w:rsidRPr="006A2640">
        <w:rPr>
          <w:i/>
          <w:iCs/>
        </w:rPr>
        <w:t>f they are not on Zoom)</w:t>
      </w:r>
      <w:r>
        <w:t xml:space="preserve"> </w:t>
      </w:r>
      <w:r>
        <w:t>Let’s</w:t>
      </w:r>
      <w:r>
        <w:t xml:space="preserve"> look at your photos in EthOS so we can talk about them.</w:t>
      </w:r>
      <w:r w:rsidR="00A110C9">
        <w:t xml:space="preserve"> </w:t>
      </w:r>
      <w:r>
        <w:t xml:space="preserve"> If you are talking to us on the phone we sent you, please switch to speakerphone</w:t>
      </w:r>
      <w:r w:rsidR="009A73E1">
        <w:t xml:space="preserve">. </w:t>
      </w:r>
      <w:r>
        <w:t xml:space="preserve">If you are talking to us on your own phone, please open the phone we sent you. Open the EthOS app and go to the project for </w:t>
      </w:r>
      <w:r w:rsidR="006A2640">
        <w:t>Week 1</w:t>
      </w:r>
      <w:r>
        <w:t>.</w:t>
      </w:r>
      <w:r w:rsidR="006A2640">
        <w:t xml:space="preserve"> </w:t>
      </w:r>
      <w:r w:rsidR="006A2640">
        <w:t xml:space="preserve">Look for the tasks that you completed (they should have </w:t>
      </w:r>
      <w:r w:rsidR="006A2640">
        <w:t>1</w:t>
      </w:r>
      <w:r w:rsidR="006A2640">
        <w:t xml:space="preserve"> listed under Number of Entries)–then if you click the New Entries button, you’ll see the photo you already submitted.</w:t>
      </w:r>
    </w:p>
    <w:p w:rsidR="009004CA" w:rsidP="009004CA" w14:paraId="11417B4B" w14:textId="45CFCC86">
      <w:pPr>
        <w:pStyle w:val="Paragraph"/>
        <w:spacing w:before="160"/>
      </w:pPr>
      <w:r>
        <w:t>(</w:t>
      </w:r>
      <w:r w:rsidRPr="00A77D93">
        <w:rPr>
          <w:i/>
          <w:iCs/>
        </w:rPr>
        <w:t xml:space="preserve">For interviewer: </w:t>
      </w:r>
      <w:r w:rsidR="00A110C9">
        <w:rPr>
          <w:i/>
          <w:iCs/>
        </w:rPr>
        <w:t xml:space="preserve"> </w:t>
      </w:r>
      <w:r w:rsidRPr="00A77D93">
        <w:rPr>
          <w:i/>
          <w:iCs/>
        </w:rPr>
        <w:t xml:space="preserve">As you go through each </w:t>
      </w:r>
      <w:r w:rsidRPr="00A77D93">
        <w:rPr>
          <w:i/>
          <w:iCs/>
        </w:rPr>
        <w:t>group of photographs</w:t>
      </w:r>
      <w:r w:rsidRPr="00A77D93">
        <w:rPr>
          <w:i/>
          <w:iCs/>
        </w:rPr>
        <w:t xml:space="preserve"> also probe for how these spaces, activities, materials, are important for the particular ages of children in their care, children with disabilities in their care, children who are dual/multi language learners in their care. </w:t>
      </w:r>
      <w:r w:rsidR="00A110C9">
        <w:rPr>
          <w:i/>
          <w:iCs/>
        </w:rPr>
        <w:t xml:space="preserve"> </w:t>
      </w:r>
      <w:r w:rsidRPr="00A77D93">
        <w:rPr>
          <w:i/>
          <w:iCs/>
        </w:rPr>
        <w:t>You will have this information about children in care from provider interview #1</w:t>
      </w:r>
      <w:r w:rsidR="009A73E1">
        <w:t xml:space="preserve">. </w:t>
      </w:r>
      <w:r w:rsidRPr="00D140F2">
        <w:rPr>
          <w:i/>
          <w:iCs/>
        </w:rPr>
        <w:t>For example, you might ask</w:t>
      </w:r>
      <w:r w:rsidRPr="00D140F2" w:rsidR="009A73E1">
        <w:rPr>
          <w:i/>
          <w:iCs/>
        </w:rPr>
        <w:t xml:space="preserve">: </w:t>
      </w:r>
      <w:r w:rsidR="009A73E1">
        <w:rPr>
          <w:i/>
          <w:iCs/>
        </w:rPr>
        <w:t>“</w:t>
      </w:r>
      <w:r w:rsidRPr="00D140F2">
        <w:rPr>
          <w:i/>
          <w:iCs/>
        </w:rPr>
        <w:t>Tell me more about what you were doing in this photograph with the baby who is in your care”</w:t>
      </w:r>
      <w:r>
        <w:rPr>
          <w:i/>
          <w:iCs/>
        </w:rPr>
        <w:t xml:space="preserve"> or “Tell me more about how you support </w:t>
      </w:r>
      <w:r w:rsidR="00210635">
        <w:rPr>
          <w:i/>
          <w:iCs/>
        </w:rPr>
        <w:t>children</w:t>
      </w:r>
      <w:r>
        <w:rPr>
          <w:i/>
          <w:iCs/>
        </w:rPr>
        <w:t xml:space="preserve"> who </w:t>
      </w:r>
      <w:r w:rsidR="00210635">
        <w:rPr>
          <w:i/>
          <w:iCs/>
        </w:rPr>
        <w:t xml:space="preserve">are </w:t>
      </w:r>
      <w:r>
        <w:rPr>
          <w:i/>
          <w:iCs/>
        </w:rPr>
        <w:t>bilingual in this book reading activity</w:t>
      </w:r>
      <w:r w:rsidR="003A4514">
        <w:rPr>
          <w:i/>
          <w:iCs/>
        </w:rPr>
        <w:t>.</w:t>
      </w:r>
      <w:r>
        <w:rPr>
          <w:i/>
          <w:iCs/>
        </w:rPr>
        <w:t>”</w:t>
      </w:r>
      <w:r w:rsidR="00A110C9">
        <w:rPr>
          <w:i/>
          <w:iCs/>
        </w:rPr>
        <w:t xml:space="preserve"> </w:t>
      </w:r>
      <w:r>
        <w:rPr>
          <w:i/>
          <w:iCs/>
        </w:rPr>
        <w:t xml:space="preserve"> “How does this space support </w:t>
      </w:r>
      <w:r w:rsidR="00210635">
        <w:rPr>
          <w:i/>
          <w:iCs/>
        </w:rPr>
        <w:t xml:space="preserve">children </w:t>
      </w:r>
      <w:r>
        <w:rPr>
          <w:i/>
          <w:iCs/>
        </w:rPr>
        <w:t>with  disabilit</w:t>
      </w:r>
      <w:r w:rsidR="00210635">
        <w:rPr>
          <w:i/>
          <w:iCs/>
        </w:rPr>
        <w:t>ies</w:t>
      </w:r>
      <w:r>
        <w:rPr>
          <w:i/>
          <w:iCs/>
        </w:rPr>
        <w:t>?”</w:t>
      </w:r>
      <w:r w:rsidRPr="00D140F2">
        <w:rPr>
          <w:i/>
          <w:iCs/>
        </w:rPr>
        <w:t>)</w:t>
      </w:r>
    </w:p>
    <w:p w:rsidR="009004CA" w:rsidP="009004CA" w14:paraId="1823A14C" w14:textId="2CC3948F">
      <w:pPr>
        <w:pStyle w:val="Paragraph"/>
        <w:spacing w:before="160"/>
      </w:pPr>
      <w:r>
        <w:t>(</w:t>
      </w:r>
      <w:r w:rsidRPr="00A77D93">
        <w:rPr>
          <w:i/>
          <w:iCs/>
        </w:rPr>
        <w:t xml:space="preserve">Also probe for how these activities/materials/spaces support children’s self-identity including </w:t>
      </w:r>
      <w:r>
        <w:rPr>
          <w:i/>
          <w:iCs/>
        </w:rPr>
        <w:t xml:space="preserve">cultural, ethnic, racial, and linguistic </w:t>
      </w:r>
      <w:r w:rsidRPr="00A77D93">
        <w:rPr>
          <w:i/>
          <w:iCs/>
        </w:rPr>
        <w:t>identities</w:t>
      </w:r>
      <w:r w:rsidRPr="00683E87" w:rsidR="009A73E1">
        <w:rPr>
          <w:i/>
          <w:iCs/>
        </w:rPr>
        <w:t xml:space="preserve">. </w:t>
      </w:r>
      <w:r w:rsidRPr="00683E87">
        <w:rPr>
          <w:i/>
          <w:iCs/>
        </w:rPr>
        <w:t>For example</w:t>
      </w:r>
      <w:r>
        <w:rPr>
          <w:i/>
          <w:iCs/>
        </w:rPr>
        <w:t>,</w:t>
      </w:r>
      <w:r w:rsidRPr="00683E87">
        <w:rPr>
          <w:i/>
          <w:iCs/>
        </w:rPr>
        <w:t xml:space="preserve"> if </w:t>
      </w:r>
      <w:r>
        <w:rPr>
          <w:i/>
          <w:iCs/>
        </w:rPr>
        <w:t>some</w:t>
      </w:r>
      <w:r w:rsidRPr="00683E87">
        <w:rPr>
          <w:i/>
          <w:iCs/>
        </w:rPr>
        <w:t xml:space="preserve"> children are identified as </w:t>
      </w:r>
      <w:r>
        <w:rPr>
          <w:i/>
          <w:iCs/>
        </w:rPr>
        <w:t>Latina/o</w:t>
      </w:r>
      <w:r w:rsidRPr="00683E87">
        <w:rPr>
          <w:i/>
          <w:iCs/>
        </w:rPr>
        <w:t>, “</w:t>
      </w:r>
      <w:r>
        <w:rPr>
          <w:i/>
          <w:iCs/>
        </w:rPr>
        <w:t>When you look at these photographs, t</w:t>
      </w:r>
      <w:r w:rsidRPr="00683E87">
        <w:rPr>
          <w:i/>
          <w:iCs/>
        </w:rPr>
        <w:t xml:space="preserve">ell me more about how </w:t>
      </w:r>
      <w:r>
        <w:rPr>
          <w:i/>
          <w:iCs/>
        </w:rPr>
        <w:t>they show that you</w:t>
      </w:r>
      <w:r w:rsidRPr="00683E87">
        <w:rPr>
          <w:i/>
          <w:iCs/>
        </w:rPr>
        <w:t xml:space="preserve"> help </w:t>
      </w:r>
      <w:r>
        <w:rPr>
          <w:i/>
          <w:iCs/>
        </w:rPr>
        <w:t xml:space="preserve">Latina/o </w:t>
      </w:r>
      <w:r w:rsidRPr="00683E87">
        <w:rPr>
          <w:i/>
          <w:iCs/>
        </w:rPr>
        <w:t xml:space="preserve">children affirm their cultural </w:t>
      </w:r>
      <w:r>
        <w:rPr>
          <w:i/>
          <w:iCs/>
        </w:rPr>
        <w:t xml:space="preserve">and ethnic </w:t>
      </w:r>
      <w:r w:rsidRPr="00683E87">
        <w:rPr>
          <w:i/>
          <w:iCs/>
        </w:rPr>
        <w:t>identity</w:t>
      </w:r>
      <w:r w:rsidR="009A73E1">
        <w:rPr>
          <w:i/>
          <w:iCs/>
        </w:rPr>
        <w:t xml:space="preserve">. </w:t>
      </w:r>
      <w:r>
        <w:rPr>
          <w:i/>
          <w:iCs/>
        </w:rPr>
        <w:t>How do you support their home language?</w:t>
      </w:r>
      <w:r w:rsidRPr="00683E87">
        <w:rPr>
          <w:i/>
          <w:iCs/>
        </w:rPr>
        <w:t>”</w:t>
      </w:r>
      <w:r>
        <w:t>)</w:t>
      </w:r>
    </w:p>
    <w:p w:rsidR="001771FE" w:rsidRPr="00625703" w:rsidP="00EE4B3A" w14:paraId="13851252" w14:textId="284FEC9C">
      <w:pPr>
        <w:spacing w:before="100" w:beforeAutospacing="1" w:after="120" w:line="240" w:lineRule="auto"/>
        <w:rPr>
          <w:rFonts w:eastAsia="Times New Roman" w:cstheme="minorHAnsi"/>
          <w:b/>
          <w:bCs/>
        </w:rPr>
      </w:pPr>
      <w:r w:rsidRPr="00625703">
        <w:rPr>
          <w:rFonts w:eastAsia="Times New Roman" w:cstheme="minorHAnsi"/>
          <w:b/>
          <w:bCs/>
        </w:rPr>
        <w:t xml:space="preserve">Here is the first </w:t>
      </w:r>
      <w:r w:rsidRPr="00625703">
        <w:rPr>
          <w:rFonts w:eastAsia="Times New Roman" w:cstheme="minorHAnsi"/>
          <w:b/>
          <w:bCs/>
        </w:rPr>
        <w:t>group of photographs</w:t>
      </w:r>
      <w:r w:rsidRPr="00625703">
        <w:rPr>
          <w:rFonts w:eastAsia="Times New Roman" w:cstheme="minorHAnsi"/>
          <w:b/>
          <w:bCs/>
        </w:rPr>
        <w:t xml:space="preserve"> that you took in week 1</w:t>
      </w:r>
      <w:r w:rsidR="00224086">
        <w:rPr>
          <w:rFonts w:eastAsia="Times New Roman" w:cstheme="minorHAnsi"/>
          <w:b/>
          <w:bCs/>
        </w:rPr>
        <w:t>.</w:t>
      </w:r>
    </w:p>
    <w:p w:rsidR="00670EBC" w:rsidRPr="006D097B" w:rsidP="007B0725" w14:paraId="4377A840" w14:textId="0167CB74">
      <w:pPr>
        <w:pStyle w:val="ListNumber"/>
        <w:numPr>
          <w:ilvl w:val="0"/>
          <w:numId w:val="0"/>
        </w:numPr>
        <w:ind w:left="360" w:hanging="360"/>
        <w:rPr>
          <w:bCs w:val="0"/>
        </w:rPr>
      </w:pPr>
      <w:r w:rsidRPr="006D097B">
        <w:rPr>
          <w:rStyle w:val="cf01"/>
          <w:rFonts w:asciiTheme="minorHAnsi" w:hAnsiTheme="minorHAnsi" w:cstheme="minorHAnsi"/>
          <w:bCs w:val="0"/>
          <w:sz w:val="22"/>
          <w:szCs w:val="22"/>
        </w:rPr>
        <w:t xml:space="preserve">Tell me about these photographs. </w:t>
      </w:r>
    </w:p>
    <w:p w:rsidR="00452A34" w:rsidRPr="00997DD0" w:rsidP="78238E85" w14:paraId="0D4A8460" w14:textId="008689E5">
      <w:pPr>
        <w:pStyle w:val="ListNumber"/>
        <w:numPr>
          <w:ilvl w:val="0"/>
          <w:numId w:val="0"/>
        </w:numPr>
        <w:ind w:left="360" w:hanging="360"/>
        <w:rPr>
          <w:b w:val="0"/>
        </w:rPr>
      </w:pPr>
      <w:r>
        <w:t xml:space="preserve">What do these photographs </w:t>
      </w:r>
      <w:r w:rsidR="00007123">
        <w:t xml:space="preserve">show </w:t>
      </w:r>
      <w:r>
        <w:t>about the way you take care of children that is important to you?</w:t>
      </w:r>
      <w:r w:rsidR="00454EFC">
        <w:t xml:space="preserve"> </w:t>
      </w:r>
      <w:r w:rsidRPr="00997DD0" w:rsidR="006679F4">
        <w:rPr>
          <w:b w:val="0"/>
        </w:rPr>
        <w:t xml:space="preserve">PROBE </w:t>
      </w:r>
      <w:r w:rsidRPr="00997DD0">
        <w:rPr>
          <w:b w:val="0"/>
        </w:rPr>
        <w:t>IF NOT ANSWERED:</w:t>
      </w:r>
      <w:r w:rsidR="00A110C9">
        <w:rPr>
          <w:b w:val="0"/>
        </w:rPr>
        <w:t xml:space="preserve"> </w:t>
      </w:r>
      <w:r w:rsidRPr="00997DD0">
        <w:rPr>
          <w:b w:val="0"/>
        </w:rPr>
        <w:t xml:space="preserve"> </w:t>
      </w:r>
      <w:r w:rsidRPr="00997DD0" w:rsidR="00454EFC">
        <w:rPr>
          <w:b w:val="0"/>
        </w:rPr>
        <w:t xml:space="preserve">What is important </w:t>
      </w:r>
      <w:r w:rsidRPr="00997DD0" w:rsidR="00111B90">
        <w:rPr>
          <w:b w:val="0"/>
        </w:rPr>
        <w:t xml:space="preserve">about this space for children in your care? </w:t>
      </w:r>
    </w:p>
    <w:p w:rsidR="00481DB2" w:rsidRPr="00997DD0" w:rsidP="00940264" w14:paraId="4A7893CF" w14:textId="4464B92F">
      <w:pPr>
        <w:pStyle w:val="ListNumber"/>
        <w:numPr>
          <w:ilvl w:val="0"/>
          <w:numId w:val="0"/>
        </w:numPr>
        <w:ind w:left="360"/>
        <w:rPr>
          <w:b w:val="0"/>
        </w:rPr>
      </w:pPr>
      <w:r w:rsidRPr="00997DD0">
        <w:rPr>
          <w:b w:val="0"/>
        </w:rPr>
        <w:t xml:space="preserve">PROBE </w:t>
      </w:r>
      <w:r w:rsidRPr="00997DD0" w:rsidR="006977C0">
        <w:rPr>
          <w:b w:val="0"/>
        </w:rPr>
        <w:t>IF NOT ANSWERED:</w:t>
      </w:r>
      <w:r w:rsidR="00A110C9">
        <w:rPr>
          <w:b w:val="0"/>
        </w:rPr>
        <w:t xml:space="preserve"> </w:t>
      </w:r>
      <w:r w:rsidRPr="00997DD0" w:rsidR="006977C0">
        <w:rPr>
          <w:b w:val="0"/>
        </w:rPr>
        <w:t xml:space="preserve"> </w:t>
      </w:r>
      <w:r w:rsidRPr="00997DD0" w:rsidR="00111B90">
        <w:rPr>
          <w:b w:val="0"/>
        </w:rPr>
        <w:t>What was your reason for taking these photographs?</w:t>
      </w:r>
    </w:p>
    <w:p w:rsidR="00BC0A8A" w:rsidRPr="00940264" w:rsidP="00EE4B3A" w14:paraId="7058E1AC" w14:textId="77777777">
      <w:pPr>
        <w:spacing w:before="100" w:beforeAutospacing="1" w:after="120" w:line="240" w:lineRule="auto"/>
        <w:rPr>
          <w:rFonts w:eastAsia="Times New Roman" w:cstheme="minorHAnsi"/>
          <w:i/>
          <w:iCs/>
        </w:rPr>
      </w:pPr>
      <w:r w:rsidRPr="00940264">
        <w:rPr>
          <w:rFonts w:eastAsia="Times New Roman" w:cstheme="minorHAnsi"/>
          <w:i/>
          <w:iCs/>
        </w:rPr>
        <w:t xml:space="preserve">Stop screen share and select week </w:t>
      </w:r>
      <w:r w:rsidRPr="00940264">
        <w:rPr>
          <w:rFonts w:eastAsia="Times New Roman" w:cstheme="minorHAnsi"/>
          <w:i/>
          <w:iCs/>
        </w:rPr>
        <w:t>2</w:t>
      </w:r>
      <w:r w:rsidRPr="00940264">
        <w:rPr>
          <w:rFonts w:eastAsia="Times New Roman" w:cstheme="minorHAnsi"/>
          <w:i/>
          <w:iCs/>
        </w:rPr>
        <w:t xml:space="preserve"> photos.</w:t>
      </w:r>
    </w:p>
    <w:p w:rsidR="001771FE" w:rsidRPr="00625703" w:rsidP="00EE4B3A" w14:paraId="2483B693" w14:textId="42EE7D31">
      <w:pPr>
        <w:spacing w:before="100" w:beforeAutospacing="1" w:after="120" w:line="240" w:lineRule="auto"/>
        <w:rPr>
          <w:rFonts w:eastAsia="Times New Roman" w:cstheme="minorHAnsi"/>
          <w:b/>
          <w:bCs/>
        </w:rPr>
      </w:pPr>
      <w:r w:rsidRPr="00625703">
        <w:rPr>
          <w:rFonts w:eastAsia="Times New Roman" w:cstheme="minorHAnsi"/>
          <w:b/>
          <w:bCs/>
        </w:rPr>
        <w:t xml:space="preserve">Now </w:t>
      </w:r>
      <w:r w:rsidRPr="00625703">
        <w:rPr>
          <w:rFonts w:eastAsia="Times New Roman" w:cstheme="minorHAnsi"/>
          <w:b/>
          <w:bCs/>
        </w:rPr>
        <w:t>let’s</w:t>
      </w:r>
      <w:r w:rsidRPr="00625703">
        <w:rPr>
          <w:rFonts w:eastAsia="Times New Roman" w:cstheme="minorHAnsi"/>
          <w:b/>
          <w:bCs/>
        </w:rPr>
        <w:t xml:space="preserve"> look at the second group of photographs that you took in week 2</w:t>
      </w:r>
      <w:r w:rsidR="00224086">
        <w:rPr>
          <w:rFonts w:eastAsia="Times New Roman" w:cstheme="minorHAnsi"/>
          <w:b/>
          <w:bCs/>
        </w:rPr>
        <w:t>.</w:t>
      </w:r>
      <w:r w:rsidRPr="00625703">
        <w:rPr>
          <w:rFonts w:eastAsia="Times New Roman" w:cstheme="minorHAnsi"/>
          <w:b/>
          <w:bCs/>
        </w:rPr>
        <w:t xml:space="preserve"> </w:t>
      </w:r>
    </w:p>
    <w:p w:rsidR="001771FE" w:rsidRPr="006D097B" w:rsidP="001771FE" w14:paraId="022F150A" w14:textId="77777777">
      <w:pPr>
        <w:pStyle w:val="ListNumber"/>
        <w:numPr>
          <w:ilvl w:val="0"/>
          <w:numId w:val="0"/>
        </w:numPr>
        <w:ind w:left="360" w:hanging="360"/>
        <w:rPr>
          <w:bCs w:val="0"/>
        </w:rPr>
      </w:pPr>
      <w:r w:rsidRPr="006D097B">
        <w:rPr>
          <w:rStyle w:val="cf01"/>
          <w:rFonts w:asciiTheme="minorHAnsi" w:hAnsiTheme="minorHAnsi" w:cstheme="minorHAnsi"/>
          <w:bCs w:val="0"/>
          <w:sz w:val="22"/>
          <w:szCs w:val="22"/>
        </w:rPr>
        <w:t xml:space="preserve">Tell me about these photographs. </w:t>
      </w:r>
    </w:p>
    <w:p w:rsidR="00452A34" w:rsidRPr="00997DD0" w:rsidP="001771FE" w14:paraId="56DDC622" w14:textId="6721133E">
      <w:pPr>
        <w:pStyle w:val="ListNumber"/>
        <w:numPr>
          <w:ilvl w:val="0"/>
          <w:numId w:val="0"/>
        </w:numPr>
        <w:ind w:left="360" w:hanging="360"/>
        <w:rPr>
          <w:b w:val="0"/>
        </w:rPr>
      </w:pPr>
      <w:r>
        <w:t>What do these photographs show about the way you take care of children that is important to you?</w:t>
      </w:r>
      <w:r w:rsidRPr="00111B90" w:rsidR="00111B90">
        <w:t xml:space="preserve"> </w:t>
      </w:r>
      <w:r w:rsidRPr="00997DD0" w:rsidR="006679F4">
        <w:rPr>
          <w:b w:val="0"/>
        </w:rPr>
        <w:t xml:space="preserve">PROBE </w:t>
      </w:r>
      <w:r w:rsidRPr="00997DD0">
        <w:rPr>
          <w:b w:val="0"/>
        </w:rPr>
        <w:t xml:space="preserve">IF NOT ANSWERED: </w:t>
      </w:r>
      <w:r w:rsidR="00A110C9">
        <w:rPr>
          <w:b w:val="0"/>
        </w:rPr>
        <w:t xml:space="preserve"> </w:t>
      </w:r>
      <w:r w:rsidRPr="00997DD0" w:rsidR="00111B90">
        <w:rPr>
          <w:b w:val="0"/>
        </w:rPr>
        <w:t>What is important about these activities for children in your care?</w:t>
      </w:r>
    </w:p>
    <w:p w:rsidR="001771FE" w:rsidRPr="00997DD0" w:rsidP="00940264" w14:paraId="6346CF93" w14:textId="7AEC2EA7">
      <w:pPr>
        <w:pStyle w:val="ListNumber"/>
        <w:numPr>
          <w:ilvl w:val="0"/>
          <w:numId w:val="0"/>
        </w:numPr>
        <w:ind w:left="360"/>
        <w:rPr>
          <w:b w:val="0"/>
        </w:rPr>
      </w:pPr>
      <w:r w:rsidRPr="00997DD0">
        <w:rPr>
          <w:b w:val="0"/>
        </w:rPr>
        <w:t xml:space="preserve">PROBE </w:t>
      </w:r>
      <w:r w:rsidRPr="00997DD0" w:rsidR="006977C0">
        <w:rPr>
          <w:b w:val="0"/>
        </w:rPr>
        <w:t xml:space="preserve">IF NOT ANSWERED: </w:t>
      </w:r>
      <w:r w:rsidR="00A110C9">
        <w:rPr>
          <w:b w:val="0"/>
        </w:rPr>
        <w:t xml:space="preserve"> </w:t>
      </w:r>
      <w:r w:rsidRPr="00997DD0" w:rsidR="00111B90">
        <w:rPr>
          <w:b w:val="0"/>
        </w:rPr>
        <w:t>What was your reason for taking these photographs?</w:t>
      </w:r>
    </w:p>
    <w:p w:rsidR="001771FE" w:rsidP="001771FE" w14:paraId="2E961FAC" w14:textId="08418902">
      <w:pPr>
        <w:pStyle w:val="ListNumber"/>
        <w:numPr>
          <w:ilvl w:val="0"/>
          <w:numId w:val="0"/>
        </w:numPr>
      </w:pPr>
      <w:r>
        <w:t>How typical is this activity?</w:t>
      </w:r>
    </w:p>
    <w:p w:rsidR="00BC0A8A" w:rsidRPr="001419FF" w:rsidP="00BC0A8A" w14:paraId="723A6830" w14:textId="4BF6F013">
      <w:pPr>
        <w:spacing w:before="100" w:beforeAutospacing="1" w:after="120" w:line="240" w:lineRule="auto"/>
        <w:rPr>
          <w:rFonts w:eastAsia="Times New Roman" w:cstheme="minorHAnsi"/>
          <w:i/>
          <w:iCs/>
        </w:rPr>
      </w:pPr>
      <w:r w:rsidRPr="001419FF">
        <w:rPr>
          <w:rFonts w:eastAsia="Times New Roman" w:cstheme="minorHAnsi"/>
          <w:i/>
          <w:iCs/>
        </w:rPr>
        <w:t xml:space="preserve">Stop screen share and select week </w:t>
      </w:r>
      <w:r>
        <w:rPr>
          <w:rFonts w:eastAsia="Times New Roman" w:cstheme="minorHAnsi"/>
          <w:i/>
          <w:iCs/>
        </w:rPr>
        <w:t>3</w:t>
      </w:r>
      <w:r w:rsidRPr="001419FF">
        <w:rPr>
          <w:rFonts w:eastAsia="Times New Roman" w:cstheme="minorHAnsi"/>
          <w:i/>
          <w:iCs/>
        </w:rPr>
        <w:t xml:space="preserve"> photos.</w:t>
      </w:r>
    </w:p>
    <w:p w:rsidR="001771FE" w:rsidRPr="00625703" w:rsidP="00EE4B3A" w14:paraId="1715F46A" w14:textId="52459000">
      <w:pPr>
        <w:spacing w:before="100" w:beforeAutospacing="1" w:after="120" w:line="240" w:lineRule="auto"/>
        <w:rPr>
          <w:rFonts w:eastAsia="Times New Roman" w:cstheme="minorHAnsi"/>
          <w:b/>
          <w:bCs/>
        </w:rPr>
      </w:pPr>
      <w:r w:rsidRPr="00625703">
        <w:rPr>
          <w:rFonts w:eastAsia="Times New Roman" w:cstheme="minorHAnsi"/>
          <w:b/>
          <w:bCs/>
        </w:rPr>
        <w:t xml:space="preserve">Now </w:t>
      </w:r>
      <w:r w:rsidRPr="00625703">
        <w:rPr>
          <w:rFonts w:eastAsia="Times New Roman" w:cstheme="minorHAnsi"/>
          <w:b/>
          <w:bCs/>
        </w:rPr>
        <w:t>let’s</w:t>
      </w:r>
      <w:r w:rsidRPr="00625703">
        <w:rPr>
          <w:rFonts w:eastAsia="Times New Roman" w:cstheme="minorHAnsi"/>
          <w:b/>
          <w:bCs/>
        </w:rPr>
        <w:t xml:space="preserve"> look at the third group of photographs that you took in week 3</w:t>
      </w:r>
      <w:r w:rsidR="00224086">
        <w:rPr>
          <w:rFonts w:eastAsia="Times New Roman" w:cstheme="minorHAnsi"/>
          <w:b/>
          <w:bCs/>
        </w:rPr>
        <w:t>.</w:t>
      </w:r>
      <w:r w:rsidRPr="00625703">
        <w:rPr>
          <w:rFonts w:eastAsia="Times New Roman" w:cstheme="minorHAnsi"/>
          <w:b/>
          <w:bCs/>
        </w:rPr>
        <w:t xml:space="preserve"> </w:t>
      </w:r>
    </w:p>
    <w:p w:rsidR="001771FE" w:rsidRPr="006D097B" w:rsidP="001771FE" w14:paraId="77D3137A" w14:textId="77777777">
      <w:pPr>
        <w:pStyle w:val="ListNumber"/>
        <w:numPr>
          <w:ilvl w:val="0"/>
          <w:numId w:val="0"/>
        </w:numPr>
        <w:ind w:left="360" w:hanging="360"/>
        <w:rPr>
          <w:bCs w:val="0"/>
        </w:rPr>
      </w:pPr>
      <w:r w:rsidRPr="006D097B">
        <w:rPr>
          <w:rStyle w:val="cf01"/>
          <w:rFonts w:asciiTheme="minorHAnsi" w:hAnsiTheme="minorHAnsi" w:cstheme="minorHAnsi"/>
          <w:bCs w:val="0"/>
          <w:sz w:val="22"/>
          <w:szCs w:val="22"/>
        </w:rPr>
        <w:t xml:space="preserve">Tell me about these photographs. </w:t>
      </w:r>
    </w:p>
    <w:p w:rsidR="001771FE" w:rsidP="001771FE" w14:paraId="779F197E" w14:textId="77777777">
      <w:pPr>
        <w:pStyle w:val="ListNumber"/>
        <w:numPr>
          <w:ilvl w:val="0"/>
          <w:numId w:val="0"/>
        </w:numPr>
        <w:ind w:left="360" w:hanging="360"/>
      </w:pPr>
      <w:r>
        <w:t>What do these photographs show about the way you take care of children that is important to you?</w:t>
      </w:r>
    </w:p>
    <w:p w:rsidR="00947AD2" w:rsidRPr="00997DD0" w:rsidP="00304551" w14:paraId="7FB00159" w14:textId="020EDC21">
      <w:pPr>
        <w:pStyle w:val="ListNumber"/>
        <w:numPr>
          <w:ilvl w:val="0"/>
          <w:numId w:val="0"/>
        </w:numPr>
        <w:ind w:left="360"/>
        <w:rPr>
          <w:b w:val="0"/>
        </w:rPr>
      </w:pPr>
      <w:r w:rsidRPr="00997DD0">
        <w:rPr>
          <w:b w:val="0"/>
        </w:rPr>
        <w:t>PROBE FOR MIXED AGES IF THEY HAVE NOT MENTIONED AND THEY CARE FOR MIXED AGES</w:t>
      </w:r>
    </w:p>
    <w:p w:rsidR="00AB35A0" w:rsidRPr="00997DD0" w:rsidP="00304551" w14:paraId="331C94F8" w14:textId="51C6A38B">
      <w:pPr>
        <w:pStyle w:val="ListNumber"/>
        <w:numPr>
          <w:ilvl w:val="0"/>
          <w:numId w:val="0"/>
        </w:numPr>
        <w:ind w:left="360"/>
        <w:rPr>
          <w:b w:val="0"/>
        </w:rPr>
      </w:pPr>
      <w:r w:rsidRPr="00997DD0">
        <w:rPr>
          <w:b w:val="0"/>
        </w:rPr>
        <w:t xml:space="preserve">PROBE IF NOT ANSWERED: </w:t>
      </w:r>
      <w:r w:rsidR="00A110C9">
        <w:rPr>
          <w:b w:val="0"/>
        </w:rPr>
        <w:t xml:space="preserve"> </w:t>
      </w:r>
      <w:r w:rsidRPr="00997DD0">
        <w:rPr>
          <w:b w:val="0"/>
        </w:rPr>
        <w:t>What is important about these activities for children in your care?</w:t>
      </w:r>
    </w:p>
    <w:p w:rsidR="00FF1492" w:rsidRPr="00997DD0" w:rsidP="00304551" w14:paraId="40BDF23F" w14:textId="4C7CF478">
      <w:pPr>
        <w:pStyle w:val="ListNumber"/>
        <w:numPr>
          <w:ilvl w:val="0"/>
          <w:numId w:val="0"/>
        </w:numPr>
        <w:ind w:left="360"/>
        <w:rPr>
          <w:b w:val="0"/>
        </w:rPr>
      </w:pPr>
      <w:r w:rsidRPr="00997DD0">
        <w:rPr>
          <w:b w:val="0"/>
        </w:rPr>
        <w:t xml:space="preserve">PROBE </w:t>
      </w:r>
      <w:r w:rsidRPr="00997DD0" w:rsidR="006977C0">
        <w:rPr>
          <w:b w:val="0"/>
        </w:rPr>
        <w:t xml:space="preserve">IF NOT ANSWERED: </w:t>
      </w:r>
      <w:r w:rsidR="00A110C9">
        <w:rPr>
          <w:b w:val="0"/>
        </w:rPr>
        <w:t xml:space="preserve"> </w:t>
      </w:r>
      <w:r w:rsidRPr="00997DD0">
        <w:rPr>
          <w:b w:val="0"/>
        </w:rPr>
        <w:t>What was your reason for taking these photographs?</w:t>
      </w:r>
    </w:p>
    <w:p w:rsidR="001771FE" w:rsidP="001771FE" w14:paraId="2DA1DF73" w14:textId="56A857FB">
      <w:pPr>
        <w:pStyle w:val="ListNumber"/>
        <w:numPr>
          <w:ilvl w:val="0"/>
          <w:numId w:val="0"/>
        </w:numPr>
      </w:pPr>
      <w:r>
        <w:t>How typical is this activity?</w:t>
      </w:r>
    </w:p>
    <w:p w:rsidR="00BC0A8A" w:rsidRPr="001419FF" w:rsidP="00BC0A8A" w14:paraId="7EC86BBE" w14:textId="43B0B698">
      <w:pPr>
        <w:spacing w:before="100" w:beforeAutospacing="1" w:after="120" w:line="240" w:lineRule="auto"/>
        <w:rPr>
          <w:rFonts w:eastAsia="Times New Roman" w:cstheme="minorHAnsi"/>
          <w:i/>
          <w:iCs/>
        </w:rPr>
      </w:pPr>
      <w:r w:rsidRPr="001419FF">
        <w:rPr>
          <w:rFonts w:eastAsia="Times New Roman" w:cstheme="minorHAnsi"/>
          <w:i/>
          <w:iCs/>
        </w:rPr>
        <w:t xml:space="preserve">Stop screen share and select week </w:t>
      </w:r>
      <w:r>
        <w:rPr>
          <w:rFonts w:eastAsia="Times New Roman" w:cstheme="minorHAnsi"/>
          <w:i/>
          <w:iCs/>
        </w:rPr>
        <w:t>4</w:t>
      </w:r>
      <w:r w:rsidRPr="001419FF">
        <w:rPr>
          <w:rFonts w:eastAsia="Times New Roman" w:cstheme="minorHAnsi"/>
          <w:i/>
          <w:iCs/>
        </w:rPr>
        <w:t xml:space="preserve"> photos.</w:t>
      </w:r>
    </w:p>
    <w:p w:rsidR="001771FE" w:rsidRPr="00625703" w:rsidP="00EE4B3A" w14:paraId="077C17E7" w14:textId="51B2299D">
      <w:pPr>
        <w:spacing w:before="100" w:beforeAutospacing="1" w:after="120" w:line="240" w:lineRule="auto"/>
        <w:rPr>
          <w:rFonts w:eastAsia="Times New Roman" w:cstheme="minorHAnsi"/>
          <w:b/>
          <w:bCs/>
        </w:rPr>
      </w:pPr>
      <w:r w:rsidRPr="00625703">
        <w:rPr>
          <w:rFonts w:eastAsia="Times New Roman" w:cstheme="minorHAnsi"/>
          <w:b/>
          <w:bCs/>
        </w:rPr>
        <w:t xml:space="preserve">Now </w:t>
      </w:r>
      <w:r w:rsidRPr="00625703">
        <w:rPr>
          <w:rFonts w:eastAsia="Times New Roman" w:cstheme="minorHAnsi"/>
          <w:b/>
          <w:bCs/>
        </w:rPr>
        <w:t>let’s</w:t>
      </w:r>
      <w:r w:rsidRPr="00625703">
        <w:rPr>
          <w:rFonts w:eastAsia="Times New Roman" w:cstheme="minorHAnsi"/>
          <w:b/>
          <w:bCs/>
        </w:rPr>
        <w:t xml:space="preserve"> look at the fourth group of photographs that you took in week 4</w:t>
      </w:r>
      <w:r w:rsidR="00224086">
        <w:rPr>
          <w:rFonts w:eastAsia="Times New Roman" w:cstheme="minorHAnsi"/>
          <w:b/>
          <w:bCs/>
        </w:rPr>
        <w:t>.</w:t>
      </w:r>
      <w:r w:rsidRPr="00625703">
        <w:rPr>
          <w:rFonts w:eastAsia="Times New Roman" w:cstheme="minorHAnsi"/>
          <w:b/>
          <w:bCs/>
        </w:rPr>
        <w:t xml:space="preserve"> </w:t>
      </w:r>
    </w:p>
    <w:p w:rsidR="001771FE" w:rsidRPr="006D097B" w:rsidP="001771FE" w14:paraId="01927123" w14:textId="258A29D8">
      <w:pPr>
        <w:pStyle w:val="ListNumber"/>
        <w:numPr>
          <w:ilvl w:val="0"/>
          <w:numId w:val="0"/>
        </w:numPr>
        <w:ind w:left="360" w:hanging="360"/>
        <w:rPr>
          <w:bCs w:val="0"/>
        </w:rPr>
      </w:pPr>
      <w:r w:rsidRPr="006D097B">
        <w:rPr>
          <w:rStyle w:val="cf01"/>
          <w:rFonts w:asciiTheme="minorHAnsi" w:hAnsiTheme="minorHAnsi" w:cstheme="minorHAnsi"/>
          <w:bCs w:val="0"/>
          <w:sz w:val="22"/>
          <w:szCs w:val="22"/>
        </w:rPr>
        <w:t xml:space="preserve">Tell me about these photographs. </w:t>
      </w:r>
    </w:p>
    <w:p w:rsidR="001771FE" w:rsidRPr="00997DD0" w:rsidP="00FF1492" w14:paraId="6A0B033C" w14:textId="70BB8BCA">
      <w:pPr>
        <w:pStyle w:val="ListNumber"/>
        <w:numPr>
          <w:ilvl w:val="0"/>
          <w:numId w:val="0"/>
        </w:numPr>
        <w:ind w:left="360" w:hanging="360"/>
        <w:rPr>
          <w:b w:val="0"/>
        </w:rPr>
      </w:pPr>
      <w:r>
        <w:t>What do these photographs show about the way you take care of children that is important to you?</w:t>
      </w:r>
      <w:r w:rsidR="00593B77">
        <w:t xml:space="preserve"> </w:t>
      </w:r>
      <w:r w:rsidRPr="00997DD0" w:rsidR="006679F4">
        <w:rPr>
          <w:b w:val="0"/>
        </w:rPr>
        <w:t xml:space="preserve">PROBE </w:t>
      </w:r>
      <w:r w:rsidRPr="00997DD0" w:rsidR="00FF1492">
        <w:rPr>
          <w:b w:val="0"/>
        </w:rPr>
        <w:t xml:space="preserve">IF NOT ANSWERED: </w:t>
      </w:r>
      <w:r w:rsidR="00A110C9">
        <w:rPr>
          <w:b w:val="0"/>
        </w:rPr>
        <w:t xml:space="preserve"> </w:t>
      </w:r>
      <w:r w:rsidRPr="00997DD0" w:rsidR="00593B77">
        <w:rPr>
          <w:b w:val="0"/>
        </w:rPr>
        <w:t xml:space="preserve">What is important </w:t>
      </w:r>
      <w:r w:rsidRPr="00997DD0" w:rsidR="00046DB5">
        <w:rPr>
          <w:b w:val="0"/>
        </w:rPr>
        <w:t xml:space="preserve">about these activities for </w:t>
      </w:r>
      <w:r w:rsidRPr="00997DD0" w:rsidR="00593B77">
        <w:rPr>
          <w:b w:val="0"/>
        </w:rPr>
        <w:t>children</w:t>
      </w:r>
      <w:r w:rsidRPr="00997DD0" w:rsidR="00195CFC">
        <w:rPr>
          <w:b w:val="0"/>
        </w:rPr>
        <w:t xml:space="preserve"> in your care</w:t>
      </w:r>
      <w:r w:rsidRPr="00997DD0" w:rsidR="00593B77">
        <w:rPr>
          <w:b w:val="0"/>
        </w:rPr>
        <w:t>?</w:t>
      </w:r>
    </w:p>
    <w:p w:rsidR="00FF1492" w:rsidRPr="00997DD0" w:rsidP="00940264" w14:paraId="4677DF88" w14:textId="65EEA94F">
      <w:pPr>
        <w:pStyle w:val="ListNumber"/>
        <w:numPr>
          <w:ilvl w:val="0"/>
          <w:numId w:val="0"/>
        </w:numPr>
        <w:ind w:left="360"/>
        <w:rPr>
          <w:b w:val="0"/>
        </w:rPr>
      </w:pPr>
      <w:r w:rsidRPr="00997DD0">
        <w:rPr>
          <w:b w:val="0"/>
        </w:rPr>
        <w:t xml:space="preserve">PROBE </w:t>
      </w:r>
      <w:r w:rsidRPr="00997DD0" w:rsidR="006977C0">
        <w:rPr>
          <w:b w:val="0"/>
        </w:rPr>
        <w:t xml:space="preserve">IF NOT ANSWERED: </w:t>
      </w:r>
      <w:r w:rsidR="00A110C9">
        <w:rPr>
          <w:b w:val="0"/>
        </w:rPr>
        <w:t xml:space="preserve"> </w:t>
      </w:r>
      <w:r w:rsidRPr="00997DD0">
        <w:rPr>
          <w:b w:val="0"/>
        </w:rPr>
        <w:t>What was your reason for taking these photographs?</w:t>
      </w:r>
    </w:p>
    <w:p w:rsidR="00CA796A" w:rsidP="0045424E" w14:paraId="07D1F089" w14:textId="6A16082E">
      <w:pPr>
        <w:pStyle w:val="ListNumber"/>
        <w:numPr>
          <w:ilvl w:val="0"/>
          <w:numId w:val="0"/>
        </w:numPr>
      </w:pPr>
      <w:r>
        <w:t>How typical is this activity?</w:t>
      </w:r>
    </w:p>
    <w:p w:rsidR="00CA796A" w:rsidP="00CA796A" w14:paraId="3C0C162B" w14:textId="4D7991EA">
      <w:pPr>
        <w:pStyle w:val="ParagraphContinued"/>
      </w:pPr>
      <w:r>
        <w:t>[IF PROVIDER DID NOT SUBMIT PHOTO JOURNAL ENTRIES] ASK THE FOLLOWING:</w:t>
      </w:r>
    </w:p>
    <w:p w:rsidR="00CA796A" w:rsidP="00CA796A" w14:paraId="36BB468A" w14:textId="2C3616F3">
      <w:pPr>
        <w:pStyle w:val="Paragraph"/>
      </w:pPr>
      <w:r w:rsidRPr="00CA796A">
        <w:rPr>
          <w:rStyle w:val="normaltextrun"/>
          <w:color w:val="000000"/>
          <w:shd w:val="clear" w:color="auto" w:fill="FFFFFF"/>
        </w:rPr>
        <w:t>Let’s</w:t>
      </w:r>
      <w:r w:rsidRPr="00CA796A">
        <w:rPr>
          <w:rStyle w:val="normaltextrun"/>
          <w:color w:val="000000"/>
          <w:shd w:val="clear" w:color="auto" w:fill="FFFFFF"/>
        </w:rPr>
        <w:t xml:space="preserve"> start by talking about your home where you take care of children. </w:t>
      </w:r>
      <w:r w:rsidR="00A110C9">
        <w:rPr>
          <w:rStyle w:val="normaltextrun"/>
          <w:color w:val="000000"/>
          <w:shd w:val="clear" w:color="auto" w:fill="FFFFFF"/>
        </w:rPr>
        <w:t xml:space="preserve"> </w:t>
      </w:r>
      <w:r w:rsidRPr="00600933">
        <w:rPr>
          <w:rStyle w:val="normaltextrun"/>
          <w:b/>
          <w:bCs/>
          <w:color w:val="000000"/>
          <w:shd w:val="clear" w:color="auto" w:fill="FFFFFF"/>
        </w:rPr>
        <w:t>Tell me about any space in your home that shows what is important to you about the care you offer children</w:t>
      </w:r>
      <w:r w:rsidRPr="00600933" w:rsidR="009A73E1">
        <w:rPr>
          <w:rStyle w:val="normaltextrun"/>
          <w:b/>
          <w:bCs/>
          <w:color w:val="000000"/>
          <w:shd w:val="clear" w:color="auto" w:fill="FFFFFF"/>
        </w:rPr>
        <w:t>.</w:t>
      </w:r>
      <w:r w:rsidR="009A73E1">
        <w:rPr>
          <w:rStyle w:val="eop"/>
          <w:color w:val="000000"/>
          <w:shd w:val="clear" w:color="auto" w:fill="FFFFFF"/>
        </w:rPr>
        <w:t xml:space="preserve"> </w:t>
      </w:r>
      <w:r w:rsidRPr="002A604C">
        <w:t>IF NEEDED:</w:t>
      </w:r>
      <w:r>
        <w:t xml:space="preserve"> </w:t>
      </w:r>
      <w:r w:rsidR="00A110C9">
        <w:t xml:space="preserve"> </w:t>
      </w:r>
      <w:r>
        <w:t>This could include things and objects in your home that are important to you around caring for children.</w:t>
      </w:r>
    </w:p>
    <w:p w:rsidR="00CA796A" w:rsidRPr="00CA796A" w:rsidP="00CA796A" w14:paraId="498DEA95" w14:textId="77777777">
      <w:pPr>
        <w:pStyle w:val="Paragraph"/>
        <w:rPr>
          <w:b/>
          <w:bCs/>
        </w:rPr>
      </w:pPr>
      <w:r w:rsidRPr="00CA796A">
        <w:rPr>
          <w:b/>
          <w:bCs/>
        </w:rPr>
        <w:t xml:space="preserve">Tell me about any routines or activities you have for children that are particularly important to you. </w:t>
      </w:r>
    </w:p>
    <w:p w:rsidR="00CA796A" w:rsidRPr="00CA796A" w:rsidP="00CA796A" w14:paraId="646D36C9" w14:textId="77777777">
      <w:pPr>
        <w:pStyle w:val="Paragraph"/>
        <w:rPr>
          <w:b/>
          <w:bCs/>
        </w:rPr>
      </w:pPr>
      <w:r w:rsidRPr="00CA796A">
        <w:rPr>
          <w:b/>
          <w:bCs/>
        </w:rPr>
        <w:t>Tell me about an activity that children love to do together.</w:t>
      </w:r>
    </w:p>
    <w:p w:rsidR="00CA796A" w:rsidRPr="00CA796A" w:rsidP="00CA796A" w14:paraId="4CDBA2FF" w14:textId="3AF34F2A">
      <w:pPr>
        <w:pStyle w:val="Paragraph"/>
        <w:rPr>
          <w:b/>
          <w:bCs/>
        </w:rPr>
      </w:pPr>
      <w:r w:rsidRPr="00CA796A">
        <w:rPr>
          <w:b/>
          <w:bCs/>
        </w:rPr>
        <w:t xml:space="preserve">Tell me about an activity that you like to do with children </w:t>
      </w:r>
      <w:r>
        <w:rPr>
          <w:b/>
          <w:bCs/>
        </w:rPr>
        <w:t>outside of your home (e.g. in your yard, porch, neighborhood)</w:t>
      </w:r>
      <w:r w:rsidR="00224086">
        <w:rPr>
          <w:b/>
          <w:bCs/>
        </w:rPr>
        <w:t>.</w:t>
      </w:r>
    </w:p>
    <w:p w:rsidR="00CA796A" w:rsidRPr="001A6D66" w:rsidP="00CA796A" w14:paraId="2108F2A5" w14:textId="77777777">
      <w:pPr>
        <w:pStyle w:val="ListNumber"/>
        <w:numPr>
          <w:ilvl w:val="0"/>
          <w:numId w:val="0"/>
        </w:numPr>
        <w:rPr>
          <w:b w:val="0"/>
          <w:bCs w:val="0"/>
        </w:rPr>
      </w:pPr>
      <w:r>
        <w:rPr>
          <w:b w:val="0"/>
          <w:bCs w:val="0"/>
        </w:rPr>
        <w:t>[</w:t>
      </w:r>
      <w:r w:rsidRPr="001A6D66">
        <w:rPr>
          <w:b w:val="0"/>
          <w:bCs w:val="0"/>
        </w:rPr>
        <w:t>IF NO AUDIO JOURNAL</w:t>
      </w:r>
      <w:r>
        <w:rPr>
          <w:b w:val="0"/>
          <w:bCs w:val="0"/>
        </w:rPr>
        <w:t xml:space="preserve"> ENTRIES</w:t>
      </w:r>
      <w:r w:rsidRPr="001A6D66">
        <w:rPr>
          <w:b w:val="0"/>
          <w:bCs w:val="0"/>
        </w:rPr>
        <w:t>]</w:t>
      </w:r>
    </w:p>
    <w:p w:rsidR="00CA796A" w:rsidRPr="00CA796A" w:rsidP="00CA796A" w14:paraId="6F516DE5" w14:textId="77777777">
      <w:pPr>
        <w:pStyle w:val="ListNumber"/>
        <w:numPr>
          <w:ilvl w:val="0"/>
          <w:numId w:val="0"/>
        </w:numPr>
      </w:pPr>
      <w:r w:rsidRPr="00CA796A">
        <w:t>As you think about your experiences taking care of children, please tell me about something that happened this past week that brought you joy, affirmed your love for this work, and made doing child care worthwhile.</w:t>
      </w:r>
    </w:p>
    <w:p w:rsidR="00CA796A" w:rsidP="0045424E" w14:paraId="4AA521BC" w14:textId="6A44CC16">
      <w:pPr>
        <w:pStyle w:val="ListNumber"/>
        <w:numPr>
          <w:ilvl w:val="0"/>
          <w:numId w:val="0"/>
        </w:numPr>
      </w:pPr>
      <w:r w:rsidRPr="00CA796A">
        <w:t>Now, tell me about something that happened this past week that was stressful, frustrating, or made you feel discouraged.</w:t>
      </w:r>
    </w:p>
    <w:p w:rsidR="00EE2924" w:rsidP="005167DD" w14:paraId="43A727C7" w14:textId="138B82B5">
      <w:pPr>
        <w:pStyle w:val="H2"/>
      </w:pPr>
      <w:r>
        <w:t>B.</w:t>
      </w:r>
      <w:r>
        <w:tab/>
      </w:r>
      <w:r w:rsidR="00A77D93">
        <w:t xml:space="preserve">Culturally, linguistically, and racially responsive provider–child interactions that nurture children’s self-identity and healthy development </w:t>
      </w:r>
    </w:p>
    <w:p w:rsidR="00D12BF6" w:rsidP="00377AAC" w14:paraId="2B5AE6FE" w14:textId="7197DCD0">
      <w:pPr>
        <w:pStyle w:val="ParagraphContinued"/>
      </w:pPr>
      <w:r>
        <w:t xml:space="preserve">Now </w:t>
      </w:r>
      <w:r>
        <w:t>we’re</w:t>
      </w:r>
      <w:r>
        <w:t xml:space="preserve"> going to spend some time talking about </w:t>
      </w:r>
      <w:r w:rsidR="00CE1F21">
        <w:t xml:space="preserve">how you support and interact with children and what is important to you in these interactions. </w:t>
      </w:r>
      <w:r w:rsidR="00295C58">
        <w:t xml:space="preserve"> </w:t>
      </w:r>
      <w:r w:rsidR="00377AAC">
        <w:t>In our first conversation (interview #1) you told me a little bit about yourself</w:t>
      </w:r>
      <w:r w:rsidR="00994A19">
        <w:t>, your identity,</w:t>
      </w:r>
      <w:r w:rsidR="007C525E">
        <w:t xml:space="preserve"> and the things that are important to </w:t>
      </w:r>
      <w:r w:rsidR="00994A19">
        <w:t>you</w:t>
      </w:r>
      <w:r w:rsidR="009A73E1">
        <w:t xml:space="preserve">. </w:t>
      </w:r>
      <w:r w:rsidR="00B6495A">
        <w:t xml:space="preserve">You also told me about the </w:t>
      </w:r>
      <w:r w:rsidR="003A4922">
        <w:t xml:space="preserve">identities of the </w:t>
      </w:r>
      <w:r w:rsidR="00B6495A">
        <w:t>children that you take care of</w:t>
      </w:r>
      <w:r w:rsidR="009A73E1">
        <w:t xml:space="preserve">. </w:t>
      </w:r>
    </w:p>
    <w:p w:rsidR="003A4922" w:rsidP="003A4922" w14:paraId="7E877EBC" w14:textId="3E3B5B9B">
      <w:pPr>
        <w:pStyle w:val="ListNumber"/>
      </w:pPr>
      <w:r>
        <w:t>Please tell me more</w:t>
      </w:r>
      <w:r w:rsidR="0036168E">
        <w:t xml:space="preserve"> about how your own cultural identity and values influence the way you take care of </w:t>
      </w:r>
      <w:r>
        <w:t xml:space="preserve">and support </w:t>
      </w:r>
      <w:r w:rsidR="0036168E">
        <w:t>children</w:t>
      </w:r>
      <w:r w:rsidR="009A73E1">
        <w:t xml:space="preserve">. </w:t>
      </w:r>
      <w:r w:rsidR="00473071">
        <w:t xml:space="preserve">For example, how </w:t>
      </w:r>
      <w:r w:rsidR="00D92530">
        <w:t xml:space="preserve">does </w:t>
      </w:r>
      <w:r w:rsidR="00473071">
        <w:t xml:space="preserve">your identity </w:t>
      </w:r>
      <w:r w:rsidR="00900EF4">
        <w:t>influence your care of children</w:t>
      </w:r>
      <w:r w:rsidR="00D92530">
        <w:t>?</w:t>
      </w:r>
    </w:p>
    <w:p w:rsidR="006914B2" w:rsidRPr="008C402A" w:rsidP="00E36830" w14:paraId="21958430" w14:textId="35271F96">
      <w:pPr>
        <w:pStyle w:val="ListNumber"/>
        <w:numPr>
          <w:ilvl w:val="0"/>
          <w:numId w:val="0"/>
        </w:numPr>
        <w:ind w:left="720"/>
        <w:rPr>
          <w:b w:val="0"/>
          <w:bCs w:val="0"/>
        </w:rPr>
      </w:pPr>
      <w:r>
        <w:rPr>
          <w:b w:val="0"/>
          <w:bCs w:val="0"/>
        </w:rPr>
        <w:t xml:space="preserve">PROBE: </w:t>
      </w:r>
      <w:r w:rsidR="00295C58">
        <w:rPr>
          <w:b w:val="0"/>
          <w:bCs w:val="0"/>
        </w:rPr>
        <w:t xml:space="preserve"> </w:t>
      </w:r>
      <w:r>
        <w:rPr>
          <w:b w:val="0"/>
          <w:bCs w:val="0"/>
        </w:rPr>
        <w:t xml:space="preserve">How </w:t>
      </w:r>
      <w:r w:rsidRPr="78238E85">
        <w:rPr>
          <w:b w:val="0"/>
          <w:bCs w:val="0"/>
        </w:rPr>
        <w:t>do</w:t>
      </w:r>
      <w:r>
        <w:rPr>
          <w:b w:val="0"/>
          <w:bCs w:val="0"/>
        </w:rPr>
        <w:t xml:space="preserve"> you share your own family or community traditions and values with children? </w:t>
      </w:r>
      <w:r w:rsidR="000A2F66">
        <w:rPr>
          <w:b w:val="0"/>
          <w:bCs w:val="0"/>
        </w:rPr>
        <w:t xml:space="preserve">Please share </w:t>
      </w:r>
      <w:r w:rsidR="000A2F66">
        <w:rPr>
          <w:b w:val="0"/>
          <w:bCs w:val="0"/>
        </w:rPr>
        <w:t>some</w:t>
      </w:r>
      <w:r w:rsidR="000A2F66">
        <w:rPr>
          <w:b w:val="0"/>
          <w:bCs w:val="0"/>
        </w:rPr>
        <w:t xml:space="preserve"> examples.</w:t>
      </w:r>
    </w:p>
    <w:p w:rsidR="00E36830" w:rsidP="00E36830" w14:paraId="5753B338" w14:textId="40E4313C">
      <w:pPr>
        <w:pStyle w:val="ListNumber"/>
        <w:numPr>
          <w:ilvl w:val="0"/>
          <w:numId w:val="0"/>
        </w:numPr>
        <w:ind w:left="720"/>
        <w:rPr>
          <w:b w:val="0"/>
          <w:bCs w:val="0"/>
        </w:rPr>
      </w:pPr>
      <w:r>
        <w:rPr>
          <w:b w:val="0"/>
          <w:bCs w:val="0"/>
        </w:rPr>
        <w:t xml:space="preserve">PROBE: </w:t>
      </w:r>
      <w:r w:rsidR="00295C58">
        <w:rPr>
          <w:b w:val="0"/>
          <w:bCs w:val="0"/>
        </w:rPr>
        <w:t xml:space="preserve"> </w:t>
      </w:r>
      <w:r w:rsidR="00586FEB">
        <w:rPr>
          <w:b w:val="0"/>
          <w:bCs w:val="0"/>
        </w:rPr>
        <w:t xml:space="preserve">How do you draw on your own </w:t>
      </w:r>
      <w:r w:rsidR="00C91B59">
        <w:rPr>
          <w:b w:val="0"/>
          <w:bCs w:val="0"/>
        </w:rPr>
        <w:t xml:space="preserve">identity and </w:t>
      </w:r>
      <w:r w:rsidR="00586FEB">
        <w:rPr>
          <w:b w:val="0"/>
          <w:bCs w:val="0"/>
        </w:rPr>
        <w:t>experiences in your care of children?</w:t>
      </w:r>
      <w:r w:rsidR="000A2F66">
        <w:rPr>
          <w:b w:val="0"/>
          <w:bCs w:val="0"/>
        </w:rPr>
        <w:t xml:space="preserve"> Please share </w:t>
      </w:r>
      <w:r w:rsidR="000A2F66">
        <w:rPr>
          <w:b w:val="0"/>
          <w:bCs w:val="0"/>
        </w:rPr>
        <w:t>some</w:t>
      </w:r>
      <w:r w:rsidR="000A2F66">
        <w:rPr>
          <w:b w:val="0"/>
          <w:bCs w:val="0"/>
        </w:rPr>
        <w:t xml:space="preserve"> examples.</w:t>
      </w:r>
      <w:r w:rsidRPr="003A4922" w:rsidR="000A2F66">
        <w:rPr>
          <w:b w:val="0"/>
          <w:bCs w:val="0"/>
        </w:rPr>
        <w:t xml:space="preserve"> </w:t>
      </w:r>
    </w:p>
    <w:p w:rsidR="0023371F" w:rsidP="0023371F" w14:paraId="573E0BBB" w14:textId="2A511705">
      <w:pPr>
        <w:pStyle w:val="ListNumber"/>
        <w:spacing w:after="0" w:line="240" w:lineRule="auto"/>
        <w:rPr>
          <w:rFonts w:eastAsia="Times New Roman"/>
        </w:rPr>
      </w:pPr>
      <w:r w:rsidRPr="007841E9">
        <w:rPr>
          <w:rFonts w:eastAsia="Times New Roman"/>
        </w:rPr>
        <w:t xml:space="preserve">Are there other parts of your identity we </w:t>
      </w:r>
      <w:r w:rsidRPr="007841E9">
        <w:rPr>
          <w:rFonts w:eastAsia="Times New Roman"/>
        </w:rPr>
        <w:t>haven’t</w:t>
      </w:r>
      <w:r w:rsidRPr="007841E9">
        <w:rPr>
          <w:rFonts w:eastAsia="Times New Roman"/>
        </w:rPr>
        <w:t xml:space="preserve"> talked about that influence the way you care for children (for example, your gender, religion, etc.)</w:t>
      </w:r>
      <w:r w:rsidR="001B788E">
        <w:rPr>
          <w:rFonts w:eastAsia="Times New Roman"/>
        </w:rPr>
        <w:t>?</w:t>
      </w:r>
      <w:r w:rsidR="00295C58">
        <w:rPr>
          <w:rFonts w:eastAsia="Times New Roman"/>
        </w:rPr>
        <w:t xml:space="preserve"> </w:t>
      </w:r>
      <w:r w:rsidR="00F322F4">
        <w:rPr>
          <w:rFonts w:eastAsia="Times New Roman"/>
        </w:rPr>
        <w:t xml:space="preserve"> </w:t>
      </w:r>
      <w:r w:rsidRPr="007841E9">
        <w:rPr>
          <w:rFonts w:eastAsia="Times New Roman"/>
        </w:rPr>
        <w:t>If so, what are the unique challenges/successes?</w:t>
      </w:r>
    </w:p>
    <w:p w:rsidR="000A2F66" w:rsidP="00E36830" w14:paraId="238E6619" w14:textId="596FD8E8">
      <w:pPr>
        <w:pStyle w:val="ListNumber"/>
      </w:pPr>
      <w:r w:rsidRPr="003A4922">
        <w:rPr>
          <w:b w:val="0"/>
          <w:bCs w:val="0"/>
        </w:rPr>
        <w:t xml:space="preserve">[IF PROVIDER SPEAKS LANGUAGES OTHER THAN ENGLISH WITH CHILDREN IN CARE] </w:t>
      </w:r>
      <w:r>
        <w:t>You mentioned that you speak [LANGUAGE] with children you take care of</w:t>
      </w:r>
      <w:r w:rsidR="009A73E1">
        <w:t xml:space="preserve">. </w:t>
      </w:r>
      <w:r>
        <w:t>Why is that important to you and the children</w:t>
      </w:r>
      <w:r w:rsidR="009A73E1">
        <w:t xml:space="preserve">? </w:t>
      </w:r>
      <w:r>
        <w:t xml:space="preserve">The families? </w:t>
      </w:r>
    </w:p>
    <w:p w:rsidR="00B21814" w:rsidP="00B21814" w14:paraId="75B2CC77" w14:textId="1BD9C551">
      <w:pPr>
        <w:pStyle w:val="ListNumber"/>
      </w:pPr>
      <w:r>
        <w:t>As a [</w:t>
      </w:r>
      <w:r w:rsidR="001B788E">
        <w:t>SELF-IDENTIFIER</w:t>
      </w:r>
      <w:r>
        <w:t xml:space="preserve">], what, if any, do you feel are the unique challenges you face in caring for children? </w:t>
      </w:r>
    </w:p>
    <w:p w:rsidR="00FC60B1" w:rsidP="00FC60B1" w14:paraId="554DB416" w14:textId="41D06151">
      <w:pPr>
        <w:pStyle w:val="ListNumber"/>
      </w:pPr>
      <w:r>
        <w:t>Given your experiences as a [</w:t>
      </w:r>
      <w:r w:rsidR="001B788E">
        <w:t>SELF-IDENTIFIER</w:t>
      </w:r>
      <w:r>
        <w:t>], what are the unique strengths you bring to caring for children?</w:t>
      </w:r>
    </w:p>
    <w:p w:rsidR="00112870" w:rsidP="00112870" w14:paraId="315169B0" w14:textId="319A29C0">
      <w:pPr>
        <w:pStyle w:val="ListNumber"/>
        <w:spacing w:after="0" w:line="240" w:lineRule="auto"/>
        <w:rPr>
          <w:rFonts w:eastAsia="Times New Roman"/>
        </w:rPr>
      </w:pPr>
      <w:r w:rsidRPr="000E6DE2">
        <w:t xml:space="preserve">Sometimes providers share the same background as children in care and other times they come from </w:t>
      </w:r>
      <w:r w:rsidRPr="000E6DE2">
        <w:t>different backgrounds</w:t>
      </w:r>
      <w:r w:rsidRPr="000E6DE2" w:rsidR="009A73E1">
        <w:t xml:space="preserve">. </w:t>
      </w:r>
      <w:r w:rsidRPr="000E6DE2" w:rsidR="00FB71F6">
        <w:t xml:space="preserve">You shared in interview #1 that you care for children who identify as </w:t>
      </w:r>
      <w:r w:rsidRPr="004E0A1E" w:rsidR="004E0A1E">
        <w:rPr>
          <w:b w:val="0"/>
          <w:bCs w:val="0"/>
        </w:rPr>
        <w:t>[</w:t>
      </w:r>
      <w:r w:rsidRPr="000E6DE2" w:rsidR="004E0A1E">
        <w:rPr>
          <w:b w:val="0"/>
          <w:i/>
        </w:rPr>
        <w:t>fill in identifier</w:t>
      </w:r>
      <w:r w:rsidRPr="00F30A51" w:rsidR="004E0A1E">
        <w:rPr>
          <w:b w:val="0"/>
          <w:bCs w:val="0"/>
          <w:i/>
          <w:iCs/>
        </w:rPr>
        <w:t xml:space="preserve"> from Table 1 in interview #1</w:t>
      </w:r>
      <w:r w:rsidRPr="004E0A1E" w:rsidR="004E0A1E">
        <w:rPr>
          <w:b w:val="0"/>
          <w:bCs w:val="0"/>
        </w:rPr>
        <w:t>]</w:t>
      </w:r>
      <w:r w:rsidRPr="004E0A1E" w:rsidR="009A73E1">
        <w:rPr>
          <w:b w:val="0"/>
          <w:bCs w:val="0"/>
        </w:rPr>
        <w:t>.</w:t>
      </w:r>
      <w:r w:rsidRPr="000E6DE2" w:rsidR="009A73E1">
        <w:t xml:space="preserve"> </w:t>
      </w:r>
      <w:r w:rsidRPr="000E6DE2" w:rsidR="004E0A1E">
        <w:t>What does it mean to you to be a [</w:t>
      </w:r>
      <w:r w:rsidR="001B788E">
        <w:t>SELF-IDENTIFIER</w:t>
      </w:r>
      <w:r w:rsidRPr="000E6DE2" w:rsidR="004E0A1E">
        <w:t xml:space="preserve">] provider caring for and educating </w:t>
      </w:r>
      <w:r w:rsidR="004E0A1E">
        <w:t xml:space="preserve">these </w:t>
      </w:r>
      <w:r w:rsidRPr="000E6DE2" w:rsidR="004E0A1E">
        <w:t>young children?</w:t>
      </w:r>
    </w:p>
    <w:p w:rsidR="00112870" w:rsidRPr="00112870" w:rsidP="00112870" w14:paraId="5097E2D6" w14:textId="215C02A6">
      <w:pPr>
        <w:pStyle w:val="ListNumber"/>
        <w:spacing w:after="0" w:line="240" w:lineRule="auto"/>
        <w:rPr>
          <w:rStyle w:val="cf01"/>
          <w:rFonts w:eastAsia="Times New Roman" w:asciiTheme="minorHAnsi" w:hAnsiTheme="minorHAnsi" w:cstheme="minorBidi"/>
          <w:sz w:val="22"/>
          <w:szCs w:val="22"/>
        </w:rPr>
      </w:pPr>
      <w:r w:rsidRPr="003412A5">
        <w:rPr>
          <w:rStyle w:val="cf01"/>
          <w:rFonts w:asciiTheme="minorHAnsi" w:hAnsiTheme="minorHAnsi" w:cstheme="minorBidi"/>
          <w:b w:val="0"/>
          <w:bCs w:val="0"/>
          <w:sz w:val="22"/>
          <w:szCs w:val="22"/>
        </w:rPr>
        <w:t>IF SHARED BACKGROUND:</w:t>
      </w:r>
      <w:r w:rsidRPr="00112870">
        <w:rPr>
          <w:rStyle w:val="cf01"/>
          <w:rFonts w:asciiTheme="minorHAnsi" w:hAnsiTheme="minorHAnsi" w:cstheme="minorBidi"/>
          <w:sz w:val="22"/>
          <w:szCs w:val="22"/>
        </w:rPr>
        <w:t xml:space="preserve"> </w:t>
      </w:r>
      <w:r w:rsidR="00295C58">
        <w:rPr>
          <w:rStyle w:val="cf01"/>
          <w:rFonts w:asciiTheme="minorHAnsi" w:hAnsiTheme="minorHAnsi" w:cstheme="minorBidi"/>
          <w:sz w:val="22"/>
          <w:szCs w:val="22"/>
        </w:rPr>
        <w:t xml:space="preserve"> </w:t>
      </w:r>
      <w:r w:rsidRPr="00112870">
        <w:rPr>
          <w:rStyle w:val="cf01"/>
          <w:rFonts w:asciiTheme="minorHAnsi" w:hAnsiTheme="minorHAnsi" w:cstheme="minorBidi"/>
          <w:sz w:val="22"/>
          <w:szCs w:val="22"/>
        </w:rPr>
        <w:t xml:space="preserve">How do you build on your shared background with children and families in your care of children? Even if you have </w:t>
      </w:r>
      <w:r w:rsidR="00B11052">
        <w:rPr>
          <w:rStyle w:val="cf01"/>
          <w:rFonts w:asciiTheme="minorHAnsi" w:hAnsiTheme="minorHAnsi" w:cstheme="minorBidi"/>
          <w:sz w:val="22"/>
          <w:szCs w:val="22"/>
        </w:rPr>
        <w:t xml:space="preserve">a </w:t>
      </w:r>
      <w:r w:rsidRPr="00112870">
        <w:rPr>
          <w:rStyle w:val="cf01"/>
          <w:rFonts w:asciiTheme="minorHAnsi" w:hAnsiTheme="minorHAnsi" w:cstheme="minorBidi"/>
          <w:sz w:val="22"/>
          <w:szCs w:val="22"/>
        </w:rPr>
        <w:t>similar background, how do you learn about the values, traditions, and beliefs that are important to children and families?</w:t>
      </w:r>
    </w:p>
    <w:p w:rsidR="00B97818" w:rsidRPr="00756B81" w:rsidP="00B97818" w14:paraId="0E60E3BD" w14:textId="61DE6C33">
      <w:pPr>
        <w:pStyle w:val="ListNumber"/>
        <w:spacing w:after="0" w:line="240" w:lineRule="auto"/>
        <w:rPr>
          <w:rStyle w:val="cf01"/>
          <w:rFonts w:eastAsia="Times New Roman" w:asciiTheme="minorHAnsi" w:hAnsiTheme="minorHAnsi" w:cstheme="minorBidi"/>
          <w:sz w:val="22"/>
          <w:szCs w:val="22"/>
        </w:rPr>
      </w:pPr>
      <w:r w:rsidRPr="003412A5">
        <w:rPr>
          <w:rStyle w:val="cf01"/>
          <w:rFonts w:asciiTheme="minorHAnsi" w:hAnsiTheme="minorHAnsi" w:cstheme="minorBidi"/>
          <w:b w:val="0"/>
          <w:bCs w:val="0"/>
          <w:sz w:val="22"/>
          <w:szCs w:val="22"/>
        </w:rPr>
        <w:t>IF NOT SHARED BACKGROUND:</w:t>
      </w:r>
      <w:r w:rsidRPr="00112870">
        <w:rPr>
          <w:rStyle w:val="cf01"/>
          <w:rFonts w:asciiTheme="minorHAnsi" w:hAnsiTheme="minorHAnsi" w:cstheme="minorBidi"/>
          <w:sz w:val="22"/>
          <w:szCs w:val="22"/>
        </w:rPr>
        <w:t xml:space="preserve"> </w:t>
      </w:r>
      <w:r w:rsidR="00295C58">
        <w:rPr>
          <w:rStyle w:val="cf01"/>
          <w:rFonts w:asciiTheme="minorHAnsi" w:hAnsiTheme="minorHAnsi" w:cstheme="minorBidi"/>
          <w:sz w:val="22"/>
          <w:szCs w:val="22"/>
        </w:rPr>
        <w:t xml:space="preserve"> </w:t>
      </w:r>
      <w:r w:rsidRPr="00112870">
        <w:rPr>
          <w:rStyle w:val="cf01"/>
          <w:rFonts w:asciiTheme="minorHAnsi" w:hAnsiTheme="minorHAnsi" w:cstheme="minorBidi"/>
          <w:sz w:val="22"/>
          <w:szCs w:val="22"/>
        </w:rPr>
        <w:t>How do you learn about the values, traditions, and beliefs that are important to the children and families in your care?</w:t>
      </w:r>
    </w:p>
    <w:p w:rsidR="00060754" w:rsidRPr="00F90DC2" w:rsidP="00F90DC2" w14:paraId="668CC7F6" w14:textId="127C70FC">
      <w:pPr>
        <w:pStyle w:val="ListNumber"/>
        <w:rPr>
          <w:rStyle w:val="cf01"/>
          <w:rFonts w:asciiTheme="minorHAnsi" w:hAnsiTheme="minorHAnsi" w:cstheme="minorHAnsi"/>
          <w:sz w:val="22"/>
          <w:szCs w:val="22"/>
        </w:rPr>
      </w:pPr>
      <w:r w:rsidRPr="001E36E5">
        <w:t xml:space="preserve">We know that </w:t>
      </w:r>
      <w:r w:rsidRPr="001E36E5">
        <w:t>many</w:t>
      </w:r>
      <w:r w:rsidR="00977966">
        <w:t xml:space="preserve"> p</w:t>
      </w:r>
      <w:r>
        <w:t>eople</w:t>
      </w:r>
      <w:r w:rsidRPr="001E36E5">
        <w:t xml:space="preserve"> may experience hardship, discrimination, racism, or other inequities in their daily lives or experiences with systems and policies around child care</w:t>
      </w:r>
      <w:r w:rsidRPr="001E36E5" w:rsidR="009A73E1">
        <w:t xml:space="preserve">. </w:t>
      </w:r>
      <w:r w:rsidRPr="00F90DC2">
        <w:rPr>
          <w:rStyle w:val="cf01"/>
          <w:rFonts w:asciiTheme="minorHAnsi" w:hAnsiTheme="minorHAnsi" w:cstheme="minorBidi"/>
          <w:sz w:val="22"/>
          <w:szCs w:val="22"/>
        </w:rPr>
        <w:t>How do you think your own experiences with discrimination, racism, or other inequities influence the way you take care of children</w:t>
      </w:r>
      <w:r w:rsidRPr="00F90DC2" w:rsidR="009A73E1">
        <w:rPr>
          <w:rStyle w:val="cf01"/>
          <w:rFonts w:asciiTheme="minorHAnsi" w:hAnsiTheme="minorHAnsi" w:cstheme="minorBidi"/>
          <w:sz w:val="22"/>
          <w:szCs w:val="22"/>
        </w:rPr>
        <w:t xml:space="preserve">? </w:t>
      </w:r>
      <w:r w:rsidR="00295C58">
        <w:rPr>
          <w:rStyle w:val="cf01"/>
          <w:rFonts w:asciiTheme="minorHAnsi" w:hAnsiTheme="minorHAnsi" w:cstheme="minorBidi"/>
          <w:sz w:val="22"/>
          <w:szCs w:val="22"/>
        </w:rPr>
        <w:t>Y</w:t>
      </w:r>
      <w:r w:rsidRPr="00F90DC2">
        <w:rPr>
          <w:rStyle w:val="cf01"/>
          <w:rFonts w:asciiTheme="minorHAnsi" w:hAnsiTheme="minorHAnsi" w:cstheme="minorBidi"/>
          <w:sz w:val="22"/>
          <w:szCs w:val="22"/>
        </w:rPr>
        <w:t>our interactions with children?</w:t>
      </w:r>
    </w:p>
    <w:p w:rsidR="00060754" w:rsidRPr="008A077E" w:rsidP="00E36830" w14:paraId="41E024C0" w14:textId="6E7EEB2F">
      <w:pPr>
        <w:pStyle w:val="ListNumber"/>
        <w:numPr>
          <w:ilvl w:val="0"/>
          <w:numId w:val="0"/>
        </w:numPr>
        <w:ind w:left="720"/>
        <w:rPr>
          <w:rStyle w:val="cf01"/>
          <w:rFonts w:asciiTheme="minorHAnsi" w:hAnsiTheme="minorHAnsi" w:cstheme="minorHAnsi"/>
          <w:b w:val="0"/>
          <w:bCs w:val="0"/>
          <w:sz w:val="22"/>
          <w:szCs w:val="22"/>
        </w:rPr>
      </w:pPr>
      <w:r>
        <w:rPr>
          <w:rStyle w:val="cf01"/>
          <w:rFonts w:asciiTheme="minorHAnsi" w:hAnsiTheme="minorHAnsi" w:cstheme="minorHAnsi"/>
          <w:b w:val="0"/>
          <w:bCs w:val="0"/>
          <w:sz w:val="22"/>
          <w:szCs w:val="22"/>
        </w:rPr>
        <w:t>PROBE</w:t>
      </w:r>
      <w:r w:rsidR="009A73E1">
        <w:rPr>
          <w:rStyle w:val="cf01"/>
          <w:rFonts w:asciiTheme="minorHAnsi" w:hAnsiTheme="minorHAnsi" w:cstheme="minorHAnsi"/>
          <w:b w:val="0"/>
          <w:bCs w:val="0"/>
          <w:sz w:val="22"/>
          <w:szCs w:val="22"/>
        </w:rPr>
        <w:t>: [</w:t>
      </w:r>
      <w:r>
        <w:rPr>
          <w:rStyle w:val="cf01"/>
          <w:rFonts w:asciiTheme="minorHAnsi" w:hAnsiTheme="minorHAnsi" w:cstheme="minorHAnsi"/>
          <w:b w:val="0"/>
          <w:bCs w:val="0"/>
          <w:sz w:val="22"/>
          <w:szCs w:val="22"/>
        </w:rPr>
        <w:t>IF PROVIDER DOES NOT IDENTIFY HAVING EXPERIENCED RACISM OR INEQUITIES THEMSELVES] How have your observations of racism or inequities influenced the way you take care of children</w:t>
      </w:r>
      <w:r w:rsidR="009A73E1">
        <w:rPr>
          <w:rStyle w:val="cf01"/>
          <w:rFonts w:asciiTheme="minorHAnsi" w:hAnsiTheme="minorHAnsi" w:cstheme="minorHAnsi"/>
          <w:b w:val="0"/>
          <w:bCs w:val="0"/>
          <w:sz w:val="22"/>
          <w:szCs w:val="22"/>
        </w:rPr>
        <w:t xml:space="preserve">? </w:t>
      </w:r>
      <w:r w:rsidR="00295C58">
        <w:rPr>
          <w:rStyle w:val="cf01"/>
          <w:rFonts w:asciiTheme="minorHAnsi" w:hAnsiTheme="minorHAnsi" w:cstheme="minorHAnsi"/>
          <w:b w:val="0"/>
          <w:bCs w:val="0"/>
          <w:sz w:val="22"/>
          <w:szCs w:val="22"/>
        </w:rPr>
        <w:t>Y</w:t>
      </w:r>
      <w:r>
        <w:rPr>
          <w:rStyle w:val="cf01"/>
          <w:rFonts w:asciiTheme="minorHAnsi" w:hAnsiTheme="minorHAnsi" w:cstheme="minorHAnsi"/>
          <w:b w:val="0"/>
          <w:bCs w:val="0"/>
          <w:sz w:val="22"/>
          <w:szCs w:val="22"/>
        </w:rPr>
        <w:t>our interactions with children?</w:t>
      </w:r>
    </w:p>
    <w:p w:rsidR="003C5838" w:rsidRPr="00756B81" w:rsidP="00481407" w14:paraId="2B4C2B7A" w14:textId="4BDFA5A2">
      <w:pPr>
        <w:pStyle w:val="ListNumber"/>
      </w:pPr>
      <w:r>
        <w:t xml:space="preserve">What are the ways you prepare </w:t>
      </w:r>
      <w:r w:rsidR="001D7D39">
        <w:t xml:space="preserve">children for </w:t>
      </w:r>
      <w:r w:rsidR="00DA1E16">
        <w:t xml:space="preserve">and protect </w:t>
      </w:r>
      <w:r w:rsidR="00C92FE8">
        <w:t>them</w:t>
      </w:r>
      <w:r>
        <w:t xml:space="preserve"> </w:t>
      </w:r>
      <w:r w:rsidR="00671486">
        <w:t>from day-to-day</w:t>
      </w:r>
      <w:r>
        <w:t xml:space="preserve"> experiences</w:t>
      </w:r>
      <w:r w:rsidR="00671486">
        <w:t xml:space="preserve"> with discrimination that</w:t>
      </w:r>
      <w:r>
        <w:t xml:space="preserve"> they might encounter in </w:t>
      </w:r>
      <w:r w:rsidR="00487C4A">
        <w:t>their daily lives</w:t>
      </w:r>
      <w:r>
        <w:t xml:space="preserve"> because of their gender, race, religion, language, disability? </w:t>
      </w:r>
    </w:p>
    <w:p w:rsidR="00671486" w:rsidRPr="00671486" w:rsidP="00E36830" w14:paraId="1FCF8126" w14:textId="0A07586D">
      <w:pPr>
        <w:pStyle w:val="ListNumber"/>
        <w:numPr>
          <w:ilvl w:val="0"/>
          <w:numId w:val="0"/>
        </w:numPr>
        <w:ind w:left="720"/>
        <w:rPr>
          <w:b w:val="0"/>
          <w:bCs w:val="0"/>
        </w:rPr>
      </w:pPr>
      <w:r>
        <w:rPr>
          <w:b w:val="0"/>
          <w:bCs w:val="0"/>
        </w:rPr>
        <w:t xml:space="preserve">PROBE: </w:t>
      </w:r>
      <w:r w:rsidR="00295C58">
        <w:rPr>
          <w:b w:val="0"/>
          <w:bCs w:val="0"/>
        </w:rPr>
        <w:t xml:space="preserve"> </w:t>
      </w:r>
      <w:r w:rsidR="00634F57">
        <w:rPr>
          <w:b w:val="0"/>
          <w:bCs w:val="0"/>
        </w:rPr>
        <w:t xml:space="preserve">What are the ways you help children who may experience </w:t>
      </w:r>
      <w:r w:rsidR="00634F57">
        <w:rPr>
          <w:b w:val="0"/>
          <w:bCs w:val="0"/>
        </w:rPr>
        <w:t>being insulted</w:t>
      </w:r>
      <w:r w:rsidR="00634F57">
        <w:rPr>
          <w:b w:val="0"/>
          <w:bCs w:val="0"/>
        </w:rPr>
        <w:t xml:space="preserve"> or bullied? </w:t>
      </w:r>
    </w:p>
    <w:p w:rsidR="007A2986" w:rsidRPr="00487C4A" w:rsidP="00E36830" w14:paraId="6EB5FAED" w14:textId="56D8124E">
      <w:pPr>
        <w:pStyle w:val="ListNumber"/>
        <w:numPr>
          <w:ilvl w:val="0"/>
          <w:numId w:val="0"/>
        </w:numPr>
        <w:ind w:left="720"/>
        <w:rPr>
          <w:b w:val="0"/>
          <w:bCs w:val="0"/>
        </w:rPr>
      </w:pPr>
      <w:r>
        <w:rPr>
          <w:b w:val="0"/>
          <w:bCs w:val="0"/>
        </w:rPr>
        <w:t xml:space="preserve">PROBE: </w:t>
      </w:r>
      <w:r w:rsidR="00295C58">
        <w:rPr>
          <w:b w:val="0"/>
          <w:bCs w:val="0"/>
        </w:rPr>
        <w:t xml:space="preserve"> </w:t>
      </w:r>
      <w:r>
        <w:rPr>
          <w:b w:val="0"/>
          <w:bCs w:val="0"/>
        </w:rPr>
        <w:t>How do you protect</w:t>
      </w:r>
      <w:r w:rsidR="001D7D39">
        <w:rPr>
          <w:b w:val="0"/>
          <w:bCs w:val="0"/>
        </w:rPr>
        <w:t xml:space="preserve"> children from and prepare</w:t>
      </w:r>
      <w:r>
        <w:rPr>
          <w:b w:val="0"/>
          <w:bCs w:val="0"/>
        </w:rPr>
        <w:t xml:space="preserve"> children </w:t>
      </w:r>
      <w:r w:rsidR="001D7D39">
        <w:rPr>
          <w:b w:val="0"/>
          <w:bCs w:val="0"/>
        </w:rPr>
        <w:t>for</w:t>
      </w:r>
      <w:r>
        <w:rPr>
          <w:b w:val="0"/>
          <w:bCs w:val="0"/>
        </w:rPr>
        <w:t xml:space="preserve"> these stressors?</w:t>
      </w:r>
    </w:p>
    <w:p w:rsidR="00634F57" w:rsidRPr="00487C4A" w:rsidP="00F90DC2" w14:paraId="476C4232" w14:textId="7B683A77">
      <w:pPr>
        <w:pStyle w:val="ListNumber"/>
        <w:rPr>
          <w:rStyle w:val="cf01"/>
          <w:rFonts w:ascii="Times New Roman" w:hAnsi="Times New Roman" w:cs="Times New Roman"/>
          <w:b w:val="0"/>
          <w:bCs w:val="0"/>
          <w:sz w:val="22"/>
          <w:szCs w:val="22"/>
        </w:rPr>
      </w:pPr>
      <w:r w:rsidRPr="003412A5">
        <w:rPr>
          <w:rStyle w:val="cf01"/>
          <w:rFonts w:ascii="Times New Roman" w:hAnsi="Times New Roman" w:cs="Times New Roman"/>
          <w:b w:val="0"/>
          <w:bCs w:val="0"/>
          <w:sz w:val="22"/>
          <w:szCs w:val="22"/>
        </w:rPr>
        <w:t>[</w:t>
      </w:r>
      <w:r w:rsidRPr="003412A5" w:rsidR="00F928D1">
        <w:rPr>
          <w:rStyle w:val="cf01"/>
          <w:rFonts w:ascii="Times New Roman" w:hAnsi="Times New Roman" w:cs="Times New Roman"/>
          <w:b w:val="0"/>
          <w:bCs w:val="0"/>
          <w:sz w:val="22"/>
          <w:szCs w:val="22"/>
        </w:rPr>
        <w:t>SKIP IF PROVIDER ONLY CARES FOR INFANTS]</w:t>
      </w:r>
      <w:r w:rsidR="00F928D1">
        <w:rPr>
          <w:rStyle w:val="cf01"/>
          <w:rFonts w:ascii="Times New Roman" w:hAnsi="Times New Roman" w:cs="Times New Roman"/>
          <w:sz w:val="22"/>
          <w:szCs w:val="22"/>
        </w:rPr>
        <w:t xml:space="preserve"> </w:t>
      </w:r>
      <w:r w:rsidRPr="78238E85">
        <w:rPr>
          <w:rStyle w:val="cf01"/>
          <w:rFonts w:ascii="Times New Roman" w:hAnsi="Times New Roman" w:cs="Times New Roman"/>
          <w:sz w:val="22"/>
          <w:szCs w:val="22"/>
        </w:rPr>
        <w:t xml:space="preserve">How do you respond to children when they talk about </w:t>
      </w:r>
      <w:r w:rsidRPr="78238E85" w:rsidR="00F30761">
        <w:rPr>
          <w:rStyle w:val="cf01"/>
          <w:rFonts w:ascii="Times New Roman" w:hAnsi="Times New Roman" w:cs="Times New Roman"/>
          <w:sz w:val="22"/>
          <w:szCs w:val="22"/>
        </w:rPr>
        <w:t xml:space="preserve">their </w:t>
      </w:r>
      <w:r w:rsidRPr="78238E85">
        <w:rPr>
          <w:rStyle w:val="cf01"/>
          <w:rFonts w:ascii="Times New Roman" w:hAnsi="Times New Roman" w:cs="Times New Roman"/>
          <w:sz w:val="22"/>
          <w:szCs w:val="22"/>
        </w:rPr>
        <w:t>differences</w:t>
      </w:r>
      <w:r w:rsidRPr="78238E85" w:rsidR="00F30761">
        <w:rPr>
          <w:rStyle w:val="cf01"/>
          <w:rFonts w:ascii="Times New Roman" w:hAnsi="Times New Roman" w:cs="Times New Roman"/>
          <w:sz w:val="22"/>
          <w:szCs w:val="22"/>
        </w:rPr>
        <w:t xml:space="preserve"> or show bias towards each other</w:t>
      </w:r>
      <w:r w:rsidRPr="78238E85">
        <w:rPr>
          <w:rStyle w:val="cf01"/>
          <w:rFonts w:ascii="Times New Roman" w:hAnsi="Times New Roman" w:cs="Times New Roman"/>
          <w:sz w:val="22"/>
          <w:szCs w:val="22"/>
        </w:rPr>
        <w:t xml:space="preserve">? </w:t>
      </w:r>
    </w:p>
    <w:p w:rsidR="00072F32" w:rsidP="00072F32" w14:paraId="6F93720A" w14:textId="77777777">
      <w:pPr>
        <w:pStyle w:val="ListNumber"/>
        <w:rPr>
          <w:rStyle w:val="cf01"/>
          <w:rFonts w:asciiTheme="minorHAnsi" w:hAnsiTheme="minorHAnsi" w:cstheme="minorHAnsi"/>
          <w:sz w:val="22"/>
          <w:szCs w:val="22"/>
        </w:rPr>
      </w:pPr>
      <w:r w:rsidRPr="78238E85">
        <w:rPr>
          <w:rStyle w:val="cf01"/>
          <w:rFonts w:ascii="Times New Roman" w:hAnsi="Times New Roman" w:cs="Times New Roman"/>
          <w:sz w:val="22"/>
          <w:szCs w:val="22"/>
        </w:rPr>
        <w:t>How comfortable do you feel talking about race and culture with children and families?</w:t>
      </w:r>
    </w:p>
    <w:p w:rsidR="006A04AB" w:rsidRPr="00306392" w:rsidP="00F90DC2" w14:paraId="73450385" w14:textId="314D03D3">
      <w:pPr>
        <w:pStyle w:val="ListNumber"/>
        <w:rPr>
          <w:rFonts w:cstheme="minorHAnsi"/>
        </w:rPr>
      </w:pPr>
      <w:r>
        <w:t>What are the ways you support children who may experience trauma or hardship</w:t>
      </w:r>
      <w:r w:rsidR="009A73E1">
        <w:t xml:space="preserve">? </w:t>
      </w:r>
      <w:r>
        <w:rPr>
          <w:rStyle w:val="cf01"/>
          <w:rFonts w:ascii="Times New Roman" w:hAnsi="Times New Roman" w:cs="Times New Roman"/>
          <w:sz w:val="22"/>
          <w:szCs w:val="22"/>
        </w:rPr>
        <w:t>How comfortable do you feel talking about trauma and hardship with children and families?</w:t>
      </w:r>
    </w:p>
    <w:p w:rsidR="002C0F7A" w:rsidRPr="00A56280" w:rsidP="002C0F7A" w14:paraId="7E043B6D" w14:textId="592E142C">
      <w:pPr>
        <w:pStyle w:val="Paragraph"/>
        <w:spacing w:before="160"/>
        <w:rPr>
          <w:rFonts w:cstheme="minorHAnsi"/>
          <w:i/>
          <w:iCs/>
        </w:rPr>
      </w:pPr>
      <w:r w:rsidRPr="00A56280">
        <w:rPr>
          <w:i/>
          <w:iCs/>
        </w:rPr>
        <w:t xml:space="preserve">For </w:t>
      </w:r>
      <w:r>
        <w:rPr>
          <w:i/>
          <w:iCs/>
        </w:rPr>
        <w:t xml:space="preserve">the next </w:t>
      </w:r>
      <w:r w:rsidRPr="00A56280">
        <w:rPr>
          <w:i/>
          <w:iCs/>
        </w:rPr>
        <w:t>questions</w:t>
      </w:r>
      <w:r>
        <w:rPr>
          <w:i/>
          <w:iCs/>
        </w:rPr>
        <w:t xml:space="preserve">, </w:t>
      </w:r>
      <w:r w:rsidRPr="00A56280">
        <w:rPr>
          <w:i/>
          <w:iCs/>
        </w:rPr>
        <w:t xml:space="preserve">ask about </w:t>
      </w:r>
      <w:r>
        <w:rPr>
          <w:i/>
          <w:iCs/>
        </w:rPr>
        <w:t>specific</w:t>
      </w:r>
      <w:r w:rsidRPr="00A56280">
        <w:rPr>
          <w:i/>
          <w:iCs/>
        </w:rPr>
        <w:t xml:space="preserve"> children in care</w:t>
      </w:r>
      <w:r w:rsidR="009A73E1">
        <w:rPr>
          <w:i/>
          <w:iCs/>
        </w:rPr>
        <w:t xml:space="preserve">. </w:t>
      </w:r>
      <w:r>
        <w:rPr>
          <w:i/>
          <w:iCs/>
        </w:rPr>
        <w:t xml:space="preserve">If more than one child in care, ask about </w:t>
      </w:r>
      <w:r w:rsidRPr="005F5368" w:rsidR="005F5368">
        <w:rPr>
          <w:i/>
          <w:iCs/>
          <w:u w:val="single"/>
        </w:rPr>
        <w:t>two</w:t>
      </w:r>
      <w:r w:rsidR="005F5368">
        <w:rPr>
          <w:i/>
          <w:iCs/>
        </w:rPr>
        <w:t xml:space="preserve"> </w:t>
      </w:r>
      <w:r>
        <w:rPr>
          <w:i/>
          <w:iCs/>
        </w:rPr>
        <w:t>children</w:t>
      </w:r>
      <w:r w:rsidRPr="00A56280">
        <w:rPr>
          <w:i/>
          <w:iCs/>
        </w:rPr>
        <w:t xml:space="preserve"> of different ages, for example an infant and a school-age child:</w:t>
      </w:r>
    </w:p>
    <w:p w:rsidR="00F97D6F" w:rsidRPr="003D6B39" w:rsidP="00F97D6F" w14:paraId="46162579" w14:textId="6E8275CA">
      <w:pPr>
        <w:pStyle w:val="ListNumber"/>
        <w:rPr>
          <w:rFonts w:cstheme="minorHAnsi"/>
          <w:b w:val="0"/>
          <w:bCs w:val="0"/>
        </w:rPr>
      </w:pPr>
      <w:r>
        <w:t>Think about [CHILD]</w:t>
      </w:r>
      <w:r w:rsidR="009A73E1">
        <w:t xml:space="preserve">. </w:t>
      </w:r>
      <w:r>
        <w:t xml:space="preserve">What </w:t>
      </w:r>
      <w:r w:rsidR="0097652E">
        <w:t>are</w:t>
      </w:r>
      <w:r>
        <w:t xml:space="preserve"> the most important thing</w:t>
      </w:r>
      <w:r w:rsidR="0097652E">
        <w:t>s</w:t>
      </w:r>
      <w:r>
        <w:t xml:space="preserve"> this </w:t>
      </w:r>
      <w:r w:rsidR="007F29C5">
        <w:t xml:space="preserve">child </w:t>
      </w:r>
      <w:r w:rsidR="0097652E">
        <w:t xml:space="preserve">gets from being </w:t>
      </w:r>
      <w:r>
        <w:t>in your care</w:t>
      </w:r>
      <w:r w:rsidR="009A73E1">
        <w:t xml:space="preserve">? </w:t>
      </w:r>
      <w:r w:rsidR="0097652E">
        <w:t xml:space="preserve">Please share </w:t>
      </w:r>
      <w:r w:rsidR="0097652E">
        <w:t>some</w:t>
      </w:r>
      <w:r w:rsidR="0097652E">
        <w:t xml:space="preserve"> examples</w:t>
      </w:r>
      <w:r w:rsidR="009521E4">
        <w:t>.</w:t>
      </w:r>
    </w:p>
    <w:p w:rsidR="003D6B39" w:rsidRPr="00EA1151" w:rsidP="00EA1151" w14:paraId="1D7A3B27" w14:textId="0E2C1186">
      <w:pPr>
        <w:pStyle w:val="ListNumber"/>
        <w:numPr>
          <w:ilvl w:val="0"/>
          <w:numId w:val="0"/>
        </w:numPr>
        <w:ind w:left="360"/>
        <w:rPr>
          <w:b w:val="0"/>
          <w:bCs w:val="0"/>
        </w:rPr>
      </w:pPr>
      <w:r w:rsidRPr="00EA1151">
        <w:rPr>
          <w:b w:val="0"/>
          <w:bCs w:val="0"/>
        </w:rPr>
        <w:t xml:space="preserve">PROBE: </w:t>
      </w:r>
      <w:r w:rsidR="00295C58">
        <w:rPr>
          <w:b w:val="0"/>
          <w:bCs w:val="0"/>
        </w:rPr>
        <w:t xml:space="preserve"> </w:t>
      </w:r>
      <w:r w:rsidRPr="00EA1151">
        <w:rPr>
          <w:b w:val="0"/>
          <w:bCs w:val="0"/>
        </w:rPr>
        <w:t xml:space="preserve">What do you think </w:t>
      </w:r>
      <w:r w:rsidRPr="00933439">
        <w:rPr>
          <w:b w:val="0"/>
          <w:bCs w:val="0"/>
        </w:rPr>
        <w:t>[</w:t>
      </w:r>
      <w:r w:rsidRPr="00E37742">
        <w:rPr>
          <w:b w:val="0"/>
          <w:bCs w:val="0"/>
        </w:rPr>
        <w:t xml:space="preserve">CHILD] </w:t>
      </w:r>
      <w:r w:rsidRPr="00EA1151">
        <w:rPr>
          <w:b w:val="0"/>
          <w:bCs w:val="0"/>
          <w:u w:val="single"/>
        </w:rPr>
        <w:t>learns</w:t>
      </w:r>
      <w:r w:rsidRPr="00EA1151">
        <w:rPr>
          <w:b w:val="0"/>
          <w:bCs w:val="0"/>
        </w:rPr>
        <w:t xml:space="preserve"> when they are with you? </w:t>
      </w:r>
    </w:p>
    <w:p w:rsidR="00AF1776" w:rsidRPr="00DC1639" w:rsidP="00DC1639" w14:paraId="397C307B" w14:textId="60174779">
      <w:pPr>
        <w:pStyle w:val="ListNumber"/>
        <w:rPr>
          <w:rFonts w:eastAsiaTheme="minorEastAsia"/>
        </w:rPr>
      </w:pPr>
      <w:r>
        <w:t xml:space="preserve">How do you help </w:t>
      </w:r>
      <w:r w:rsidR="007F29C5">
        <w:t>[</w:t>
      </w:r>
      <w:r w:rsidR="005E0E2C">
        <w:t>CHILD</w:t>
      </w:r>
      <w:r w:rsidR="007F29C5">
        <w:t>]</w:t>
      </w:r>
      <w:r w:rsidR="005E0E2C">
        <w:t xml:space="preserve"> </w:t>
      </w:r>
      <w:r>
        <w:t>stay safe and healthy</w:t>
      </w:r>
      <w:r w:rsidR="009A73E1">
        <w:t xml:space="preserve">? </w:t>
      </w:r>
      <w:r>
        <w:t>What, if anything,</w:t>
      </w:r>
      <w:r w:rsidR="006D328F">
        <w:t xml:space="preserve"> </w:t>
      </w:r>
      <w:r>
        <w:t xml:space="preserve">is hard about keeping </w:t>
      </w:r>
      <w:r w:rsidR="007F29C5">
        <w:t>[</w:t>
      </w:r>
      <w:r w:rsidR="005E0E2C">
        <w:t>CHILD</w:t>
      </w:r>
      <w:r w:rsidR="007F29C5">
        <w:t>]</w:t>
      </w:r>
      <w:r w:rsidR="005E0E2C">
        <w:t xml:space="preserve"> </w:t>
      </w:r>
      <w:r w:rsidR="00740D94">
        <w:t>safe</w:t>
      </w:r>
      <w:r>
        <w:t xml:space="preserve"> and healthy?</w:t>
      </w:r>
    </w:p>
    <w:p w:rsidR="00912683" w:rsidRPr="00912683" w:rsidP="00606F99" w14:paraId="38C60FB3" w14:textId="62BF50FC">
      <w:pPr>
        <w:pStyle w:val="ListNumber"/>
        <w:numPr>
          <w:ilvl w:val="0"/>
          <w:numId w:val="0"/>
        </w:numPr>
        <w:rPr>
          <w:b w:val="0"/>
          <w:bCs w:val="0"/>
          <w:i/>
          <w:iCs/>
        </w:rPr>
      </w:pPr>
      <w:r w:rsidRPr="00912683">
        <w:rPr>
          <w:b w:val="0"/>
          <w:bCs w:val="0"/>
          <w:i/>
          <w:iCs/>
        </w:rPr>
        <w:t>Next question is more general, not about individual children in care</w:t>
      </w:r>
      <w:r w:rsidR="009521E4">
        <w:rPr>
          <w:b w:val="0"/>
          <w:bCs w:val="0"/>
          <w:i/>
          <w:iCs/>
        </w:rPr>
        <w:t>.</w:t>
      </w:r>
    </w:p>
    <w:p w:rsidR="00912683" w:rsidRPr="00CA30B4" w:rsidP="00CA30B4" w14:paraId="61B44259" w14:textId="5F3F4018">
      <w:pPr>
        <w:pStyle w:val="ListNumber"/>
        <w:rPr>
          <w:i/>
          <w:iCs/>
        </w:rPr>
      </w:pPr>
      <w:r w:rsidRPr="000D080A">
        <w:t xml:space="preserve">Tell </w:t>
      </w:r>
      <w:r w:rsidRPr="000D080A" w:rsidR="00B23F44">
        <w:t xml:space="preserve">me </w:t>
      </w:r>
      <w:r w:rsidRPr="000D080A">
        <w:t xml:space="preserve">about the ways you think children learn and how you help them learn. </w:t>
      </w:r>
    </w:p>
    <w:p w:rsidR="00B04BA0" w:rsidP="00DF7E7F" w14:paraId="22482CD2" w14:textId="2B09BEA5">
      <w:pPr>
        <w:pStyle w:val="ListNumber"/>
        <w:numPr>
          <w:ilvl w:val="0"/>
          <w:numId w:val="0"/>
        </w:numPr>
        <w:ind w:left="720"/>
        <w:rPr>
          <w:b w:val="0"/>
          <w:bCs w:val="0"/>
        </w:rPr>
      </w:pPr>
      <w:r w:rsidRPr="000D080A">
        <w:rPr>
          <w:b w:val="0"/>
          <w:bCs w:val="0"/>
        </w:rPr>
        <w:t xml:space="preserve">PROBE IF NEEDED What are the </w:t>
      </w:r>
      <w:r w:rsidRPr="000D080A">
        <w:rPr>
          <w:b w:val="0"/>
          <w:bCs w:val="0"/>
        </w:rPr>
        <w:t xml:space="preserve">different </w:t>
      </w:r>
      <w:r w:rsidRPr="000D080A">
        <w:rPr>
          <w:b w:val="0"/>
          <w:bCs w:val="0"/>
          <w:u w:val="single"/>
        </w:rPr>
        <w:t>ways</w:t>
      </w:r>
      <w:r w:rsidRPr="000D080A">
        <w:rPr>
          <w:b w:val="0"/>
          <w:bCs w:val="0"/>
          <w:u w:val="single"/>
        </w:rPr>
        <w:t xml:space="preserve"> you help </w:t>
      </w:r>
      <w:r w:rsidR="00E47583">
        <w:rPr>
          <w:b w:val="0"/>
          <w:bCs w:val="0"/>
          <w:u w:val="single"/>
        </w:rPr>
        <w:t>children</w:t>
      </w:r>
      <w:r w:rsidRPr="000D080A">
        <w:rPr>
          <w:b w:val="0"/>
          <w:bCs w:val="0"/>
          <w:u w:val="single"/>
        </w:rPr>
        <w:t xml:space="preserve"> learn</w:t>
      </w:r>
      <w:r w:rsidRPr="000D080A">
        <w:rPr>
          <w:b w:val="0"/>
          <w:bCs w:val="0"/>
        </w:rPr>
        <w:t xml:space="preserve">? </w:t>
      </w:r>
      <w:r w:rsidR="00295C58">
        <w:rPr>
          <w:b w:val="0"/>
          <w:bCs w:val="0"/>
        </w:rPr>
        <w:t xml:space="preserve"> </w:t>
      </w:r>
      <w:r w:rsidRPr="000D080A">
        <w:rPr>
          <w:b w:val="0"/>
          <w:bCs w:val="0"/>
        </w:rPr>
        <w:t>What does it look like</w:t>
      </w:r>
      <w:r w:rsidRPr="000D080A" w:rsidR="009A73E1">
        <w:rPr>
          <w:b w:val="0"/>
          <w:bCs w:val="0"/>
        </w:rPr>
        <w:t xml:space="preserve">? </w:t>
      </w:r>
    </w:p>
    <w:p w:rsidR="00FB5942" w:rsidP="0045424E" w14:paraId="7CC2C32F" w14:textId="6C56601A">
      <w:pPr>
        <w:pStyle w:val="ListNumber"/>
        <w:numPr>
          <w:ilvl w:val="0"/>
          <w:numId w:val="0"/>
        </w:numPr>
        <w:ind w:left="720"/>
        <w:rPr>
          <w:b w:val="0"/>
          <w:bCs w:val="0"/>
        </w:rPr>
      </w:pPr>
      <w:r w:rsidRPr="003B2113">
        <w:rPr>
          <w:b w:val="0"/>
          <w:bCs w:val="0"/>
        </w:rPr>
        <w:t>[IF PROVIDER ONLY TALKS ABOUT ONE TYPE OF LEARNING E.G. ACADEMIC LEARNING]</w:t>
      </w:r>
      <w:r>
        <w:rPr>
          <w:b w:val="0"/>
          <w:bCs w:val="0"/>
          <w:i/>
          <w:iCs/>
        </w:rPr>
        <w:t xml:space="preserve"> </w:t>
      </w:r>
      <w:r w:rsidRPr="000D080A">
        <w:rPr>
          <w:b w:val="0"/>
          <w:bCs w:val="0"/>
        </w:rPr>
        <w:t>PROBE</w:t>
      </w:r>
      <w:r>
        <w:rPr>
          <w:b w:val="0"/>
          <w:bCs w:val="0"/>
        </w:rPr>
        <w:t>:</w:t>
      </w:r>
      <w:r w:rsidR="00FC15C3">
        <w:rPr>
          <w:b w:val="0"/>
          <w:bCs w:val="0"/>
        </w:rPr>
        <w:t xml:space="preserve"> </w:t>
      </w:r>
      <w:r w:rsidR="00295C58">
        <w:rPr>
          <w:b w:val="0"/>
          <w:bCs w:val="0"/>
        </w:rPr>
        <w:t xml:space="preserve"> </w:t>
      </w:r>
      <w:r w:rsidRPr="000D080A">
        <w:rPr>
          <w:b w:val="0"/>
          <w:bCs w:val="0"/>
        </w:rPr>
        <w:t>What are the ways that children learn about other things such as emotions, behaviors, getting along?</w:t>
      </w:r>
    </w:p>
    <w:p w:rsidR="00A56280" w:rsidP="005167DD" w14:paraId="69F6A25A" w14:textId="097F7092">
      <w:pPr>
        <w:pStyle w:val="H2"/>
      </w:pPr>
      <w:r>
        <w:t>C</w:t>
      </w:r>
      <w:r w:rsidR="00756B81">
        <w:t>.</w:t>
      </w:r>
      <w:r w:rsidR="00756B81">
        <w:tab/>
      </w:r>
      <w:r w:rsidRPr="005B3954">
        <w:t xml:space="preserve">Supportive provider–family relationships and family supports that promote family well-being </w:t>
      </w:r>
    </w:p>
    <w:p w:rsidR="0038796F" w:rsidP="0038796F" w14:paraId="71C08735" w14:textId="5D61CFA5">
      <w:pPr>
        <w:pStyle w:val="ParagraphContinued"/>
      </w:pPr>
      <w:r>
        <w:t xml:space="preserve">Now </w:t>
      </w:r>
      <w:r>
        <w:t>I’m</w:t>
      </w:r>
      <w:r>
        <w:t xml:space="preserve"> going to ask you some questions about </w:t>
      </w:r>
      <w:r w:rsidR="00007D14">
        <w:t>your relationships and interactions with the parents or primary guardians of the children that you take care of.</w:t>
      </w:r>
      <w:r w:rsidR="00190F55">
        <w:t xml:space="preserve"> </w:t>
      </w:r>
    </w:p>
    <w:p w:rsidR="004D0987" w:rsidRPr="009F7199" w:rsidP="009F7199" w14:paraId="68E15BD1" w14:textId="110E2210">
      <w:pPr>
        <w:pStyle w:val="Paragraph"/>
        <w:rPr>
          <w:i/>
          <w:iCs/>
        </w:rPr>
      </w:pPr>
      <w:r>
        <w:rPr>
          <w:i/>
          <w:iCs/>
        </w:rPr>
        <w:t>NOTE:</w:t>
      </w:r>
      <w:r w:rsidR="00295C58">
        <w:rPr>
          <w:i/>
          <w:iCs/>
        </w:rPr>
        <w:t xml:space="preserve"> </w:t>
      </w:r>
      <w:r>
        <w:rPr>
          <w:i/>
          <w:iCs/>
        </w:rPr>
        <w:t xml:space="preserve"> </w:t>
      </w:r>
      <w:r w:rsidRPr="009F7199">
        <w:rPr>
          <w:i/>
          <w:iCs/>
        </w:rPr>
        <w:t xml:space="preserve">If a provider only offers care to one family and has not offered other child care, tailor the following questions to that </w:t>
      </w:r>
      <w:r w:rsidRPr="009F7199">
        <w:rPr>
          <w:i/>
          <w:iCs/>
        </w:rPr>
        <w:t>particular family</w:t>
      </w:r>
      <w:r w:rsidRPr="009F7199">
        <w:rPr>
          <w:i/>
          <w:iCs/>
        </w:rPr>
        <w:t xml:space="preserve"> member. </w:t>
      </w:r>
    </w:p>
    <w:p w:rsidR="00535332" w:rsidRPr="00502AFC" w:rsidP="00F90DC2" w14:paraId="3BEA0EFD" w14:textId="70EAE309">
      <w:pPr>
        <w:pStyle w:val="ListNumber"/>
        <w:rPr>
          <w:rFonts w:cstheme="minorHAnsi"/>
          <w:b w:val="0"/>
          <w:bCs w:val="0"/>
        </w:rPr>
      </w:pPr>
      <w:r w:rsidRPr="78238E85">
        <w:t xml:space="preserve">Tell me about your </w:t>
      </w:r>
      <w:r w:rsidRPr="78238E85">
        <w:rPr>
          <w:u w:val="single"/>
        </w:rPr>
        <w:t xml:space="preserve">relationships with the </w:t>
      </w:r>
      <w:r w:rsidRPr="78238E85" w:rsidR="00190F55">
        <w:rPr>
          <w:u w:val="single"/>
        </w:rPr>
        <w:t xml:space="preserve">parents or </w:t>
      </w:r>
      <w:r w:rsidRPr="78238E85" w:rsidR="000715AE">
        <w:rPr>
          <w:u w:val="single"/>
        </w:rPr>
        <w:t>primary guardians</w:t>
      </w:r>
      <w:r w:rsidR="007D7B4B">
        <w:rPr>
          <w:u w:val="single"/>
        </w:rPr>
        <w:t xml:space="preserve"> </w:t>
      </w:r>
      <w:r w:rsidRPr="78238E85" w:rsidR="009A73E1">
        <w:t>of</w:t>
      </w:r>
      <w:r w:rsidR="009A73E1">
        <w:t xml:space="preserve"> the</w:t>
      </w:r>
      <w:r w:rsidR="00EC72BE">
        <w:t xml:space="preserve"> </w:t>
      </w:r>
      <w:r w:rsidRPr="78238E85">
        <w:t xml:space="preserve">children in your </w:t>
      </w:r>
      <w:r w:rsidR="007F29C5">
        <w:t>care</w:t>
      </w:r>
      <w:r w:rsidR="00EC72BE">
        <w:t>]</w:t>
      </w:r>
      <w:r w:rsidRPr="78238E85" w:rsidR="009A73E1">
        <w:t xml:space="preserve">. </w:t>
      </w:r>
      <w:r w:rsidRPr="78238E85">
        <w:t>How would you describe those relationships</w:t>
      </w:r>
      <w:r w:rsidRPr="78238E85" w:rsidR="009A73E1">
        <w:t>?</w:t>
      </w:r>
      <w:r w:rsidR="009A73E1">
        <w:t xml:space="preserve"> </w:t>
      </w:r>
      <w:r w:rsidRPr="001419FF" w:rsidR="004D0987">
        <w:rPr>
          <w:b w:val="0"/>
          <w:bCs w:val="0"/>
          <w:u w:val="single"/>
        </w:rPr>
        <w:t>[</w:t>
      </w:r>
      <w:r w:rsidR="00224086">
        <w:rPr>
          <w:b w:val="0"/>
          <w:bCs w:val="0"/>
          <w:i/>
          <w:iCs/>
          <w:u w:val="single"/>
        </w:rPr>
        <w:t>I</w:t>
      </w:r>
      <w:r w:rsidRPr="001419FF" w:rsidR="004D0987">
        <w:rPr>
          <w:b w:val="0"/>
          <w:bCs w:val="0"/>
          <w:i/>
          <w:iCs/>
          <w:u w:val="single"/>
        </w:rPr>
        <w:t xml:space="preserve">f close relative, ask them </w:t>
      </w:r>
      <w:r w:rsidR="009F7199">
        <w:rPr>
          <w:b w:val="0"/>
          <w:bCs w:val="0"/>
          <w:i/>
          <w:iCs/>
          <w:u w:val="single"/>
        </w:rPr>
        <w:t xml:space="preserve">to </w:t>
      </w:r>
      <w:r w:rsidRPr="001419FF" w:rsidR="004D0987">
        <w:rPr>
          <w:b w:val="0"/>
          <w:bCs w:val="0"/>
          <w:i/>
          <w:iCs/>
          <w:u w:val="single"/>
        </w:rPr>
        <w:t>tell you about their relationship with their daughter or sister for example</w:t>
      </w:r>
      <w:r w:rsidR="00224086">
        <w:rPr>
          <w:b w:val="0"/>
          <w:bCs w:val="0"/>
          <w:i/>
          <w:iCs/>
          <w:u w:val="single"/>
        </w:rPr>
        <w:t>.</w:t>
      </w:r>
      <w:r w:rsidRPr="001419FF" w:rsidR="004D0987">
        <w:rPr>
          <w:b w:val="0"/>
          <w:bCs w:val="0"/>
          <w:u w:val="single"/>
        </w:rPr>
        <w:t>]</w:t>
      </w:r>
    </w:p>
    <w:p w:rsidR="00911CA7" w:rsidRPr="00251D7D" w:rsidP="00117930" w14:paraId="32FA493D" w14:textId="4EDB6BD2">
      <w:pPr>
        <w:pStyle w:val="ListBullet2"/>
        <w:numPr>
          <w:ilvl w:val="0"/>
          <w:numId w:val="0"/>
        </w:numPr>
        <w:ind w:left="720"/>
      </w:pPr>
      <w:r>
        <w:t xml:space="preserve">PROBE: </w:t>
      </w:r>
      <w:r w:rsidR="00295C58">
        <w:t xml:space="preserve"> </w:t>
      </w:r>
      <w:r>
        <w:t xml:space="preserve">What do you find rewarding about </w:t>
      </w:r>
      <w:r>
        <w:t>working</w:t>
      </w:r>
      <w:r>
        <w:t xml:space="preserve"> with </w:t>
      </w:r>
      <w:r w:rsidR="007B2EA6">
        <w:t>parents or guardians of children in your care</w:t>
      </w:r>
      <w:r>
        <w:t>?</w:t>
      </w:r>
    </w:p>
    <w:p w:rsidR="007B2EA6" w:rsidRPr="00251D7D" w:rsidP="00117930" w14:paraId="7C876AA0" w14:textId="52C433C0">
      <w:pPr>
        <w:pStyle w:val="ListBullet2"/>
        <w:numPr>
          <w:ilvl w:val="0"/>
          <w:numId w:val="0"/>
        </w:numPr>
        <w:ind w:left="720"/>
      </w:pPr>
      <w:r>
        <w:t xml:space="preserve">PROBE: </w:t>
      </w:r>
      <w:r w:rsidR="00295C58">
        <w:t xml:space="preserve"> </w:t>
      </w:r>
      <w:r w:rsidR="00911CA7">
        <w:t xml:space="preserve">What do you find </w:t>
      </w:r>
      <w:r w:rsidR="00850247">
        <w:t>stressful or challenging</w:t>
      </w:r>
      <w:r w:rsidR="00911CA7">
        <w:t xml:space="preserve"> about </w:t>
      </w:r>
      <w:r w:rsidR="00911CA7">
        <w:t>working</w:t>
      </w:r>
      <w:r w:rsidR="00911CA7">
        <w:t xml:space="preserve"> with </w:t>
      </w:r>
      <w:r>
        <w:t>parents or guardians of children in your care?</w:t>
      </w:r>
    </w:p>
    <w:p w:rsidR="0059473B" w:rsidRPr="000A5805" w:rsidP="000A5805" w14:paraId="66E038BE" w14:textId="7EDF5D8E">
      <w:pPr>
        <w:pStyle w:val="ListNumber"/>
        <w:rPr>
          <w:rStyle w:val="cf01"/>
          <w:rFonts w:asciiTheme="minorHAnsi" w:hAnsiTheme="minorHAnsi" w:cstheme="minorBidi"/>
          <w:sz w:val="22"/>
          <w:szCs w:val="22"/>
        </w:rPr>
      </w:pPr>
      <w:r w:rsidRPr="04490F72">
        <w:rPr>
          <w:rStyle w:val="cf01"/>
          <w:rFonts w:asciiTheme="minorHAnsi" w:hAnsiTheme="minorHAnsi" w:cstheme="minorBidi"/>
          <w:sz w:val="22"/>
          <w:szCs w:val="22"/>
        </w:rPr>
        <w:t xml:space="preserve">There are </w:t>
      </w:r>
      <w:r w:rsidRPr="04490F72">
        <w:rPr>
          <w:rStyle w:val="cf01"/>
          <w:rFonts w:asciiTheme="minorHAnsi" w:hAnsiTheme="minorHAnsi" w:cstheme="minorBidi"/>
          <w:sz w:val="22"/>
          <w:szCs w:val="22"/>
        </w:rPr>
        <w:t>many</w:t>
      </w:r>
      <w:r w:rsidRPr="04490F72">
        <w:rPr>
          <w:rStyle w:val="cf01"/>
          <w:rFonts w:asciiTheme="minorHAnsi" w:hAnsiTheme="minorHAnsi" w:cstheme="minorBidi"/>
          <w:sz w:val="22"/>
          <w:szCs w:val="22"/>
        </w:rPr>
        <w:t xml:space="preserve"> different ways to care for children</w:t>
      </w:r>
      <w:r w:rsidRPr="04490F72" w:rsidR="009A73E1">
        <w:rPr>
          <w:rStyle w:val="cf01"/>
          <w:rFonts w:asciiTheme="minorHAnsi" w:hAnsiTheme="minorHAnsi" w:cstheme="minorBidi"/>
          <w:sz w:val="22"/>
          <w:szCs w:val="22"/>
        </w:rPr>
        <w:t xml:space="preserve">. </w:t>
      </w:r>
      <w:r w:rsidRPr="04490F72">
        <w:rPr>
          <w:rStyle w:val="cf01"/>
          <w:rFonts w:asciiTheme="minorHAnsi" w:hAnsiTheme="minorHAnsi" w:cstheme="minorBidi"/>
          <w:sz w:val="22"/>
          <w:szCs w:val="22"/>
        </w:rPr>
        <w:t xml:space="preserve">Most caregivers </w:t>
      </w:r>
      <w:r w:rsidRPr="04490F72">
        <w:rPr>
          <w:rStyle w:val="cf01"/>
          <w:rFonts w:asciiTheme="minorHAnsi" w:hAnsiTheme="minorHAnsi" w:cstheme="minorBidi"/>
          <w:sz w:val="22"/>
          <w:szCs w:val="22"/>
        </w:rPr>
        <w:t>we've</w:t>
      </w:r>
      <w:r w:rsidRPr="04490F72">
        <w:rPr>
          <w:rStyle w:val="cf01"/>
          <w:rFonts w:asciiTheme="minorHAnsi" w:hAnsiTheme="minorHAnsi" w:cstheme="minorBidi"/>
          <w:sz w:val="22"/>
          <w:szCs w:val="22"/>
        </w:rPr>
        <w:t xml:space="preserve"> talked to have some ways of caring for children that are similar and different from the children's own familie</w:t>
      </w:r>
      <w:r w:rsidR="004B0205">
        <w:rPr>
          <w:rStyle w:val="cf01"/>
          <w:rFonts w:asciiTheme="minorHAnsi" w:hAnsiTheme="minorHAnsi" w:cstheme="minorBidi"/>
          <w:sz w:val="22"/>
          <w:szCs w:val="22"/>
        </w:rPr>
        <w:t>s</w:t>
      </w:r>
      <w:r w:rsidR="000A5805">
        <w:rPr>
          <w:rStyle w:val="cf01"/>
          <w:rFonts w:asciiTheme="minorHAnsi" w:hAnsiTheme="minorHAnsi" w:cstheme="minorBidi"/>
          <w:sz w:val="22"/>
          <w:szCs w:val="22"/>
        </w:rPr>
        <w:t xml:space="preserve">. </w:t>
      </w:r>
      <w:r w:rsidR="00295C58">
        <w:rPr>
          <w:rStyle w:val="cf01"/>
          <w:rFonts w:asciiTheme="minorHAnsi" w:hAnsiTheme="minorHAnsi" w:cstheme="minorBidi"/>
          <w:sz w:val="22"/>
          <w:szCs w:val="22"/>
        </w:rPr>
        <w:t xml:space="preserve"> </w:t>
      </w:r>
      <w:r w:rsidRPr="000A5805">
        <w:rPr>
          <w:rStyle w:val="cf01"/>
          <w:rFonts w:asciiTheme="minorHAnsi" w:hAnsiTheme="minorHAnsi" w:cstheme="minorBidi"/>
          <w:sz w:val="22"/>
          <w:szCs w:val="22"/>
        </w:rPr>
        <w:t xml:space="preserve">Tell </w:t>
      </w:r>
      <w:r w:rsidRPr="000A5805" w:rsidR="00C57492">
        <w:rPr>
          <w:rStyle w:val="cf01"/>
          <w:rFonts w:asciiTheme="minorHAnsi" w:hAnsiTheme="minorHAnsi" w:cstheme="minorBidi"/>
          <w:sz w:val="22"/>
          <w:szCs w:val="22"/>
        </w:rPr>
        <w:t xml:space="preserve">me </w:t>
      </w:r>
      <w:r w:rsidRPr="000A5805">
        <w:rPr>
          <w:rStyle w:val="cf01"/>
          <w:rFonts w:asciiTheme="minorHAnsi" w:hAnsiTheme="minorHAnsi" w:cstheme="minorBidi"/>
          <w:sz w:val="22"/>
          <w:szCs w:val="22"/>
        </w:rPr>
        <w:t xml:space="preserve">about </w:t>
      </w:r>
      <w:r w:rsidRPr="000A5805">
        <w:rPr>
          <w:rStyle w:val="cf01"/>
          <w:rFonts w:asciiTheme="minorHAnsi" w:hAnsiTheme="minorHAnsi" w:cstheme="minorBidi"/>
          <w:sz w:val="22"/>
          <w:szCs w:val="22"/>
        </w:rPr>
        <w:t>some of</w:t>
      </w:r>
      <w:r w:rsidRPr="000A5805">
        <w:rPr>
          <w:rStyle w:val="cf01"/>
          <w:rFonts w:asciiTheme="minorHAnsi" w:hAnsiTheme="minorHAnsi" w:cstheme="minorBidi"/>
          <w:sz w:val="22"/>
          <w:szCs w:val="22"/>
        </w:rPr>
        <w:t xml:space="preserve"> the similarities between the way you care for </w:t>
      </w:r>
      <w:r w:rsidR="00EC72BE">
        <w:rPr>
          <w:rStyle w:val="cf01"/>
          <w:rFonts w:asciiTheme="minorHAnsi" w:hAnsiTheme="minorHAnsi" w:cstheme="minorBidi"/>
          <w:sz w:val="22"/>
          <w:szCs w:val="22"/>
        </w:rPr>
        <w:t xml:space="preserve">the </w:t>
      </w:r>
      <w:r w:rsidRPr="000A5805">
        <w:rPr>
          <w:rStyle w:val="cf01"/>
          <w:rFonts w:asciiTheme="minorHAnsi" w:hAnsiTheme="minorHAnsi" w:cstheme="minorBidi"/>
          <w:sz w:val="22"/>
          <w:szCs w:val="22"/>
        </w:rPr>
        <w:t>children</w:t>
      </w:r>
      <w:r w:rsidR="00EC72BE">
        <w:rPr>
          <w:rStyle w:val="cf01"/>
          <w:rFonts w:asciiTheme="minorHAnsi" w:hAnsiTheme="minorHAnsi" w:cstheme="minorBidi"/>
          <w:sz w:val="22"/>
          <w:szCs w:val="22"/>
        </w:rPr>
        <w:t xml:space="preserve"> in your care</w:t>
      </w:r>
      <w:r w:rsidRPr="000A5805">
        <w:rPr>
          <w:rStyle w:val="cf01"/>
          <w:rFonts w:asciiTheme="minorHAnsi" w:hAnsiTheme="minorHAnsi" w:cstheme="minorBidi"/>
          <w:sz w:val="22"/>
          <w:szCs w:val="22"/>
        </w:rPr>
        <w:t xml:space="preserve"> and the way their </w:t>
      </w:r>
      <w:r w:rsidRPr="000A5805" w:rsidR="00745672">
        <w:rPr>
          <w:rStyle w:val="cf01"/>
          <w:rFonts w:asciiTheme="minorHAnsi" w:hAnsiTheme="minorHAnsi" w:cstheme="minorBidi"/>
          <w:sz w:val="22"/>
          <w:szCs w:val="22"/>
        </w:rPr>
        <w:t>parent</w:t>
      </w:r>
      <w:r w:rsidRPr="000A5805">
        <w:rPr>
          <w:rStyle w:val="cf01"/>
          <w:rFonts w:asciiTheme="minorHAnsi" w:hAnsiTheme="minorHAnsi" w:cstheme="minorBidi"/>
          <w:sz w:val="22"/>
          <w:szCs w:val="22"/>
        </w:rPr>
        <w:t xml:space="preserve"> cares for them that you think are important</w:t>
      </w:r>
      <w:r w:rsidRPr="000A5805" w:rsidR="009A73E1">
        <w:rPr>
          <w:rStyle w:val="cf01"/>
          <w:rFonts w:asciiTheme="minorHAnsi" w:hAnsiTheme="minorHAnsi" w:cstheme="minorBidi"/>
          <w:sz w:val="22"/>
          <w:szCs w:val="22"/>
        </w:rPr>
        <w:t xml:space="preserve">. </w:t>
      </w:r>
    </w:p>
    <w:p w:rsidR="00CD5ECF" w:rsidRPr="00F91B7E" w:rsidP="00117930" w14:paraId="3E65A26A" w14:textId="0A63F6F6">
      <w:pPr>
        <w:pStyle w:val="ListNumber"/>
        <w:numPr>
          <w:ilvl w:val="0"/>
          <w:numId w:val="0"/>
        </w:numPr>
        <w:ind w:left="720"/>
        <w:rPr>
          <w:rStyle w:val="cf01"/>
          <w:rFonts w:asciiTheme="minorHAnsi" w:hAnsiTheme="minorHAnsi" w:cstheme="minorBidi"/>
          <w:b w:val="0"/>
          <w:bCs w:val="0"/>
          <w:sz w:val="22"/>
          <w:szCs w:val="22"/>
        </w:rPr>
      </w:pPr>
      <w:r w:rsidRPr="00F91B7E">
        <w:rPr>
          <w:rStyle w:val="cf01"/>
          <w:rFonts w:asciiTheme="minorHAnsi" w:hAnsiTheme="minorHAnsi" w:cstheme="minorBidi"/>
          <w:b w:val="0"/>
          <w:bCs w:val="0"/>
          <w:sz w:val="22"/>
          <w:szCs w:val="22"/>
        </w:rPr>
        <w:t>PROBE</w:t>
      </w:r>
      <w:r w:rsidRPr="00F91B7E" w:rsidR="007C6D20">
        <w:rPr>
          <w:rStyle w:val="cf01"/>
          <w:rFonts w:asciiTheme="minorHAnsi" w:hAnsiTheme="minorHAnsi" w:cstheme="minorBidi"/>
          <w:b w:val="0"/>
          <w:bCs w:val="0"/>
          <w:sz w:val="22"/>
          <w:szCs w:val="22"/>
        </w:rPr>
        <w:t xml:space="preserve">: </w:t>
      </w:r>
      <w:r w:rsidR="00295C58">
        <w:rPr>
          <w:rStyle w:val="cf01"/>
          <w:rFonts w:asciiTheme="minorHAnsi" w:hAnsiTheme="minorHAnsi" w:cstheme="minorBidi"/>
          <w:b w:val="0"/>
          <w:bCs w:val="0"/>
          <w:sz w:val="22"/>
          <w:szCs w:val="22"/>
        </w:rPr>
        <w:t xml:space="preserve"> </w:t>
      </w:r>
      <w:r w:rsidRPr="00F91B7E" w:rsidR="00C57492">
        <w:rPr>
          <w:rStyle w:val="cf01"/>
          <w:rFonts w:asciiTheme="minorHAnsi" w:hAnsiTheme="minorHAnsi" w:cstheme="minorBidi"/>
          <w:b w:val="0"/>
          <w:bCs w:val="0"/>
          <w:sz w:val="22"/>
          <w:szCs w:val="22"/>
        </w:rPr>
        <w:t xml:space="preserve">Now tell me about a time when you and a child’s parent saw things differently </w:t>
      </w:r>
      <w:r w:rsidR="008B3698">
        <w:rPr>
          <w:rStyle w:val="cf01"/>
          <w:rFonts w:asciiTheme="minorHAnsi" w:hAnsiTheme="minorHAnsi" w:cstheme="minorBidi"/>
          <w:b w:val="0"/>
          <w:bCs w:val="0"/>
          <w:sz w:val="22"/>
          <w:szCs w:val="22"/>
        </w:rPr>
        <w:t xml:space="preserve">or disagreed </w:t>
      </w:r>
      <w:r w:rsidRPr="00F91B7E" w:rsidR="00C57492">
        <w:rPr>
          <w:rStyle w:val="cf01"/>
          <w:rFonts w:asciiTheme="minorHAnsi" w:hAnsiTheme="minorHAnsi" w:cstheme="minorBidi"/>
          <w:b w:val="0"/>
          <w:bCs w:val="0"/>
          <w:sz w:val="22"/>
          <w:szCs w:val="22"/>
        </w:rPr>
        <w:t>around childrearing.</w:t>
      </w:r>
    </w:p>
    <w:p w:rsidR="00447A81" w:rsidRPr="00083721" w:rsidP="00F1336E" w14:paraId="677DD468" w14:textId="2B1CD49F">
      <w:pPr>
        <w:pStyle w:val="ListNumber"/>
        <w:numPr>
          <w:ilvl w:val="0"/>
          <w:numId w:val="37"/>
        </w:numPr>
        <w:tabs>
          <w:tab w:val="clear" w:pos="5040"/>
        </w:tabs>
        <w:ind w:left="450"/>
        <w:rPr>
          <w:rFonts w:cstheme="minorHAnsi"/>
          <w:b w:val="0"/>
          <w:bCs w:val="0"/>
          <w:i/>
          <w:iCs/>
        </w:rPr>
      </w:pPr>
      <w:r>
        <w:rPr>
          <w:rFonts w:cstheme="minorHAnsi"/>
        </w:rPr>
        <w:t>T</w:t>
      </w:r>
      <w:r w:rsidRPr="003F175F" w:rsidR="003F175F">
        <w:rPr>
          <w:rFonts w:cstheme="minorHAnsi"/>
        </w:rPr>
        <w:t>ell</w:t>
      </w:r>
      <w:r w:rsidRPr="003F175F">
        <w:rPr>
          <w:rFonts w:cstheme="minorHAnsi"/>
        </w:rPr>
        <w:t xml:space="preserve"> me about the ways you help parents besides taking care of their children</w:t>
      </w:r>
      <w:r w:rsidR="009A73E1">
        <w:rPr>
          <w:rFonts w:cstheme="minorHAnsi"/>
        </w:rPr>
        <w:t xml:space="preserve">. </w:t>
      </w:r>
      <w:r w:rsidRPr="003F175F">
        <w:rPr>
          <w:rFonts w:cstheme="minorHAnsi"/>
        </w:rPr>
        <w:t xml:space="preserve">What kinds of help do you </w:t>
      </w:r>
      <w:r w:rsidRPr="003F175F" w:rsidR="001F7B2B">
        <w:rPr>
          <w:rFonts w:cstheme="minorHAnsi"/>
        </w:rPr>
        <w:t>give</w:t>
      </w:r>
      <w:r w:rsidRPr="003F175F" w:rsidR="00F03D08">
        <w:rPr>
          <w:rFonts w:cstheme="minorHAnsi"/>
        </w:rPr>
        <w:t xml:space="preserve"> them</w:t>
      </w:r>
      <w:r w:rsidRPr="003F175F" w:rsidR="009A73E1">
        <w:rPr>
          <w:rFonts w:cstheme="minorHAnsi"/>
        </w:rPr>
        <w:t>?</w:t>
      </w:r>
      <w:r w:rsidR="009A73E1">
        <w:rPr>
          <w:rFonts w:cstheme="minorHAnsi"/>
        </w:rPr>
        <w:t xml:space="preserve"> </w:t>
      </w:r>
      <w:r w:rsidRPr="00737362" w:rsidR="00737362">
        <w:rPr>
          <w:i/>
          <w:iCs/>
        </w:rPr>
        <w:t>(Note:</w:t>
      </w:r>
      <w:r w:rsidR="009D26B9">
        <w:rPr>
          <w:i/>
          <w:iCs/>
        </w:rPr>
        <w:t xml:space="preserve"> </w:t>
      </w:r>
      <w:r w:rsidRPr="00737362" w:rsidR="00737362">
        <w:rPr>
          <w:i/>
          <w:iCs/>
        </w:rPr>
        <w:t xml:space="preserve"> Reassure provider that all information in interview will </w:t>
      </w:r>
      <w:r w:rsidRPr="00737362" w:rsidR="00737362">
        <w:rPr>
          <w:i/>
          <w:iCs/>
        </w:rPr>
        <w:t>be kept</w:t>
      </w:r>
      <w:r w:rsidRPr="00737362" w:rsidR="00737362">
        <w:rPr>
          <w:i/>
          <w:iCs/>
        </w:rPr>
        <w:t xml:space="preserve"> private</w:t>
      </w:r>
      <w:r w:rsidR="00224086">
        <w:rPr>
          <w:i/>
          <w:iCs/>
        </w:rPr>
        <w:t>.</w:t>
      </w:r>
      <w:r w:rsidRPr="00737362" w:rsidR="00737362">
        <w:rPr>
          <w:i/>
          <w:iCs/>
        </w:rPr>
        <w:t>)</w:t>
      </w:r>
    </w:p>
    <w:p w:rsidR="00083721" w:rsidRPr="00083721" w:rsidP="00083721" w14:paraId="7D6BF19F" w14:textId="10B168C6">
      <w:pPr>
        <w:pStyle w:val="ListNumber"/>
        <w:numPr>
          <w:ilvl w:val="0"/>
          <w:numId w:val="0"/>
        </w:numPr>
        <w:ind w:left="720"/>
        <w:rPr>
          <w:rFonts w:cstheme="minorHAnsi"/>
          <w:b w:val="0"/>
          <w:bCs w:val="0"/>
        </w:rPr>
      </w:pPr>
      <w:r w:rsidRPr="00083721">
        <w:rPr>
          <w:rFonts w:cstheme="minorHAnsi"/>
          <w:b w:val="0"/>
          <w:bCs w:val="0"/>
        </w:rPr>
        <w:t>[IF ONLY RESPONDS WITH EXAMPLES RELATED TO CHILDREN] PROBE:</w:t>
      </w:r>
      <w:r>
        <w:rPr>
          <w:rFonts w:cstheme="minorHAnsi"/>
          <w:b w:val="0"/>
          <w:bCs w:val="0"/>
          <w:i/>
          <w:iCs/>
        </w:rPr>
        <w:t xml:space="preserve"> </w:t>
      </w:r>
      <w:r>
        <w:rPr>
          <w:rFonts w:cstheme="minorHAnsi"/>
          <w:b w:val="0"/>
          <w:bCs w:val="0"/>
        </w:rPr>
        <w:t xml:space="preserve">What kinds of help do you give parents not about children? </w:t>
      </w:r>
    </w:p>
    <w:p w:rsidR="00591078" w:rsidP="00F91B7E" w14:paraId="2FA92726" w14:textId="78CC896E">
      <w:pPr>
        <w:pStyle w:val="ListBullet2"/>
        <w:numPr>
          <w:ilvl w:val="0"/>
          <w:numId w:val="0"/>
        </w:numPr>
        <w:ind w:left="720"/>
      </w:pPr>
      <w:r>
        <w:t>PROBE FOR THE FOLLOWING TYPES OF HELP</w:t>
      </w:r>
      <w:r w:rsidR="00AF5F0B">
        <w:t xml:space="preserve"> IF NOT MENTIONED</w:t>
      </w:r>
      <w:r w:rsidR="00617357">
        <w:t>; ASK FOR EXAMPLES IF NOT GIVEN</w:t>
      </w:r>
      <w:r>
        <w:t xml:space="preserve"> </w:t>
      </w:r>
    </w:p>
    <w:p w:rsidR="00F82360" w:rsidP="00B85445" w14:paraId="2B4494D6" w14:textId="77777777">
      <w:pPr>
        <w:pStyle w:val="ListBullet2"/>
        <w:numPr>
          <w:ilvl w:val="0"/>
          <w:numId w:val="0"/>
        </w:numPr>
        <w:ind w:left="720"/>
      </w:pPr>
      <w:r>
        <w:t>How about…</w:t>
      </w:r>
    </w:p>
    <w:p w:rsidR="00672BCC" w:rsidRPr="00251D7D" w:rsidP="0E3ADFD5" w14:paraId="4205CA42" w14:textId="1A7DB782">
      <w:pPr>
        <w:pStyle w:val="ListBullet2"/>
      </w:pPr>
      <w:r>
        <w:t>E</w:t>
      </w:r>
      <w:r w:rsidR="00591078">
        <w:t>rrands</w:t>
      </w:r>
      <w:r w:rsidR="0095050E">
        <w:t xml:space="preserve"> or appointments</w:t>
      </w:r>
      <w:r w:rsidR="00EC55E5">
        <w:t>?</w:t>
      </w:r>
    </w:p>
    <w:p w:rsidR="00A9319A" w:rsidRPr="008A71D1" w:rsidP="0E3ADFD5" w14:paraId="1B765EC0" w14:textId="49D5E057">
      <w:pPr>
        <w:pStyle w:val="ListBullet2"/>
      </w:pPr>
      <w:r>
        <w:t xml:space="preserve">Transportation for </w:t>
      </w:r>
      <w:r w:rsidRPr="008A71D1">
        <w:t>children or parents</w:t>
      </w:r>
      <w:r w:rsidR="00F82360">
        <w:t>?</w:t>
      </w:r>
      <w:r w:rsidRPr="008A71D1">
        <w:t xml:space="preserve"> </w:t>
      </w:r>
    </w:p>
    <w:p w:rsidR="00C52EB5" w:rsidRPr="00251D7D" w:rsidP="006D22B5" w14:paraId="06649832" w14:textId="1883CF1F">
      <w:pPr>
        <w:pStyle w:val="ListBullet2"/>
      </w:pPr>
      <w:r w:rsidRPr="008A71D1">
        <w:t>Personal</w:t>
      </w:r>
      <w:r w:rsidRPr="00F91B7E">
        <w:t xml:space="preserve"> advice</w:t>
      </w:r>
      <w:r>
        <w:t xml:space="preserve"> to parents</w:t>
      </w:r>
      <w:r w:rsidR="009A73E1">
        <w:t xml:space="preserve">? </w:t>
      </w:r>
    </w:p>
    <w:p w:rsidR="00C52EB5" w:rsidRPr="00251D7D" w:rsidP="0E3ADFD5" w14:paraId="10E2D75C" w14:textId="2839602F">
      <w:pPr>
        <w:pStyle w:val="ListBullet2"/>
      </w:pPr>
      <w:r w:rsidRPr="00F91B7E">
        <w:t>F</w:t>
      </w:r>
      <w:r w:rsidRPr="00591078" w:rsidR="00CE3DF9">
        <w:t>i</w:t>
      </w:r>
      <w:r w:rsidR="00CE3DF9">
        <w:t>nancial needs outside of payin</w:t>
      </w:r>
      <w:r w:rsidR="00247B9A">
        <w:t>g for</w:t>
      </w:r>
      <w:r w:rsidR="00CE3DF9">
        <w:t xml:space="preserve"> child care</w:t>
      </w:r>
      <w:r w:rsidR="00F82360">
        <w:t>?</w:t>
      </w:r>
    </w:p>
    <w:p w:rsidR="00875B56" w:rsidP="00F1336E" w14:paraId="7DF30509" w14:textId="4A38F4F3">
      <w:pPr>
        <w:pStyle w:val="ListBullet2"/>
        <w:tabs>
          <w:tab w:val="left" w:pos="3690"/>
        </w:tabs>
      </w:pPr>
      <w:r>
        <w:t xml:space="preserve">Help </w:t>
      </w:r>
      <w:r w:rsidR="00E41B27">
        <w:t>connect</w:t>
      </w:r>
      <w:r w:rsidR="00F82360">
        <w:t>ing</w:t>
      </w:r>
      <w:r w:rsidR="00E41B27">
        <w:t xml:space="preserve"> families to supports and services</w:t>
      </w:r>
      <w:r w:rsidR="00F82360">
        <w:t xml:space="preserve"> for their themselves and their children</w:t>
      </w:r>
      <w:r w:rsidR="00E41B27">
        <w:t xml:space="preserve"> such as food pantries, vaccines, dental care, housing</w:t>
      </w:r>
      <w:r w:rsidR="00F82360">
        <w:t>?</w:t>
      </w:r>
    </w:p>
    <w:p w:rsidR="009E0D0C" w:rsidP="009E0D0C" w14:paraId="38185976" w14:textId="324ED03E">
      <w:pPr>
        <w:pStyle w:val="ListBullet2"/>
      </w:pPr>
      <w:r>
        <w:t>Help connect</w:t>
      </w:r>
      <w:r w:rsidR="00F82360">
        <w:t>ing</w:t>
      </w:r>
      <w:r>
        <w:t xml:space="preserve"> families to </w:t>
      </w:r>
      <w:r w:rsidR="00E41B27">
        <w:t xml:space="preserve">other </w:t>
      </w:r>
      <w:r w:rsidR="00D41A0C">
        <w:t xml:space="preserve">public assistance </w:t>
      </w:r>
      <w:r w:rsidR="00CD6C87">
        <w:t>(e.g.</w:t>
      </w:r>
      <w:r w:rsidR="00D41A0C">
        <w:t xml:space="preserve"> </w:t>
      </w:r>
      <w:r w:rsidR="00AC49D2">
        <w:t>Temporary Assistance for Needy Families</w:t>
      </w:r>
      <w:r w:rsidR="008A71D1">
        <w:t xml:space="preserve"> [</w:t>
      </w:r>
      <w:r w:rsidR="00CD6C87">
        <w:t>TANF</w:t>
      </w:r>
      <w:r w:rsidR="008A71D1">
        <w:t>]</w:t>
      </w:r>
      <w:r w:rsidR="00D41A0C">
        <w:t xml:space="preserve">, </w:t>
      </w:r>
      <w:r w:rsidR="003F175F">
        <w:t>f</w:t>
      </w:r>
      <w:r w:rsidR="00D41A0C">
        <w:t xml:space="preserve">ood </w:t>
      </w:r>
      <w:r w:rsidR="003F175F">
        <w:t>s</w:t>
      </w:r>
      <w:r w:rsidR="00D41A0C">
        <w:t xml:space="preserve">tamps, Medicaid, </w:t>
      </w:r>
      <w:bookmarkStart w:id="9" w:name="_Hlk122349185"/>
      <w:r w:rsidR="00B9075A">
        <w:t xml:space="preserve">supplemental nutrition for </w:t>
      </w:r>
      <w:r w:rsidR="009D26B9">
        <w:t>W</w:t>
      </w:r>
      <w:r w:rsidRPr="009D26B9" w:rsidR="009D26B9">
        <w:t xml:space="preserve">omen, </w:t>
      </w:r>
      <w:r w:rsidR="009D26B9">
        <w:t>I</w:t>
      </w:r>
      <w:r w:rsidRPr="009D26B9" w:rsidR="009D26B9">
        <w:t xml:space="preserve">nfants, and </w:t>
      </w:r>
      <w:r w:rsidR="009D26B9">
        <w:t>C</w:t>
      </w:r>
      <w:r w:rsidRPr="009D26B9" w:rsidR="009D26B9">
        <w:t xml:space="preserve">hildren </w:t>
      </w:r>
      <w:bookmarkEnd w:id="9"/>
      <w:r w:rsidR="00B9075A">
        <w:t>[</w:t>
      </w:r>
      <w:r w:rsidR="00D41A0C">
        <w:t>WIC</w:t>
      </w:r>
      <w:r w:rsidR="00B9075A">
        <w:t>]</w:t>
      </w:r>
      <w:r w:rsidR="00E41B27">
        <w:t>)</w:t>
      </w:r>
      <w:r w:rsidR="00F82360">
        <w:t>?</w:t>
      </w:r>
    </w:p>
    <w:p w:rsidR="00E03506" w:rsidRPr="00E03506" w:rsidP="00E03506" w14:paraId="683F05C5" w14:textId="603DD3F5">
      <w:pPr>
        <w:pStyle w:val="ListBullet2"/>
      </w:pPr>
      <w:r>
        <w:t>Materials</w:t>
      </w:r>
      <w:r w:rsidR="00C52EB5">
        <w:t xml:space="preserve"> such as clothing or food</w:t>
      </w:r>
      <w:r w:rsidR="00F82360">
        <w:t>?</w:t>
      </w:r>
    </w:p>
    <w:p w:rsidR="00251D7D" w:rsidRPr="00E03506" w:rsidP="00F1336E" w14:paraId="39B0F3FE" w14:textId="41873AB0">
      <w:pPr>
        <w:pStyle w:val="ListBullet2"/>
        <w:numPr>
          <w:ilvl w:val="0"/>
          <w:numId w:val="37"/>
        </w:numPr>
        <w:tabs>
          <w:tab w:val="left" w:pos="720"/>
          <w:tab w:val="left" w:pos="4680"/>
          <w:tab w:val="clear" w:pos="5040"/>
        </w:tabs>
        <w:ind w:left="810" w:hanging="810"/>
        <w:rPr>
          <w:b/>
          <w:bCs/>
        </w:rPr>
      </w:pPr>
      <w:r w:rsidRPr="003412A5">
        <w:rPr>
          <w:rFonts w:cstheme="minorHAnsi"/>
        </w:rPr>
        <w:t xml:space="preserve">[IF ANY SUPPORTS ARE </w:t>
      </w:r>
      <w:r w:rsidRPr="003412A5" w:rsidR="009A73E1">
        <w:rPr>
          <w:rFonts w:cstheme="minorHAnsi"/>
        </w:rPr>
        <w:t>MENTIONED]</w:t>
      </w:r>
      <w:r w:rsidRPr="00E03506" w:rsidR="009A73E1">
        <w:rPr>
          <w:b/>
          <w:bCs/>
        </w:rPr>
        <w:t xml:space="preserve"> </w:t>
      </w:r>
      <w:r w:rsidR="009A73E1">
        <w:rPr>
          <w:b/>
          <w:bCs/>
        </w:rPr>
        <w:t>What</w:t>
      </w:r>
      <w:r w:rsidRPr="00E03506" w:rsidR="00D96BE3">
        <w:rPr>
          <w:b/>
          <w:bCs/>
        </w:rPr>
        <w:t xml:space="preserve"> are your reasons for </w:t>
      </w:r>
      <w:r w:rsidRPr="00E03506" w:rsidR="00814B89">
        <w:rPr>
          <w:b/>
          <w:bCs/>
        </w:rPr>
        <w:t xml:space="preserve">supporting </w:t>
      </w:r>
      <w:r w:rsidRPr="00E03506" w:rsidR="00B02F84">
        <w:rPr>
          <w:b/>
          <w:bCs/>
        </w:rPr>
        <w:t>parents</w:t>
      </w:r>
      <w:r w:rsidRPr="00E03506" w:rsidR="00814B89">
        <w:rPr>
          <w:b/>
          <w:bCs/>
        </w:rPr>
        <w:t xml:space="preserve"> in these ways</w:t>
      </w:r>
      <w:r w:rsidRPr="00E03506" w:rsidR="00D96BE3">
        <w:rPr>
          <w:b/>
          <w:bCs/>
        </w:rPr>
        <w:t>?</w:t>
      </w:r>
    </w:p>
    <w:p w:rsidR="00643F85" w:rsidP="00643F85" w14:paraId="56ED3D96" w14:textId="342B659A">
      <w:pPr>
        <w:pStyle w:val="H2"/>
      </w:pPr>
      <w:r>
        <w:t>D.</w:t>
      </w:r>
      <w:r>
        <w:tab/>
        <w:t>Understanding how community and neighborhood context may influence practices with children</w:t>
      </w:r>
    </w:p>
    <w:p w:rsidR="00643F85" w:rsidRPr="00913697" w:rsidP="00643F85" w14:paraId="666094A2" w14:textId="36BD7573">
      <w:pPr>
        <w:pStyle w:val="ListNumber"/>
        <w:numPr>
          <w:ilvl w:val="0"/>
          <w:numId w:val="0"/>
        </w:numPr>
        <w:ind w:left="360" w:hanging="360"/>
        <w:rPr>
          <w:rStyle w:val="cf01"/>
          <w:rFonts w:ascii="Times New Roman" w:hAnsi="Times New Roman" w:cs="Times New Roman"/>
          <w:b w:val="0"/>
          <w:bCs w:val="0"/>
          <w:sz w:val="22"/>
          <w:szCs w:val="22"/>
        </w:rPr>
      </w:pPr>
      <w:r w:rsidRPr="00913697">
        <w:rPr>
          <w:rStyle w:val="cf01"/>
          <w:rFonts w:ascii="Times New Roman" w:hAnsi="Times New Roman" w:cs="Times New Roman"/>
          <w:b w:val="0"/>
          <w:bCs w:val="0"/>
          <w:sz w:val="22"/>
          <w:szCs w:val="22"/>
        </w:rPr>
        <w:t xml:space="preserve">So now I want to understand how you think your own community and </w:t>
      </w:r>
      <w:r w:rsidRPr="00913697" w:rsidR="002C0567">
        <w:rPr>
          <w:rStyle w:val="cf01"/>
          <w:rFonts w:ascii="Times New Roman" w:hAnsi="Times New Roman" w:cs="Times New Roman"/>
          <w:b w:val="0"/>
          <w:bCs w:val="0"/>
          <w:sz w:val="22"/>
          <w:szCs w:val="22"/>
        </w:rPr>
        <w:t xml:space="preserve">neighborhood </w:t>
      </w:r>
      <w:r w:rsidR="002C0567">
        <w:rPr>
          <w:rStyle w:val="cf01"/>
          <w:rFonts w:ascii="Times New Roman" w:hAnsi="Times New Roman" w:cs="Times New Roman"/>
          <w:b w:val="0"/>
          <w:bCs w:val="0"/>
          <w:sz w:val="22"/>
          <w:szCs w:val="22"/>
        </w:rPr>
        <w:t xml:space="preserve">where you live </w:t>
      </w:r>
      <w:r w:rsidRPr="00913697">
        <w:rPr>
          <w:rStyle w:val="cf01"/>
          <w:rFonts w:ascii="Times New Roman" w:hAnsi="Times New Roman" w:cs="Times New Roman"/>
          <w:b w:val="0"/>
          <w:bCs w:val="0"/>
          <w:sz w:val="22"/>
          <w:szCs w:val="22"/>
        </w:rPr>
        <w:t>may</w:t>
      </w:r>
      <w:r w:rsidR="0045424E">
        <w:rPr>
          <w:rStyle w:val="cf01"/>
          <w:rFonts w:ascii="Times New Roman" w:hAnsi="Times New Roman" w:cs="Times New Roman"/>
          <w:b w:val="0"/>
          <w:bCs w:val="0"/>
          <w:sz w:val="22"/>
          <w:szCs w:val="22"/>
        </w:rPr>
        <w:t xml:space="preserve"> </w:t>
      </w:r>
      <w:r w:rsidRPr="00913697">
        <w:rPr>
          <w:rStyle w:val="cf01"/>
          <w:rFonts w:ascii="Times New Roman" w:hAnsi="Times New Roman" w:cs="Times New Roman"/>
          <w:b w:val="0"/>
          <w:bCs w:val="0"/>
          <w:sz w:val="22"/>
          <w:szCs w:val="22"/>
        </w:rPr>
        <w:t>influence the ways you take care of children</w:t>
      </w:r>
      <w:r w:rsidRPr="00913697" w:rsidR="009A7196">
        <w:rPr>
          <w:rStyle w:val="cf01"/>
          <w:rFonts w:ascii="Times New Roman" w:hAnsi="Times New Roman" w:cs="Times New Roman"/>
          <w:b w:val="0"/>
          <w:bCs w:val="0"/>
          <w:sz w:val="22"/>
          <w:szCs w:val="22"/>
        </w:rPr>
        <w:t xml:space="preserve"> and how you see your role in your </w:t>
      </w:r>
      <w:r w:rsidRPr="00913697" w:rsidR="00C02BEA">
        <w:rPr>
          <w:rStyle w:val="cf01"/>
          <w:rFonts w:ascii="Times New Roman" w:hAnsi="Times New Roman" w:cs="Times New Roman"/>
          <w:b w:val="0"/>
          <w:bCs w:val="0"/>
          <w:sz w:val="22"/>
          <w:szCs w:val="22"/>
        </w:rPr>
        <w:t>community</w:t>
      </w:r>
      <w:r w:rsidRPr="00913697">
        <w:rPr>
          <w:rStyle w:val="cf01"/>
          <w:rFonts w:ascii="Times New Roman" w:hAnsi="Times New Roman" w:cs="Times New Roman"/>
          <w:b w:val="0"/>
          <w:bCs w:val="0"/>
          <w:sz w:val="22"/>
          <w:szCs w:val="22"/>
        </w:rPr>
        <w:t xml:space="preserve">. </w:t>
      </w:r>
    </w:p>
    <w:p w:rsidR="0021312B" w:rsidP="00F90DC2" w14:paraId="473CD92E" w14:textId="77777777">
      <w:pPr>
        <w:pStyle w:val="ListNumber"/>
      </w:pPr>
      <w:r>
        <w:t>Tell me about your community/neighborhood</w:t>
      </w:r>
      <w:r w:rsidR="0070748C">
        <w:t xml:space="preserve"> where you live</w:t>
      </w:r>
      <w:r>
        <w:t xml:space="preserve">. </w:t>
      </w:r>
    </w:p>
    <w:p w:rsidR="0021312B" w:rsidRPr="0021312B" w:rsidP="0021312B" w14:paraId="63F7F95E" w14:textId="4EE1E9E0">
      <w:pPr>
        <w:pStyle w:val="ListNumber"/>
        <w:numPr>
          <w:ilvl w:val="0"/>
          <w:numId w:val="0"/>
        </w:numPr>
        <w:ind w:left="720"/>
        <w:rPr>
          <w:b w:val="0"/>
          <w:bCs w:val="0"/>
        </w:rPr>
      </w:pPr>
      <w:r w:rsidRPr="0021312B">
        <w:rPr>
          <w:b w:val="0"/>
          <w:bCs w:val="0"/>
        </w:rPr>
        <w:t xml:space="preserve">PROBE: </w:t>
      </w:r>
      <w:r w:rsidR="00295C58">
        <w:rPr>
          <w:b w:val="0"/>
          <w:bCs w:val="0"/>
        </w:rPr>
        <w:t xml:space="preserve"> </w:t>
      </w:r>
      <w:r w:rsidRPr="0021312B" w:rsidR="00643F85">
        <w:rPr>
          <w:b w:val="0"/>
          <w:bCs w:val="0"/>
        </w:rPr>
        <w:t xml:space="preserve">What are the strengths </w:t>
      </w:r>
      <w:r w:rsidRPr="0021312B" w:rsidR="009A7196">
        <w:rPr>
          <w:b w:val="0"/>
          <w:bCs w:val="0"/>
        </w:rPr>
        <w:t>and opportunities</w:t>
      </w:r>
      <w:r w:rsidR="0022753F">
        <w:rPr>
          <w:b w:val="0"/>
          <w:bCs w:val="0"/>
        </w:rPr>
        <w:t xml:space="preserve"> or good things</w:t>
      </w:r>
      <w:r w:rsidRPr="0021312B" w:rsidR="009A7196">
        <w:rPr>
          <w:b w:val="0"/>
          <w:bCs w:val="0"/>
        </w:rPr>
        <w:t xml:space="preserve"> in </w:t>
      </w:r>
      <w:r w:rsidRPr="0021312B" w:rsidR="00643F85">
        <w:rPr>
          <w:b w:val="0"/>
          <w:bCs w:val="0"/>
        </w:rPr>
        <w:t xml:space="preserve">this community for children and families? </w:t>
      </w:r>
    </w:p>
    <w:p w:rsidR="0022753F" w:rsidP="0022753F" w14:paraId="1969C9FB" w14:textId="4BD6086C">
      <w:pPr>
        <w:pStyle w:val="ListNumber"/>
        <w:numPr>
          <w:ilvl w:val="0"/>
          <w:numId w:val="0"/>
        </w:numPr>
        <w:ind w:left="720"/>
        <w:rPr>
          <w:b w:val="0"/>
          <w:bCs w:val="0"/>
        </w:rPr>
      </w:pPr>
      <w:r w:rsidRPr="0021312B">
        <w:rPr>
          <w:b w:val="0"/>
          <w:bCs w:val="0"/>
        </w:rPr>
        <w:t xml:space="preserve">PROBE: </w:t>
      </w:r>
      <w:r w:rsidR="00295C58">
        <w:rPr>
          <w:b w:val="0"/>
          <w:bCs w:val="0"/>
        </w:rPr>
        <w:t xml:space="preserve"> </w:t>
      </w:r>
      <w:r w:rsidRPr="0021312B" w:rsidR="00643F85">
        <w:rPr>
          <w:b w:val="0"/>
          <w:bCs w:val="0"/>
        </w:rPr>
        <w:t>What are the challenges</w:t>
      </w:r>
      <w:r>
        <w:rPr>
          <w:b w:val="0"/>
          <w:bCs w:val="0"/>
        </w:rPr>
        <w:t xml:space="preserve"> or hard things about this community</w:t>
      </w:r>
      <w:r w:rsidRPr="0021312B" w:rsidR="00643F85">
        <w:rPr>
          <w:b w:val="0"/>
          <w:bCs w:val="0"/>
        </w:rPr>
        <w:t xml:space="preserve"> for children and families?</w:t>
      </w:r>
    </w:p>
    <w:p w:rsidR="00894483" w:rsidRPr="00BC2229" w:rsidP="0022753F" w14:paraId="4ED2C62C" w14:textId="02803DF2">
      <w:pPr>
        <w:pStyle w:val="ListNumber"/>
      </w:pPr>
      <w:r w:rsidRPr="00E37742">
        <w:t xml:space="preserve">How do you see your role, if any, in the neighborhood and the broader community? </w:t>
      </w:r>
    </w:p>
    <w:p w:rsidR="00643F85" w:rsidRPr="00913697" w:rsidP="00117930" w14:paraId="02BE8553" w14:textId="7FCCCFC8">
      <w:pPr>
        <w:pStyle w:val="ListNumber"/>
        <w:numPr>
          <w:ilvl w:val="0"/>
          <w:numId w:val="0"/>
        </w:numPr>
        <w:ind w:left="720"/>
        <w:rPr>
          <w:b w:val="0"/>
          <w:bCs w:val="0"/>
        </w:rPr>
      </w:pPr>
      <w:r>
        <w:rPr>
          <w:b w:val="0"/>
          <w:bCs w:val="0"/>
        </w:rPr>
        <w:t>PROBE</w:t>
      </w:r>
      <w:r w:rsidR="002F4DE3">
        <w:rPr>
          <w:b w:val="0"/>
          <w:bCs w:val="0"/>
        </w:rPr>
        <w:t xml:space="preserve"> IF NEEDED</w:t>
      </w:r>
      <w:r>
        <w:rPr>
          <w:b w:val="0"/>
          <w:bCs w:val="0"/>
        </w:rPr>
        <w:t xml:space="preserve">: </w:t>
      </w:r>
      <w:r w:rsidR="00295C58">
        <w:rPr>
          <w:b w:val="0"/>
          <w:bCs w:val="0"/>
        </w:rPr>
        <w:t xml:space="preserve"> </w:t>
      </w:r>
      <w:r w:rsidR="002F4DE3">
        <w:rPr>
          <w:b w:val="0"/>
          <w:bCs w:val="0"/>
        </w:rPr>
        <w:t>What</w:t>
      </w:r>
      <w:r>
        <w:rPr>
          <w:b w:val="0"/>
          <w:bCs w:val="0"/>
        </w:rPr>
        <w:t xml:space="preserve"> </w:t>
      </w:r>
      <w:r w:rsidR="004C5F91">
        <w:rPr>
          <w:b w:val="0"/>
          <w:bCs w:val="0"/>
        </w:rPr>
        <w:t>kinds of interactions do you have</w:t>
      </w:r>
      <w:r>
        <w:rPr>
          <w:b w:val="0"/>
          <w:bCs w:val="0"/>
        </w:rPr>
        <w:t xml:space="preserve"> with teenagers and other youth in the community</w:t>
      </w:r>
      <w:r w:rsidR="009A73E1">
        <w:rPr>
          <w:b w:val="0"/>
          <w:bCs w:val="0"/>
        </w:rPr>
        <w:t xml:space="preserve">? </w:t>
      </w:r>
      <w:r>
        <w:rPr>
          <w:b w:val="0"/>
          <w:bCs w:val="0"/>
        </w:rPr>
        <w:t>With neighbors</w:t>
      </w:r>
      <w:r w:rsidR="009A73E1">
        <w:rPr>
          <w:b w:val="0"/>
          <w:bCs w:val="0"/>
        </w:rPr>
        <w:t xml:space="preserve">? </w:t>
      </w:r>
      <w:r>
        <w:rPr>
          <w:b w:val="0"/>
          <w:bCs w:val="0"/>
        </w:rPr>
        <w:t>With local churches, community groups that work with children?</w:t>
      </w:r>
    </w:p>
    <w:p w:rsidR="00756B81" w:rsidRPr="002E2732" w:rsidP="00F1336E" w14:paraId="0679D739" w14:textId="7BB92E00">
      <w:pPr>
        <w:pStyle w:val="ListNumber"/>
        <w:numPr>
          <w:ilvl w:val="0"/>
          <w:numId w:val="37"/>
        </w:numPr>
        <w:ind w:left="450" w:hanging="450"/>
        <w:rPr>
          <w:bCs w:val="0"/>
        </w:rPr>
      </w:pPr>
      <w:r w:rsidRPr="002D4F90">
        <w:t xml:space="preserve">What do you think you offer children and families </w:t>
      </w:r>
      <w:r w:rsidRPr="00756B81">
        <w:rPr>
          <w:u w:val="single"/>
        </w:rPr>
        <w:t>that is the same as</w:t>
      </w:r>
      <w:r w:rsidRPr="002D4F90">
        <w:t xml:space="preserve"> other </w:t>
      </w:r>
      <w:r>
        <w:t xml:space="preserve">child care settings in your community </w:t>
      </w:r>
      <w:r w:rsidRPr="002D4F90">
        <w:t xml:space="preserve">like </w:t>
      </w:r>
      <w:r>
        <w:t xml:space="preserve">preschools, </w:t>
      </w:r>
      <w:r w:rsidR="00EC72BE">
        <w:t xml:space="preserve">or </w:t>
      </w:r>
      <w:r>
        <w:t>PreK, or Head Start [IF SCHOOL</w:t>
      </w:r>
      <w:r w:rsidR="000A5805">
        <w:t>-</w:t>
      </w:r>
      <w:r>
        <w:t xml:space="preserve">AGE CHILDREN] </w:t>
      </w:r>
      <w:r w:rsidR="00EC72BE">
        <w:t xml:space="preserve">or </w:t>
      </w:r>
      <w:r>
        <w:t>after-school programs?</w:t>
      </w:r>
      <w:r w:rsidRPr="002D4F90">
        <w:t xml:space="preserve"> </w:t>
      </w:r>
    </w:p>
    <w:p w:rsidR="00643F85" w:rsidRPr="002E2732" w:rsidP="00F1336E" w14:paraId="4C89A0DE" w14:textId="217FBF0F">
      <w:pPr>
        <w:pStyle w:val="ListNumber"/>
        <w:numPr>
          <w:ilvl w:val="0"/>
          <w:numId w:val="37"/>
        </w:numPr>
        <w:ind w:left="450" w:hanging="450"/>
        <w:rPr>
          <w:bCs w:val="0"/>
        </w:rPr>
      </w:pPr>
      <w:r w:rsidRPr="002D4F90">
        <w:t xml:space="preserve">What do you think you offer children and families </w:t>
      </w:r>
      <w:r w:rsidRPr="00756B81">
        <w:rPr>
          <w:u w:val="single"/>
        </w:rPr>
        <w:t>that is different from</w:t>
      </w:r>
      <w:r w:rsidRPr="002D4F90">
        <w:t xml:space="preserve"> other </w:t>
      </w:r>
      <w:r w:rsidR="000D50EB">
        <w:t xml:space="preserve">child care settings in your community </w:t>
      </w:r>
      <w:r w:rsidRPr="002D4F90">
        <w:t xml:space="preserve">like </w:t>
      </w:r>
      <w:r w:rsidR="000D50EB">
        <w:t>preschool</w:t>
      </w:r>
      <w:r w:rsidR="00913697">
        <w:t xml:space="preserve">s, </w:t>
      </w:r>
      <w:r w:rsidR="00EC72BE">
        <w:t xml:space="preserve">or </w:t>
      </w:r>
      <w:r w:rsidR="00FF2724">
        <w:t xml:space="preserve">PreK, or </w:t>
      </w:r>
      <w:r w:rsidR="00913697">
        <w:t>Head Start</w:t>
      </w:r>
      <w:r w:rsidR="002F4DE3">
        <w:t xml:space="preserve"> </w:t>
      </w:r>
      <w:r w:rsidRPr="00E37742" w:rsidR="002F4DE3">
        <w:t>[IF SCHOOL</w:t>
      </w:r>
      <w:r w:rsidRPr="00E37742" w:rsidR="000A5805">
        <w:t>-</w:t>
      </w:r>
      <w:r w:rsidRPr="00E37742" w:rsidR="002F4DE3">
        <w:t>AGE CHILDREN]</w:t>
      </w:r>
      <w:r w:rsidR="002F4DE3">
        <w:t xml:space="preserve"> </w:t>
      </w:r>
      <w:r w:rsidR="00EC72BE">
        <w:t xml:space="preserve">or </w:t>
      </w:r>
      <w:r w:rsidR="002F4DE3">
        <w:t>after-school programs?</w:t>
      </w:r>
      <w:r w:rsidRPr="002D4F90">
        <w:t xml:space="preserve"> </w:t>
      </w:r>
    </w:p>
    <w:p w:rsidR="002E2732" w:rsidRPr="00913697" w:rsidP="00F1336E" w14:paraId="7C5AFB57" w14:textId="582469B4">
      <w:pPr>
        <w:pStyle w:val="ListNumber"/>
        <w:numPr>
          <w:ilvl w:val="0"/>
          <w:numId w:val="37"/>
        </w:numPr>
        <w:ind w:left="450" w:hanging="450"/>
        <w:rPr>
          <w:bCs w:val="0"/>
        </w:rPr>
      </w:pPr>
      <w:r>
        <w:t>So we are at the end of the interview</w:t>
      </w:r>
      <w:r w:rsidR="009A73E1">
        <w:t xml:space="preserve">. </w:t>
      </w:r>
      <w:r>
        <w:t>Let’s</w:t>
      </w:r>
      <w:r>
        <w:t xml:space="preserve"> </w:t>
      </w:r>
      <w:r w:rsidR="00EC72BE">
        <w:t>reflect</w:t>
      </w:r>
      <w:r>
        <w:t xml:space="preserve"> for a minute</w:t>
      </w:r>
      <w:r w:rsidR="00B1538F">
        <w:t xml:space="preserve">. </w:t>
      </w:r>
      <w:r w:rsidR="00295C58">
        <w:t xml:space="preserve"> </w:t>
      </w:r>
      <w:r w:rsidR="00B1538F">
        <w:t xml:space="preserve">Think about </w:t>
      </w:r>
      <w:r w:rsidR="00B1538F">
        <w:t>all of</w:t>
      </w:r>
      <w:r w:rsidR="00B1538F">
        <w:t xml:space="preserve"> the things that we have discussed over these 2 calls. </w:t>
      </w:r>
      <w:r w:rsidR="00295C58">
        <w:t xml:space="preserve"> </w:t>
      </w:r>
      <w:r w:rsidR="00E74B88">
        <w:t xml:space="preserve">What </w:t>
      </w:r>
      <w:r w:rsidR="00C64A63">
        <w:t>are</w:t>
      </w:r>
      <w:r w:rsidR="00E74B88">
        <w:t xml:space="preserve"> the one or two</w:t>
      </w:r>
      <w:r w:rsidR="00C64A63">
        <w:t xml:space="preserve"> most important</w:t>
      </w:r>
      <w:r w:rsidR="00E74B88">
        <w:t xml:space="preserve"> things you want people to understand about your experiences taking care of children?</w:t>
      </w:r>
    </w:p>
    <w:p w:rsidR="005C25DB" w:rsidP="005C25DB" w14:paraId="0F32D95E" w14:textId="359B0506">
      <w:pPr>
        <w:pStyle w:val="H2"/>
      </w:pPr>
      <w:r>
        <w:t>E.</w:t>
      </w:r>
      <w:r>
        <w:tab/>
        <w:t xml:space="preserve">Ending the interview </w:t>
      </w:r>
    </w:p>
    <w:p w:rsidR="0039667E" w:rsidP="00CE0D11" w14:paraId="0BF34796" w14:textId="49592FFF">
      <w:pPr>
        <w:rPr>
          <w:rFonts w:ascii="Times New Roman" w:hAnsi="Times New Roman" w:cs="Times New Roman"/>
        </w:rPr>
      </w:pPr>
      <w:r w:rsidRPr="00E37792">
        <w:rPr>
          <w:rFonts w:ascii="Times New Roman" w:hAnsi="Times New Roman" w:cs="Times New Roman"/>
        </w:rPr>
        <w:t>Thank you so much for your time today and sharing your experiences with me</w:t>
      </w:r>
      <w:r w:rsidRPr="00E37792" w:rsidR="009A73E1">
        <w:rPr>
          <w:rFonts w:ascii="Times New Roman" w:hAnsi="Times New Roman" w:cs="Times New Roman"/>
        </w:rPr>
        <w:t xml:space="preserve">. </w:t>
      </w:r>
      <w:r w:rsidRPr="00E37792">
        <w:rPr>
          <w:rFonts w:ascii="Times New Roman" w:hAnsi="Times New Roman" w:cs="Times New Roman"/>
        </w:rPr>
        <w:t xml:space="preserve">Like I said at the beginning of the interview, this is </w:t>
      </w:r>
      <w:r w:rsidR="00A875A8">
        <w:rPr>
          <w:rFonts w:ascii="Times New Roman" w:hAnsi="Times New Roman" w:cs="Times New Roman"/>
        </w:rPr>
        <w:t>our</w:t>
      </w:r>
      <w:r w:rsidRPr="00E37792">
        <w:rPr>
          <w:rFonts w:ascii="Times New Roman" w:hAnsi="Times New Roman" w:cs="Times New Roman"/>
        </w:rPr>
        <w:t xml:space="preserve"> final research activity</w:t>
      </w:r>
      <w:r w:rsidR="00A875A8">
        <w:rPr>
          <w:rFonts w:ascii="Times New Roman" w:hAnsi="Times New Roman" w:cs="Times New Roman"/>
        </w:rPr>
        <w:t xml:space="preserve"> with you</w:t>
      </w:r>
      <w:r w:rsidRPr="00E37792" w:rsidR="009A73E1">
        <w:rPr>
          <w:rFonts w:ascii="Times New Roman" w:hAnsi="Times New Roman" w:cs="Times New Roman"/>
        </w:rPr>
        <w:t xml:space="preserve">! </w:t>
      </w:r>
      <w:r w:rsidRPr="00E37792">
        <w:rPr>
          <w:rFonts w:ascii="Times New Roman" w:hAnsi="Times New Roman" w:cs="Times New Roman"/>
        </w:rPr>
        <w:t xml:space="preserve">Thank you so much for </w:t>
      </w:r>
      <w:r w:rsidRPr="00E37792">
        <w:rPr>
          <w:rFonts w:ascii="Times New Roman" w:hAnsi="Times New Roman" w:cs="Times New Roman"/>
        </w:rPr>
        <w:t>all of</w:t>
      </w:r>
      <w:r w:rsidRPr="00E37792">
        <w:rPr>
          <w:rFonts w:ascii="Times New Roman" w:hAnsi="Times New Roman" w:cs="Times New Roman"/>
        </w:rPr>
        <w:t xml:space="preserve"> the time you took to share your experiences with us over the past </w:t>
      </w:r>
      <w:r w:rsidR="00A875A8">
        <w:rPr>
          <w:rFonts w:ascii="Times New Roman" w:hAnsi="Times New Roman" w:cs="Times New Roman"/>
        </w:rPr>
        <w:t>several weeks</w:t>
      </w:r>
      <w:r w:rsidRPr="00E37792">
        <w:rPr>
          <w:rFonts w:ascii="Times New Roman" w:hAnsi="Times New Roman" w:cs="Times New Roman"/>
        </w:rPr>
        <w:t>.</w:t>
      </w:r>
    </w:p>
    <w:p w:rsidR="004B5EAC" w:rsidP="004B5EAC" w14:paraId="5E6D1F09" w14:textId="260560DF">
      <w:pPr>
        <w:rPr>
          <w:rFonts w:ascii="Times New Roman" w:hAnsi="Times New Roman" w:cs="Times New Roman"/>
        </w:rPr>
      </w:pPr>
      <w:r>
        <w:rPr>
          <w:rFonts w:ascii="Times New Roman" w:hAnsi="Times New Roman" w:cs="Times New Roman"/>
        </w:rPr>
        <w:t>[IF PROVIDER COMPLETED ALL OR MOST JOURNAL TASKS]</w:t>
      </w:r>
    </w:p>
    <w:p w:rsidR="004B5EAC" w:rsidP="004B5EAC" w14:paraId="37620D06" w14:textId="128F4FD3">
      <w:pPr>
        <w:rPr>
          <w:rFonts w:ascii="Times New Roman" w:hAnsi="Times New Roman" w:cs="Times New Roman"/>
        </w:rPr>
      </w:pPr>
      <w:r>
        <w:rPr>
          <w:rFonts w:ascii="Times New Roman" w:hAnsi="Times New Roman" w:cs="Times New Roman"/>
        </w:rPr>
        <w:t>[IF FAMILY OR COMMUNITY CONTACTS ARE STILL MISSING</w:t>
      </w:r>
      <w:r w:rsidR="00D51DFC">
        <w:rPr>
          <w:rFonts w:ascii="Times New Roman" w:hAnsi="Times New Roman" w:cs="Times New Roman"/>
        </w:rPr>
        <w:t>]</w:t>
      </w:r>
    </w:p>
    <w:p w:rsidR="004B5EAC" w:rsidP="004B5EAC" w14:paraId="1B4C7836" w14:textId="11B64622">
      <w:pPr>
        <w:rPr>
          <w:rFonts w:ascii="Times New Roman" w:hAnsi="Times New Roman" w:cs="Times New Roman"/>
        </w:rPr>
      </w:pPr>
      <w:r>
        <w:rPr>
          <w:rFonts w:ascii="Times New Roman" w:hAnsi="Times New Roman" w:cs="Times New Roman"/>
        </w:rPr>
        <w:t>We are still hoping you might be able to ask a family/community member to participate in a one-time interview for the study</w:t>
      </w:r>
      <w:r w:rsidR="009A73E1">
        <w:rPr>
          <w:rFonts w:ascii="Times New Roman" w:hAnsi="Times New Roman" w:cs="Times New Roman"/>
        </w:rPr>
        <w:t xml:space="preserve">. </w:t>
      </w:r>
      <w:r>
        <w:rPr>
          <w:rFonts w:ascii="Times New Roman" w:hAnsi="Times New Roman" w:cs="Times New Roman"/>
        </w:rPr>
        <w:t xml:space="preserve">Have you tried to reach out? </w:t>
      </w:r>
    </w:p>
    <w:p w:rsidR="004B5EAC" w:rsidP="004B5EAC" w14:paraId="415085BF" w14:textId="07E5FFC5">
      <w:pPr>
        <w:pStyle w:val="ListParagraph"/>
        <w:numPr>
          <w:ilvl w:val="2"/>
          <w:numId w:val="32"/>
        </w:numPr>
        <w:ind w:left="720"/>
        <w:rPr>
          <w:rFonts w:ascii="Times New Roman" w:hAnsi="Times New Roman" w:cs="Times New Roman"/>
        </w:rPr>
      </w:pPr>
      <w:r>
        <w:rPr>
          <w:rFonts w:ascii="Times New Roman" w:hAnsi="Times New Roman" w:cs="Times New Roman"/>
        </w:rPr>
        <w:t>(</w:t>
      </w:r>
      <w:r w:rsidR="00224086">
        <w:rPr>
          <w:rFonts w:ascii="Times New Roman" w:hAnsi="Times New Roman" w:cs="Times New Roman"/>
          <w:i/>
          <w:iCs/>
        </w:rPr>
        <w:t>I</w:t>
      </w:r>
      <w:r w:rsidRPr="000A2A71">
        <w:rPr>
          <w:rFonts w:ascii="Times New Roman" w:hAnsi="Times New Roman" w:cs="Times New Roman"/>
          <w:i/>
          <w:iCs/>
        </w:rPr>
        <w:t>f yes</w:t>
      </w:r>
      <w:r>
        <w:rPr>
          <w:rFonts w:ascii="Times New Roman" w:hAnsi="Times New Roman" w:cs="Times New Roman"/>
        </w:rPr>
        <w:t>) Great, can you tell me their contact information</w:t>
      </w:r>
      <w:r w:rsidR="009A73E1">
        <w:rPr>
          <w:rFonts w:ascii="Times New Roman" w:hAnsi="Times New Roman" w:cs="Times New Roman"/>
        </w:rPr>
        <w:t xml:space="preserve">? </w:t>
      </w:r>
      <w:r>
        <w:rPr>
          <w:rFonts w:ascii="Times New Roman" w:hAnsi="Times New Roman" w:cs="Times New Roman"/>
        </w:rPr>
        <w:t>If you wrote it down on the forms we mailed you, it might be easiest to look at that</w:t>
      </w:r>
      <w:r w:rsidR="009A73E1">
        <w:rPr>
          <w:rFonts w:ascii="Times New Roman" w:hAnsi="Times New Roman" w:cs="Times New Roman"/>
        </w:rPr>
        <w:t xml:space="preserve">. </w:t>
      </w:r>
      <w:r>
        <w:rPr>
          <w:rFonts w:ascii="Times New Roman" w:hAnsi="Times New Roman" w:cs="Times New Roman"/>
        </w:rPr>
        <w:t>[GET CONTACT INFORMATION]</w:t>
      </w:r>
    </w:p>
    <w:p w:rsidR="004B5EAC" w:rsidRPr="004B5EAC" w:rsidP="004B5EAC" w14:paraId="6D78BBCE" w14:textId="583EC5B1">
      <w:pPr>
        <w:pStyle w:val="ListParagraph"/>
        <w:numPr>
          <w:ilvl w:val="2"/>
          <w:numId w:val="32"/>
        </w:numPr>
        <w:ind w:left="720"/>
        <w:rPr>
          <w:rFonts w:ascii="Times New Roman" w:hAnsi="Times New Roman" w:cs="Times New Roman"/>
          <w:i/>
        </w:rPr>
      </w:pPr>
      <w:r w:rsidRPr="004B5EAC">
        <w:rPr>
          <w:rFonts w:ascii="Times New Roman" w:hAnsi="Times New Roman" w:cs="Times New Roman"/>
        </w:rPr>
        <w:t>(</w:t>
      </w:r>
      <w:r w:rsidR="00224086">
        <w:rPr>
          <w:rFonts w:ascii="Times New Roman" w:hAnsi="Times New Roman" w:cs="Times New Roman"/>
          <w:i/>
          <w:iCs/>
        </w:rPr>
        <w:t>I</w:t>
      </w:r>
      <w:r w:rsidRPr="004B5EAC">
        <w:rPr>
          <w:rFonts w:ascii="Times New Roman" w:hAnsi="Times New Roman" w:cs="Times New Roman"/>
          <w:i/>
          <w:iCs/>
        </w:rPr>
        <w:t>f no</w:t>
      </w:r>
      <w:r w:rsidRPr="004B5EAC">
        <w:rPr>
          <w:rFonts w:ascii="Times New Roman" w:hAnsi="Times New Roman" w:cs="Times New Roman"/>
        </w:rPr>
        <w:t>) Is there anything making it difficult to ask them</w:t>
      </w:r>
      <w:r w:rsidRPr="004B5EAC" w:rsidR="009A73E1">
        <w:rPr>
          <w:rFonts w:ascii="Times New Roman" w:hAnsi="Times New Roman" w:cs="Times New Roman"/>
        </w:rPr>
        <w:t xml:space="preserve">? </w:t>
      </w:r>
      <w:r w:rsidRPr="004B5EAC">
        <w:rPr>
          <w:rFonts w:ascii="Times New Roman" w:hAnsi="Times New Roman" w:cs="Times New Roman"/>
        </w:rPr>
        <w:t>(</w:t>
      </w:r>
      <w:r w:rsidR="00224086">
        <w:rPr>
          <w:rFonts w:ascii="Times New Roman" w:hAnsi="Times New Roman" w:cs="Times New Roman"/>
          <w:i/>
          <w:iCs/>
        </w:rPr>
        <w:t>D</w:t>
      </w:r>
      <w:r w:rsidRPr="004B5EAC">
        <w:rPr>
          <w:rFonts w:ascii="Times New Roman" w:hAnsi="Times New Roman" w:cs="Times New Roman"/>
          <w:i/>
          <w:iCs/>
        </w:rPr>
        <w:t>iscuss if needed</w:t>
      </w:r>
      <w:r w:rsidR="00224086">
        <w:rPr>
          <w:rFonts w:ascii="Times New Roman" w:hAnsi="Times New Roman" w:cs="Times New Roman"/>
          <w:i/>
          <w:iCs/>
        </w:rPr>
        <w:t>.</w:t>
      </w:r>
      <w:r w:rsidRPr="004B5EAC">
        <w:rPr>
          <w:rFonts w:ascii="Times New Roman" w:hAnsi="Times New Roman" w:cs="Times New Roman"/>
        </w:rPr>
        <w:t xml:space="preserve">) </w:t>
      </w:r>
      <w:r w:rsidRPr="00D51DFC">
        <w:rPr>
          <w:rFonts w:ascii="Times New Roman" w:hAnsi="Times New Roman" w:cs="Times New Roman"/>
        </w:rPr>
        <w:t xml:space="preserve"> As soon as </w:t>
      </w:r>
      <w:r w:rsidRPr="00D51DFC">
        <w:rPr>
          <w:rFonts w:ascii="Times New Roman" w:hAnsi="Times New Roman" w:cs="Times New Roman"/>
        </w:rPr>
        <w:t>you’ve</w:t>
      </w:r>
      <w:r w:rsidRPr="00D51DFC">
        <w:rPr>
          <w:rFonts w:ascii="Times New Roman" w:hAnsi="Times New Roman" w:cs="Times New Roman"/>
        </w:rPr>
        <w:t xml:space="preserve"> talked to [</w:t>
      </w:r>
      <w:r w:rsidRPr="00FB5942" w:rsidR="00CA0871">
        <w:rPr>
          <w:rFonts w:ascii="Times New Roman" w:hAnsi="Times New Roman" w:cs="Times New Roman"/>
        </w:rPr>
        <w:t>COMMUNITY MEMBER AND/OR FAMILY MEMBER CONTACTS</w:t>
      </w:r>
      <w:r w:rsidRPr="00D51DFC">
        <w:rPr>
          <w:rFonts w:ascii="Times New Roman" w:hAnsi="Times New Roman" w:cs="Times New Roman"/>
        </w:rPr>
        <w:t xml:space="preserve">], can you please let me know? </w:t>
      </w:r>
      <w:r w:rsidR="00295C58">
        <w:rPr>
          <w:rFonts w:ascii="Times New Roman" w:hAnsi="Times New Roman" w:cs="Times New Roman"/>
        </w:rPr>
        <w:t xml:space="preserve"> </w:t>
      </w:r>
      <w:r w:rsidRPr="00D51DFC">
        <w:rPr>
          <w:rFonts w:ascii="Times New Roman" w:hAnsi="Times New Roman" w:cs="Times New Roman"/>
        </w:rPr>
        <w:t>You can upload a photo of the contact form in EthOS as we discussed in an earlier call or I can call you to get their contact information over the phone</w:t>
      </w:r>
      <w:r w:rsidRPr="00D51DFC" w:rsidR="009A73E1">
        <w:rPr>
          <w:rFonts w:ascii="Times New Roman" w:hAnsi="Times New Roman" w:cs="Times New Roman"/>
        </w:rPr>
        <w:t>.</w:t>
      </w:r>
      <w:r w:rsidR="009A73E1">
        <w:rPr>
          <w:rFonts w:ascii="Times New Roman" w:hAnsi="Times New Roman" w:cs="Times New Roman"/>
        </w:rPr>
        <w:t xml:space="preserve"> </w:t>
      </w:r>
      <w:r w:rsidRPr="00D51DFC">
        <w:rPr>
          <w:rFonts w:ascii="Times New Roman" w:hAnsi="Times New Roman" w:cs="Times New Roman"/>
        </w:rPr>
        <w:t xml:space="preserve">If I </w:t>
      </w:r>
      <w:r w:rsidRPr="00D51DFC">
        <w:rPr>
          <w:rFonts w:ascii="Times New Roman" w:hAnsi="Times New Roman" w:cs="Times New Roman"/>
        </w:rPr>
        <w:t>don’t</w:t>
      </w:r>
      <w:r w:rsidRPr="00D51DFC">
        <w:rPr>
          <w:rFonts w:ascii="Times New Roman" w:hAnsi="Times New Roman" w:cs="Times New Roman"/>
        </w:rPr>
        <w:t xml:space="preserve"> hear </w:t>
      </w:r>
      <w:r w:rsidRPr="00224086">
        <w:rPr>
          <w:rFonts w:ascii="Times New Roman" w:hAnsi="Times New Roman" w:cs="Times New Roman"/>
        </w:rPr>
        <w:t>from</w:t>
      </w:r>
      <w:r w:rsidRPr="003412A5">
        <w:rPr>
          <w:rFonts w:ascii="Times New Roman" w:hAnsi="Times New Roman" w:cs="Times New Roman"/>
        </w:rPr>
        <w:t xml:space="preserve"> you, I’ll follow up in about a week</w:t>
      </w:r>
      <w:r w:rsidRPr="00224086">
        <w:rPr>
          <w:rFonts w:ascii="Times New Roman" w:hAnsi="Times New Roman" w:cs="Times New Roman"/>
        </w:rPr>
        <w:t xml:space="preserve">. </w:t>
      </w:r>
      <w:r w:rsidRPr="003412A5">
        <w:rPr>
          <w:rFonts w:ascii="Times New Roman" w:hAnsi="Times New Roman" w:cs="Times New Roman"/>
        </w:rPr>
        <w:br/>
      </w:r>
    </w:p>
    <w:p w:rsidR="004B5EAC" w:rsidRPr="004B5EAC" w:rsidP="004B5EAC" w14:paraId="5FAC5E39" w14:textId="14464326">
      <w:pPr>
        <w:rPr>
          <w:rFonts w:ascii="Times New Roman" w:hAnsi="Times New Roman" w:cs="Times New Roman"/>
          <w:i/>
        </w:rPr>
      </w:pPr>
      <w:r w:rsidRPr="004B5EAC">
        <w:rPr>
          <w:rFonts w:ascii="Times New Roman" w:hAnsi="Times New Roman" w:cs="Times New Roman"/>
          <w:i/>
        </w:rPr>
        <w:t xml:space="preserve">Note to interviewer: </w:t>
      </w:r>
      <w:r w:rsidR="009D26B9">
        <w:rPr>
          <w:rFonts w:ascii="Times New Roman" w:hAnsi="Times New Roman" w:cs="Times New Roman"/>
          <w:i/>
        </w:rPr>
        <w:t xml:space="preserve"> </w:t>
      </w:r>
      <w:r w:rsidRPr="004B5EAC">
        <w:rPr>
          <w:rFonts w:ascii="Times New Roman" w:hAnsi="Times New Roman" w:cs="Times New Roman"/>
          <w:i/>
        </w:rPr>
        <w:t xml:space="preserve">Find out local options for FedEx in provider’s community </w:t>
      </w:r>
      <w:r w:rsidR="00780A4B">
        <w:rPr>
          <w:rFonts w:ascii="Times New Roman" w:hAnsi="Times New Roman" w:cs="Times New Roman"/>
          <w:i/>
        </w:rPr>
        <w:t>before interview</w:t>
      </w:r>
      <w:r w:rsidR="00224086">
        <w:rPr>
          <w:rFonts w:ascii="Times New Roman" w:hAnsi="Times New Roman" w:cs="Times New Roman"/>
          <w:i/>
        </w:rPr>
        <w:t>.</w:t>
      </w:r>
    </w:p>
    <w:p w:rsidR="004B5EAC" w:rsidP="004B5EAC" w14:paraId="72A789CB" w14:textId="7AEB5FCA">
      <w:pPr>
        <w:rPr>
          <w:rFonts w:ascii="Times New Roman" w:hAnsi="Times New Roman" w:cs="Times New Roman"/>
        </w:rPr>
      </w:pPr>
      <w:r w:rsidRPr="1AF0218D">
        <w:rPr>
          <w:rFonts w:ascii="Times New Roman" w:hAnsi="Times New Roman" w:cs="Times New Roman"/>
        </w:rPr>
        <w:t xml:space="preserve">Now that you </w:t>
      </w:r>
      <w:r w:rsidRPr="1AF0218D">
        <w:rPr>
          <w:rFonts w:ascii="Times New Roman" w:hAnsi="Times New Roman" w:cs="Times New Roman"/>
        </w:rPr>
        <w:t>are finished</w:t>
      </w:r>
      <w:r w:rsidRPr="1AF0218D">
        <w:rPr>
          <w:rFonts w:ascii="Times New Roman" w:hAnsi="Times New Roman" w:cs="Times New Roman"/>
        </w:rPr>
        <w:t>, we would like you to send back the study phone and any completed consent and contact forms you received back from the parents</w:t>
      </w:r>
      <w:r w:rsidR="007F63A7">
        <w:rPr>
          <w:rFonts w:ascii="Times New Roman" w:hAnsi="Times New Roman" w:cs="Times New Roman"/>
        </w:rPr>
        <w:t>, and assent forms from children if relevant</w:t>
      </w:r>
      <w:r w:rsidRPr="1AF0218D" w:rsidR="009A73E1">
        <w:rPr>
          <w:rFonts w:ascii="Times New Roman" w:hAnsi="Times New Roman" w:cs="Times New Roman"/>
        </w:rPr>
        <w:t xml:space="preserve">. </w:t>
      </w:r>
      <w:r w:rsidRPr="1AF0218D">
        <w:rPr>
          <w:rFonts w:ascii="Times New Roman" w:hAnsi="Times New Roman" w:cs="Times New Roman"/>
        </w:rPr>
        <w:t>Feel free to keep any other handouts we sent you. In the initial FedEx package we sent you, we included a box and return label for you to send the materials back to us</w:t>
      </w:r>
      <w:r w:rsidRPr="1AF0218D" w:rsidR="009A73E1">
        <w:rPr>
          <w:rFonts w:ascii="Times New Roman" w:hAnsi="Times New Roman" w:cs="Times New Roman"/>
        </w:rPr>
        <w:t xml:space="preserve">. </w:t>
      </w:r>
      <w:r w:rsidRPr="1AF0218D">
        <w:rPr>
          <w:rFonts w:ascii="Times New Roman" w:hAnsi="Times New Roman" w:cs="Times New Roman"/>
        </w:rPr>
        <w:t xml:space="preserve">As soon as you can, please </w:t>
      </w:r>
      <w:r w:rsidRPr="1AF0218D">
        <w:rPr>
          <w:rFonts w:ascii="Times New Roman" w:hAnsi="Times New Roman" w:cs="Times New Roman"/>
        </w:rPr>
        <w:t>put the consent and contact forms</w:t>
      </w:r>
      <w:r w:rsidRPr="1AF0218D">
        <w:rPr>
          <w:rFonts w:ascii="Times New Roman" w:hAnsi="Times New Roman" w:cs="Times New Roman"/>
        </w:rPr>
        <w:t xml:space="preserve"> and study phone (INCLUDING THE CHARGING BLOCK AND CABLE) in the box with the label attached to the outside of the box, seal it up, and either take it to a FedEx facility or call </w:t>
      </w:r>
      <w:r w:rsidR="009D26B9">
        <w:rPr>
          <w:rFonts w:ascii="Times New Roman" w:hAnsi="Times New Roman" w:cs="Times New Roman"/>
        </w:rPr>
        <w:t>them</w:t>
      </w:r>
      <w:r w:rsidRPr="1AF0218D">
        <w:rPr>
          <w:rFonts w:ascii="Times New Roman" w:hAnsi="Times New Roman" w:cs="Times New Roman"/>
        </w:rPr>
        <w:t xml:space="preserve"> for pick up. </w:t>
      </w:r>
      <w:r w:rsidR="00295C58">
        <w:rPr>
          <w:rFonts w:ascii="Times New Roman" w:hAnsi="Times New Roman" w:cs="Times New Roman"/>
        </w:rPr>
        <w:t xml:space="preserve"> </w:t>
      </w:r>
      <w:r w:rsidRPr="1AF0218D">
        <w:rPr>
          <w:rFonts w:ascii="Times New Roman" w:hAnsi="Times New Roman" w:cs="Times New Roman"/>
        </w:rPr>
        <w:t xml:space="preserve">You will not need to pay to send out the package, as </w:t>
      </w:r>
      <w:r w:rsidRPr="1AF0218D">
        <w:rPr>
          <w:rFonts w:ascii="Times New Roman" w:hAnsi="Times New Roman" w:cs="Times New Roman"/>
        </w:rPr>
        <w:t>we’ve</w:t>
      </w:r>
      <w:r w:rsidRPr="1AF0218D">
        <w:rPr>
          <w:rFonts w:ascii="Times New Roman" w:hAnsi="Times New Roman" w:cs="Times New Roman"/>
        </w:rPr>
        <w:t xml:space="preserve"> prepaid for the shipping. </w:t>
      </w:r>
    </w:p>
    <w:p w:rsidR="004B5EAC" w:rsidP="004B5EAC" w14:paraId="205E2FD4" w14:textId="049BF94E">
      <w:pPr>
        <w:rPr>
          <w:rFonts w:ascii="Times New Roman" w:hAnsi="Times New Roman" w:cs="Times New Roman"/>
        </w:rPr>
      </w:pPr>
      <w:r>
        <w:rPr>
          <w:rFonts w:ascii="Times New Roman" w:hAnsi="Times New Roman" w:cs="Times New Roman"/>
        </w:rPr>
        <w:t>Do you know a FedEx drop off location near you</w:t>
      </w:r>
      <w:r w:rsidR="009A73E1">
        <w:rPr>
          <w:rFonts w:ascii="Times New Roman" w:hAnsi="Times New Roman" w:cs="Times New Roman"/>
        </w:rPr>
        <w:t xml:space="preserve">? </w:t>
      </w:r>
      <w:r>
        <w:rPr>
          <w:rFonts w:ascii="Times New Roman" w:hAnsi="Times New Roman" w:cs="Times New Roman"/>
        </w:rPr>
        <w:t xml:space="preserve">Or do you know how to call </w:t>
      </w:r>
      <w:r w:rsidR="009D26B9">
        <w:rPr>
          <w:rFonts w:ascii="Times New Roman" w:hAnsi="Times New Roman" w:cs="Times New Roman"/>
        </w:rPr>
        <w:t xml:space="preserve">them </w:t>
      </w:r>
      <w:r>
        <w:rPr>
          <w:rFonts w:ascii="Times New Roman" w:hAnsi="Times New Roman" w:cs="Times New Roman"/>
        </w:rPr>
        <w:t>to pick up from your home</w:t>
      </w:r>
      <w:r w:rsidR="009A73E1">
        <w:rPr>
          <w:rFonts w:ascii="Times New Roman" w:hAnsi="Times New Roman" w:cs="Times New Roman"/>
        </w:rPr>
        <w:t xml:space="preserve">? </w:t>
      </w:r>
      <w:r>
        <w:rPr>
          <w:rFonts w:ascii="Times New Roman" w:hAnsi="Times New Roman" w:cs="Times New Roman"/>
        </w:rPr>
        <w:t>IF NOT, MENTION LOCAL OPTIONS</w:t>
      </w:r>
      <w:r w:rsidR="009A73E1">
        <w:rPr>
          <w:rFonts w:ascii="Times New Roman" w:hAnsi="Times New Roman" w:cs="Times New Roman"/>
        </w:rPr>
        <w:t xml:space="preserve">. </w:t>
      </w:r>
      <w:r>
        <w:rPr>
          <w:rFonts w:ascii="Times New Roman" w:hAnsi="Times New Roman" w:cs="Times New Roman"/>
        </w:rPr>
        <w:t>IF THAT IS CONFUSING OR DIFFICULT FOR PROVIDER, ASK THEM TO GIVE PACKAGE TO TRUSTED PARTNER.</w:t>
      </w:r>
    </w:p>
    <w:p w:rsidR="004B5EAC" w:rsidRPr="00607D51" w:rsidP="004B5EAC" w14:paraId="585D8DE3" w14:textId="1DE2F6CA">
      <w:pPr>
        <w:rPr>
          <w:rFonts w:ascii="Times New Roman" w:hAnsi="Times New Roman" w:cs="Times New Roman"/>
        </w:rPr>
      </w:pPr>
      <w:r>
        <w:rPr>
          <w:rFonts w:ascii="Times New Roman" w:hAnsi="Times New Roman" w:cs="Times New Roman"/>
        </w:rPr>
        <w:t>IF THEY ARE ABLE TO DROP OFF TO FEDEX OR ARRANGE PICK UP:</w:t>
      </w:r>
      <w:r w:rsidR="00295C58">
        <w:rPr>
          <w:rFonts w:ascii="Times New Roman" w:hAnsi="Times New Roman" w:cs="Times New Roman"/>
        </w:rPr>
        <w:t xml:space="preserve"> </w:t>
      </w:r>
      <w:r>
        <w:rPr>
          <w:rFonts w:ascii="Times New Roman" w:hAnsi="Times New Roman" w:cs="Times New Roman"/>
        </w:rPr>
        <w:t xml:space="preserve"> </w:t>
      </w:r>
      <w:r w:rsidRPr="00607D51">
        <w:rPr>
          <w:rFonts w:ascii="Times New Roman" w:hAnsi="Times New Roman" w:cs="Times New Roman"/>
        </w:rPr>
        <w:t>Please be sure to get a tracking number, either when you drop it off or get a receipt which includes a tracking number if they pick it up</w:t>
      </w:r>
      <w:r w:rsidRPr="00607D51" w:rsidR="009A73E1">
        <w:rPr>
          <w:rFonts w:ascii="Times New Roman" w:hAnsi="Times New Roman" w:cs="Times New Roman"/>
        </w:rPr>
        <w:t xml:space="preserve">. </w:t>
      </w:r>
      <w:r w:rsidRPr="00607D51">
        <w:rPr>
          <w:rFonts w:ascii="Times New Roman" w:hAnsi="Times New Roman" w:cs="Times New Roman"/>
        </w:rPr>
        <w:t xml:space="preserve">Do not put the package in a FedEx drop box as we will not be able to track the package if it </w:t>
      </w:r>
      <w:r w:rsidRPr="00607D51">
        <w:rPr>
          <w:rFonts w:ascii="Times New Roman" w:hAnsi="Times New Roman" w:cs="Times New Roman"/>
        </w:rPr>
        <w:t>is delayed</w:t>
      </w:r>
      <w:r w:rsidRPr="00607D51">
        <w:rPr>
          <w:rFonts w:ascii="Times New Roman" w:hAnsi="Times New Roman" w:cs="Times New Roman"/>
        </w:rPr>
        <w:t xml:space="preserve"> in the mail.</w:t>
      </w:r>
    </w:p>
    <w:p w:rsidR="004B5EAC" w:rsidP="00CE0D11" w14:paraId="6F4252BD" w14:textId="0BAABBDE">
      <w:pPr>
        <w:rPr>
          <w:rFonts w:ascii="Times New Roman" w:hAnsi="Times New Roman" w:cs="Times New Roman"/>
        </w:rPr>
      </w:pPr>
      <w:r w:rsidRPr="00607D51">
        <w:rPr>
          <w:rFonts w:ascii="Times New Roman" w:hAnsi="Times New Roman" w:cs="Times New Roman"/>
        </w:rPr>
        <w:t>Once we receive the phone, we will send you the</w:t>
      </w:r>
      <w:r>
        <w:rPr>
          <w:rFonts w:ascii="Times New Roman" w:hAnsi="Times New Roman" w:cs="Times New Roman"/>
        </w:rPr>
        <w:t xml:space="preserve"> remaining</w:t>
      </w:r>
      <w:r w:rsidRPr="00607D51">
        <w:rPr>
          <w:rFonts w:ascii="Times New Roman" w:hAnsi="Times New Roman" w:cs="Times New Roman"/>
        </w:rPr>
        <w:t xml:space="preserve"> Visa gift card</w:t>
      </w:r>
      <w:r>
        <w:rPr>
          <w:rFonts w:ascii="Times New Roman" w:hAnsi="Times New Roman" w:cs="Times New Roman"/>
        </w:rPr>
        <w:t>s, which are $100 for the journals and $75 for this interview</w:t>
      </w:r>
      <w:r w:rsidRPr="00607D51" w:rsidR="009A73E1">
        <w:rPr>
          <w:rFonts w:ascii="Times New Roman" w:hAnsi="Times New Roman" w:cs="Times New Roman"/>
        </w:rPr>
        <w:t>.</w:t>
      </w:r>
      <w:r w:rsidR="009A73E1">
        <w:rPr>
          <w:rFonts w:ascii="Times New Roman" w:hAnsi="Times New Roman" w:cs="Times New Roman"/>
        </w:rPr>
        <w:t xml:space="preserve"> </w:t>
      </w:r>
      <w:r>
        <w:rPr>
          <w:rFonts w:ascii="Times New Roman" w:hAnsi="Times New Roman" w:cs="Times New Roman"/>
        </w:rPr>
        <w:t>Please feel free to contact me at any point with questions or issues related to sending back the phone and materials and receiving the gift cards.</w:t>
      </w:r>
    </w:p>
    <w:p w:rsidR="00561D0A" w:rsidP="00CE0D11" w14:paraId="01677B0E" w14:textId="5D2F00E6">
      <w:pPr>
        <w:rPr>
          <w:rFonts w:ascii="Times New Roman" w:hAnsi="Times New Roman" w:cs="Times New Roman"/>
        </w:rPr>
      </w:pPr>
      <w:r>
        <w:rPr>
          <w:rFonts w:ascii="Times New Roman" w:hAnsi="Times New Roman" w:cs="Times New Roman"/>
        </w:rPr>
        <w:t xml:space="preserve">[IF </w:t>
      </w:r>
      <w:r w:rsidR="00940DAB">
        <w:rPr>
          <w:rFonts w:ascii="Times New Roman" w:hAnsi="Times New Roman" w:cs="Times New Roman"/>
        </w:rPr>
        <w:t xml:space="preserve">PROVIDER </w:t>
      </w:r>
      <w:r>
        <w:rPr>
          <w:rFonts w:ascii="Times New Roman" w:hAnsi="Times New Roman" w:cs="Times New Roman"/>
        </w:rPr>
        <w:t>DID NOT</w:t>
      </w:r>
      <w:r w:rsidR="00FC7DE9">
        <w:rPr>
          <w:rFonts w:ascii="Times New Roman" w:hAnsi="Times New Roman" w:cs="Times New Roman"/>
        </w:rPr>
        <w:t xml:space="preserve"> COMPLETE</w:t>
      </w:r>
      <w:r w:rsidR="00940DAB">
        <w:rPr>
          <w:rFonts w:ascii="Times New Roman" w:hAnsi="Times New Roman" w:cs="Times New Roman"/>
        </w:rPr>
        <w:t xml:space="preserve"> JOURNAL TASKS</w:t>
      </w:r>
      <w:r>
        <w:rPr>
          <w:rFonts w:ascii="Times New Roman" w:hAnsi="Times New Roman" w:cs="Times New Roman"/>
        </w:rPr>
        <w:t xml:space="preserve">] </w:t>
      </w:r>
    </w:p>
    <w:p w:rsidR="00561D0A" w:rsidP="00CE0D11" w14:paraId="1499B47C" w14:textId="5D43FB18">
      <w:pPr>
        <w:rPr>
          <w:rFonts w:ascii="Times New Roman" w:hAnsi="Times New Roman" w:cs="Times New Roman"/>
        </w:rPr>
      </w:pPr>
      <w:r>
        <w:rPr>
          <w:rFonts w:ascii="Times New Roman" w:hAnsi="Times New Roman" w:cs="Times New Roman"/>
        </w:rPr>
        <w:t xml:space="preserve">I will mail you the </w:t>
      </w:r>
      <w:r w:rsidR="00940DAB">
        <w:rPr>
          <w:rFonts w:ascii="Times New Roman" w:hAnsi="Times New Roman" w:cs="Times New Roman"/>
        </w:rPr>
        <w:t xml:space="preserve">$75 </w:t>
      </w:r>
      <w:r>
        <w:rPr>
          <w:rFonts w:ascii="Times New Roman" w:hAnsi="Times New Roman" w:cs="Times New Roman"/>
        </w:rPr>
        <w:t>Visa gift card</w:t>
      </w:r>
      <w:r w:rsidR="00940DAB">
        <w:rPr>
          <w:rFonts w:ascii="Times New Roman" w:hAnsi="Times New Roman" w:cs="Times New Roman"/>
        </w:rPr>
        <w:t xml:space="preserve"> for this interview</w:t>
      </w:r>
      <w:r w:rsidR="009A73E1">
        <w:rPr>
          <w:rFonts w:ascii="Times New Roman" w:hAnsi="Times New Roman" w:cs="Times New Roman"/>
        </w:rPr>
        <w:t xml:space="preserve">. </w:t>
      </w:r>
      <w:r w:rsidR="00456A82">
        <w:rPr>
          <w:rFonts w:ascii="Times New Roman" w:hAnsi="Times New Roman" w:cs="Times New Roman"/>
        </w:rPr>
        <w:t xml:space="preserve">Please feel free to contact me at any point with questions or issues related to receiving the gift card. </w:t>
      </w:r>
    </w:p>
    <w:p w:rsidR="004B5EAC" w:rsidP="004B5EAC" w14:paraId="5A2C8A0F" w14:textId="77777777">
      <w:pPr>
        <w:rPr>
          <w:rFonts w:ascii="Times New Roman" w:hAnsi="Times New Roman" w:cs="Times New Roman"/>
        </w:rPr>
      </w:pPr>
      <w:r>
        <w:rPr>
          <w:rFonts w:ascii="Times New Roman" w:hAnsi="Times New Roman" w:cs="Times New Roman"/>
        </w:rPr>
        <w:t>[IF FAMILY OR COMMUNITY CONTACTS ARE STILL MISSING]</w:t>
      </w:r>
    </w:p>
    <w:p w:rsidR="00D06A41" w:rsidP="00CE0D11" w14:paraId="037FB763" w14:textId="7F2DC7D0">
      <w:pPr>
        <w:rPr>
          <w:rFonts w:ascii="Times New Roman" w:hAnsi="Times New Roman" w:cs="Times New Roman"/>
        </w:rPr>
      </w:pPr>
      <w:r>
        <w:rPr>
          <w:rFonts w:ascii="Times New Roman" w:hAnsi="Times New Roman" w:cs="Times New Roman"/>
        </w:rPr>
        <w:t xml:space="preserve">As we discussed last time, </w:t>
      </w:r>
      <w:r>
        <w:rPr>
          <w:rFonts w:ascii="Times New Roman" w:hAnsi="Times New Roman" w:cs="Times New Roman"/>
        </w:rPr>
        <w:t>we’d</w:t>
      </w:r>
      <w:r>
        <w:rPr>
          <w:rFonts w:ascii="Times New Roman" w:hAnsi="Times New Roman" w:cs="Times New Roman"/>
        </w:rPr>
        <w:t xml:space="preserve"> like to interview up to two family members and a community member (someone who is a source of support or information to you). </w:t>
      </w:r>
      <w:r w:rsidR="00295C58">
        <w:rPr>
          <w:rFonts w:ascii="Times New Roman" w:hAnsi="Times New Roman" w:cs="Times New Roman"/>
        </w:rPr>
        <w:t xml:space="preserve"> </w:t>
      </w:r>
      <w:r>
        <w:rPr>
          <w:rFonts w:ascii="Times New Roman" w:hAnsi="Times New Roman" w:cs="Times New Roman"/>
        </w:rPr>
        <w:t xml:space="preserve">Did you have a chance to </w:t>
      </w:r>
      <w:r w:rsidR="000A2A71">
        <w:rPr>
          <w:rFonts w:ascii="Times New Roman" w:hAnsi="Times New Roman" w:cs="Times New Roman"/>
        </w:rPr>
        <w:t xml:space="preserve">get permission </w:t>
      </w:r>
      <w:r w:rsidR="0075609B">
        <w:rPr>
          <w:rFonts w:ascii="Times New Roman" w:hAnsi="Times New Roman" w:cs="Times New Roman"/>
        </w:rPr>
        <w:t>from [</w:t>
      </w:r>
      <w:r w:rsidRPr="00FB5942" w:rsidR="00CA0871">
        <w:rPr>
          <w:rFonts w:ascii="Times New Roman" w:hAnsi="Times New Roman" w:cs="Times New Roman"/>
        </w:rPr>
        <w:t>COMMUNITY MEMBER AND/OR FAMILY MEMBER CONTACTS</w:t>
      </w:r>
      <w:r w:rsidR="0075609B">
        <w:rPr>
          <w:rFonts w:ascii="Times New Roman" w:hAnsi="Times New Roman" w:cs="Times New Roman"/>
        </w:rPr>
        <w:t xml:space="preserve">] </w:t>
      </w:r>
      <w:r w:rsidR="000A2A71">
        <w:rPr>
          <w:rFonts w:ascii="Times New Roman" w:hAnsi="Times New Roman" w:cs="Times New Roman"/>
        </w:rPr>
        <w:t>for us to contact them about an interview?</w:t>
      </w:r>
    </w:p>
    <w:p w:rsidR="000A2A71" w:rsidP="000A2A71" w14:paraId="74497475" w14:textId="57108A94">
      <w:pPr>
        <w:pStyle w:val="ListParagraph"/>
        <w:numPr>
          <w:ilvl w:val="2"/>
          <w:numId w:val="32"/>
        </w:numPr>
        <w:ind w:left="720"/>
        <w:rPr>
          <w:rFonts w:ascii="Times New Roman" w:hAnsi="Times New Roman" w:cs="Times New Roman"/>
        </w:rPr>
      </w:pPr>
      <w:r>
        <w:rPr>
          <w:rFonts w:ascii="Times New Roman" w:hAnsi="Times New Roman" w:cs="Times New Roman"/>
        </w:rPr>
        <w:t>(</w:t>
      </w:r>
      <w:r w:rsidR="00224086">
        <w:rPr>
          <w:rFonts w:ascii="Times New Roman" w:hAnsi="Times New Roman" w:cs="Times New Roman"/>
          <w:i/>
          <w:iCs/>
        </w:rPr>
        <w:t>I</w:t>
      </w:r>
      <w:r w:rsidRPr="000A2A71">
        <w:rPr>
          <w:rFonts w:ascii="Times New Roman" w:hAnsi="Times New Roman" w:cs="Times New Roman"/>
          <w:i/>
          <w:iCs/>
        </w:rPr>
        <w:t>f yes</w:t>
      </w:r>
      <w:r>
        <w:rPr>
          <w:rFonts w:ascii="Times New Roman" w:hAnsi="Times New Roman" w:cs="Times New Roman"/>
        </w:rPr>
        <w:t>) Great, can you tell me their contact information</w:t>
      </w:r>
      <w:r w:rsidR="009A73E1">
        <w:rPr>
          <w:rFonts w:ascii="Times New Roman" w:hAnsi="Times New Roman" w:cs="Times New Roman"/>
        </w:rPr>
        <w:t xml:space="preserve">? </w:t>
      </w:r>
      <w:r>
        <w:rPr>
          <w:rFonts w:ascii="Times New Roman" w:hAnsi="Times New Roman" w:cs="Times New Roman"/>
        </w:rPr>
        <w:t>If you wrote it down on the forms we mailed you, it might be easiest to look at that.</w:t>
      </w:r>
      <w:r w:rsidR="004E7777">
        <w:rPr>
          <w:rFonts w:ascii="Times New Roman" w:hAnsi="Times New Roman" w:cs="Times New Roman"/>
        </w:rPr>
        <w:t xml:space="preserve"> [GET CONTACT INFORMATION]</w:t>
      </w:r>
    </w:p>
    <w:p w:rsidR="000A2A71" w:rsidRPr="0045424E" w:rsidP="00CE0D11" w14:paraId="02A15B07" w14:textId="52B73D4B">
      <w:pPr>
        <w:pStyle w:val="ListParagraph"/>
        <w:numPr>
          <w:ilvl w:val="2"/>
          <w:numId w:val="32"/>
        </w:numPr>
        <w:ind w:left="720"/>
        <w:rPr>
          <w:rFonts w:ascii="Times New Roman" w:hAnsi="Times New Roman" w:cs="Times New Roman"/>
        </w:rPr>
      </w:pPr>
      <w:r>
        <w:rPr>
          <w:rFonts w:ascii="Times New Roman" w:hAnsi="Times New Roman" w:cs="Times New Roman"/>
        </w:rPr>
        <w:t>(</w:t>
      </w:r>
      <w:r w:rsidR="00224086">
        <w:rPr>
          <w:rFonts w:ascii="Times New Roman" w:hAnsi="Times New Roman" w:cs="Times New Roman"/>
          <w:i/>
          <w:iCs/>
        </w:rPr>
        <w:t>I</w:t>
      </w:r>
      <w:r w:rsidRPr="000A2A71">
        <w:rPr>
          <w:rFonts w:ascii="Times New Roman" w:hAnsi="Times New Roman" w:cs="Times New Roman"/>
          <w:i/>
          <w:iCs/>
        </w:rPr>
        <w:t>f no</w:t>
      </w:r>
      <w:r>
        <w:rPr>
          <w:rFonts w:ascii="Times New Roman" w:hAnsi="Times New Roman" w:cs="Times New Roman"/>
        </w:rPr>
        <w:t>) Is there anything making it difficult to ask them</w:t>
      </w:r>
      <w:r w:rsidR="009A73E1">
        <w:rPr>
          <w:rFonts w:ascii="Times New Roman" w:hAnsi="Times New Roman" w:cs="Times New Roman"/>
        </w:rPr>
        <w:t xml:space="preserve">? </w:t>
      </w:r>
      <w:r w:rsidR="004E7777">
        <w:rPr>
          <w:rFonts w:ascii="Times New Roman" w:hAnsi="Times New Roman" w:cs="Times New Roman"/>
        </w:rPr>
        <w:t>(</w:t>
      </w:r>
      <w:r w:rsidR="00224086">
        <w:rPr>
          <w:rFonts w:ascii="Times New Roman" w:hAnsi="Times New Roman" w:cs="Times New Roman"/>
          <w:i/>
          <w:iCs/>
        </w:rPr>
        <w:t>D</w:t>
      </w:r>
      <w:r w:rsidRPr="004E7777" w:rsidR="004E7777">
        <w:rPr>
          <w:rFonts w:ascii="Times New Roman" w:hAnsi="Times New Roman" w:cs="Times New Roman"/>
          <w:i/>
          <w:iCs/>
        </w:rPr>
        <w:t>iscuss if needed</w:t>
      </w:r>
      <w:r w:rsidR="00224086">
        <w:rPr>
          <w:rFonts w:ascii="Times New Roman" w:hAnsi="Times New Roman" w:cs="Times New Roman"/>
          <w:i/>
          <w:iCs/>
        </w:rPr>
        <w:t>.</w:t>
      </w:r>
      <w:r w:rsidR="004E7777">
        <w:rPr>
          <w:rFonts w:ascii="Times New Roman" w:hAnsi="Times New Roman" w:cs="Times New Roman"/>
        </w:rPr>
        <w:t xml:space="preserve">) </w:t>
      </w:r>
      <w:r w:rsidR="00BC2229">
        <w:rPr>
          <w:rFonts w:ascii="Times New Roman" w:hAnsi="Times New Roman" w:cs="Times New Roman"/>
        </w:rPr>
        <w:t xml:space="preserve"> </w:t>
      </w:r>
      <w:r w:rsidRPr="00B76332">
        <w:rPr>
          <w:rFonts w:ascii="Times New Roman" w:hAnsi="Times New Roman" w:cs="Times New Roman"/>
        </w:rPr>
        <w:t xml:space="preserve">As soon as </w:t>
      </w:r>
      <w:r w:rsidRPr="00B76332">
        <w:rPr>
          <w:rFonts w:ascii="Times New Roman" w:hAnsi="Times New Roman" w:cs="Times New Roman"/>
        </w:rPr>
        <w:t>you’ve</w:t>
      </w:r>
      <w:r w:rsidRPr="00B76332">
        <w:rPr>
          <w:rFonts w:ascii="Times New Roman" w:hAnsi="Times New Roman" w:cs="Times New Roman"/>
        </w:rPr>
        <w:t xml:space="preserve"> talked to </w:t>
      </w:r>
      <w:r w:rsidR="0075609B">
        <w:rPr>
          <w:rFonts w:ascii="Times New Roman" w:hAnsi="Times New Roman" w:cs="Times New Roman"/>
        </w:rPr>
        <w:t>them</w:t>
      </w:r>
      <w:r w:rsidRPr="00B76332">
        <w:rPr>
          <w:rFonts w:ascii="Times New Roman" w:hAnsi="Times New Roman" w:cs="Times New Roman"/>
        </w:rPr>
        <w:t xml:space="preserve">, can you please let me know? </w:t>
      </w:r>
      <w:r w:rsidR="00295C58">
        <w:rPr>
          <w:rFonts w:ascii="Times New Roman" w:hAnsi="Times New Roman" w:cs="Times New Roman"/>
        </w:rPr>
        <w:t xml:space="preserve"> </w:t>
      </w:r>
      <w:r w:rsidRPr="00B76332">
        <w:rPr>
          <w:rFonts w:ascii="Times New Roman" w:hAnsi="Times New Roman" w:cs="Times New Roman"/>
        </w:rPr>
        <w:t>I can then call you to get their contact information over the phone</w:t>
      </w:r>
      <w:r w:rsidRPr="00B76332" w:rsidR="009A73E1">
        <w:rPr>
          <w:rFonts w:ascii="Times New Roman" w:hAnsi="Times New Roman" w:cs="Times New Roman"/>
        </w:rPr>
        <w:t>.</w:t>
      </w:r>
      <w:r w:rsidR="009A73E1">
        <w:rPr>
          <w:rFonts w:ascii="Times New Roman" w:hAnsi="Times New Roman" w:cs="Times New Roman"/>
        </w:rPr>
        <w:t xml:space="preserve"> </w:t>
      </w:r>
      <w:r w:rsidRPr="00B76332">
        <w:rPr>
          <w:rFonts w:ascii="Times New Roman" w:hAnsi="Times New Roman" w:cs="Times New Roman"/>
        </w:rPr>
        <w:t xml:space="preserve">If I </w:t>
      </w:r>
      <w:r w:rsidRPr="00B76332">
        <w:rPr>
          <w:rFonts w:ascii="Times New Roman" w:hAnsi="Times New Roman" w:cs="Times New Roman"/>
        </w:rPr>
        <w:t>don’t</w:t>
      </w:r>
      <w:r w:rsidRPr="00B76332">
        <w:rPr>
          <w:rFonts w:ascii="Times New Roman" w:hAnsi="Times New Roman" w:cs="Times New Roman"/>
        </w:rPr>
        <w:t xml:space="preserve"> hear </w:t>
      </w:r>
      <w:r w:rsidRPr="007001CE">
        <w:rPr>
          <w:rFonts w:ascii="Times New Roman" w:hAnsi="Times New Roman" w:cs="Times New Roman"/>
        </w:rPr>
        <w:t>from</w:t>
      </w:r>
      <w:r w:rsidRPr="00B76332">
        <w:rPr>
          <w:rFonts w:ascii="Times New Roman" w:hAnsi="Times New Roman" w:cs="Times New Roman"/>
        </w:rPr>
        <w:t xml:space="preserve"> you, I’ll follow up in about a week</w:t>
      </w:r>
      <w:r w:rsidR="0075609B">
        <w:rPr>
          <w:rFonts w:ascii="Times New Roman" w:hAnsi="Times New Roman" w:cs="Times New Roman"/>
        </w:rPr>
        <w:t>.</w:t>
      </w:r>
    </w:p>
    <w:p w:rsidR="0075609B" w:rsidP="00E8001A" w14:paraId="76BF80C2" w14:textId="1EE0C335">
      <w:pPr>
        <w:rPr>
          <w:rFonts w:ascii="Times New Roman" w:hAnsi="Times New Roman" w:cs="Times New Roman"/>
        </w:rPr>
      </w:pPr>
      <w:r>
        <w:rPr>
          <w:rFonts w:ascii="Times New Roman" w:hAnsi="Times New Roman" w:cs="Times New Roman"/>
        </w:rPr>
        <w:t>[ALL STUDY PARTICIPANTS]</w:t>
      </w:r>
    </w:p>
    <w:p w:rsidR="00A12C3C" w:rsidRPr="00925642" w:rsidP="00E8001A" w14:paraId="1A4B1920" w14:textId="23677F36">
      <w:pPr>
        <w:rPr>
          <w:rStyle w:val="cf01"/>
          <w:rFonts w:asciiTheme="minorHAnsi" w:hAnsiTheme="minorHAnsi" w:cstheme="minorHAnsi"/>
          <w:sz w:val="22"/>
          <w:szCs w:val="22"/>
        </w:rPr>
      </w:pPr>
      <w:r w:rsidRPr="00E37792">
        <w:rPr>
          <w:rFonts w:ascii="Times New Roman" w:hAnsi="Times New Roman" w:cs="Times New Roman"/>
        </w:rPr>
        <w:t xml:space="preserve">Our next step is to review </w:t>
      </w:r>
      <w:r w:rsidRPr="00E37792">
        <w:rPr>
          <w:rFonts w:ascii="Times New Roman" w:hAnsi="Times New Roman" w:cs="Times New Roman"/>
        </w:rPr>
        <w:t>all of</w:t>
      </w:r>
      <w:r w:rsidRPr="00E37792">
        <w:rPr>
          <w:rFonts w:ascii="Times New Roman" w:hAnsi="Times New Roman" w:cs="Times New Roman"/>
        </w:rPr>
        <w:t xml:space="preserve"> the interviews, journal entries, and photographs from all of the providers who participated in our study and write up a report on our findings.</w:t>
      </w:r>
      <w:r w:rsidR="00925642">
        <w:rPr>
          <w:rFonts w:ascii="Times New Roman" w:hAnsi="Times New Roman" w:cs="Times New Roman"/>
        </w:rPr>
        <w:t xml:space="preserve"> </w:t>
      </w:r>
      <w:r w:rsidR="00F36EB5">
        <w:rPr>
          <w:rFonts w:ascii="Times New Roman" w:hAnsi="Times New Roman" w:cs="Times New Roman"/>
        </w:rPr>
        <w:t xml:space="preserve"> </w:t>
      </w:r>
      <w:r w:rsidRPr="00925642">
        <w:rPr>
          <w:rStyle w:val="cf01"/>
          <w:rFonts w:asciiTheme="minorHAnsi" w:hAnsiTheme="minorHAnsi" w:cstheme="minorHAnsi"/>
          <w:sz w:val="22"/>
          <w:szCs w:val="22"/>
        </w:rPr>
        <w:t>As we are reviewing this information and working on our report, we would like to talk to providers who participated in the study again to share what we are learning and get your help making sense of what we have learned</w:t>
      </w:r>
      <w:r w:rsidRPr="00925642" w:rsidR="009A73E1">
        <w:rPr>
          <w:rStyle w:val="cf01"/>
          <w:rFonts w:asciiTheme="minorHAnsi" w:hAnsiTheme="minorHAnsi" w:cstheme="minorHAnsi"/>
          <w:sz w:val="22"/>
          <w:szCs w:val="22"/>
        </w:rPr>
        <w:t xml:space="preserve">. </w:t>
      </w:r>
      <w:r w:rsidRPr="00925642">
        <w:rPr>
          <w:rStyle w:val="cf01"/>
          <w:rFonts w:asciiTheme="minorHAnsi" w:hAnsiTheme="minorHAnsi" w:cstheme="minorHAnsi"/>
          <w:sz w:val="22"/>
          <w:szCs w:val="22"/>
        </w:rPr>
        <w:t>We plan to hold a 1</w:t>
      </w:r>
      <w:r w:rsidR="004C5A5B">
        <w:rPr>
          <w:rStyle w:val="cf01"/>
          <w:rFonts w:asciiTheme="minorHAnsi" w:hAnsiTheme="minorHAnsi" w:cstheme="minorHAnsi"/>
          <w:sz w:val="22"/>
          <w:szCs w:val="22"/>
        </w:rPr>
        <w:t>-</w:t>
      </w:r>
      <w:r w:rsidRPr="00925642">
        <w:rPr>
          <w:rStyle w:val="cf01"/>
          <w:rFonts w:asciiTheme="minorHAnsi" w:hAnsiTheme="minorHAnsi" w:cstheme="minorHAnsi"/>
          <w:sz w:val="22"/>
          <w:szCs w:val="22"/>
        </w:rPr>
        <w:t xml:space="preserve">hour virtual group discussion with providers and we will offer a </w:t>
      </w:r>
      <w:r w:rsidR="004E7777">
        <w:rPr>
          <w:rStyle w:val="cf01"/>
          <w:rFonts w:asciiTheme="minorHAnsi" w:hAnsiTheme="minorHAnsi" w:cstheme="minorHAnsi"/>
          <w:sz w:val="22"/>
          <w:szCs w:val="22"/>
        </w:rPr>
        <w:t xml:space="preserve">$50 </w:t>
      </w:r>
      <w:r w:rsidRPr="00925642">
        <w:rPr>
          <w:rStyle w:val="cf01"/>
          <w:rFonts w:asciiTheme="minorHAnsi" w:hAnsiTheme="minorHAnsi" w:cstheme="minorHAnsi"/>
          <w:sz w:val="22"/>
          <w:szCs w:val="22"/>
        </w:rPr>
        <w:t>gift card for participation</w:t>
      </w:r>
      <w:r w:rsidRPr="00925642" w:rsidR="009A73E1">
        <w:rPr>
          <w:rStyle w:val="cf01"/>
          <w:rFonts w:asciiTheme="minorHAnsi" w:hAnsiTheme="minorHAnsi" w:cstheme="minorHAnsi"/>
          <w:sz w:val="22"/>
          <w:szCs w:val="22"/>
        </w:rPr>
        <w:t>.</w:t>
      </w:r>
      <w:r w:rsidR="009A73E1">
        <w:rPr>
          <w:rStyle w:val="cf01"/>
          <w:rFonts w:asciiTheme="minorHAnsi" w:hAnsiTheme="minorHAnsi" w:cstheme="minorHAnsi"/>
          <w:sz w:val="22"/>
          <w:szCs w:val="22"/>
        </w:rPr>
        <w:t xml:space="preserve"> </w:t>
      </w:r>
      <w:r w:rsidRPr="00925642">
        <w:rPr>
          <w:rStyle w:val="cf01"/>
          <w:rFonts w:asciiTheme="minorHAnsi" w:hAnsiTheme="minorHAnsi" w:cstheme="minorHAnsi"/>
          <w:sz w:val="22"/>
          <w:szCs w:val="22"/>
        </w:rPr>
        <w:t>It is completely optional to join</w:t>
      </w:r>
      <w:r w:rsidRPr="00925642" w:rsidR="009A73E1">
        <w:rPr>
          <w:rStyle w:val="cf01"/>
          <w:rFonts w:asciiTheme="minorHAnsi" w:hAnsiTheme="minorHAnsi" w:cstheme="minorHAnsi"/>
          <w:sz w:val="22"/>
          <w:szCs w:val="22"/>
        </w:rPr>
        <w:t xml:space="preserve">. </w:t>
      </w:r>
      <w:r w:rsidRPr="00925642">
        <w:rPr>
          <w:rStyle w:val="cf01"/>
          <w:rFonts w:asciiTheme="minorHAnsi" w:hAnsiTheme="minorHAnsi" w:cstheme="minorHAnsi"/>
          <w:sz w:val="22"/>
          <w:szCs w:val="22"/>
        </w:rPr>
        <w:t>Do you think you might be interested in being part of that group</w:t>
      </w:r>
      <w:r w:rsidRPr="00925642" w:rsidR="009A73E1">
        <w:rPr>
          <w:rStyle w:val="cf01"/>
          <w:rFonts w:asciiTheme="minorHAnsi" w:hAnsiTheme="minorHAnsi" w:cstheme="minorHAnsi"/>
          <w:sz w:val="22"/>
          <w:szCs w:val="22"/>
        </w:rPr>
        <w:t xml:space="preserve">? </w:t>
      </w:r>
      <w:r w:rsidRPr="00925642">
        <w:rPr>
          <w:rStyle w:val="cf01"/>
          <w:rFonts w:asciiTheme="minorHAnsi" w:hAnsiTheme="minorHAnsi" w:cstheme="minorHAnsi"/>
          <w:sz w:val="22"/>
          <w:szCs w:val="22"/>
        </w:rPr>
        <w:t xml:space="preserve">We will send you more details in a couple </w:t>
      </w:r>
      <w:r w:rsidRPr="00925642">
        <w:rPr>
          <w:rStyle w:val="cf01"/>
          <w:rFonts w:asciiTheme="minorHAnsi" w:hAnsiTheme="minorHAnsi" w:cstheme="minorHAnsi"/>
          <w:sz w:val="22"/>
          <w:szCs w:val="22"/>
        </w:rPr>
        <w:t>months</w:t>
      </w:r>
      <w:r w:rsidRPr="00925642">
        <w:rPr>
          <w:rStyle w:val="cf01"/>
          <w:rFonts w:asciiTheme="minorHAnsi" w:hAnsiTheme="minorHAnsi" w:cstheme="minorHAnsi"/>
          <w:sz w:val="22"/>
          <w:szCs w:val="22"/>
        </w:rPr>
        <w:t xml:space="preserve"> and you can let us know if you are able to join. </w:t>
      </w:r>
    </w:p>
    <w:p w:rsidR="00951850" w:rsidRPr="00925642" w:rsidP="00E8001A" w14:paraId="5875F0CB" w14:textId="77777777">
      <w:pPr>
        <w:rPr>
          <w:rStyle w:val="cf01"/>
          <w:rFonts w:asciiTheme="minorHAnsi" w:hAnsiTheme="minorHAnsi" w:cstheme="minorHAnsi"/>
          <w:sz w:val="22"/>
          <w:szCs w:val="22"/>
        </w:rPr>
      </w:pPr>
    </w:p>
    <w:p w:rsidR="00951850" w:rsidRPr="00925642" w:rsidP="00E8001A" w14:paraId="32753204" w14:textId="3D0E4E5D">
      <w:pPr>
        <w:rPr>
          <w:rStyle w:val="cf01"/>
          <w:rFonts w:asciiTheme="minorHAnsi" w:hAnsiTheme="minorHAnsi" w:cstheme="minorHAnsi"/>
          <w:sz w:val="22"/>
          <w:szCs w:val="22"/>
        </w:rPr>
      </w:pPr>
      <w:r w:rsidRPr="00925642">
        <w:rPr>
          <w:rStyle w:val="cf01"/>
          <w:rFonts w:asciiTheme="minorHAnsi" w:hAnsiTheme="minorHAnsi" w:cstheme="minorHAnsi"/>
          <w:sz w:val="22"/>
          <w:szCs w:val="22"/>
        </w:rPr>
        <w:t>Before we say goodbye, do you have any other questions for me?</w:t>
      </w:r>
    </w:p>
    <w:p w:rsidR="00A875A8" w:rsidP="00CE0D11" w14:paraId="500A8E58" w14:textId="1B31C2B8">
      <w:pPr>
        <w:rPr>
          <w:rFonts w:ascii="Times New Roman" w:hAnsi="Times New Roman" w:cs="Times New Roman"/>
        </w:rPr>
      </w:pPr>
      <w:r>
        <w:rPr>
          <w:rFonts w:ascii="Times New Roman" w:hAnsi="Times New Roman" w:cs="Times New Roman"/>
        </w:rPr>
        <w:t>Thank you!</w:t>
      </w:r>
    </w:p>
    <w:p w:rsidR="004A0C24" w:rsidRPr="00B62CC4" w:rsidP="00B62CC4" w14:paraId="37B242DF" w14:textId="44D8CBAB">
      <w:pPr>
        <w:spacing w:line="259" w:lineRule="auto"/>
        <w:rPr>
          <w:rFonts w:ascii="Times New Roman" w:eastAsia="Times New Roman" w:hAnsi="Times New Roman" w:cs="Times New Roman"/>
          <w:b/>
          <w:bCs/>
          <w:sz w:val="24"/>
          <w:szCs w:val="24"/>
          <w:u w:val="single"/>
        </w:rPr>
      </w:pPr>
    </w:p>
    <w:sectPr w:rsidSect="00B66B03">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B03" w14:paraId="68F91705" w14:textId="0611022B">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rsidR="00B9075A">
      <w:rPr>
        <w:noProof/>
      </w:rPr>
      <w:t>9</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B03" w14:paraId="2887B6FF" w14:textId="7C313025">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rsidR="00B9075A">
      <w:rPr>
        <w:noProof/>
      </w:rP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0A0" w14:paraId="1CE64882" w14:textId="48F8F2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14344" o:spid="_x0000_s2049" type="#_x0000_t136" style="width:471.3pt;height:188.5pt;margin-top:0;margin-left:0;mso-position-horizontal:center;mso-position-horizontal-relative:margin;mso-position-vertical:center;mso-position-vertical-relative:margin;position:absolute;rotation:315;z-index:-251658240" o:allowincell="f" fillcolor="silver" stroked="f">
          <v:fill opacity="0.5"/>
          <v:textpath style="font-family:'Times New Roman';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B03" w14:paraId="1239AE36" w14:textId="558CCF83">
    <w:pPr>
      <w:pStyle w:val="Header"/>
    </w:pPr>
    <w:r>
      <w:rPr>
        <w:b/>
      </w:rPr>
      <w:t>HBCC</w:t>
    </w:r>
    <w:r w:rsidR="00925642">
      <w:rPr>
        <w:b/>
      </w:rPr>
      <w:t xml:space="preserve"> </w:t>
    </w:r>
    <w:r>
      <w:rPr>
        <w:b/>
      </w:rPr>
      <w:t>P</w:t>
    </w:r>
    <w:r w:rsidR="00925642">
      <w:rPr>
        <w:b/>
      </w:rPr>
      <w:t>&amp;</w:t>
    </w:r>
    <w:r>
      <w:rPr>
        <w:b/>
      </w:rPr>
      <w:t>E Study</w:t>
    </w:r>
    <w:r>
      <w:t xml:space="preserve"> </w:t>
    </w:r>
    <w:r w:rsidR="003C3B11">
      <w:t>Provider Interview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B03" w:rsidP="00B66B03" w14:paraId="73E3C2F1" w14:textId="1601AEA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multilevel"/>
    <w:tmpl w:val="C220E4BC"/>
    <w:lvl w:ilvl="0">
      <w:start w:val="1"/>
      <w:numFmt w:val="decimal"/>
      <w:pStyle w:val="ListNumber"/>
      <w:lvlText w:val="%1."/>
      <w:lvlJc w:val="left"/>
      <w:pPr>
        <w:tabs>
          <w:tab w:val="num" w:pos="5040"/>
        </w:tabs>
        <w:ind w:left="5040" w:hanging="360"/>
      </w:pPr>
      <w:rPr>
        <w:rFonts w:hint="default"/>
        <w:b/>
        <w:i w:val="0"/>
        <w:color w:val="auto"/>
      </w:rPr>
    </w:lvl>
    <w:lvl w:ilvl="1">
      <w:start w:val="1"/>
      <w:numFmt w:val="bullet"/>
      <w:lvlText w:val="o"/>
      <w:lvlJc w:val="left"/>
      <w:pPr>
        <w:ind w:left="1440" w:hanging="360"/>
      </w:pPr>
      <w:rPr>
        <w:rFonts w:ascii="Courier New" w:hAnsi="Courier New" w:cs="Courier New" w:hint="default"/>
      </w:rPr>
    </w:lvl>
    <w:lvl w:ilvl="2">
      <w:start w:val="6"/>
      <w:numFmt w:val="bullet"/>
      <w:lvlText w:val="-"/>
      <w:lvlJc w:val="left"/>
      <w:pPr>
        <w:ind w:left="2160" w:hanging="360"/>
      </w:pPr>
      <w:rPr>
        <w:rFonts w:ascii="Times New Roman" w:hAnsi="Times New Roman" w:eastAsiaTheme="minorEastAsia" w:cs="Times New Roman" w:hint="default"/>
      </w:rPr>
    </w:lvl>
    <w:lvl w:ilvl="3">
      <w:start w:val="5"/>
      <w:numFmt w:val="upperLetter"/>
      <w:lvlText w:val="%4."/>
      <w:lvlJc w:val="left"/>
      <w:pPr>
        <w:ind w:left="2880" w:hanging="360"/>
      </w:pPr>
      <w:rPr>
        <w:rFont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FFFFFF89"/>
    <w:multiLevelType w:val="singleLevel"/>
    <w:tmpl w:val="E1482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F173F"/>
    <w:multiLevelType w:val="hybridMultilevel"/>
    <w:tmpl w:val="E124A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B711984"/>
    <w:multiLevelType w:val="multilevel"/>
    <w:tmpl w:val="C220E4BC"/>
    <w:styleLink w:val="CurrentList1"/>
    <w:lvl w:ilvl="0">
      <w:start w:val="1"/>
      <w:numFmt w:val="decimal"/>
      <w:lvlText w:val="%1."/>
      <w:lvlJc w:val="left"/>
      <w:pPr>
        <w:tabs>
          <w:tab w:val="num" w:pos="360"/>
        </w:tabs>
        <w:ind w:left="360" w:hanging="360"/>
      </w:pPr>
      <w:rPr>
        <w:rFonts w:hint="default"/>
        <w:b/>
        <w:i w:val="0"/>
        <w:color w:val="auto"/>
      </w:rPr>
    </w:lvl>
    <w:lvl w:ilvl="1">
      <w:start w:val="1"/>
      <w:numFmt w:val="bullet"/>
      <w:lvlText w:val="o"/>
      <w:lvlJc w:val="left"/>
      <w:pPr>
        <w:ind w:left="1440" w:hanging="360"/>
      </w:pPr>
      <w:rPr>
        <w:rFonts w:ascii="Courier New" w:hAnsi="Courier New" w:cs="Courier New" w:hint="default"/>
      </w:rPr>
    </w:lvl>
    <w:lvl w:ilvl="2">
      <w:start w:val="6"/>
      <w:numFmt w:val="bullet"/>
      <w:lvlText w:val="-"/>
      <w:lvlJc w:val="left"/>
      <w:pPr>
        <w:ind w:left="2160" w:hanging="360"/>
      </w:pPr>
      <w:rPr>
        <w:rFonts w:ascii="Times New Roman" w:hAnsi="Times New Roman" w:eastAsiaTheme="minorEastAsia" w:cs="Times New Roman" w:hint="default"/>
      </w:rPr>
    </w:lvl>
    <w:lvl w:ilvl="3">
      <w:start w:val="5"/>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50B6CEA"/>
    <w:multiLevelType w:val="hybridMultilevel"/>
    <w:tmpl w:val="2E68B292"/>
    <w:lvl w:ilvl="0">
      <w:start w:val="1"/>
      <w:numFmt w:val="upperLetter"/>
      <w:lvlText w:val="%1."/>
      <w:lvlJc w:val="left"/>
      <w:pPr>
        <w:ind w:left="810"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2B2366B"/>
    <w:multiLevelType w:val="hybridMultilevel"/>
    <w:tmpl w:val="9E7CA0C0"/>
    <w:lvl w:ilvl="0">
      <w:start w:val="1"/>
      <w:numFmt w:val="upperLetter"/>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2E515D3"/>
    <w:multiLevelType w:val="hybridMultilevel"/>
    <w:tmpl w:val="7BA02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64B4977"/>
    <w:multiLevelType w:val="hybridMultilevel"/>
    <w:tmpl w:val="D46A9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9595877"/>
    <w:multiLevelType w:val="hybridMultilevel"/>
    <w:tmpl w:val="349E01B8"/>
    <w:lvl w:ilvl="0">
      <w:start w:val="1"/>
      <w:numFmt w:val="upperLetter"/>
      <w:lvlText w:val="%1."/>
      <w:lvlJc w:val="left"/>
      <w:pPr>
        <w:tabs>
          <w:tab w:val="num" w:pos="216"/>
        </w:tabs>
        <w:ind w:left="216" w:hanging="216"/>
      </w:pPr>
      <w:rPr>
        <w:rFonts w:hint="default"/>
        <w:i w:val="0"/>
        <w:iCs w:val="0"/>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CDF7ED5"/>
    <w:multiLevelType w:val="hybridMultilevel"/>
    <w:tmpl w:val="698C93C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F100A58"/>
    <w:multiLevelType w:val="hybridMultilevel"/>
    <w:tmpl w:val="368CF9D4"/>
    <w:lvl w:ilvl="0">
      <w:start w:val="1"/>
      <w:numFmt w:val="decimal"/>
      <w:lvlText w:val="%1."/>
      <w:lvlJc w:val="left"/>
      <w:pPr>
        <w:ind w:left="576" w:hanging="360"/>
      </w:pPr>
      <w:rPr>
        <w:rFonts w:hint="default"/>
      </w:rPr>
    </w:lvl>
    <w:lvl w:ilvl="1" w:tentative="1">
      <w:start w:val="1"/>
      <w:numFmt w:val="lowerLetter"/>
      <w:lvlText w:val="%2."/>
      <w:lvlJc w:val="left"/>
      <w:pPr>
        <w:ind w:left="1296" w:hanging="360"/>
      </w:pPr>
    </w:lvl>
    <w:lvl w:ilvl="2" w:tentative="1">
      <w:start w:val="1"/>
      <w:numFmt w:val="lowerRoman"/>
      <w:lvlText w:val="%3."/>
      <w:lvlJc w:val="right"/>
      <w:pPr>
        <w:ind w:left="2016" w:hanging="180"/>
      </w:pPr>
    </w:lvl>
    <w:lvl w:ilvl="3" w:tentative="1">
      <w:start w:val="1"/>
      <w:numFmt w:val="decimal"/>
      <w:lvlText w:val="%4."/>
      <w:lvlJc w:val="left"/>
      <w:pPr>
        <w:ind w:left="2736" w:hanging="360"/>
      </w:pPr>
    </w:lvl>
    <w:lvl w:ilvl="4" w:tentative="1">
      <w:start w:val="1"/>
      <w:numFmt w:val="lowerLetter"/>
      <w:lvlText w:val="%5."/>
      <w:lvlJc w:val="left"/>
      <w:pPr>
        <w:ind w:left="3456" w:hanging="360"/>
      </w:pPr>
    </w:lvl>
    <w:lvl w:ilvl="5" w:tentative="1">
      <w:start w:val="1"/>
      <w:numFmt w:val="lowerRoman"/>
      <w:lvlText w:val="%6."/>
      <w:lvlJc w:val="right"/>
      <w:pPr>
        <w:ind w:left="4176" w:hanging="180"/>
      </w:pPr>
    </w:lvl>
    <w:lvl w:ilvl="6" w:tentative="1">
      <w:start w:val="1"/>
      <w:numFmt w:val="decimal"/>
      <w:lvlText w:val="%7."/>
      <w:lvlJc w:val="left"/>
      <w:pPr>
        <w:ind w:left="4896" w:hanging="360"/>
      </w:pPr>
    </w:lvl>
    <w:lvl w:ilvl="7" w:tentative="1">
      <w:start w:val="1"/>
      <w:numFmt w:val="lowerLetter"/>
      <w:lvlText w:val="%8."/>
      <w:lvlJc w:val="left"/>
      <w:pPr>
        <w:ind w:left="5616" w:hanging="360"/>
      </w:pPr>
    </w:lvl>
    <w:lvl w:ilvl="8" w:tentative="1">
      <w:start w:val="1"/>
      <w:numFmt w:val="lowerRoman"/>
      <w:lvlText w:val="%9."/>
      <w:lvlJc w:val="right"/>
      <w:pPr>
        <w:ind w:left="6336" w:hanging="180"/>
      </w:pPr>
    </w:lvl>
  </w:abstractNum>
  <w:abstractNum w:abstractNumId="29">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55E62E8"/>
    <w:multiLevelType w:val="hybridMultilevel"/>
    <w:tmpl w:val="46CEA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nsid w:val="4F6643FE"/>
    <w:multiLevelType w:val="hybridMultilevel"/>
    <w:tmpl w:val="92D21C92"/>
    <w:lvl w:ilvl="0">
      <w:start w:val="4"/>
      <w:numFmt w:val="bullet"/>
      <w:lvlText w:val="-"/>
      <w:lvlJc w:val="left"/>
      <w:pPr>
        <w:ind w:left="720" w:hanging="360"/>
      </w:pPr>
      <w:rPr>
        <w:rFonts w:ascii="Times New Roman" w:hAnsi="Times New Roman" w:eastAsiaTheme="minorHAnsi"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9334146"/>
    <w:multiLevelType w:val="hybridMultilevel"/>
    <w:tmpl w:val="DBD8908E"/>
    <w:lvl w:ilvl="0">
      <w:start w:val="1"/>
      <w:numFmt w:val="upperLetter"/>
      <w:lvlText w:val="%1."/>
      <w:lvlJc w:val="left"/>
      <w:pPr>
        <w:tabs>
          <w:tab w:val="num" w:pos="216"/>
        </w:tabs>
        <w:ind w:left="216" w:hanging="216"/>
      </w:pPr>
      <w:rPr>
        <w:rFonts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4D8751B"/>
    <w:multiLevelType w:val="hybridMultilevel"/>
    <w:tmpl w:val="462A2492"/>
    <w:lvl w:ilvl="0">
      <w:start w:val="1"/>
      <w:numFmt w:val="upperLetter"/>
      <w:lvlText w:val="%1."/>
      <w:lvlJc w:val="left"/>
      <w:pPr>
        <w:tabs>
          <w:tab w:val="num" w:pos="216"/>
        </w:tabs>
        <w:ind w:left="216" w:hanging="216"/>
      </w:pPr>
      <w:rPr>
        <w:rFonts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5983252"/>
    <w:multiLevelType w:val="hybridMultilevel"/>
    <w:tmpl w:val="86223242"/>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39">
    <w:nsid w:val="669063AA"/>
    <w:multiLevelType w:val="hybridMultilevel"/>
    <w:tmpl w:val="DD1AC162"/>
    <w:lvl w:ilvl="0">
      <w:start w:val="1"/>
      <w:numFmt w:val="upperLetter"/>
      <w:lvlText w:val="%1."/>
      <w:lvlJc w:val="left"/>
      <w:pPr>
        <w:tabs>
          <w:tab w:val="num" w:pos="216"/>
        </w:tabs>
        <w:ind w:left="216" w:hanging="216"/>
      </w:pPr>
      <w:rPr>
        <w:rFonts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75C7844"/>
    <w:multiLevelType w:val="hybridMultilevel"/>
    <w:tmpl w:val="37F05F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2">
    <w:nsid w:val="6E9C303B"/>
    <w:multiLevelType w:val="hybridMultilevel"/>
    <w:tmpl w:val="F9DE4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413EA7"/>
    <w:multiLevelType w:val="hybridMultilevel"/>
    <w:tmpl w:val="B9EAE6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F720F16"/>
    <w:multiLevelType w:val="hybridMultilevel"/>
    <w:tmpl w:val="0CA0D64A"/>
    <w:lvl w:ilvl="0">
      <w:start w:val="0"/>
      <w:numFmt w:val="bullet"/>
      <w:lvlText w:val="-"/>
      <w:lvlJc w:val="left"/>
      <w:pPr>
        <w:ind w:left="1440" w:hanging="360"/>
      </w:pPr>
      <w:rPr>
        <w:rFonts w:ascii="Calibri" w:eastAsia="Times New Roman" w:hAnsi="Calibri" w:cs="Times New Roman" w:hint="default"/>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num w:numId="1" w16cid:durableId="120391937">
    <w:abstractNumId w:val="21"/>
  </w:num>
  <w:num w:numId="2" w16cid:durableId="106900081">
    <w:abstractNumId w:val="44"/>
  </w:num>
  <w:num w:numId="3" w16cid:durableId="358897937">
    <w:abstractNumId w:val="16"/>
  </w:num>
  <w:num w:numId="4" w16cid:durableId="2066952409">
    <w:abstractNumId w:val="5"/>
  </w:num>
  <w:num w:numId="5" w16cid:durableId="1050421561">
    <w:abstractNumId w:val="9"/>
  </w:num>
  <w:num w:numId="6" w16cid:durableId="528641820">
    <w:abstractNumId w:val="6"/>
  </w:num>
  <w:num w:numId="7" w16cid:durableId="1936596712">
    <w:abstractNumId w:val="7"/>
  </w:num>
  <w:num w:numId="8" w16cid:durableId="375859665">
    <w:abstractNumId w:val="22"/>
  </w:num>
  <w:num w:numId="9" w16cid:durableId="786198698">
    <w:abstractNumId w:val="25"/>
  </w:num>
  <w:num w:numId="10" w16cid:durableId="683367276">
    <w:abstractNumId w:val="39"/>
  </w:num>
  <w:num w:numId="11" w16cid:durableId="1904949300">
    <w:abstractNumId w:val="35"/>
  </w:num>
  <w:num w:numId="12" w16cid:durableId="942880956">
    <w:abstractNumId w:val="37"/>
  </w:num>
  <w:num w:numId="13" w16cid:durableId="1203976819">
    <w:abstractNumId w:val="28"/>
  </w:num>
  <w:num w:numId="14" w16cid:durableId="1432241044">
    <w:abstractNumId w:val="4"/>
  </w:num>
  <w:num w:numId="15" w16cid:durableId="1687364062">
    <w:abstractNumId w:val="1"/>
  </w:num>
  <w:num w:numId="16" w16cid:durableId="567616055">
    <w:abstractNumId w:val="0"/>
  </w:num>
  <w:num w:numId="17" w16cid:durableId="477037974">
    <w:abstractNumId w:val="31"/>
  </w:num>
  <w:num w:numId="18" w16cid:durableId="370885117">
    <w:abstractNumId w:val="29"/>
  </w:num>
  <w:num w:numId="19" w16cid:durableId="1261376582">
    <w:abstractNumId w:val="12"/>
  </w:num>
  <w:num w:numId="20" w16cid:durableId="804736976">
    <w:abstractNumId w:val="18"/>
  </w:num>
  <w:num w:numId="21" w16cid:durableId="342128442">
    <w:abstractNumId w:val="15"/>
  </w:num>
  <w:num w:numId="22" w16cid:durableId="905412083">
    <w:abstractNumId w:val="34"/>
  </w:num>
  <w:num w:numId="23" w16cid:durableId="821040752">
    <w:abstractNumId w:val="23"/>
  </w:num>
  <w:num w:numId="24" w16cid:durableId="1047607629">
    <w:abstractNumId w:val="11"/>
  </w:num>
  <w:num w:numId="25" w16cid:durableId="19817426">
    <w:abstractNumId w:val="19"/>
  </w:num>
  <w:num w:numId="26" w16cid:durableId="441264600">
    <w:abstractNumId w:val="36"/>
  </w:num>
  <w:num w:numId="27" w16cid:durableId="1729843292">
    <w:abstractNumId w:val="43"/>
  </w:num>
  <w:num w:numId="28" w16cid:durableId="1525090516">
    <w:abstractNumId w:val="41"/>
  </w:num>
  <w:num w:numId="29" w16cid:durableId="1302078431">
    <w:abstractNumId w:val="13"/>
  </w:num>
  <w:num w:numId="30" w16cid:durableId="1694376119">
    <w:abstractNumId w:val="27"/>
  </w:num>
  <w:num w:numId="31" w16cid:durableId="657073067">
    <w:abstractNumId w:val="33"/>
  </w:num>
  <w:num w:numId="32" w16cid:durableId="832766122">
    <w:abstractNumId w:val="8"/>
  </w:num>
  <w:num w:numId="33" w16cid:durableId="427582322">
    <w:abstractNumId w:val="3"/>
  </w:num>
  <w:num w:numId="34" w16cid:durableId="1790007104">
    <w:abstractNumId w:val="2"/>
  </w:num>
  <w:num w:numId="35" w16cid:durableId="859127637">
    <w:abstractNumId w:val="24"/>
  </w:num>
  <w:num w:numId="36" w16cid:durableId="578487596">
    <w:abstractNumId w:val="8"/>
    <w:lvlOverride w:ilvl="0">
      <w:startOverride w:val="1"/>
    </w:lvlOverride>
  </w:num>
  <w:num w:numId="37" w16cid:durableId="243534635">
    <w:abstractNumId w:val="8"/>
  </w:num>
  <w:num w:numId="38" w16cid:durableId="2108378171">
    <w:abstractNumId w:val="8"/>
  </w:num>
  <w:num w:numId="39" w16cid:durableId="1588151238">
    <w:abstractNumId w:val="8"/>
  </w:num>
  <w:num w:numId="40" w16cid:durableId="669867054">
    <w:abstractNumId w:val="30"/>
  </w:num>
  <w:num w:numId="41" w16cid:durableId="1368529395">
    <w:abstractNumId w:val="42"/>
  </w:num>
  <w:num w:numId="42" w16cid:durableId="707922403">
    <w:abstractNumId w:val="32"/>
  </w:num>
  <w:num w:numId="43" w16cid:durableId="1404716751">
    <w:abstractNumId w:val="40"/>
  </w:num>
  <w:num w:numId="44" w16cid:durableId="267351283">
    <w:abstractNumId w:val="26"/>
  </w:num>
  <w:num w:numId="45" w16cid:durableId="1798447916">
    <w:abstractNumId w:val="17"/>
  </w:num>
  <w:num w:numId="46" w16cid:durableId="2109277548">
    <w:abstractNumId w:val="10"/>
  </w:num>
  <w:num w:numId="47" w16cid:durableId="1356267819">
    <w:abstractNumId w:val="20"/>
  </w:num>
  <w:num w:numId="48" w16cid:durableId="957759632">
    <w:abstractNumId w:val="8"/>
    <w:lvlOverride w:ilvl="0">
      <w:startOverride w:val="1"/>
    </w:lvlOverride>
    <w:lvlOverride w:ilvl="1">
      <w:startOverride w:val="1"/>
    </w:lvlOverride>
    <w:lvlOverride w:ilvl="2">
      <w:startOverride w:val="6"/>
    </w:lvlOverride>
    <w:lvlOverride w:ilvl="3">
      <w:startOverride w:val="3"/>
    </w:lvlOverride>
  </w:num>
  <w:num w:numId="49" w16cid:durableId="1120798761">
    <w:abstractNumId w:val="14"/>
  </w:num>
  <w:num w:numId="50" w16cid:durableId="1825047719">
    <w:abstractNumId w:val="45"/>
  </w:num>
  <w:num w:numId="51" w16cid:durableId="155485329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C81"/>
    <w:rsid w:val="000005F0"/>
    <w:rsid w:val="00000BAA"/>
    <w:rsid w:val="000015DB"/>
    <w:rsid w:val="00002098"/>
    <w:rsid w:val="00002A3E"/>
    <w:rsid w:val="0000325E"/>
    <w:rsid w:val="0000357E"/>
    <w:rsid w:val="000066FA"/>
    <w:rsid w:val="00007123"/>
    <w:rsid w:val="00007D14"/>
    <w:rsid w:val="00011CDB"/>
    <w:rsid w:val="00013B64"/>
    <w:rsid w:val="00014BB7"/>
    <w:rsid w:val="00015B5A"/>
    <w:rsid w:val="0001681A"/>
    <w:rsid w:val="00017A3E"/>
    <w:rsid w:val="00017C06"/>
    <w:rsid w:val="000258F2"/>
    <w:rsid w:val="00026230"/>
    <w:rsid w:val="000265DB"/>
    <w:rsid w:val="00026735"/>
    <w:rsid w:val="00032391"/>
    <w:rsid w:val="00036912"/>
    <w:rsid w:val="00036A8A"/>
    <w:rsid w:val="00041622"/>
    <w:rsid w:val="000425BE"/>
    <w:rsid w:val="00046AF2"/>
    <w:rsid w:val="00046DB5"/>
    <w:rsid w:val="00047145"/>
    <w:rsid w:val="000501F4"/>
    <w:rsid w:val="00051977"/>
    <w:rsid w:val="00054A34"/>
    <w:rsid w:val="000551E4"/>
    <w:rsid w:val="00056B12"/>
    <w:rsid w:val="00060754"/>
    <w:rsid w:val="00061CB5"/>
    <w:rsid w:val="000630BD"/>
    <w:rsid w:val="000656CF"/>
    <w:rsid w:val="00065738"/>
    <w:rsid w:val="00066511"/>
    <w:rsid w:val="00066F34"/>
    <w:rsid w:val="000706D2"/>
    <w:rsid w:val="000715AE"/>
    <w:rsid w:val="00072489"/>
    <w:rsid w:val="000724F7"/>
    <w:rsid w:val="00072F32"/>
    <w:rsid w:val="0007478D"/>
    <w:rsid w:val="000747A9"/>
    <w:rsid w:val="0007531D"/>
    <w:rsid w:val="000764F2"/>
    <w:rsid w:val="00080435"/>
    <w:rsid w:val="00080588"/>
    <w:rsid w:val="000806E2"/>
    <w:rsid w:val="00080E52"/>
    <w:rsid w:val="00083721"/>
    <w:rsid w:val="00083DC5"/>
    <w:rsid w:val="000856B8"/>
    <w:rsid w:val="00090A4F"/>
    <w:rsid w:val="0009117D"/>
    <w:rsid w:val="00091B86"/>
    <w:rsid w:val="000926AF"/>
    <w:rsid w:val="0009320A"/>
    <w:rsid w:val="0009659E"/>
    <w:rsid w:val="00097559"/>
    <w:rsid w:val="00097BAB"/>
    <w:rsid w:val="000A0631"/>
    <w:rsid w:val="000A12A8"/>
    <w:rsid w:val="000A19F5"/>
    <w:rsid w:val="000A21E8"/>
    <w:rsid w:val="000A2A71"/>
    <w:rsid w:val="000A2F66"/>
    <w:rsid w:val="000A46BB"/>
    <w:rsid w:val="000A5805"/>
    <w:rsid w:val="000A5BF4"/>
    <w:rsid w:val="000B286F"/>
    <w:rsid w:val="000B7A6C"/>
    <w:rsid w:val="000C0189"/>
    <w:rsid w:val="000C1D76"/>
    <w:rsid w:val="000C396E"/>
    <w:rsid w:val="000C4715"/>
    <w:rsid w:val="000C7A12"/>
    <w:rsid w:val="000D0219"/>
    <w:rsid w:val="000D080A"/>
    <w:rsid w:val="000D2330"/>
    <w:rsid w:val="000D2738"/>
    <w:rsid w:val="000D31BC"/>
    <w:rsid w:val="000D50EB"/>
    <w:rsid w:val="000D57DE"/>
    <w:rsid w:val="000E31D8"/>
    <w:rsid w:val="000E374B"/>
    <w:rsid w:val="000E6DE2"/>
    <w:rsid w:val="000F031A"/>
    <w:rsid w:val="000F4724"/>
    <w:rsid w:val="000F51DF"/>
    <w:rsid w:val="000F58FC"/>
    <w:rsid w:val="000F70CE"/>
    <w:rsid w:val="00100059"/>
    <w:rsid w:val="00100BBA"/>
    <w:rsid w:val="00101C51"/>
    <w:rsid w:val="00102F6F"/>
    <w:rsid w:val="00104D86"/>
    <w:rsid w:val="00104DA8"/>
    <w:rsid w:val="00105C1B"/>
    <w:rsid w:val="00111B90"/>
    <w:rsid w:val="00112870"/>
    <w:rsid w:val="0011314D"/>
    <w:rsid w:val="0011633E"/>
    <w:rsid w:val="001166EA"/>
    <w:rsid w:val="001167F7"/>
    <w:rsid w:val="00117930"/>
    <w:rsid w:val="0012001F"/>
    <w:rsid w:val="00121C34"/>
    <w:rsid w:val="00123B4E"/>
    <w:rsid w:val="00124318"/>
    <w:rsid w:val="00125674"/>
    <w:rsid w:val="00131EC1"/>
    <w:rsid w:val="00132B74"/>
    <w:rsid w:val="00133286"/>
    <w:rsid w:val="00134810"/>
    <w:rsid w:val="001363C4"/>
    <w:rsid w:val="00140CE7"/>
    <w:rsid w:val="001419FF"/>
    <w:rsid w:val="0014229F"/>
    <w:rsid w:val="0014287A"/>
    <w:rsid w:val="001430A8"/>
    <w:rsid w:val="00150243"/>
    <w:rsid w:val="00152A60"/>
    <w:rsid w:val="00153685"/>
    <w:rsid w:val="00155AD8"/>
    <w:rsid w:val="00156022"/>
    <w:rsid w:val="00156516"/>
    <w:rsid w:val="00156FDB"/>
    <w:rsid w:val="0016059B"/>
    <w:rsid w:val="0016072D"/>
    <w:rsid w:val="00160C7F"/>
    <w:rsid w:val="00162B95"/>
    <w:rsid w:val="00162BAD"/>
    <w:rsid w:val="00163F75"/>
    <w:rsid w:val="00164A1A"/>
    <w:rsid w:val="00166E80"/>
    <w:rsid w:val="0016721C"/>
    <w:rsid w:val="001678B1"/>
    <w:rsid w:val="00170083"/>
    <w:rsid w:val="0017170A"/>
    <w:rsid w:val="001727D5"/>
    <w:rsid w:val="0017320C"/>
    <w:rsid w:val="00174244"/>
    <w:rsid w:val="00175F61"/>
    <w:rsid w:val="001771FE"/>
    <w:rsid w:val="00177C5A"/>
    <w:rsid w:val="00181927"/>
    <w:rsid w:val="0018202E"/>
    <w:rsid w:val="001829FA"/>
    <w:rsid w:val="00184829"/>
    <w:rsid w:val="001848F3"/>
    <w:rsid w:val="00187657"/>
    <w:rsid w:val="00187DC3"/>
    <w:rsid w:val="00190F55"/>
    <w:rsid w:val="001910C3"/>
    <w:rsid w:val="001922BA"/>
    <w:rsid w:val="00193109"/>
    <w:rsid w:val="0019324C"/>
    <w:rsid w:val="00193733"/>
    <w:rsid w:val="00194AC0"/>
    <w:rsid w:val="0019556C"/>
    <w:rsid w:val="00195CFC"/>
    <w:rsid w:val="001A0611"/>
    <w:rsid w:val="001A09C8"/>
    <w:rsid w:val="001A2404"/>
    <w:rsid w:val="001A252C"/>
    <w:rsid w:val="001A54EF"/>
    <w:rsid w:val="001A6D66"/>
    <w:rsid w:val="001A7900"/>
    <w:rsid w:val="001B02C9"/>
    <w:rsid w:val="001B1F5B"/>
    <w:rsid w:val="001B2D63"/>
    <w:rsid w:val="001B2EC0"/>
    <w:rsid w:val="001B4CAD"/>
    <w:rsid w:val="001B56EF"/>
    <w:rsid w:val="001B6754"/>
    <w:rsid w:val="001B74A5"/>
    <w:rsid w:val="001B773C"/>
    <w:rsid w:val="001B788E"/>
    <w:rsid w:val="001C07C6"/>
    <w:rsid w:val="001C09F7"/>
    <w:rsid w:val="001C0AAF"/>
    <w:rsid w:val="001C34C4"/>
    <w:rsid w:val="001C3897"/>
    <w:rsid w:val="001C50A3"/>
    <w:rsid w:val="001C5564"/>
    <w:rsid w:val="001C6DBB"/>
    <w:rsid w:val="001C7BE1"/>
    <w:rsid w:val="001C7CD2"/>
    <w:rsid w:val="001D08E2"/>
    <w:rsid w:val="001D2FED"/>
    <w:rsid w:val="001D4ECF"/>
    <w:rsid w:val="001D6127"/>
    <w:rsid w:val="001D7D39"/>
    <w:rsid w:val="001E0A8D"/>
    <w:rsid w:val="001E180B"/>
    <w:rsid w:val="001E32D9"/>
    <w:rsid w:val="001E36E5"/>
    <w:rsid w:val="001E42CD"/>
    <w:rsid w:val="001E44D1"/>
    <w:rsid w:val="001F279B"/>
    <w:rsid w:val="001F3171"/>
    <w:rsid w:val="001F3A91"/>
    <w:rsid w:val="001F4508"/>
    <w:rsid w:val="001F4DDC"/>
    <w:rsid w:val="001F7B2B"/>
    <w:rsid w:val="002000CE"/>
    <w:rsid w:val="00200E26"/>
    <w:rsid w:val="00200E40"/>
    <w:rsid w:val="00202DC7"/>
    <w:rsid w:val="0020435A"/>
    <w:rsid w:val="00206FAE"/>
    <w:rsid w:val="00210635"/>
    <w:rsid w:val="00211A15"/>
    <w:rsid w:val="00212330"/>
    <w:rsid w:val="002125E3"/>
    <w:rsid w:val="0021312B"/>
    <w:rsid w:val="002138E7"/>
    <w:rsid w:val="00213A78"/>
    <w:rsid w:val="00214759"/>
    <w:rsid w:val="00215C1D"/>
    <w:rsid w:val="002160BA"/>
    <w:rsid w:val="00216CA7"/>
    <w:rsid w:val="00217AF4"/>
    <w:rsid w:val="00221A63"/>
    <w:rsid w:val="00222333"/>
    <w:rsid w:val="00222387"/>
    <w:rsid w:val="00222409"/>
    <w:rsid w:val="00222F8B"/>
    <w:rsid w:val="00224086"/>
    <w:rsid w:val="0022753F"/>
    <w:rsid w:val="00230618"/>
    <w:rsid w:val="002309E6"/>
    <w:rsid w:val="00231531"/>
    <w:rsid w:val="00233594"/>
    <w:rsid w:val="0023371F"/>
    <w:rsid w:val="002337F6"/>
    <w:rsid w:val="00235AC9"/>
    <w:rsid w:val="0023690E"/>
    <w:rsid w:val="002405D9"/>
    <w:rsid w:val="00240993"/>
    <w:rsid w:val="002420E4"/>
    <w:rsid w:val="00243EB5"/>
    <w:rsid w:val="00246C10"/>
    <w:rsid w:val="00247A76"/>
    <w:rsid w:val="00247B9A"/>
    <w:rsid w:val="0025062E"/>
    <w:rsid w:val="0025142C"/>
    <w:rsid w:val="00251D60"/>
    <w:rsid w:val="00251D7D"/>
    <w:rsid w:val="002531D7"/>
    <w:rsid w:val="00253323"/>
    <w:rsid w:val="00253E35"/>
    <w:rsid w:val="00254640"/>
    <w:rsid w:val="0025607B"/>
    <w:rsid w:val="00256156"/>
    <w:rsid w:val="0025777D"/>
    <w:rsid w:val="002604E0"/>
    <w:rsid w:val="00262419"/>
    <w:rsid w:val="00262500"/>
    <w:rsid w:val="0026416E"/>
    <w:rsid w:val="00265687"/>
    <w:rsid w:val="00265D20"/>
    <w:rsid w:val="0026778C"/>
    <w:rsid w:val="00267861"/>
    <w:rsid w:val="002728FA"/>
    <w:rsid w:val="002741F5"/>
    <w:rsid w:val="00274694"/>
    <w:rsid w:val="00275C8E"/>
    <w:rsid w:val="00283E2C"/>
    <w:rsid w:val="00284114"/>
    <w:rsid w:val="00284185"/>
    <w:rsid w:val="00286BAD"/>
    <w:rsid w:val="002912FF"/>
    <w:rsid w:val="00291332"/>
    <w:rsid w:val="0029270D"/>
    <w:rsid w:val="00295C58"/>
    <w:rsid w:val="002A0119"/>
    <w:rsid w:val="002A0D4B"/>
    <w:rsid w:val="002A4E2D"/>
    <w:rsid w:val="002A604C"/>
    <w:rsid w:val="002A66D2"/>
    <w:rsid w:val="002B06EF"/>
    <w:rsid w:val="002B1876"/>
    <w:rsid w:val="002B1A8B"/>
    <w:rsid w:val="002B260A"/>
    <w:rsid w:val="002B39DD"/>
    <w:rsid w:val="002B4484"/>
    <w:rsid w:val="002B548A"/>
    <w:rsid w:val="002B7078"/>
    <w:rsid w:val="002B7900"/>
    <w:rsid w:val="002B7C28"/>
    <w:rsid w:val="002B7E34"/>
    <w:rsid w:val="002C0567"/>
    <w:rsid w:val="002C0F7A"/>
    <w:rsid w:val="002C27C2"/>
    <w:rsid w:val="002C44B2"/>
    <w:rsid w:val="002C5C3C"/>
    <w:rsid w:val="002C6C4F"/>
    <w:rsid w:val="002C79DE"/>
    <w:rsid w:val="002D2C01"/>
    <w:rsid w:val="002D3E29"/>
    <w:rsid w:val="002D4F90"/>
    <w:rsid w:val="002D5026"/>
    <w:rsid w:val="002D70EA"/>
    <w:rsid w:val="002D79A9"/>
    <w:rsid w:val="002E0000"/>
    <w:rsid w:val="002E1872"/>
    <w:rsid w:val="002E1AAC"/>
    <w:rsid w:val="002E2719"/>
    <w:rsid w:val="002E2732"/>
    <w:rsid w:val="002E3874"/>
    <w:rsid w:val="002E4D88"/>
    <w:rsid w:val="002E6890"/>
    <w:rsid w:val="002E6DF9"/>
    <w:rsid w:val="002E7439"/>
    <w:rsid w:val="002E7C9A"/>
    <w:rsid w:val="002F0FFA"/>
    <w:rsid w:val="002F27C1"/>
    <w:rsid w:val="002F455F"/>
    <w:rsid w:val="002F4DE3"/>
    <w:rsid w:val="002F72AF"/>
    <w:rsid w:val="002F758A"/>
    <w:rsid w:val="002F7D00"/>
    <w:rsid w:val="00300DA2"/>
    <w:rsid w:val="003012FF"/>
    <w:rsid w:val="00301A99"/>
    <w:rsid w:val="00304551"/>
    <w:rsid w:val="00305AA4"/>
    <w:rsid w:val="00305CC2"/>
    <w:rsid w:val="00306392"/>
    <w:rsid w:val="00306AC7"/>
    <w:rsid w:val="00307350"/>
    <w:rsid w:val="00312364"/>
    <w:rsid w:val="00312678"/>
    <w:rsid w:val="00313302"/>
    <w:rsid w:val="00313981"/>
    <w:rsid w:val="00313A4F"/>
    <w:rsid w:val="0031470F"/>
    <w:rsid w:val="00315516"/>
    <w:rsid w:val="00317288"/>
    <w:rsid w:val="003207FF"/>
    <w:rsid w:val="00322BC5"/>
    <w:rsid w:val="003237B9"/>
    <w:rsid w:val="003239E2"/>
    <w:rsid w:val="00323B71"/>
    <w:rsid w:val="00323C05"/>
    <w:rsid w:val="00323CEB"/>
    <w:rsid w:val="00324405"/>
    <w:rsid w:val="00325314"/>
    <w:rsid w:val="00325DBD"/>
    <w:rsid w:val="00325F80"/>
    <w:rsid w:val="00330961"/>
    <w:rsid w:val="003311D9"/>
    <w:rsid w:val="00331DBD"/>
    <w:rsid w:val="0033355A"/>
    <w:rsid w:val="00333FA1"/>
    <w:rsid w:val="00334352"/>
    <w:rsid w:val="0033634E"/>
    <w:rsid w:val="0033709F"/>
    <w:rsid w:val="003412A5"/>
    <w:rsid w:val="003439BC"/>
    <w:rsid w:val="00344423"/>
    <w:rsid w:val="00345002"/>
    <w:rsid w:val="00347CDB"/>
    <w:rsid w:val="00352338"/>
    <w:rsid w:val="00352CC8"/>
    <w:rsid w:val="00353582"/>
    <w:rsid w:val="0035518B"/>
    <w:rsid w:val="0035583D"/>
    <w:rsid w:val="00355B5E"/>
    <w:rsid w:val="00360668"/>
    <w:rsid w:val="00360943"/>
    <w:rsid w:val="0036168E"/>
    <w:rsid w:val="00366DA2"/>
    <w:rsid w:val="003674F1"/>
    <w:rsid w:val="00367964"/>
    <w:rsid w:val="003730E3"/>
    <w:rsid w:val="00375377"/>
    <w:rsid w:val="003759B0"/>
    <w:rsid w:val="00376C26"/>
    <w:rsid w:val="00377AAC"/>
    <w:rsid w:val="0038796F"/>
    <w:rsid w:val="003909B1"/>
    <w:rsid w:val="00390C70"/>
    <w:rsid w:val="0039163E"/>
    <w:rsid w:val="00391864"/>
    <w:rsid w:val="003919FD"/>
    <w:rsid w:val="00392C21"/>
    <w:rsid w:val="0039336E"/>
    <w:rsid w:val="00395464"/>
    <w:rsid w:val="00396154"/>
    <w:rsid w:val="0039667E"/>
    <w:rsid w:val="003A1A5A"/>
    <w:rsid w:val="003A3860"/>
    <w:rsid w:val="003A4514"/>
    <w:rsid w:val="003A4922"/>
    <w:rsid w:val="003A722A"/>
    <w:rsid w:val="003B2113"/>
    <w:rsid w:val="003B2751"/>
    <w:rsid w:val="003B2C09"/>
    <w:rsid w:val="003B4D93"/>
    <w:rsid w:val="003B54F4"/>
    <w:rsid w:val="003B5EF0"/>
    <w:rsid w:val="003B6219"/>
    <w:rsid w:val="003B645F"/>
    <w:rsid w:val="003B67FB"/>
    <w:rsid w:val="003C0647"/>
    <w:rsid w:val="003C0B52"/>
    <w:rsid w:val="003C2409"/>
    <w:rsid w:val="003C2EFC"/>
    <w:rsid w:val="003C3A6A"/>
    <w:rsid w:val="003C3B11"/>
    <w:rsid w:val="003C4A18"/>
    <w:rsid w:val="003C5838"/>
    <w:rsid w:val="003C6495"/>
    <w:rsid w:val="003D07F3"/>
    <w:rsid w:val="003D0D93"/>
    <w:rsid w:val="003D1381"/>
    <w:rsid w:val="003D17C7"/>
    <w:rsid w:val="003D2AD7"/>
    <w:rsid w:val="003D3C16"/>
    <w:rsid w:val="003D40FA"/>
    <w:rsid w:val="003D64F0"/>
    <w:rsid w:val="003D6B39"/>
    <w:rsid w:val="003D7CC6"/>
    <w:rsid w:val="003D7DE9"/>
    <w:rsid w:val="003D7E74"/>
    <w:rsid w:val="003D7F37"/>
    <w:rsid w:val="003E125D"/>
    <w:rsid w:val="003E13CB"/>
    <w:rsid w:val="003E3568"/>
    <w:rsid w:val="003E4654"/>
    <w:rsid w:val="003E55FD"/>
    <w:rsid w:val="003E5E48"/>
    <w:rsid w:val="003F175F"/>
    <w:rsid w:val="003F5B60"/>
    <w:rsid w:val="003F6B01"/>
    <w:rsid w:val="003F7A64"/>
    <w:rsid w:val="004010E1"/>
    <w:rsid w:val="004031BE"/>
    <w:rsid w:val="004039B8"/>
    <w:rsid w:val="00404202"/>
    <w:rsid w:val="00405A83"/>
    <w:rsid w:val="00406305"/>
    <w:rsid w:val="00407930"/>
    <w:rsid w:val="004130FA"/>
    <w:rsid w:val="00413227"/>
    <w:rsid w:val="00413768"/>
    <w:rsid w:val="00414916"/>
    <w:rsid w:val="00415ACE"/>
    <w:rsid w:val="00416379"/>
    <w:rsid w:val="004163EB"/>
    <w:rsid w:val="00416BD2"/>
    <w:rsid w:val="004171BB"/>
    <w:rsid w:val="00423D21"/>
    <w:rsid w:val="00425413"/>
    <w:rsid w:val="004303B0"/>
    <w:rsid w:val="00431DFD"/>
    <w:rsid w:val="00433670"/>
    <w:rsid w:val="004341C7"/>
    <w:rsid w:val="004359F1"/>
    <w:rsid w:val="00435B9F"/>
    <w:rsid w:val="0043798E"/>
    <w:rsid w:val="00441CC5"/>
    <w:rsid w:val="00445680"/>
    <w:rsid w:val="00446EFE"/>
    <w:rsid w:val="00447A81"/>
    <w:rsid w:val="00447AEB"/>
    <w:rsid w:val="00447D80"/>
    <w:rsid w:val="00450DF3"/>
    <w:rsid w:val="00451B73"/>
    <w:rsid w:val="00452A34"/>
    <w:rsid w:val="0045424E"/>
    <w:rsid w:val="00454EFC"/>
    <w:rsid w:val="00456656"/>
    <w:rsid w:val="00456A82"/>
    <w:rsid w:val="00456DAB"/>
    <w:rsid w:val="00461B04"/>
    <w:rsid w:val="00461F49"/>
    <w:rsid w:val="00464484"/>
    <w:rsid w:val="00465085"/>
    <w:rsid w:val="004654B8"/>
    <w:rsid w:val="00467DA8"/>
    <w:rsid w:val="00471FE8"/>
    <w:rsid w:val="00472293"/>
    <w:rsid w:val="0047237D"/>
    <w:rsid w:val="00472C32"/>
    <w:rsid w:val="00473071"/>
    <w:rsid w:val="004737AB"/>
    <w:rsid w:val="00474A6B"/>
    <w:rsid w:val="004751C6"/>
    <w:rsid w:val="00477510"/>
    <w:rsid w:val="00481407"/>
    <w:rsid w:val="00481DB2"/>
    <w:rsid w:val="004823CD"/>
    <w:rsid w:val="00483473"/>
    <w:rsid w:val="00483765"/>
    <w:rsid w:val="0048527A"/>
    <w:rsid w:val="00485374"/>
    <w:rsid w:val="00485C0D"/>
    <w:rsid w:val="00486BA3"/>
    <w:rsid w:val="00487AB9"/>
    <w:rsid w:val="00487C4A"/>
    <w:rsid w:val="004900CE"/>
    <w:rsid w:val="00490F6B"/>
    <w:rsid w:val="00491755"/>
    <w:rsid w:val="00493D03"/>
    <w:rsid w:val="00494A2B"/>
    <w:rsid w:val="00495BBD"/>
    <w:rsid w:val="00496790"/>
    <w:rsid w:val="00496963"/>
    <w:rsid w:val="004A0C24"/>
    <w:rsid w:val="004A2F29"/>
    <w:rsid w:val="004A36DC"/>
    <w:rsid w:val="004A6044"/>
    <w:rsid w:val="004A624E"/>
    <w:rsid w:val="004B0205"/>
    <w:rsid w:val="004B1ADC"/>
    <w:rsid w:val="004B2E74"/>
    <w:rsid w:val="004B31AA"/>
    <w:rsid w:val="004B5D5D"/>
    <w:rsid w:val="004B5EAC"/>
    <w:rsid w:val="004B6FA6"/>
    <w:rsid w:val="004B7EBF"/>
    <w:rsid w:val="004C0124"/>
    <w:rsid w:val="004C04E1"/>
    <w:rsid w:val="004C228E"/>
    <w:rsid w:val="004C24F6"/>
    <w:rsid w:val="004C36F6"/>
    <w:rsid w:val="004C498F"/>
    <w:rsid w:val="004C5472"/>
    <w:rsid w:val="004C5A5B"/>
    <w:rsid w:val="004C5F91"/>
    <w:rsid w:val="004C768B"/>
    <w:rsid w:val="004C7C67"/>
    <w:rsid w:val="004D0987"/>
    <w:rsid w:val="004D1714"/>
    <w:rsid w:val="004D1A78"/>
    <w:rsid w:val="004D260A"/>
    <w:rsid w:val="004D309B"/>
    <w:rsid w:val="004D36F7"/>
    <w:rsid w:val="004D3BD8"/>
    <w:rsid w:val="004D49EF"/>
    <w:rsid w:val="004D4C47"/>
    <w:rsid w:val="004D5CD8"/>
    <w:rsid w:val="004D6798"/>
    <w:rsid w:val="004D7B1B"/>
    <w:rsid w:val="004E0124"/>
    <w:rsid w:val="004E0A1E"/>
    <w:rsid w:val="004E0B9B"/>
    <w:rsid w:val="004E4163"/>
    <w:rsid w:val="004E46B0"/>
    <w:rsid w:val="004E7777"/>
    <w:rsid w:val="004E7DF7"/>
    <w:rsid w:val="004F3BF4"/>
    <w:rsid w:val="004F5E75"/>
    <w:rsid w:val="004F6474"/>
    <w:rsid w:val="0050036E"/>
    <w:rsid w:val="005013DB"/>
    <w:rsid w:val="00502848"/>
    <w:rsid w:val="00502AFC"/>
    <w:rsid w:val="0050339A"/>
    <w:rsid w:val="00503815"/>
    <w:rsid w:val="0050389D"/>
    <w:rsid w:val="0050398F"/>
    <w:rsid w:val="00504F31"/>
    <w:rsid w:val="00510A97"/>
    <w:rsid w:val="005149A4"/>
    <w:rsid w:val="005167DD"/>
    <w:rsid w:val="00516F50"/>
    <w:rsid w:val="005200FC"/>
    <w:rsid w:val="00520297"/>
    <w:rsid w:val="00520E2F"/>
    <w:rsid w:val="0052103F"/>
    <w:rsid w:val="005258B5"/>
    <w:rsid w:val="00526A26"/>
    <w:rsid w:val="00526D67"/>
    <w:rsid w:val="005301A5"/>
    <w:rsid w:val="00531384"/>
    <w:rsid w:val="005314B6"/>
    <w:rsid w:val="005315C1"/>
    <w:rsid w:val="00531AC0"/>
    <w:rsid w:val="005336EE"/>
    <w:rsid w:val="00534047"/>
    <w:rsid w:val="00534D09"/>
    <w:rsid w:val="00535332"/>
    <w:rsid w:val="005358EE"/>
    <w:rsid w:val="00535AE0"/>
    <w:rsid w:val="0053632B"/>
    <w:rsid w:val="0053761D"/>
    <w:rsid w:val="00540D39"/>
    <w:rsid w:val="00541998"/>
    <w:rsid w:val="0054241A"/>
    <w:rsid w:val="005448FB"/>
    <w:rsid w:val="005475DC"/>
    <w:rsid w:val="00547BA5"/>
    <w:rsid w:val="00550BAE"/>
    <w:rsid w:val="00555358"/>
    <w:rsid w:val="00555C76"/>
    <w:rsid w:val="00557227"/>
    <w:rsid w:val="00561D0A"/>
    <w:rsid w:val="0056258C"/>
    <w:rsid w:val="0056547A"/>
    <w:rsid w:val="005658FB"/>
    <w:rsid w:val="00565CC9"/>
    <w:rsid w:val="00566247"/>
    <w:rsid w:val="005669AF"/>
    <w:rsid w:val="00566F80"/>
    <w:rsid w:val="00567102"/>
    <w:rsid w:val="0056772D"/>
    <w:rsid w:val="00567E19"/>
    <w:rsid w:val="005724B8"/>
    <w:rsid w:val="00573B09"/>
    <w:rsid w:val="00574983"/>
    <w:rsid w:val="00577341"/>
    <w:rsid w:val="00581974"/>
    <w:rsid w:val="00581F8F"/>
    <w:rsid w:val="00583297"/>
    <w:rsid w:val="00585A02"/>
    <w:rsid w:val="00586FEB"/>
    <w:rsid w:val="00587A94"/>
    <w:rsid w:val="00587BD0"/>
    <w:rsid w:val="00591078"/>
    <w:rsid w:val="005920D5"/>
    <w:rsid w:val="005932A1"/>
    <w:rsid w:val="00593B77"/>
    <w:rsid w:val="0059473B"/>
    <w:rsid w:val="00595693"/>
    <w:rsid w:val="0059648F"/>
    <w:rsid w:val="005971FA"/>
    <w:rsid w:val="005A2567"/>
    <w:rsid w:val="005A2F69"/>
    <w:rsid w:val="005A3889"/>
    <w:rsid w:val="005A3C10"/>
    <w:rsid w:val="005A3C9B"/>
    <w:rsid w:val="005A621F"/>
    <w:rsid w:val="005B2FB5"/>
    <w:rsid w:val="005B3954"/>
    <w:rsid w:val="005B3DF1"/>
    <w:rsid w:val="005B41F0"/>
    <w:rsid w:val="005B624D"/>
    <w:rsid w:val="005B77F9"/>
    <w:rsid w:val="005C15A5"/>
    <w:rsid w:val="005C1AFC"/>
    <w:rsid w:val="005C25DB"/>
    <w:rsid w:val="005C573B"/>
    <w:rsid w:val="005C7A01"/>
    <w:rsid w:val="005C7EFC"/>
    <w:rsid w:val="005D078A"/>
    <w:rsid w:val="005D0962"/>
    <w:rsid w:val="005D5408"/>
    <w:rsid w:val="005D5928"/>
    <w:rsid w:val="005D5A45"/>
    <w:rsid w:val="005D6F81"/>
    <w:rsid w:val="005E0699"/>
    <w:rsid w:val="005E0E2C"/>
    <w:rsid w:val="005E141E"/>
    <w:rsid w:val="005E267C"/>
    <w:rsid w:val="005E33AD"/>
    <w:rsid w:val="005E42C2"/>
    <w:rsid w:val="005E522D"/>
    <w:rsid w:val="005E553C"/>
    <w:rsid w:val="005E7AA7"/>
    <w:rsid w:val="005E7CEB"/>
    <w:rsid w:val="005F0D7C"/>
    <w:rsid w:val="005F1F97"/>
    <w:rsid w:val="005F30AB"/>
    <w:rsid w:val="005F3874"/>
    <w:rsid w:val="005F4585"/>
    <w:rsid w:val="005F4836"/>
    <w:rsid w:val="005F52D8"/>
    <w:rsid w:val="005F5368"/>
    <w:rsid w:val="005F6013"/>
    <w:rsid w:val="005F6457"/>
    <w:rsid w:val="005F7DCD"/>
    <w:rsid w:val="005F7E16"/>
    <w:rsid w:val="00600933"/>
    <w:rsid w:val="00600E8F"/>
    <w:rsid w:val="0060176F"/>
    <w:rsid w:val="0060248C"/>
    <w:rsid w:val="0060594A"/>
    <w:rsid w:val="006062D0"/>
    <w:rsid w:val="00606F99"/>
    <w:rsid w:val="00607D51"/>
    <w:rsid w:val="00610D26"/>
    <w:rsid w:val="006152F3"/>
    <w:rsid w:val="00616477"/>
    <w:rsid w:val="00617357"/>
    <w:rsid w:val="006211F0"/>
    <w:rsid w:val="0062180E"/>
    <w:rsid w:val="006228E2"/>
    <w:rsid w:val="00625703"/>
    <w:rsid w:val="00625785"/>
    <w:rsid w:val="0062578E"/>
    <w:rsid w:val="006275D4"/>
    <w:rsid w:val="006308B7"/>
    <w:rsid w:val="00631A01"/>
    <w:rsid w:val="0063292E"/>
    <w:rsid w:val="00633271"/>
    <w:rsid w:val="00633CBD"/>
    <w:rsid w:val="00634F57"/>
    <w:rsid w:val="0063571A"/>
    <w:rsid w:val="00635A2B"/>
    <w:rsid w:val="00636568"/>
    <w:rsid w:val="0063674A"/>
    <w:rsid w:val="006408FB"/>
    <w:rsid w:val="00641D95"/>
    <w:rsid w:val="006435AE"/>
    <w:rsid w:val="00643F85"/>
    <w:rsid w:val="006447DA"/>
    <w:rsid w:val="006504BC"/>
    <w:rsid w:val="006505F6"/>
    <w:rsid w:val="00651277"/>
    <w:rsid w:val="006559B8"/>
    <w:rsid w:val="00655EF0"/>
    <w:rsid w:val="006569A0"/>
    <w:rsid w:val="00656E3E"/>
    <w:rsid w:val="00657BE9"/>
    <w:rsid w:val="00660308"/>
    <w:rsid w:val="00661002"/>
    <w:rsid w:val="006620BF"/>
    <w:rsid w:val="0066227A"/>
    <w:rsid w:val="0066262D"/>
    <w:rsid w:val="00662D62"/>
    <w:rsid w:val="006639E1"/>
    <w:rsid w:val="006654EC"/>
    <w:rsid w:val="006679F4"/>
    <w:rsid w:val="0067066D"/>
    <w:rsid w:val="00670EBC"/>
    <w:rsid w:val="00671486"/>
    <w:rsid w:val="00671CB5"/>
    <w:rsid w:val="00672B20"/>
    <w:rsid w:val="00672BCC"/>
    <w:rsid w:val="00674592"/>
    <w:rsid w:val="006749B4"/>
    <w:rsid w:val="00674A19"/>
    <w:rsid w:val="00675D2A"/>
    <w:rsid w:val="0067646F"/>
    <w:rsid w:val="006769D1"/>
    <w:rsid w:val="00680312"/>
    <w:rsid w:val="00682227"/>
    <w:rsid w:val="00683CD7"/>
    <w:rsid w:val="00683E87"/>
    <w:rsid w:val="00684D63"/>
    <w:rsid w:val="006865B3"/>
    <w:rsid w:val="00686899"/>
    <w:rsid w:val="0068765B"/>
    <w:rsid w:val="00687C77"/>
    <w:rsid w:val="006914B2"/>
    <w:rsid w:val="006914F5"/>
    <w:rsid w:val="00692BDB"/>
    <w:rsid w:val="0069424B"/>
    <w:rsid w:val="00696BA5"/>
    <w:rsid w:val="00697119"/>
    <w:rsid w:val="006977C0"/>
    <w:rsid w:val="006A04AB"/>
    <w:rsid w:val="006A0522"/>
    <w:rsid w:val="006A0ABC"/>
    <w:rsid w:val="006A137D"/>
    <w:rsid w:val="006A2640"/>
    <w:rsid w:val="006A352C"/>
    <w:rsid w:val="006A6BAA"/>
    <w:rsid w:val="006B00BF"/>
    <w:rsid w:val="006B474D"/>
    <w:rsid w:val="006B50FD"/>
    <w:rsid w:val="006B57EA"/>
    <w:rsid w:val="006B69B9"/>
    <w:rsid w:val="006C04AD"/>
    <w:rsid w:val="006C21E1"/>
    <w:rsid w:val="006C3596"/>
    <w:rsid w:val="006C38B2"/>
    <w:rsid w:val="006C56D6"/>
    <w:rsid w:val="006C5875"/>
    <w:rsid w:val="006C7C43"/>
    <w:rsid w:val="006D0203"/>
    <w:rsid w:val="006D0424"/>
    <w:rsid w:val="006D097B"/>
    <w:rsid w:val="006D0D24"/>
    <w:rsid w:val="006D1332"/>
    <w:rsid w:val="006D22B5"/>
    <w:rsid w:val="006D27C8"/>
    <w:rsid w:val="006D2D5D"/>
    <w:rsid w:val="006D328F"/>
    <w:rsid w:val="006D6288"/>
    <w:rsid w:val="006D7777"/>
    <w:rsid w:val="006E046C"/>
    <w:rsid w:val="006E188F"/>
    <w:rsid w:val="006E1F37"/>
    <w:rsid w:val="006E3B6F"/>
    <w:rsid w:val="006E478D"/>
    <w:rsid w:val="006E6180"/>
    <w:rsid w:val="006E62C4"/>
    <w:rsid w:val="006E6843"/>
    <w:rsid w:val="006E77B5"/>
    <w:rsid w:val="006E7F93"/>
    <w:rsid w:val="006F1212"/>
    <w:rsid w:val="006F203A"/>
    <w:rsid w:val="006F2D0A"/>
    <w:rsid w:val="006F3FBE"/>
    <w:rsid w:val="006F456A"/>
    <w:rsid w:val="006F4E8D"/>
    <w:rsid w:val="006F5A37"/>
    <w:rsid w:val="006F5C97"/>
    <w:rsid w:val="006F5DF7"/>
    <w:rsid w:val="006F5EC0"/>
    <w:rsid w:val="006F6096"/>
    <w:rsid w:val="006F6814"/>
    <w:rsid w:val="006F6C53"/>
    <w:rsid w:val="006F71CF"/>
    <w:rsid w:val="006F7CE5"/>
    <w:rsid w:val="007001CE"/>
    <w:rsid w:val="00700926"/>
    <w:rsid w:val="007015C8"/>
    <w:rsid w:val="007019D7"/>
    <w:rsid w:val="00703AED"/>
    <w:rsid w:val="007047BC"/>
    <w:rsid w:val="0070585E"/>
    <w:rsid w:val="0070594D"/>
    <w:rsid w:val="0070748C"/>
    <w:rsid w:val="00707F7B"/>
    <w:rsid w:val="00710187"/>
    <w:rsid w:val="00711165"/>
    <w:rsid w:val="007137F9"/>
    <w:rsid w:val="0071482E"/>
    <w:rsid w:val="007150A0"/>
    <w:rsid w:val="00716823"/>
    <w:rsid w:val="00717C38"/>
    <w:rsid w:val="00717F10"/>
    <w:rsid w:val="00720ADD"/>
    <w:rsid w:val="0072183D"/>
    <w:rsid w:val="007223B9"/>
    <w:rsid w:val="00723526"/>
    <w:rsid w:val="00723DB6"/>
    <w:rsid w:val="00724B2E"/>
    <w:rsid w:val="00725761"/>
    <w:rsid w:val="00725FB0"/>
    <w:rsid w:val="00732A86"/>
    <w:rsid w:val="00733080"/>
    <w:rsid w:val="00733AAC"/>
    <w:rsid w:val="00733EA3"/>
    <w:rsid w:val="00734AB3"/>
    <w:rsid w:val="00735E42"/>
    <w:rsid w:val="007362F4"/>
    <w:rsid w:val="00736857"/>
    <w:rsid w:val="007371DC"/>
    <w:rsid w:val="00737362"/>
    <w:rsid w:val="00737B02"/>
    <w:rsid w:val="00737B1F"/>
    <w:rsid w:val="007409F6"/>
    <w:rsid w:val="00740D94"/>
    <w:rsid w:val="0074488B"/>
    <w:rsid w:val="00745672"/>
    <w:rsid w:val="00745DEC"/>
    <w:rsid w:val="00745F47"/>
    <w:rsid w:val="00745FF8"/>
    <w:rsid w:val="007467D9"/>
    <w:rsid w:val="00746ABA"/>
    <w:rsid w:val="00747959"/>
    <w:rsid w:val="00752068"/>
    <w:rsid w:val="007556E9"/>
    <w:rsid w:val="007557FB"/>
    <w:rsid w:val="00755DA0"/>
    <w:rsid w:val="00755F60"/>
    <w:rsid w:val="0075609B"/>
    <w:rsid w:val="00756B81"/>
    <w:rsid w:val="00756E24"/>
    <w:rsid w:val="00757EAE"/>
    <w:rsid w:val="007603BB"/>
    <w:rsid w:val="00760FEB"/>
    <w:rsid w:val="007620DC"/>
    <w:rsid w:val="007646DB"/>
    <w:rsid w:val="007727B8"/>
    <w:rsid w:val="0077360B"/>
    <w:rsid w:val="007745F0"/>
    <w:rsid w:val="0077500C"/>
    <w:rsid w:val="0077644E"/>
    <w:rsid w:val="007775AE"/>
    <w:rsid w:val="00780A4B"/>
    <w:rsid w:val="00781D94"/>
    <w:rsid w:val="00781DE9"/>
    <w:rsid w:val="007837BA"/>
    <w:rsid w:val="007841E9"/>
    <w:rsid w:val="0078623D"/>
    <w:rsid w:val="0078767F"/>
    <w:rsid w:val="00791343"/>
    <w:rsid w:val="00792145"/>
    <w:rsid w:val="00795E64"/>
    <w:rsid w:val="007A02A5"/>
    <w:rsid w:val="007A10F9"/>
    <w:rsid w:val="007A19D0"/>
    <w:rsid w:val="007A1D6E"/>
    <w:rsid w:val="007A2986"/>
    <w:rsid w:val="007A3C93"/>
    <w:rsid w:val="007A3D99"/>
    <w:rsid w:val="007A41F2"/>
    <w:rsid w:val="007A478F"/>
    <w:rsid w:val="007A6FC9"/>
    <w:rsid w:val="007B0725"/>
    <w:rsid w:val="007B0918"/>
    <w:rsid w:val="007B1D89"/>
    <w:rsid w:val="007B21E3"/>
    <w:rsid w:val="007B2EA6"/>
    <w:rsid w:val="007B379B"/>
    <w:rsid w:val="007B41CD"/>
    <w:rsid w:val="007B5DED"/>
    <w:rsid w:val="007B6044"/>
    <w:rsid w:val="007B6EAD"/>
    <w:rsid w:val="007B7FE8"/>
    <w:rsid w:val="007C1A20"/>
    <w:rsid w:val="007C3674"/>
    <w:rsid w:val="007C5238"/>
    <w:rsid w:val="007C525E"/>
    <w:rsid w:val="007C6D20"/>
    <w:rsid w:val="007D102A"/>
    <w:rsid w:val="007D1458"/>
    <w:rsid w:val="007D1C85"/>
    <w:rsid w:val="007D22D8"/>
    <w:rsid w:val="007D2FF1"/>
    <w:rsid w:val="007D6D94"/>
    <w:rsid w:val="007D6F5A"/>
    <w:rsid w:val="007D7B4B"/>
    <w:rsid w:val="007E16CD"/>
    <w:rsid w:val="007E2231"/>
    <w:rsid w:val="007E2F0F"/>
    <w:rsid w:val="007E2F40"/>
    <w:rsid w:val="007E4FC7"/>
    <w:rsid w:val="007E528D"/>
    <w:rsid w:val="007E7A3C"/>
    <w:rsid w:val="007F11A0"/>
    <w:rsid w:val="007F1541"/>
    <w:rsid w:val="007F1798"/>
    <w:rsid w:val="007F29C5"/>
    <w:rsid w:val="007F3B17"/>
    <w:rsid w:val="007F4244"/>
    <w:rsid w:val="007F4665"/>
    <w:rsid w:val="007F46CB"/>
    <w:rsid w:val="007F54D7"/>
    <w:rsid w:val="007F63A7"/>
    <w:rsid w:val="007F7F30"/>
    <w:rsid w:val="00801F5E"/>
    <w:rsid w:val="008028C8"/>
    <w:rsid w:val="00802FAC"/>
    <w:rsid w:val="00807E53"/>
    <w:rsid w:val="00812253"/>
    <w:rsid w:val="008129E9"/>
    <w:rsid w:val="00814B5D"/>
    <w:rsid w:val="00814B89"/>
    <w:rsid w:val="00816CDE"/>
    <w:rsid w:val="00817153"/>
    <w:rsid w:val="008172D7"/>
    <w:rsid w:val="008209E4"/>
    <w:rsid w:val="00821135"/>
    <w:rsid w:val="00821E4A"/>
    <w:rsid w:val="0082369B"/>
    <w:rsid w:val="00823817"/>
    <w:rsid w:val="00824EDE"/>
    <w:rsid w:val="00825BE3"/>
    <w:rsid w:val="008262B0"/>
    <w:rsid w:val="00826FC3"/>
    <w:rsid w:val="008319D6"/>
    <w:rsid w:val="008329A3"/>
    <w:rsid w:val="00832A8D"/>
    <w:rsid w:val="0083509E"/>
    <w:rsid w:val="00835EBC"/>
    <w:rsid w:val="00836B72"/>
    <w:rsid w:val="0084082D"/>
    <w:rsid w:val="0084185C"/>
    <w:rsid w:val="00842094"/>
    <w:rsid w:val="00842560"/>
    <w:rsid w:val="00845AF6"/>
    <w:rsid w:val="00846A47"/>
    <w:rsid w:val="00847FA6"/>
    <w:rsid w:val="00850247"/>
    <w:rsid w:val="00850265"/>
    <w:rsid w:val="00853120"/>
    <w:rsid w:val="00853322"/>
    <w:rsid w:val="0085405F"/>
    <w:rsid w:val="00854F97"/>
    <w:rsid w:val="0085525E"/>
    <w:rsid w:val="00855394"/>
    <w:rsid w:val="00856566"/>
    <w:rsid w:val="0085780B"/>
    <w:rsid w:val="008616F5"/>
    <w:rsid w:val="00863230"/>
    <w:rsid w:val="00863368"/>
    <w:rsid w:val="00865855"/>
    <w:rsid w:val="00866657"/>
    <w:rsid w:val="008679E8"/>
    <w:rsid w:val="008712AE"/>
    <w:rsid w:val="00871C6E"/>
    <w:rsid w:val="00873E1A"/>
    <w:rsid w:val="0087484A"/>
    <w:rsid w:val="00875B56"/>
    <w:rsid w:val="0087708C"/>
    <w:rsid w:val="008776BE"/>
    <w:rsid w:val="00877743"/>
    <w:rsid w:val="00880832"/>
    <w:rsid w:val="0088333B"/>
    <w:rsid w:val="008835DF"/>
    <w:rsid w:val="00883954"/>
    <w:rsid w:val="00884032"/>
    <w:rsid w:val="008851BB"/>
    <w:rsid w:val="00885203"/>
    <w:rsid w:val="00886C5D"/>
    <w:rsid w:val="00886F9B"/>
    <w:rsid w:val="0089186B"/>
    <w:rsid w:val="00891DEA"/>
    <w:rsid w:val="00892657"/>
    <w:rsid w:val="0089281E"/>
    <w:rsid w:val="00894483"/>
    <w:rsid w:val="00894BC1"/>
    <w:rsid w:val="00894DF0"/>
    <w:rsid w:val="00894EC1"/>
    <w:rsid w:val="008A0268"/>
    <w:rsid w:val="008A077E"/>
    <w:rsid w:val="008A12AA"/>
    <w:rsid w:val="008A2710"/>
    <w:rsid w:val="008A278F"/>
    <w:rsid w:val="008A2DC4"/>
    <w:rsid w:val="008A49D2"/>
    <w:rsid w:val="008A5F99"/>
    <w:rsid w:val="008A71D1"/>
    <w:rsid w:val="008A74AE"/>
    <w:rsid w:val="008B1B01"/>
    <w:rsid w:val="008B1E0E"/>
    <w:rsid w:val="008B3698"/>
    <w:rsid w:val="008B5BAA"/>
    <w:rsid w:val="008B6F61"/>
    <w:rsid w:val="008B7C5B"/>
    <w:rsid w:val="008C1319"/>
    <w:rsid w:val="008C156F"/>
    <w:rsid w:val="008C1D11"/>
    <w:rsid w:val="008C24EE"/>
    <w:rsid w:val="008C402A"/>
    <w:rsid w:val="008C4307"/>
    <w:rsid w:val="008C6699"/>
    <w:rsid w:val="008C7B4C"/>
    <w:rsid w:val="008D1863"/>
    <w:rsid w:val="008D2C25"/>
    <w:rsid w:val="008D3472"/>
    <w:rsid w:val="008D3DCC"/>
    <w:rsid w:val="008D48F8"/>
    <w:rsid w:val="008D4C56"/>
    <w:rsid w:val="008D5A0D"/>
    <w:rsid w:val="008E0C0F"/>
    <w:rsid w:val="008E4E0E"/>
    <w:rsid w:val="008E6C86"/>
    <w:rsid w:val="008E6E0A"/>
    <w:rsid w:val="008F0537"/>
    <w:rsid w:val="008F3386"/>
    <w:rsid w:val="008F38E0"/>
    <w:rsid w:val="008F3E1A"/>
    <w:rsid w:val="008F42BE"/>
    <w:rsid w:val="008F47FE"/>
    <w:rsid w:val="008F4CFD"/>
    <w:rsid w:val="008F6E51"/>
    <w:rsid w:val="009004CA"/>
    <w:rsid w:val="00900EF4"/>
    <w:rsid w:val="00904BBB"/>
    <w:rsid w:val="00904DF2"/>
    <w:rsid w:val="0090517E"/>
    <w:rsid w:val="00905404"/>
    <w:rsid w:val="00905A8B"/>
    <w:rsid w:val="00905C9B"/>
    <w:rsid w:val="009077C0"/>
    <w:rsid w:val="00910896"/>
    <w:rsid w:val="0091112C"/>
    <w:rsid w:val="00911CA7"/>
    <w:rsid w:val="00912653"/>
    <w:rsid w:val="00912683"/>
    <w:rsid w:val="00913697"/>
    <w:rsid w:val="009140B2"/>
    <w:rsid w:val="00916802"/>
    <w:rsid w:val="00917ECE"/>
    <w:rsid w:val="00922317"/>
    <w:rsid w:val="00923F1B"/>
    <w:rsid w:val="00923F50"/>
    <w:rsid w:val="00925642"/>
    <w:rsid w:val="0092612B"/>
    <w:rsid w:val="00931D55"/>
    <w:rsid w:val="0093206D"/>
    <w:rsid w:val="00932BB0"/>
    <w:rsid w:val="00932ECF"/>
    <w:rsid w:val="00933439"/>
    <w:rsid w:val="00933665"/>
    <w:rsid w:val="00933D5C"/>
    <w:rsid w:val="009357F1"/>
    <w:rsid w:val="00935BF6"/>
    <w:rsid w:val="00937BC0"/>
    <w:rsid w:val="00940264"/>
    <w:rsid w:val="00940DAB"/>
    <w:rsid w:val="00941028"/>
    <w:rsid w:val="009412EA"/>
    <w:rsid w:val="00944B09"/>
    <w:rsid w:val="0094663F"/>
    <w:rsid w:val="0094783B"/>
    <w:rsid w:val="00947AD2"/>
    <w:rsid w:val="0095050E"/>
    <w:rsid w:val="00951850"/>
    <w:rsid w:val="009521E4"/>
    <w:rsid w:val="0095253A"/>
    <w:rsid w:val="00954479"/>
    <w:rsid w:val="00954A2B"/>
    <w:rsid w:val="00955094"/>
    <w:rsid w:val="009554C1"/>
    <w:rsid w:val="00960050"/>
    <w:rsid w:val="00966043"/>
    <w:rsid w:val="00967456"/>
    <w:rsid w:val="0096771D"/>
    <w:rsid w:val="00967B6B"/>
    <w:rsid w:val="00975C08"/>
    <w:rsid w:val="00976228"/>
    <w:rsid w:val="0097652E"/>
    <w:rsid w:val="00977966"/>
    <w:rsid w:val="009822F4"/>
    <w:rsid w:val="00982FDD"/>
    <w:rsid w:val="0098773E"/>
    <w:rsid w:val="00994A19"/>
    <w:rsid w:val="0099694D"/>
    <w:rsid w:val="009974CA"/>
    <w:rsid w:val="00997DD0"/>
    <w:rsid w:val="009A1B07"/>
    <w:rsid w:val="009A243F"/>
    <w:rsid w:val="009A2604"/>
    <w:rsid w:val="009A493C"/>
    <w:rsid w:val="009A4E2C"/>
    <w:rsid w:val="009A4E83"/>
    <w:rsid w:val="009A54FB"/>
    <w:rsid w:val="009A5C28"/>
    <w:rsid w:val="009A63BB"/>
    <w:rsid w:val="009A7196"/>
    <w:rsid w:val="009A71B1"/>
    <w:rsid w:val="009A73E1"/>
    <w:rsid w:val="009A7F07"/>
    <w:rsid w:val="009B098A"/>
    <w:rsid w:val="009B0DAD"/>
    <w:rsid w:val="009B196E"/>
    <w:rsid w:val="009B2EF0"/>
    <w:rsid w:val="009B6E08"/>
    <w:rsid w:val="009B6E93"/>
    <w:rsid w:val="009B7A77"/>
    <w:rsid w:val="009C26B1"/>
    <w:rsid w:val="009C3F4E"/>
    <w:rsid w:val="009C4D6B"/>
    <w:rsid w:val="009C525F"/>
    <w:rsid w:val="009C7ACC"/>
    <w:rsid w:val="009D05A8"/>
    <w:rsid w:val="009D194D"/>
    <w:rsid w:val="009D1A4F"/>
    <w:rsid w:val="009D1AC5"/>
    <w:rsid w:val="009D26B9"/>
    <w:rsid w:val="009D390D"/>
    <w:rsid w:val="009D3ED3"/>
    <w:rsid w:val="009D462D"/>
    <w:rsid w:val="009D5250"/>
    <w:rsid w:val="009D5556"/>
    <w:rsid w:val="009D5A10"/>
    <w:rsid w:val="009D65D4"/>
    <w:rsid w:val="009D7806"/>
    <w:rsid w:val="009E0D0C"/>
    <w:rsid w:val="009E5487"/>
    <w:rsid w:val="009E5C23"/>
    <w:rsid w:val="009E5F07"/>
    <w:rsid w:val="009E5FEE"/>
    <w:rsid w:val="009F7199"/>
    <w:rsid w:val="009F7729"/>
    <w:rsid w:val="009F7B57"/>
    <w:rsid w:val="00A006BB"/>
    <w:rsid w:val="00A01B5C"/>
    <w:rsid w:val="00A04188"/>
    <w:rsid w:val="00A044D3"/>
    <w:rsid w:val="00A04BBA"/>
    <w:rsid w:val="00A0500B"/>
    <w:rsid w:val="00A057E5"/>
    <w:rsid w:val="00A05D59"/>
    <w:rsid w:val="00A063C3"/>
    <w:rsid w:val="00A072CB"/>
    <w:rsid w:val="00A10B22"/>
    <w:rsid w:val="00A110C9"/>
    <w:rsid w:val="00A11814"/>
    <w:rsid w:val="00A12C3C"/>
    <w:rsid w:val="00A13CB9"/>
    <w:rsid w:val="00A14977"/>
    <w:rsid w:val="00A14B25"/>
    <w:rsid w:val="00A155C7"/>
    <w:rsid w:val="00A15820"/>
    <w:rsid w:val="00A16C8F"/>
    <w:rsid w:val="00A2040D"/>
    <w:rsid w:val="00A2085B"/>
    <w:rsid w:val="00A210B2"/>
    <w:rsid w:val="00A22F2F"/>
    <w:rsid w:val="00A242A7"/>
    <w:rsid w:val="00A24608"/>
    <w:rsid w:val="00A24C9F"/>
    <w:rsid w:val="00A251E9"/>
    <w:rsid w:val="00A2730E"/>
    <w:rsid w:val="00A32AD0"/>
    <w:rsid w:val="00A3458B"/>
    <w:rsid w:val="00A34A86"/>
    <w:rsid w:val="00A3647F"/>
    <w:rsid w:val="00A36A4A"/>
    <w:rsid w:val="00A378EE"/>
    <w:rsid w:val="00A407B3"/>
    <w:rsid w:val="00A41E06"/>
    <w:rsid w:val="00A4226B"/>
    <w:rsid w:val="00A432E9"/>
    <w:rsid w:val="00A43DCE"/>
    <w:rsid w:val="00A447C0"/>
    <w:rsid w:val="00A465B5"/>
    <w:rsid w:val="00A530D8"/>
    <w:rsid w:val="00A55F0A"/>
    <w:rsid w:val="00A5627F"/>
    <w:rsid w:val="00A56280"/>
    <w:rsid w:val="00A5665C"/>
    <w:rsid w:val="00A5787F"/>
    <w:rsid w:val="00A608A0"/>
    <w:rsid w:val="00A63312"/>
    <w:rsid w:val="00A63ECD"/>
    <w:rsid w:val="00A64C35"/>
    <w:rsid w:val="00A67EA2"/>
    <w:rsid w:val="00A7055C"/>
    <w:rsid w:val="00A73CFB"/>
    <w:rsid w:val="00A73FB5"/>
    <w:rsid w:val="00A74123"/>
    <w:rsid w:val="00A76B36"/>
    <w:rsid w:val="00A77D93"/>
    <w:rsid w:val="00A82141"/>
    <w:rsid w:val="00A82462"/>
    <w:rsid w:val="00A83B0B"/>
    <w:rsid w:val="00A83E11"/>
    <w:rsid w:val="00A84AD8"/>
    <w:rsid w:val="00A86BA7"/>
    <w:rsid w:val="00A875A8"/>
    <w:rsid w:val="00A91D58"/>
    <w:rsid w:val="00A925AD"/>
    <w:rsid w:val="00A92AAD"/>
    <w:rsid w:val="00A9319A"/>
    <w:rsid w:val="00A940B0"/>
    <w:rsid w:val="00A96291"/>
    <w:rsid w:val="00A962C6"/>
    <w:rsid w:val="00A965B7"/>
    <w:rsid w:val="00AA2D2D"/>
    <w:rsid w:val="00AA2D88"/>
    <w:rsid w:val="00AA325E"/>
    <w:rsid w:val="00AA3C00"/>
    <w:rsid w:val="00AA4896"/>
    <w:rsid w:val="00AA7450"/>
    <w:rsid w:val="00AA7D95"/>
    <w:rsid w:val="00AB2158"/>
    <w:rsid w:val="00AB35A0"/>
    <w:rsid w:val="00AB38F3"/>
    <w:rsid w:val="00AB4450"/>
    <w:rsid w:val="00AB5416"/>
    <w:rsid w:val="00AB5513"/>
    <w:rsid w:val="00AC128B"/>
    <w:rsid w:val="00AC1F5C"/>
    <w:rsid w:val="00AC3978"/>
    <w:rsid w:val="00AC49D2"/>
    <w:rsid w:val="00AC628B"/>
    <w:rsid w:val="00AC64A3"/>
    <w:rsid w:val="00AC6AF3"/>
    <w:rsid w:val="00AD0772"/>
    <w:rsid w:val="00AD0812"/>
    <w:rsid w:val="00AD1D10"/>
    <w:rsid w:val="00AD36D0"/>
    <w:rsid w:val="00AD5720"/>
    <w:rsid w:val="00AD6DE3"/>
    <w:rsid w:val="00AD72FC"/>
    <w:rsid w:val="00AD7391"/>
    <w:rsid w:val="00AD7DCD"/>
    <w:rsid w:val="00AE08BA"/>
    <w:rsid w:val="00AE12C4"/>
    <w:rsid w:val="00AE4CCE"/>
    <w:rsid w:val="00AE618C"/>
    <w:rsid w:val="00AE61C7"/>
    <w:rsid w:val="00AE7B17"/>
    <w:rsid w:val="00AF1776"/>
    <w:rsid w:val="00AF1EA9"/>
    <w:rsid w:val="00AF32B2"/>
    <w:rsid w:val="00AF3C5E"/>
    <w:rsid w:val="00AF5A96"/>
    <w:rsid w:val="00AF5F0B"/>
    <w:rsid w:val="00AF6FAC"/>
    <w:rsid w:val="00AF789A"/>
    <w:rsid w:val="00B01806"/>
    <w:rsid w:val="00B02F84"/>
    <w:rsid w:val="00B0355F"/>
    <w:rsid w:val="00B03F16"/>
    <w:rsid w:val="00B04BA0"/>
    <w:rsid w:val="00B04E7B"/>
    <w:rsid w:val="00B053DE"/>
    <w:rsid w:val="00B06D7E"/>
    <w:rsid w:val="00B10B71"/>
    <w:rsid w:val="00B11052"/>
    <w:rsid w:val="00B11DA5"/>
    <w:rsid w:val="00B147F5"/>
    <w:rsid w:val="00B14DF7"/>
    <w:rsid w:val="00B14FC6"/>
    <w:rsid w:val="00B1538F"/>
    <w:rsid w:val="00B20F93"/>
    <w:rsid w:val="00B215BE"/>
    <w:rsid w:val="00B215CF"/>
    <w:rsid w:val="00B21814"/>
    <w:rsid w:val="00B237EB"/>
    <w:rsid w:val="00B23F44"/>
    <w:rsid w:val="00B25832"/>
    <w:rsid w:val="00B25CF3"/>
    <w:rsid w:val="00B31970"/>
    <w:rsid w:val="00B31C81"/>
    <w:rsid w:val="00B3225B"/>
    <w:rsid w:val="00B32B0E"/>
    <w:rsid w:val="00B32D95"/>
    <w:rsid w:val="00B33987"/>
    <w:rsid w:val="00B33DA0"/>
    <w:rsid w:val="00B34FBA"/>
    <w:rsid w:val="00B378D0"/>
    <w:rsid w:val="00B37FF7"/>
    <w:rsid w:val="00B40893"/>
    <w:rsid w:val="00B41F88"/>
    <w:rsid w:val="00B44375"/>
    <w:rsid w:val="00B445B2"/>
    <w:rsid w:val="00B45F57"/>
    <w:rsid w:val="00B45FB5"/>
    <w:rsid w:val="00B46373"/>
    <w:rsid w:val="00B46E8C"/>
    <w:rsid w:val="00B479CC"/>
    <w:rsid w:val="00B50477"/>
    <w:rsid w:val="00B5104A"/>
    <w:rsid w:val="00B5282E"/>
    <w:rsid w:val="00B5314C"/>
    <w:rsid w:val="00B53206"/>
    <w:rsid w:val="00B53336"/>
    <w:rsid w:val="00B55704"/>
    <w:rsid w:val="00B55B4C"/>
    <w:rsid w:val="00B6166F"/>
    <w:rsid w:val="00B61CEE"/>
    <w:rsid w:val="00B62CC4"/>
    <w:rsid w:val="00B632D9"/>
    <w:rsid w:val="00B63BBD"/>
    <w:rsid w:val="00B6495A"/>
    <w:rsid w:val="00B64B55"/>
    <w:rsid w:val="00B652D9"/>
    <w:rsid w:val="00B65C3C"/>
    <w:rsid w:val="00B66B03"/>
    <w:rsid w:val="00B677AF"/>
    <w:rsid w:val="00B67A1C"/>
    <w:rsid w:val="00B7357D"/>
    <w:rsid w:val="00B73652"/>
    <w:rsid w:val="00B73DE1"/>
    <w:rsid w:val="00B75BA7"/>
    <w:rsid w:val="00B76332"/>
    <w:rsid w:val="00B77320"/>
    <w:rsid w:val="00B806B2"/>
    <w:rsid w:val="00B80E12"/>
    <w:rsid w:val="00B81701"/>
    <w:rsid w:val="00B82E68"/>
    <w:rsid w:val="00B832D1"/>
    <w:rsid w:val="00B841AA"/>
    <w:rsid w:val="00B848C2"/>
    <w:rsid w:val="00B8524B"/>
    <w:rsid w:val="00B85445"/>
    <w:rsid w:val="00B85EC0"/>
    <w:rsid w:val="00B86240"/>
    <w:rsid w:val="00B86843"/>
    <w:rsid w:val="00B875D5"/>
    <w:rsid w:val="00B9075A"/>
    <w:rsid w:val="00B912ED"/>
    <w:rsid w:val="00B92601"/>
    <w:rsid w:val="00B9555F"/>
    <w:rsid w:val="00B95F5C"/>
    <w:rsid w:val="00B976F9"/>
    <w:rsid w:val="00B97818"/>
    <w:rsid w:val="00B97849"/>
    <w:rsid w:val="00BA0F23"/>
    <w:rsid w:val="00BA1208"/>
    <w:rsid w:val="00BA2748"/>
    <w:rsid w:val="00BA563F"/>
    <w:rsid w:val="00BA6CDF"/>
    <w:rsid w:val="00BA7723"/>
    <w:rsid w:val="00BA7FF3"/>
    <w:rsid w:val="00BB4EF6"/>
    <w:rsid w:val="00BC0A8A"/>
    <w:rsid w:val="00BC1181"/>
    <w:rsid w:val="00BC122E"/>
    <w:rsid w:val="00BC123B"/>
    <w:rsid w:val="00BC2229"/>
    <w:rsid w:val="00BC3C27"/>
    <w:rsid w:val="00BC4345"/>
    <w:rsid w:val="00BC4957"/>
    <w:rsid w:val="00BC4D3A"/>
    <w:rsid w:val="00BC5352"/>
    <w:rsid w:val="00BC582A"/>
    <w:rsid w:val="00BD020D"/>
    <w:rsid w:val="00BD13DB"/>
    <w:rsid w:val="00BD562E"/>
    <w:rsid w:val="00BD6A55"/>
    <w:rsid w:val="00BD6B14"/>
    <w:rsid w:val="00BE0018"/>
    <w:rsid w:val="00BE0F95"/>
    <w:rsid w:val="00BE2381"/>
    <w:rsid w:val="00BE4133"/>
    <w:rsid w:val="00BE5CB1"/>
    <w:rsid w:val="00BE5F54"/>
    <w:rsid w:val="00BE78A5"/>
    <w:rsid w:val="00BF079F"/>
    <w:rsid w:val="00BF12BE"/>
    <w:rsid w:val="00BF2196"/>
    <w:rsid w:val="00BF3DBD"/>
    <w:rsid w:val="00BF54AA"/>
    <w:rsid w:val="00BF5CC6"/>
    <w:rsid w:val="00BF60FA"/>
    <w:rsid w:val="00BF635A"/>
    <w:rsid w:val="00BF6F36"/>
    <w:rsid w:val="00C00DEC"/>
    <w:rsid w:val="00C01AA6"/>
    <w:rsid w:val="00C02BEA"/>
    <w:rsid w:val="00C042B0"/>
    <w:rsid w:val="00C053D7"/>
    <w:rsid w:val="00C05A85"/>
    <w:rsid w:val="00C05C01"/>
    <w:rsid w:val="00C063E6"/>
    <w:rsid w:val="00C07680"/>
    <w:rsid w:val="00C077B2"/>
    <w:rsid w:val="00C118EC"/>
    <w:rsid w:val="00C118FF"/>
    <w:rsid w:val="00C11E36"/>
    <w:rsid w:val="00C134CB"/>
    <w:rsid w:val="00C166CF"/>
    <w:rsid w:val="00C167C0"/>
    <w:rsid w:val="00C1752A"/>
    <w:rsid w:val="00C1780F"/>
    <w:rsid w:val="00C20B68"/>
    <w:rsid w:val="00C21F62"/>
    <w:rsid w:val="00C244E6"/>
    <w:rsid w:val="00C25C16"/>
    <w:rsid w:val="00C26AF3"/>
    <w:rsid w:val="00C30E24"/>
    <w:rsid w:val="00C3167E"/>
    <w:rsid w:val="00C31BA1"/>
    <w:rsid w:val="00C3200F"/>
    <w:rsid w:val="00C33768"/>
    <w:rsid w:val="00C36182"/>
    <w:rsid w:val="00C36640"/>
    <w:rsid w:val="00C37472"/>
    <w:rsid w:val="00C417D3"/>
    <w:rsid w:val="00C41C8F"/>
    <w:rsid w:val="00C45715"/>
    <w:rsid w:val="00C4659C"/>
    <w:rsid w:val="00C47E80"/>
    <w:rsid w:val="00C51FD1"/>
    <w:rsid w:val="00C52EB5"/>
    <w:rsid w:val="00C531DF"/>
    <w:rsid w:val="00C53B96"/>
    <w:rsid w:val="00C53CD3"/>
    <w:rsid w:val="00C5409A"/>
    <w:rsid w:val="00C543A2"/>
    <w:rsid w:val="00C56864"/>
    <w:rsid w:val="00C57492"/>
    <w:rsid w:val="00C57C36"/>
    <w:rsid w:val="00C640D3"/>
    <w:rsid w:val="00C647AF"/>
    <w:rsid w:val="00C64A63"/>
    <w:rsid w:val="00C65737"/>
    <w:rsid w:val="00C70B6D"/>
    <w:rsid w:val="00C72B99"/>
    <w:rsid w:val="00C735D6"/>
    <w:rsid w:val="00C76507"/>
    <w:rsid w:val="00C768AA"/>
    <w:rsid w:val="00C76CFC"/>
    <w:rsid w:val="00C76ED8"/>
    <w:rsid w:val="00C807F4"/>
    <w:rsid w:val="00C808A5"/>
    <w:rsid w:val="00C81928"/>
    <w:rsid w:val="00C84C83"/>
    <w:rsid w:val="00C84D1B"/>
    <w:rsid w:val="00C867F2"/>
    <w:rsid w:val="00C87582"/>
    <w:rsid w:val="00C91B59"/>
    <w:rsid w:val="00C920EB"/>
    <w:rsid w:val="00C92FE8"/>
    <w:rsid w:val="00C93E6E"/>
    <w:rsid w:val="00C94273"/>
    <w:rsid w:val="00CA0871"/>
    <w:rsid w:val="00CA2683"/>
    <w:rsid w:val="00CA30B4"/>
    <w:rsid w:val="00CA31A9"/>
    <w:rsid w:val="00CA4EA4"/>
    <w:rsid w:val="00CA5932"/>
    <w:rsid w:val="00CA78EF"/>
    <w:rsid w:val="00CA796A"/>
    <w:rsid w:val="00CAC73B"/>
    <w:rsid w:val="00CB073D"/>
    <w:rsid w:val="00CB0BB9"/>
    <w:rsid w:val="00CB1633"/>
    <w:rsid w:val="00CB1C83"/>
    <w:rsid w:val="00CB1F1D"/>
    <w:rsid w:val="00CB38EE"/>
    <w:rsid w:val="00CB513D"/>
    <w:rsid w:val="00CB69CF"/>
    <w:rsid w:val="00CB73CE"/>
    <w:rsid w:val="00CC0483"/>
    <w:rsid w:val="00CC3F47"/>
    <w:rsid w:val="00CC4CFB"/>
    <w:rsid w:val="00CC5913"/>
    <w:rsid w:val="00CC5E17"/>
    <w:rsid w:val="00CC5E6A"/>
    <w:rsid w:val="00CD1F67"/>
    <w:rsid w:val="00CD2412"/>
    <w:rsid w:val="00CD28B0"/>
    <w:rsid w:val="00CD42BF"/>
    <w:rsid w:val="00CD45D6"/>
    <w:rsid w:val="00CD4B30"/>
    <w:rsid w:val="00CD5ECF"/>
    <w:rsid w:val="00CD6A0D"/>
    <w:rsid w:val="00CD6C87"/>
    <w:rsid w:val="00CE093A"/>
    <w:rsid w:val="00CE0D11"/>
    <w:rsid w:val="00CE1F21"/>
    <w:rsid w:val="00CE25D6"/>
    <w:rsid w:val="00CE323A"/>
    <w:rsid w:val="00CE3DF9"/>
    <w:rsid w:val="00CE6318"/>
    <w:rsid w:val="00CE74DD"/>
    <w:rsid w:val="00CF01F7"/>
    <w:rsid w:val="00CF09BB"/>
    <w:rsid w:val="00CF0F80"/>
    <w:rsid w:val="00CF12D0"/>
    <w:rsid w:val="00CF194F"/>
    <w:rsid w:val="00CF44BD"/>
    <w:rsid w:val="00CF5253"/>
    <w:rsid w:val="00CF5634"/>
    <w:rsid w:val="00CF57E1"/>
    <w:rsid w:val="00D0050E"/>
    <w:rsid w:val="00D011F8"/>
    <w:rsid w:val="00D03079"/>
    <w:rsid w:val="00D0384F"/>
    <w:rsid w:val="00D048CC"/>
    <w:rsid w:val="00D05347"/>
    <w:rsid w:val="00D06A41"/>
    <w:rsid w:val="00D07052"/>
    <w:rsid w:val="00D10437"/>
    <w:rsid w:val="00D11161"/>
    <w:rsid w:val="00D11AB5"/>
    <w:rsid w:val="00D12951"/>
    <w:rsid w:val="00D12BF6"/>
    <w:rsid w:val="00D130C5"/>
    <w:rsid w:val="00D140F2"/>
    <w:rsid w:val="00D14B30"/>
    <w:rsid w:val="00D153A5"/>
    <w:rsid w:val="00D15461"/>
    <w:rsid w:val="00D1590A"/>
    <w:rsid w:val="00D214F4"/>
    <w:rsid w:val="00D21F04"/>
    <w:rsid w:val="00D2269F"/>
    <w:rsid w:val="00D22AC3"/>
    <w:rsid w:val="00D25878"/>
    <w:rsid w:val="00D25DDC"/>
    <w:rsid w:val="00D2617A"/>
    <w:rsid w:val="00D266D7"/>
    <w:rsid w:val="00D27441"/>
    <w:rsid w:val="00D30524"/>
    <w:rsid w:val="00D3309F"/>
    <w:rsid w:val="00D34B7B"/>
    <w:rsid w:val="00D3534F"/>
    <w:rsid w:val="00D364E9"/>
    <w:rsid w:val="00D36602"/>
    <w:rsid w:val="00D412FC"/>
    <w:rsid w:val="00D4175E"/>
    <w:rsid w:val="00D41A00"/>
    <w:rsid w:val="00D41A0C"/>
    <w:rsid w:val="00D4225C"/>
    <w:rsid w:val="00D433F4"/>
    <w:rsid w:val="00D44FD4"/>
    <w:rsid w:val="00D459D5"/>
    <w:rsid w:val="00D45C68"/>
    <w:rsid w:val="00D46000"/>
    <w:rsid w:val="00D46783"/>
    <w:rsid w:val="00D46B7D"/>
    <w:rsid w:val="00D46F4C"/>
    <w:rsid w:val="00D50BBA"/>
    <w:rsid w:val="00D51DFC"/>
    <w:rsid w:val="00D52F05"/>
    <w:rsid w:val="00D5337D"/>
    <w:rsid w:val="00D53B7A"/>
    <w:rsid w:val="00D57758"/>
    <w:rsid w:val="00D601AF"/>
    <w:rsid w:val="00D61174"/>
    <w:rsid w:val="00D611B0"/>
    <w:rsid w:val="00D636D6"/>
    <w:rsid w:val="00D638BA"/>
    <w:rsid w:val="00D644A8"/>
    <w:rsid w:val="00D6471B"/>
    <w:rsid w:val="00D64C60"/>
    <w:rsid w:val="00D64FA3"/>
    <w:rsid w:val="00D656CA"/>
    <w:rsid w:val="00D660BE"/>
    <w:rsid w:val="00D676E2"/>
    <w:rsid w:val="00D7115F"/>
    <w:rsid w:val="00D71EA3"/>
    <w:rsid w:val="00D727E6"/>
    <w:rsid w:val="00D73E99"/>
    <w:rsid w:val="00D74190"/>
    <w:rsid w:val="00D74713"/>
    <w:rsid w:val="00D749FA"/>
    <w:rsid w:val="00D74DCA"/>
    <w:rsid w:val="00D756B4"/>
    <w:rsid w:val="00D758C5"/>
    <w:rsid w:val="00D75C86"/>
    <w:rsid w:val="00D7621C"/>
    <w:rsid w:val="00D777DA"/>
    <w:rsid w:val="00D833AE"/>
    <w:rsid w:val="00D83B63"/>
    <w:rsid w:val="00D83CAE"/>
    <w:rsid w:val="00D83EEB"/>
    <w:rsid w:val="00D85A3A"/>
    <w:rsid w:val="00D85C00"/>
    <w:rsid w:val="00D8709E"/>
    <w:rsid w:val="00D90F86"/>
    <w:rsid w:val="00D91411"/>
    <w:rsid w:val="00D91515"/>
    <w:rsid w:val="00D91CAB"/>
    <w:rsid w:val="00D92530"/>
    <w:rsid w:val="00D93D0F"/>
    <w:rsid w:val="00D93F93"/>
    <w:rsid w:val="00D95F53"/>
    <w:rsid w:val="00D96294"/>
    <w:rsid w:val="00D96A3A"/>
    <w:rsid w:val="00D96BE3"/>
    <w:rsid w:val="00D96DF3"/>
    <w:rsid w:val="00D9721F"/>
    <w:rsid w:val="00DA1355"/>
    <w:rsid w:val="00DA1E16"/>
    <w:rsid w:val="00DA5B65"/>
    <w:rsid w:val="00DA67A7"/>
    <w:rsid w:val="00DA7046"/>
    <w:rsid w:val="00DA7DD4"/>
    <w:rsid w:val="00DB110E"/>
    <w:rsid w:val="00DB1E7F"/>
    <w:rsid w:val="00DB2302"/>
    <w:rsid w:val="00DB2A28"/>
    <w:rsid w:val="00DB2C7D"/>
    <w:rsid w:val="00DB44D4"/>
    <w:rsid w:val="00DB5EF1"/>
    <w:rsid w:val="00DB60AF"/>
    <w:rsid w:val="00DB674C"/>
    <w:rsid w:val="00DB6FE9"/>
    <w:rsid w:val="00DB79F3"/>
    <w:rsid w:val="00DC0A27"/>
    <w:rsid w:val="00DC1639"/>
    <w:rsid w:val="00DC1D2D"/>
    <w:rsid w:val="00DC216D"/>
    <w:rsid w:val="00DC32FF"/>
    <w:rsid w:val="00DC3F0B"/>
    <w:rsid w:val="00DC411F"/>
    <w:rsid w:val="00DC4EBB"/>
    <w:rsid w:val="00DC58BF"/>
    <w:rsid w:val="00DC6664"/>
    <w:rsid w:val="00DC7C9F"/>
    <w:rsid w:val="00DC7CAC"/>
    <w:rsid w:val="00DD0E7D"/>
    <w:rsid w:val="00DD17C3"/>
    <w:rsid w:val="00DD375A"/>
    <w:rsid w:val="00DD5823"/>
    <w:rsid w:val="00DD6C37"/>
    <w:rsid w:val="00DE2FDC"/>
    <w:rsid w:val="00DE49CB"/>
    <w:rsid w:val="00DF2571"/>
    <w:rsid w:val="00DF6CAD"/>
    <w:rsid w:val="00DF7C60"/>
    <w:rsid w:val="00DF7E7F"/>
    <w:rsid w:val="00E01B7B"/>
    <w:rsid w:val="00E0205B"/>
    <w:rsid w:val="00E03506"/>
    <w:rsid w:val="00E044B2"/>
    <w:rsid w:val="00E04CF3"/>
    <w:rsid w:val="00E05155"/>
    <w:rsid w:val="00E108FE"/>
    <w:rsid w:val="00E11111"/>
    <w:rsid w:val="00E113CC"/>
    <w:rsid w:val="00E11AAB"/>
    <w:rsid w:val="00E12F90"/>
    <w:rsid w:val="00E15A6E"/>
    <w:rsid w:val="00E1736D"/>
    <w:rsid w:val="00E17749"/>
    <w:rsid w:val="00E218B5"/>
    <w:rsid w:val="00E229F4"/>
    <w:rsid w:val="00E23B97"/>
    <w:rsid w:val="00E23ED5"/>
    <w:rsid w:val="00E250C1"/>
    <w:rsid w:val="00E25E96"/>
    <w:rsid w:val="00E27082"/>
    <w:rsid w:val="00E27246"/>
    <w:rsid w:val="00E31949"/>
    <w:rsid w:val="00E31E4C"/>
    <w:rsid w:val="00E3324A"/>
    <w:rsid w:val="00E337A0"/>
    <w:rsid w:val="00E34287"/>
    <w:rsid w:val="00E35601"/>
    <w:rsid w:val="00E36830"/>
    <w:rsid w:val="00E37742"/>
    <w:rsid w:val="00E37792"/>
    <w:rsid w:val="00E40C22"/>
    <w:rsid w:val="00E418C2"/>
    <w:rsid w:val="00E41B27"/>
    <w:rsid w:val="00E42F7D"/>
    <w:rsid w:val="00E44BFD"/>
    <w:rsid w:val="00E456D1"/>
    <w:rsid w:val="00E46352"/>
    <w:rsid w:val="00E4666C"/>
    <w:rsid w:val="00E46841"/>
    <w:rsid w:val="00E47583"/>
    <w:rsid w:val="00E479EB"/>
    <w:rsid w:val="00E5016A"/>
    <w:rsid w:val="00E50C71"/>
    <w:rsid w:val="00E51BDF"/>
    <w:rsid w:val="00E530C7"/>
    <w:rsid w:val="00E53669"/>
    <w:rsid w:val="00E53C62"/>
    <w:rsid w:val="00E53EF9"/>
    <w:rsid w:val="00E54A4C"/>
    <w:rsid w:val="00E565F4"/>
    <w:rsid w:val="00E56A98"/>
    <w:rsid w:val="00E57003"/>
    <w:rsid w:val="00E606FD"/>
    <w:rsid w:val="00E61715"/>
    <w:rsid w:val="00E618FF"/>
    <w:rsid w:val="00E6604E"/>
    <w:rsid w:val="00E66C58"/>
    <w:rsid w:val="00E70734"/>
    <w:rsid w:val="00E70BA2"/>
    <w:rsid w:val="00E71CE9"/>
    <w:rsid w:val="00E7281F"/>
    <w:rsid w:val="00E73B1D"/>
    <w:rsid w:val="00E73E22"/>
    <w:rsid w:val="00E74B88"/>
    <w:rsid w:val="00E74EDB"/>
    <w:rsid w:val="00E8001A"/>
    <w:rsid w:val="00E80382"/>
    <w:rsid w:val="00E81D47"/>
    <w:rsid w:val="00E821BC"/>
    <w:rsid w:val="00E82F84"/>
    <w:rsid w:val="00E83CB5"/>
    <w:rsid w:val="00E843D2"/>
    <w:rsid w:val="00E8471C"/>
    <w:rsid w:val="00E85E1F"/>
    <w:rsid w:val="00E866E1"/>
    <w:rsid w:val="00E86DA9"/>
    <w:rsid w:val="00E86F66"/>
    <w:rsid w:val="00E906B8"/>
    <w:rsid w:val="00E9178E"/>
    <w:rsid w:val="00E94A6E"/>
    <w:rsid w:val="00E95E58"/>
    <w:rsid w:val="00E96700"/>
    <w:rsid w:val="00E96854"/>
    <w:rsid w:val="00E96DA8"/>
    <w:rsid w:val="00EA1151"/>
    <w:rsid w:val="00EA1975"/>
    <w:rsid w:val="00EA256A"/>
    <w:rsid w:val="00EA5A6A"/>
    <w:rsid w:val="00EA683A"/>
    <w:rsid w:val="00EB011D"/>
    <w:rsid w:val="00EB093E"/>
    <w:rsid w:val="00EB0968"/>
    <w:rsid w:val="00EB130F"/>
    <w:rsid w:val="00EB1E9B"/>
    <w:rsid w:val="00EB2726"/>
    <w:rsid w:val="00EB2FEF"/>
    <w:rsid w:val="00EB3377"/>
    <w:rsid w:val="00EB538A"/>
    <w:rsid w:val="00EB63CE"/>
    <w:rsid w:val="00EB65F3"/>
    <w:rsid w:val="00EB7862"/>
    <w:rsid w:val="00EC0490"/>
    <w:rsid w:val="00EC0BF1"/>
    <w:rsid w:val="00EC10E3"/>
    <w:rsid w:val="00EC178D"/>
    <w:rsid w:val="00EC2E6C"/>
    <w:rsid w:val="00EC3945"/>
    <w:rsid w:val="00EC3B13"/>
    <w:rsid w:val="00EC3CA4"/>
    <w:rsid w:val="00EC55E5"/>
    <w:rsid w:val="00EC5913"/>
    <w:rsid w:val="00EC5B2D"/>
    <w:rsid w:val="00EC5BB4"/>
    <w:rsid w:val="00EC6094"/>
    <w:rsid w:val="00EC633A"/>
    <w:rsid w:val="00EC6BB9"/>
    <w:rsid w:val="00EC6C5B"/>
    <w:rsid w:val="00EC7019"/>
    <w:rsid w:val="00EC72BE"/>
    <w:rsid w:val="00EC74C0"/>
    <w:rsid w:val="00EC7816"/>
    <w:rsid w:val="00ED043E"/>
    <w:rsid w:val="00ED0B59"/>
    <w:rsid w:val="00ED116D"/>
    <w:rsid w:val="00ED1A9C"/>
    <w:rsid w:val="00ED2EB1"/>
    <w:rsid w:val="00ED46B8"/>
    <w:rsid w:val="00ED6108"/>
    <w:rsid w:val="00EE0869"/>
    <w:rsid w:val="00EE18A9"/>
    <w:rsid w:val="00EE2924"/>
    <w:rsid w:val="00EE2C7C"/>
    <w:rsid w:val="00EE3C7C"/>
    <w:rsid w:val="00EE42C0"/>
    <w:rsid w:val="00EE4B3A"/>
    <w:rsid w:val="00EE4B40"/>
    <w:rsid w:val="00EE6716"/>
    <w:rsid w:val="00EE6D3F"/>
    <w:rsid w:val="00EF0C04"/>
    <w:rsid w:val="00EF1C69"/>
    <w:rsid w:val="00EF1CCC"/>
    <w:rsid w:val="00EF5849"/>
    <w:rsid w:val="00EF5C36"/>
    <w:rsid w:val="00EF5C5F"/>
    <w:rsid w:val="00F013B2"/>
    <w:rsid w:val="00F013BA"/>
    <w:rsid w:val="00F0172E"/>
    <w:rsid w:val="00F035FE"/>
    <w:rsid w:val="00F03D08"/>
    <w:rsid w:val="00F07F46"/>
    <w:rsid w:val="00F10505"/>
    <w:rsid w:val="00F10FA8"/>
    <w:rsid w:val="00F11197"/>
    <w:rsid w:val="00F1176E"/>
    <w:rsid w:val="00F1336E"/>
    <w:rsid w:val="00F13CA2"/>
    <w:rsid w:val="00F1529B"/>
    <w:rsid w:val="00F1617F"/>
    <w:rsid w:val="00F16543"/>
    <w:rsid w:val="00F16865"/>
    <w:rsid w:val="00F21C6F"/>
    <w:rsid w:val="00F21F2A"/>
    <w:rsid w:val="00F22A81"/>
    <w:rsid w:val="00F24A3D"/>
    <w:rsid w:val="00F24FC4"/>
    <w:rsid w:val="00F265F0"/>
    <w:rsid w:val="00F268F9"/>
    <w:rsid w:val="00F269FE"/>
    <w:rsid w:val="00F27149"/>
    <w:rsid w:val="00F30761"/>
    <w:rsid w:val="00F30A51"/>
    <w:rsid w:val="00F31048"/>
    <w:rsid w:val="00F322F4"/>
    <w:rsid w:val="00F3276E"/>
    <w:rsid w:val="00F33C23"/>
    <w:rsid w:val="00F33E3C"/>
    <w:rsid w:val="00F349F8"/>
    <w:rsid w:val="00F34E55"/>
    <w:rsid w:val="00F350DF"/>
    <w:rsid w:val="00F3598B"/>
    <w:rsid w:val="00F35B97"/>
    <w:rsid w:val="00F36EB5"/>
    <w:rsid w:val="00F41641"/>
    <w:rsid w:val="00F41E64"/>
    <w:rsid w:val="00F420A2"/>
    <w:rsid w:val="00F4264F"/>
    <w:rsid w:val="00F4269D"/>
    <w:rsid w:val="00F42AB6"/>
    <w:rsid w:val="00F45B6C"/>
    <w:rsid w:val="00F47D7D"/>
    <w:rsid w:val="00F50DA1"/>
    <w:rsid w:val="00F552F2"/>
    <w:rsid w:val="00F56853"/>
    <w:rsid w:val="00F576B2"/>
    <w:rsid w:val="00F60184"/>
    <w:rsid w:val="00F62494"/>
    <w:rsid w:val="00F62BCD"/>
    <w:rsid w:val="00F6407F"/>
    <w:rsid w:val="00F6557A"/>
    <w:rsid w:val="00F66A3F"/>
    <w:rsid w:val="00F672C4"/>
    <w:rsid w:val="00F675E7"/>
    <w:rsid w:val="00F67D27"/>
    <w:rsid w:val="00F67FA8"/>
    <w:rsid w:val="00F71E26"/>
    <w:rsid w:val="00F73DEC"/>
    <w:rsid w:val="00F7598C"/>
    <w:rsid w:val="00F76626"/>
    <w:rsid w:val="00F81F24"/>
    <w:rsid w:val="00F82360"/>
    <w:rsid w:val="00F8266E"/>
    <w:rsid w:val="00F827E1"/>
    <w:rsid w:val="00F82CA5"/>
    <w:rsid w:val="00F82FD9"/>
    <w:rsid w:val="00F8394E"/>
    <w:rsid w:val="00F84361"/>
    <w:rsid w:val="00F86919"/>
    <w:rsid w:val="00F90DC2"/>
    <w:rsid w:val="00F91B7E"/>
    <w:rsid w:val="00F92293"/>
    <w:rsid w:val="00F92878"/>
    <w:rsid w:val="00F928D1"/>
    <w:rsid w:val="00F93E82"/>
    <w:rsid w:val="00F94D0E"/>
    <w:rsid w:val="00F95919"/>
    <w:rsid w:val="00F9599A"/>
    <w:rsid w:val="00F975BB"/>
    <w:rsid w:val="00F97D6F"/>
    <w:rsid w:val="00FA148A"/>
    <w:rsid w:val="00FA2090"/>
    <w:rsid w:val="00FA36C0"/>
    <w:rsid w:val="00FA4ADE"/>
    <w:rsid w:val="00FA4B41"/>
    <w:rsid w:val="00FA4C3D"/>
    <w:rsid w:val="00FA5617"/>
    <w:rsid w:val="00FA6A84"/>
    <w:rsid w:val="00FB1DF1"/>
    <w:rsid w:val="00FB295E"/>
    <w:rsid w:val="00FB2FC9"/>
    <w:rsid w:val="00FB4A29"/>
    <w:rsid w:val="00FB534F"/>
    <w:rsid w:val="00FB5942"/>
    <w:rsid w:val="00FB6FB9"/>
    <w:rsid w:val="00FB71F6"/>
    <w:rsid w:val="00FB799D"/>
    <w:rsid w:val="00FC1392"/>
    <w:rsid w:val="00FC15C3"/>
    <w:rsid w:val="00FC39B5"/>
    <w:rsid w:val="00FC4580"/>
    <w:rsid w:val="00FC479E"/>
    <w:rsid w:val="00FC4B6C"/>
    <w:rsid w:val="00FC54BF"/>
    <w:rsid w:val="00FC60B1"/>
    <w:rsid w:val="00FC6C2D"/>
    <w:rsid w:val="00FC7DE9"/>
    <w:rsid w:val="00FD07CF"/>
    <w:rsid w:val="00FD104D"/>
    <w:rsid w:val="00FD11D8"/>
    <w:rsid w:val="00FD21F3"/>
    <w:rsid w:val="00FD3165"/>
    <w:rsid w:val="00FD3C1A"/>
    <w:rsid w:val="00FD5E7C"/>
    <w:rsid w:val="00FD6153"/>
    <w:rsid w:val="00FE17E5"/>
    <w:rsid w:val="00FE2E19"/>
    <w:rsid w:val="00FE3406"/>
    <w:rsid w:val="00FE515C"/>
    <w:rsid w:val="00FE5C11"/>
    <w:rsid w:val="00FE6A43"/>
    <w:rsid w:val="00FE6B92"/>
    <w:rsid w:val="00FF1492"/>
    <w:rsid w:val="00FF2724"/>
    <w:rsid w:val="00FF53D7"/>
    <w:rsid w:val="00FF5828"/>
    <w:rsid w:val="00FF5AE0"/>
    <w:rsid w:val="00FF725F"/>
    <w:rsid w:val="029B0455"/>
    <w:rsid w:val="03BF5624"/>
    <w:rsid w:val="04240135"/>
    <w:rsid w:val="04490F72"/>
    <w:rsid w:val="04D5F382"/>
    <w:rsid w:val="05D60373"/>
    <w:rsid w:val="06C50EC8"/>
    <w:rsid w:val="07051483"/>
    <w:rsid w:val="0731393E"/>
    <w:rsid w:val="080D9444"/>
    <w:rsid w:val="085CDFF3"/>
    <w:rsid w:val="090740B2"/>
    <w:rsid w:val="095C4C5B"/>
    <w:rsid w:val="0A7A1A5C"/>
    <w:rsid w:val="0AC462A3"/>
    <w:rsid w:val="0C15EABD"/>
    <w:rsid w:val="0D3DB560"/>
    <w:rsid w:val="0E3ADFD5"/>
    <w:rsid w:val="0EB4E51D"/>
    <w:rsid w:val="0FAE5BB1"/>
    <w:rsid w:val="109E0837"/>
    <w:rsid w:val="117BA882"/>
    <w:rsid w:val="12512232"/>
    <w:rsid w:val="13274297"/>
    <w:rsid w:val="145F2269"/>
    <w:rsid w:val="14B34944"/>
    <w:rsid w:val="14F65ED6"/>
    <w:rsid w:val="152426A1"/>
    <w:rsid w:val="159C1240"/>
    <w:rsid w:val="15C7495A"/>
    <w:rsid w:val="15FFF4B2"/>
    <w:rsid w:val="16EDFDD9"/>
    <w:rsid w:val="184E55B1"/>
    <w:rsid w:val="1858A035"/>
    <w:rsid w:val="18ABADAE"/>
    <w:rsid w:val="19196B2F"/>
    <w:rsid w:val="191F08DD"/>
    <w:rsid w:val="19477830"/>
    <w:rsid w:val="19984DA4"/>
    <w:rsid w:val="19B6056C"/>
    <w:rsid w:val="1AF0218D"/>
    <w:rsid w:val="1BA5BC3D"/>
    <w:rsid w:val="1C0C2C04"/>
    <w:rsid w:val="1C4F121E"/>
    <w:rsid w:val="1D12E8FB"/>
    <w:rsid w:val="1DC23FFB"/>
    <w:rsid w:val="1E3336E6"/>
    <w:rsid w:val="1E513521"/>
    <w:rsid w:val="1E7466CE"/>
    <w:rsid w:val="1E8BD374"/>
    <w:rsid w:val="1F6D9428"/>
    <w:rsid w:val="20DA20FD"/>
    <w:rsid w:val="22A534EA"/>
    <w:rsid w:val="22AEA875"/>
    <w:rsid w:val="22F0C929"/>
    <w:rsid w:val="2343BF55"/>
    <w:rsid w:val="238099C9"/>
    <w:rsid w:val="23EE08AA"/>
    <w:rsid w:val="24A8B6A3"/>
    <w:rsid w:val="26B9CB41"/>
    <w:rsid w:val="28559BA2"/>
    <w:rsid w:val="29904DC2"/>
    <w:rsid w:val="29F16C03"/>
    <w:rsid w:val="2ACF2DC7"/>
    <w:rsid w:val="2B5F6AE3"/>
    <w:rsid w:val="2BBF224D"/>
    <w:rsid w:val="2CD40CD0"/>
    <w:rsid w:val="2CFB3B44"/>
    <w:rsid w:val="2D92D729"/>
    <w:rsid w:val="2DC99B28"/>
    <w:rsid w:val="2E3854E1"/>
    <w:rsid w:val="2F29CCC9"/>
    <w:rsid w:val="2F2A2D12"/>
    <w:rsid w:val="2F7A34EF"/>
    <w:rsid w:val="2F90A8B8"/>
    <w:rsid w:val="2F9E9B27"/>
    <w:rsid w:val="2FA29EEA"/>
    <w:rsid w:val="2FF07D63"/>
    <w:rsid w:val="331D413E"/>
    <w:rsid w:val="33FD9E35"/>
    <w:rsid w:val="34DB124A"/>
    <w:rsid w:val="3611E06E"/>
    <w:rsid w:val="36621D72"/>
    <w:rsid w:val="3720052D"/>
    <w:rsid w:val="3816684C"/>
    <w:rsid w:val="38815AF9"/>
    <w:rsid w:val="39903E6E"/>
    <w:rsid w:val="3A1D2B5A"/>
    <w:rsid w:val="3ACE581F"/>
    <w:rsid w:val="3B156E8D"/>
    <w:rsid w:val="3B6452DB"/>
    <w:rsid w:val="3B9731D2"/>
    <w:rsid w:val="3B9B044B"/>
    <w:rsid w:val="3B9F0DD6"/>
    <w:rsid w:val="3C315A78"/>
    <w:rsid w:val="3DF2A9D6"/>
    <w:rsid w:val="3E3B2FB2"/>
    <w:rsid w:val="3E54BD21"/>
    <w:rsid w:val="3E869E0C"/>
    <w:rsid w:val="3F10B546"/>
    <w:rsid w:val="3F8A38C8"/>
    <w:rsid w:val="412EFE1C"/>
    <w:rsid w:val="41F1CBC8"/>
    <w:rsid w:val="44AF5CED"/>
    <w:rsid w:val="455A2912"/>
    <w:rsid w:val="46771E54"/>
    <w:rsid w:val="47DAC938"/>
    <w:rsid w:val="487EB157"/>
    <w:rsid w:val="4896F8A3"/>
    <w:rsid w:val="48A28E48"/>
    <w:rsid w:val="49077DD7"/>
    <w:rsid w:val="49646B52"/>
    <w:rsid w:val="49BB9C18"/>
    <w:rsid w:val="49C3DEED"/>
    <w:rsid w:val="4A23461E"/>
    <w:rsid w:val="4AA01BA0"/>
    <w:rsid w:val="4AB1544F"/>
    <w:rsid w:val="4AC1D089"/>
    <w:rsid w:val="4AED946A"/>
    <w:rsid w:val="4C4D24B0"/>
    <w:rsid w:val="4C9C0C14"/>
    <w:rsid w:val="4D46709E"/>
    <w:rsid w:val="4E08748A"/>
    <w:rsid w:val="4E5AF6D1"/>
    <w:rsid w:val="4ED71196"/>
    <w:rsid w:val="4EE9E5A0"/>
    <w:rsid w:val="4F75C05B"/>
    <w:rsid w:val="4FC2AC7A"/>
    <w:rsid w:val="50C284D1"/>
    <w:rsid w:val="51C53FA5"/>
    <w:rsid w:val="530B4D98"/>
    <w:rsid w:val="532CD585"/>
    <w:rsid w:val="5556B62C"/>
    <w:rsid w:val="5715B670"/>
    <w:rsid w:val="57A2EEEB"/>
    <w:rsid w:val="5922FB95"/>
    <w:rsid w:val="59314B63"/>
    <w:rsid w:val="594D947B"/>
    <w:rsid w:val="5A228FBE"/>
    <w:rsid w:val="5A5850E0"/>
    <w:rsid w:val="5BBB3B0C"/>
    <w:rsid w:val="5DD71E38"/>
    <w:rsid w:val="5F203949"/>
    <w:rsid w:val="5F32DA8F"/>
    <w:rsid w:val="604F208C"/>
    <w:rsid w:val="61BE2514"/>
    <w:rsid w:val="61BEB9EE"/>
    <w:rsid w:val="61CC6B8E"/>
    <w:rsid w:val="626362C5"/>
    <w:rsid w:val="632E9949"/>
    <w:rsid w:val="639D7DF6"/>
    <w:rsid w:val="64280A00"/>
    <w:rsid w:val="65E1C0C5"/>
    <w:rsid w:val="66A539B3"/>
    <w:rsid w:val="66D6BF3F"/>
    <w:rsid w:val="680DA011"/>
    <w:rsid w:val="68C33D3D"/>
    <w:rsid w:val="68CF7D1B"/>
    <w:rsid w:val="69A64E73"/>
    <w:rsid w:val="69D3F079"/>
    <w:rsid w:val="69DCDA75"/>
    <w:rsid w:val="6B421ED4"/>
    <w:rsid w:val="6B727936"/>
    <w:rsid w:val="6B81BE86"/>
    <w:rsid w:val="6C5A2B56"/>
    <w:rsid w:val="6DEC1AA5"/>
    <w:rsid w:val="6F0DF7C6"/>
    <w:rsid w:val="6FC4CB63"/>
    <w:rsid w:val="701C8063"/>
    <w:rsid w:val="705593E4"/>
    <w:rsid w:val="71E854EA"/>
    <w:rsid w:val="72A5234B"/>
    <w:rsid w:val="7559002E"/>
    <w:rsid w:val="757B1B8A"/>
    <w:rsid w:val="76295668"/>
    <w:rsid w:val="76DFCB7F"/>
    <w:rsid w:val="78238E85"/>
    <w:rsid w:val="786EC17C"/>
    <w:rsid w:val="7910A8C7"/>
    <w:rsid w:val="79955494"/>
    <w:rsid w:val="79C03B7B"/>
    <w:rsid w:val="79EE35FE"/>
    <w:rsid w:val="7A176C41"/>
    <w:rsid w:val="7BC742B2"/>
    <w:rsid w:val="7C35FF33"/>
    <w:rsid w:val="7C565A94"/>
    <w:rsid w:val="7DCFD5C1"/>
    <w:rsid w:val="7E96D3CC"/>
    <w:rsid w:val="7EEADD64"/>
    <w:rsid w:val="7F5DCB13"/>
    <w:rsid w:val="7F8B8FD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646BF1B"/>
  <w15:chartTrackingRefBased/>
  <w15:docId w15:val="{ADAFB922-4E34-42C3-B8A6-121C4407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5B3954"/>
    <w:pPr>
      <w:spacing w:line="264" w:lineRule="auto"/>
    </w:pPr>
  </w:style>
  <w:style w:type="paragraph" w:styleId="Heading1">
    <w:name w:val="heading 1"/>
    <w:basedOn w:val="Normal"/>
    <w:next w:val="Normal"/>
    <w:link w:val="Heading1Char"/>
    <w:semiHidden/>
    <w:rsid w:val="005B3954"/>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5B3954"/>
    <w:pPr>
      <w:keepNext/>
      <w:keepLines/>
      <w:numPr>
        <w:ilvl w:val="1"/>
        <w:numId w:val="17"/>
      </w:numPr>
      <w:tabs>
        <w:tab w:val="num" w:pos="576"/>
      </w:tabs>
      <w:spacing w:before="40" w:after="0"/>
      <w:ind w:left="576" w:hanging="288"/>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5B3954"/>
    <w:pPr>
      <w:keepNext/>
      <w:keepLines/>
      <w:numPr>
        <w:ilvl w:val="2"/>
        <w:numId w:val="17"/>
      </w:numPr>
      <w:tabs>
        <w:tab w:val="num" w:pos="576"/>
      </w:tabs>
      <w:spacing w:before="40" w:after="0"/>
      <w:ind w:left="576" w:hanging="288"/>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5B3954"/>
    <w:pPr>
      <w:keepNext/>
      <w:keepLines/>
      <w:numPr>
        <w:ilvl w:val="3"/>
        <w:numId w:val="17"/>
      </w:numPr>
      <w:tabs>
        <w:tab w:val="num" w:pos="576"/>
      </w:tabs>
      <w:spacing w:before="40" w:after="0"/>
      <w:ind w:left="576" w:hanging="288"/>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5B3954"/>
    <w:pPr>
      <w:keepNext/>
      <w:keepLines/>
      <w:numPr>
        <w:ilvl w:val="4"/>
        <w:numId w:val="17"/>
      </w:numPr>
      <w:tabs>
        <w:tab w:val="num" w:pos="576"/>
      </w:tabs>
      <w:spacing w:before="40" w:after="0"/>
      <w:ind w:left="576" w:hanging="288"/>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5B3954"/>
    <w:pPr>
      <w:keepNext/>
      <w:keepLines/>
      <w:numPr>
        <w:ilvl w:val="5"/>
        <w:numId w:val="17"/>
      </w:numPr>
      <w:tabs>
        <w:tab w:val="num" w:pos="576"/>
      </w:tabs>
      <w:spacing w:before="40" w:after="0"/>
      <w:ind w:left="576" w:hanging="288"/>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5B3954"/>
    <w:pPr>
      <w:keepNext/>
      <w:keepLines/>
      <w:numPr>
        <w:ilvl w:val="6"/>
        <w:numId w:val="17"/>
      </w:numPr>
      <w:tabs>
        <w:tab w:val="num" w:pos="576"/>
      </w:tabs>
      <w:spacing w:before="40" w:after="0"/>
      <w:ind w:left="576" w:hanging="288"/>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5B3954"/>
    <w:pPr>
      <w:keepNext/>
      <w:keepLines/>
      <w:numPr>
        <w:ilvl w:val="7"/>
        <w:numId w:val="17"/>
      </w:numPr>
      <w:tabs>
        <w:tab w:val="num" w:pos="576"/>
      </w:tabs>
      <w:spacing w:before="40" w:after="0"/>
      <w:ind w:left="576" w:hanging="288"/>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5B3954"/>
    <w:pPr>
      <w:keepNext/>
      <w:keepLines/>
      <w:numPr>
        <w:ilvl w:val="8"/>
        <w:numId w:val="17"/>
      </w:numPr>
      <w:tabs>
        <w:tab w:val="num" w:pos="576"/>
      </w:tabs>
      <w:spacing w:before="40" w:after="0"/>
      <w:ind w:left="576" w:hanging="288"/>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5B3954"/>
    <w:pPr>
      <w:spacing w:before="40" w:after="20" w:line="264" w:lineRule="auto"/>
    </w:pPr>
    <w:rPr>
      <w:rFonts w:asciiTheme="majorHAnsi" w:hAnsiTheme="majorHAnsi"/>
      <w:color w:val="000000" w:themeColor="text1"/>
      <w:sz w:val="18"/>
    </w:rPr>
  </w:style>
  <w:style w:type="character" w:styleId="CommentReference">
    <w:name w:val="annotation reference"/>
    <w:basedOn w:val="DefaultParagraphFont"/>
    <w:semiHidden/>
    <w:rsid w:val="005B3954"/>
    <w:rPr>
      <w:sz w:val="16"/>
      <w:szCs w:val="16"/>
    </w:rPr>
  </w:style>
  <w:style w:type="paragraph" w:styleId="CommentText">
    <w:name w:val="annotation text"/>
    <w:basedOn w:val="Normal"/>
    <w:link w:val="CommentTextChar"/>
    <w:semiHidden/>
    <w:rsid w:val="005B3954"/>
    <w:pPr>
      <w:spacing w:line="240" w:lineRule="auto"/>
    </w:pPr>
    <w:rPr>
      <w:szCs w:val="20"/>
    </w:rPr>
  </w:style>
  <w:style w:type="character" w:customStyle="1" w:styleId="CommentTextChar">
    <w:name w:val="Comment Text Char"/>
    <w:basedOn w:val="DefaultParagraphFont"/>
    <w:link w:val="CommentText"/>
    <w:rsid w:val="005B3954"/>
    <w:rPr>
      <w:szCs w:val="20"/>
    </w:rPr>
  </w:style>
  <w:style w:type="paragraph" w:customStyle="1" w:styleId="ExhibitTitle">
    <w:name w:val="Exhibit Title"/>
    <w:basedOn w:val="TableTextLeft"/>
    <w:qFormat/>
    <w:rsid w:val="005B3954"/>
    <w:pPr>
      <w:keepNext/>
      <w:keepLines/>
      <w:spacing w:after="40"/>
    </w:pPr>
    <w:rPr>
      <w:b/>
      <w:sz w:val="20"/>
    </w:rPr>
  </w:style>
  <w:style w:type="paragraph" w:customStyle="1" w:styleId="TableListBullet">
    <w:name w:val="Table List Bullet"/>
    <w:basedOn w:val="TableTextLeft"/>
    <w:qFormat/>
    <w:rsid w:val="005B3954"/>
    <w:pPr>
      <w:numPr>
        <w:numId w:val="3"/>
      </w:numPr>
    </w:pPr>
  </w:style>
  <w:style w:type="paragraph" w:customStyle="1" w:styleId="TableHeaderCenter">
    <w:name w:val="Table Header Center"/>
    <w:basedOn w:val="TableTextLeft"/>
    <w:qFormat/>
    <w:rsid w:val="005B3954"/>
    <w:pPr>
      <w:keepNext/>
      <w:jc w:val="center"/>
    </w:pPr>
    <w:rPr>
      <w:color w:val="FFFFFF" w:themeColor="background1"/>
      <w:sz w:val="20"/>
    </w:rPr>
  </w:style>
  <w:style w:type="paragraph" w:customStyle="1" w:styleId="TableHeaderLeft">
    <w:name w:val="Table Header Left"/>
    <w:basedOn w:val="TableTextLeft"/>
    <w:qFormat/>
    <w:rsid w:val="005B3954"/>
    <w:pPr>
      <w:keepNext/>
    </w:pPr>
    <w:rPr>
      <w:color w:val="FFFFFF" w:themeColor="background1"/>
      <w:sz w:val="20"/>
    </w:rPr>
  </w:style>
  <w:style w:type="table" w:customStyle="1" w:styleId="MathUBaseTable">
    <w:name w:val="MathU Base Table"/>
    <w:basedOn w:val="TableNormal"/>
    <w:rsid w:val="005B3954"/>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customStyle="1" w:styleId="Paragraph">
    <w:name w:val="Paragraph"/>
    <w:basedOn w:val="Normal"/>
    <w:qFormat/>
    <w:rsid w:val="005B3954"/>
  </w:style>
  <w:style w:type="paragraph" w:customStyle="1" w:styleId="ParagraphContinued">
    <w:name w:val="Paragraph Continued"/>
    <w:basedOn w:val="Paragraph"/>
    <w:next w:val="Paragraph"/>
    <w:qFormat/>
    <w:rsid w:val="005B3954"/>
    <w:pPr>
      <w:spacing w:before="160"/>
    </w:pPr>
  </w:style>
  <w:style w:type="paragraph" w:styleId="ListBullet">
    <w:name w:val="List Bullet"/>
    <w:basedOn w:val="Normal"/>
    <w:qFormat/>
    <w:rsid w:val="005B3954"/>
    <w:pPr>
      <w:numPr>
        <w:numId w:val="5"/>
      </w:numPr>
      <w:spacing w:after="80"/>
    </w:pPr>
  </w:style>
  <w:style w:type="paragraph" w:styleId="ListBullet2">
    <w:name w:val="List Bullet 2"/>
    <w:basedOn w:val="Normal"/>
    <w:qFormat/>
    <w:rsid w:val="005B3954"/>
    <w:pPr>
      <w:numPr>
        <w:numId w:val="7"/>
      </w:numPr>
      <w:spacing w:after="80"/>
    </w:pPr>
  </w:style>
  <w:style w:type="paragraph" w:styleId="ListBullet3">
    <w:name w:val="List Bullet 3"/>
    <w:basedOn w:val="Normal"/>
    <w:qFormat/>
    <w:rsid w:val="005B3954"/>
    <w:pPr>
      <w:numPr>
        <w:numId w:val="6"/>
      </w:numPr>
      <w:spacing w:after="80"/>
    </w:pPr>
  </w:style>
  <w:style w:type="paragraph" w:customStyle="1" w:styleId="H3">
    <w:name w:val="H3"/>
    <w:basedOn w:val="H1"/>
    <w:next w:val="ParagraphContinued"/>
    <w:qFormat/>
    <w:rsid w:val="005B3954"/>
    <w:pPr>
      <w:spacing w:after="120"/>
      <w:outlineLvl w:val="3"/>
    </w:pPr>
    <w:rPr>
      <w:rFonts w:asciiTheme="minorHAnsi" w:hAnsiTheme="minorHAnsi"/>
      <w:color w:val="000000" w:themeColor="text1"/>
      <w:sz w:val="22"/>
    </w:rPr>
  </w:style>
  <w:style w:type="paragraph" w:customStyle="1" w:styleId="H4">
    <w:name w:val="H4"/>
    <w:basedOn w:val="H1"/>
    <w:next w:val="ParagraphContinued"/>
    <w:qFormat/>
    <w:rsid w:val="005B3954"/>
    <w:pPr>
      <w:outlineLvl w:val="4"/>
    </w:pPr>
    <w:rPr>
      <w:rFonts w:asciiTheme="minorHAnsi" w:hAnsiTheme="minorHAnsi"/>
      <w:b w:val="0"/>
      <w:i/>
      <w:color w:val="000000" w:themeColor="text1"/>
      <w:sz w:val="22"/>
    </w:rPr>
  </w:style>
  <w:style w:type="paragraph" w:styleId="ListBullet4">
    <w:name w:val="List Bullet 4"/>
    <w:basedOn w:val="Normal"/>
    <w:semiHidden/>
    <w:rsid w:val="005B3954"/>
    <w:pPr>
      <w:numPr>
        <w:numId w:val="4"/>
      </w:numPr>
      <w:contextualSpacing/>
    </w:pPr>
  </w:style>
  <w:style w:type="character" w:customStyle="1" w:styleId="Bold">
    <w:name w:val="Bold"/>
    <w:basedOn w:val="DefaultParagraphFont"/>
    <w:qFormat/>
    <w:rsid w:val="005B3954"/>
    <w:rPr>
      <w:b/>
    </w:rPr>
  </w:style>
  <w:style w:type="paragraph" w:styleId="FootnoteText">
    <w:name w:val="footnote text"/>
    <w:basedOn w:val="Normal"/>
    <w:link w:val="FootnoteTextChar"/>
    <w:semiHidden/>
    <w:rsid w:val="005B3954"/>
    <w:pPr>
      <w:spacing w:after="0" w:line="240" w:lineRule="auto"/>
    </w:pPr>
    <w:rPr>
      <w:sz w:val="20"/>
      <w:szCs w:val="20"/>
    </w:rPr>
  </w:style>
  <w:style w:type="character" w:customStyle="1" w:styleId="FootnoteTextChar">
    <w:name w:val="Footnote Text Char"/>
    <w:basedOn w:val="DefaultParagraphFont"/>
    <w:link w:val="FootnoteText"/>
    <w:rsid w:val="005B3954"/>
    <w:rPr>
      <w:sz w:val="20"/>
      <w:szCs w:val="20"/>
    </w:rPr>
  </w:style>
  <w:style w:type="character" w:styleId="FootnoteReference">
    <w:name w:val="footnote reference"/>
    <w:basedOn w:val="DefaultParagraphFont"/>
    <w:semiHidden/>
    <w:rsid w:val="005B3954"/>
    <w:rPr>
      <w:vertAlign w:val="superscript"/>
    </w:rPr>
  </w:style>
  <w:style w:type="paragraph" w:styleId="ListParagraph">
    <w:name w:val="List Paragraph"/>
    <w:basedOn w:val="Normal"/>
    <w:semiHidden/>
    <w:rsid w:val="005B3954"/>
    <w:pPr>
      <w:ind w:left="1267" w:hanging="1267"/>
      <w:contextualSpacing/>
    </w:pPr>
  </w:style>
  <w:style w:type="paragraph" w:styleId="CommentSubject">
    <w:name w:val="annotation subject"/>
    <w:basedOn w:val="CommentText"/>
    <w:next w:val="CommentText"/>
    <w:link w:val="CommentSubjectChar"/>
    <w:semiHidden/>
    <w:rsid w:val="005B3954"/>
    <w:rPr>
      <w:b/>
      <w:bCs/>
    </w:rPr>
  </w:style>
  <w:style w:type="character" w:customStyle="1" w:styleId="CommentSubjectChar">
    <w:name w:val="Comment Subject Char"/>
    <w:basedOn w:val="CommentTextChar"/>
    <w:link w:val="CommentSubject"/>
    <w:rsid w:val="005B3954"/>
    <w:rPr>
      <w:b/>
      <w:bCs/>
      <w:szCs w:val="20"/>
    </w:rPr>
  </w:style>
  <w:style w:type="paragraph" w:styleId="BodyText3">
    <w:name w:val="Body Text 3"/>
    <w:basedOn w:val="Normal"/>
    <w:link w:val="BodyText3Char"/>
    <w:semiHidden/>
    <w:rsid w:val="005B3954"/>
    <w:pPr>
      <w:spacing w:after="120"/>
    </w:pPr>
    <w:rPr>
      <w:sz w:val="16"/>
      <w:szCs w:val="16"/>
    </w:rPr>
  </w:style>
  <w:style w:type="character" w:customStyle="1" w:styleId="BodyText3Char">
    <w:name w:val="Body Text 3 Char"/>
    <w:basedOn w:val="DefaultParagraphFont"/>
    <w:link w:val="BodyText3"/>
    <w:rsid w:val="005B3954"/>
    <w:rPr>
      <w:sz w:val="16"/>
      <w:szCs w:val="16"/>
    </w:rPr>
  </w:style>
  <w:style w:type="paragraph" w:styleId="BodyTextIndent2">
    <w:name w:val="Body Text Indent 2"/>
    <w:basedOn w:val="Normal"/>
    <w:link w:val="BodyTextIndent2Char"/>
    <w:semiHidden/>
    <w:rsid w:val="005B3954"/>
    <w:pPr>
      <w:spacing w:after="120" w:line="480" w:lineRule="auto"/>
      <w:ind w:left="360"/>
    </w:pPr>
  </w:style>
  <w:style w:type="character" w:customStyle="1" w:styleId="BodyTextIndent2Char">
    <w:name w:val="Body Text Indent 2 Char"/>
    <w:basedOn w:val="DefaultParagraphFont"/>
    <w:link w:val="BodyTextIndent2"/>
    <w:rsid w:val="005B3954"/>
  </w:style>
  <w:style w:type="paragraph" w:styleId="BodyTextIndent">
    <w:name w:val="Body Text Indent"/>
    <w:basedOn w:val="Normal"/>
    <w:link w:val="BodyTextIndentChar"/>
    <w:semiHidden/>
    <w:rsid w:val="005B3954"/>
    <w:pPr>
      <w:spacing w:after="120"/>
      <w:ind w:left="360"/>
    </w:pPr>
  </w:style>
  <w:style w:type="character" w:customStyle="1" w:styleId="BodyTextIndentChar">
    <w:name w:val="Body Text Indent Char"/>
    <w:basedOn w:val="DefaultParagraphFont"/>
    <w:link w:val="BodyTextIndent"/>
    <w:semiHidden/>
    <w:rsid w:val="005B3954"/>
  </w:style>
  <w:style w:type="character" w:customStyle="1" w:styleId="Heading1Char">
    <w:name w:val="Heading 1 Char"/>
    <w:basedOn w:val="DefaultParagraphFont"/>
    <w:link w:val="Heading1"/>
    <w:rsid w:val="005B3954"/>
    <w:rPr>
      <w:rFonts w:asciiTheme="majorHAnsi" w:eastAsiaTheme="majorEastAsia" w:hAnsiTheme="majorHAnsi" w:cstheme="majorBidi"/>
      <w:color w:val="081E36" w:themeColor="accent1" w:themeShade="BF"/>
      <w:sz w:val="32"/>
      <w:szCs w:val="32"/>
    </w:rPr>
  </w:style>
  <w:style w:type="character" w:customStyle="1" w:styleId="Heading7Char">
    <w:name w:val="Heading 7 Char"/>
    <w:basedOn w:val="DefaultParagraphFont"/>
    <w:link w:val="Heading7"/>
    <w:semiHidden/>
    <w:rsid w:val="005B3954"/>
    <w:rPr>
      <w:rFonts w:asciiTheme="majorHAnsi" w:eastAsiaTheme="majorEastAsia" w:hAnsiTheme="majorHAnsi" w:cstheme="majorBidi"/>
      <w:i/>
      <w:iCs/>
      <w:color w:val="051424" w:themeColor="accent1" w:themeShade="7F"/>
    </w:rPr>
  </w:style>
  <w:style w:type="paragraph" w:styleId="BodyText">
    <w:name w:val="Body Text"/>
    <w:basedOn w:val="Normal"/>
    <w:link w:val="BodyTextChar"/>
    <w:semiHidden/>
    <w:rsid w:val="005B3954"/>
    <w:pPr>
      <w:spacing w:after="120"/>
    </w:pPr>
  </w:style>
  <w:style w:type="character" w:customStyle="1" w:styleId="BodyTextChar">
    <w:name w:val="Body Text Char"/>
    <w:basedOn w:val="DefaultParagraphFont"/>
    <w:link w:val="BodyText"/>
    <w:rsid w:val="005B3954"/>
  </w:style>
  <w:style w:type="paragraph" w:styleId="NormalWeb">
    <w:name w:val="Normal (Web)"/>
    <w:basedOn w:val="Normal"/>
    <w:semiHidden/>
    <w:rsid w:val="005B3954"/>
    <w:rPr>
      <w:rFonts w:ascii="Times New Roman" w:hAnsi="Times New Roman" w:cs="Times New Roman"/>
      <w:sz w:val="24"/>
      <w:szCs w:val="24"/>
    </w:rPr>
  </w:style>
  <w:style w:type="character" w:styleId="Hyperlink">
    <w:name w:val="Hyperlink"/>
    <w:basedOn w:val="DefaultParagraphFont"/>
    <w:unhideWhenUsed/>
    <w:qFormat/>
    <w:rsid w:val="005B3954"/>
    <w:rPr>
      <w:color w:val="0563C1" w:themeColor="hyperlink"/>
      <w:u w:val="single"/>
    </w:rPr>
  </w:style>
  <w:style w:type="character" w:customStyle="1" w:styleId="UnresolvedMention1">
    <w:name w:val="Unresolved Mention1"/>
    <w:basedOn w:val="DefaultParagraphFont"/>
    <w:semiHidden/>
    <w:rsid w:val="005B3954"/>
    <w:rPr>
      <w:color w:val="605E5C"/>
      <w:shd w:val="clear" w:color="auto" w:fill="E1DFDD"/>
    </w:rPr>
  </w:style>
  <w:style w:type="paragraph" w:styleId="Header">
    <w:name w:val="header"/>
    <w:basedOn w:val="Normal"/>
    <w:link w:val="HeaderChar"/>
    <w:semiHidden/>
    <w:rsid w:val="005B3954"/>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5B3954"/>
    <w:rPr>
      <w:rFonts w:asciiTheme="majorHAnsi" w:hAnsiTheme="majorHAnsi"/>
      <w:sz w:val="20"/>
    </w:rPr>
  </w:style>
  <w:style w:type="paragraph" w:styleId="Footer">
    <w:name w:val="footer"/>
    <w:basedOn w:val="Normal"/>
    <w:link w:val="FooterChar"/>
    <w:semiHidden/>
    <w:rsid w:val="005B3954"/>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5B3954"/>
    <w:rPr>
      <w:rFonts w:asciiTheme="majorHAnsi" w:hAnsiTheme="majorHAnsi"/>
      <w:sz w:val="20"/>
    </w:rPr>
  </w:style>
  <w:style w:type="character" w:customStyle="1" w:styleId="cf01">
    <w:name w:val="cf01"/>
    <w:basedOn w:val="DefaultParagraphFont"/>
    <w:semiHidden/>
    <w:rsid w:val="004E0124"/>
    <w:rPr>
      <w:rFonts w:ascii="Segoe UI" w:hAnsi="Segoe UI" w:cs="Segoe UI" w:hint="default"/>
      <w:sz w:val="18"/>
      <w:szCs w:val="18"/>
    </w:rPr>
  </w:style>
  <w:style w:type="paragraph" w:styleId="Revision">
    <w:name w:val="Revision"/>
    <w:hidden/>
    <w:uiPriority w:val="99"/>
    <w:semiHidden/>
    <w:rsid w:val="005B3954"/>
    <w:pPr>
      <w:spacing w:after="0" w:line="240" w:lineRule="auto"/>
    </w:pPr>
    <w:rPr>
      <w:sz w:val="20"/>
    </w:rPr>
  </w:style>
  <w:style w:type="character" w:customStyle="1" w:styleId="Heading2Char">
    <w:name w:val="Heading 2 Char"/>
    <w:basedOn w:val="DefaultParagraphFont"/>
    <w:link w:val="Heading2"/>
    <w:semiHidden/>
    <w:rsid w:val="005B3954"/>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5B3954"/>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5B3954"/>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5B3954"/>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5B3954"/>
    <w:rPr>
      <w:rFonts w:asciiTheme="majorHAnsi" w:eastAsiaTheme="majorEastAsia" w:hAnsiTheme="majorHAnsi" w:cstheme="majorBidi"/>
      <w:color w:val="051424" w:themeColor="accent1" w:themeShade="7F"/>
    </w:rPr>
  </w:style>
  <w:style w:type="character" w:customStyle="1" w:styleId="Heading8Char">
    <w:name w:val="Heading 8 Char"/>
    <w:basedOn w:val="DefaultParagraphFont"/>
    <w:link w:val="Heading8"/>
    <w:semiHidden/>
    <w:rsid w:val="005B39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B3954"/>
    <w:rPr>
      <w:rFonts w:asciiTheme="majorHAnsi" w:eastAsiaTheme="majorEastAsia" w:hAnsiTheme="majorHAnsi" w:cstheme="majorBidi"/>
      <w:i/>
      <w:iCs/>
      <w:color w:val="272727" w:themeColor="text1" w:themeTint="D8"/>
      <w:sz w:val="21"/>
      <w:szCs w:val="21"/>
    </w:rPr>
  </w:style>
  <w:style w:type="paragraph" w:customStyle="1" w:styleId="H1">
    <w:name w:val="H1"/>
    <w:basedOn w:val="Heading1"/>
    <w:next w:val="ParagraphContinued"/>
    <w:link w:val="H1Char"/>
    <w:qFormat/>
    <w:rsid w:val="005B3954"/>
    <w:pPr>
      <w:ind w:left="432" w:hanging="432"/>
      <w:outlineLvl w:val="1"/>
    </w:pPr>
    <w:rPr>
      <w:b/>
      <w:color w:val="046B5C" w:themeColor="text2"/>
      <w:sz w:val="28"/>
    </w:rPr>
  </w:style>
  <w:style w:type="paragraph" w:styleId="ListNumber">
    <w:name w:val="List Number"/>
    <w:basedOn w:val="Normal"/>
    <w:qFormat/>
    <w:rsid w:val="005167DD"/>
    <w:pPr>
      <w:numPr>
        <w:numId w:val="39"/>
      </w:numPr>
      <w:tabs>
        <w:tab w:val="num" w:pos="360"/>
        <w:tab w:val="clear" w:pos="5040"/>
      </w:tabs>
      <w:adjustRightInd w:val="0"/>
      <w:spacing w:before="80" w:after="80"/>
      <w:ind w:left="360"/>
    </w:pPr>
    <w:rPr>
      <w:b/>
      <w:bCs/>
    </w:rPr>
  </w:style>
  <w:style w:type="paragraph" w:styleId="BalloonText">
    <w:name w:val="Balloon Text"/>
    <w:basedOn w:val="Normal"/>
    <w:link w:val="BalloonTextChar"/>
    <w:semiHidden/>
    <w:rsid w:val="005B3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B3954"/>
    <w:rPr>
      <w:rFonts w:ascii="Segoe UI" w:hAnsi="Segoe UI" w:cs="Segoe UI"/>
      <w:sz w:val="18"/>
      <w:szCs w:val="18"/>
    </w:rPr>
  </w:style>
  <w:style w:type="table" w:styleId="GridTable2Accent1">
    <w:name w:val="Grid Table 2 Accent 1"/>
    <w:basedOn w:val="TableNormal"/>
    <w:rsid w:val="005B3954"/>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3954"/>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semiHidden/>
    <w:rsid w:val="005B3954"/>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5B3954"/>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5B3954"/>
    <w:pPr>
      <w:numPr>
        <w:numId w:val="33"/>
      </w:numPr>
      <w:adjustRightInd w:val="0"/>
      <w:spacing w:after="80"/>
    </w:pPr>
  </w:style>
  <w:style w:type="paragraph" w:styleId="List">
    <w:name w:val="List"/>
    <w:basedOn w:val="Normal"/>
    <w:qFormat/>
    <w:rsid w:val="005B3954"/>
    <w:pPr>
      <w:numPr>
        <w:numId w:val="23"/>
      </w:numPr>
      <w:spacing w:after="80"/>
    </w:pPr>
  </w:style>
  <w:style w:type="paragraph" w:styleId="ListContinue">
    <w:name w:val="List Continue"/>
    <w:basedOn w:val="Normal"/>
    <w:qFormat/>
    <w:rsid w:val="005B3954"/>
    <w:pPr>
      <w:spacing w:after="80"/>
      <w:ind w:left="360"/>
    </w:pPr>
  </w:style>
  <w:style w:type="character" w:styleId="Emphasis">
    <w:name w:val="Emphasis"/>
    <w:basedOn w:val="DefaultParagraphFont"/>
    <w:semiHidden/>
    <w:rsid w:val="005B3954"/>
    <w:rPr>
      <w:i/>
      <w:iCs/>
    </w:rPr>
  </w:style>
  <w:style w:type="paragraph" w:styleId="Caption">
    <w:name w:val="caption"/>
    <w:basedOn w:val="TableTextLeft"/>
    <w:next w:val="Normal"/>
    <w:semiHidden/>
    <w:rsid w:val="005B3954"/>
    <w:pPr>
      <w:spacing w:before="240" w:after="60"/>
    </w:pPr>
    <w:rPr>
      <w:b/>
      <w:bCs/>
      <w:sz w:val="20"/>
      <w:szCs w:val="20"/>
    </w:rPr>
  </w:style>
  <w:style w:type="paragraph" w:styleId="ListContinue2">
    <w:name w:val="List Continue 2"/>
    <w:basedOn w:val="Normal"/>
    <w:qFormat/>
    <w:rsid w:val="005B3954"/>
    <w:pPr>
      <w:spacing w:after="80"/>
      <w:ind w:left="720"/>
    </w:pPr>
  </w:style>
  <w:style w:type="paragraph" w:customStyle="1" w:styleId="Acknowledgment">
    <w:name w:val="Acknowledgment"/>
    <w:basedOn w:val="H1"/>
    <w:next w:val="ParagraphContinued"/>
    <w:semiHidden/>
    <w:rsid w:val="005B3954"/>
    <w:rPr>
      <w:b w:val="0"/>
      <w:bCs/>
    </w:rPr>
  </w:style>
  <w:style w:type="paragraph" w:styleId="NoteHeading">
    <w:name w:val="Note Heading"/>
    <w:basedOn w:val="H1"/>
    <w:next w:val="Notes"/>
    <w:link w:val="NoteHeadingChar"/>
    <w:semiHidden/>
    <w:rsid w:val="005B3954"/>
    <w:pPr>
      <w:ind w:left="0" w:firstLine="0"/>
      <w:outlineLvl w:val="9"/>
    </w:pPr>
    <w:rPr>
      <w:color w:val="0B2949" w:themeColor="accent1"/>
      <w:sz w:val="20"/>
    </w:rPr>
  </w:style>
  <w:style w:type="character" w:customStyle="1" w:styleId="NoteHeadingChar">
    <w:name w:val="Note Heading Char"/>
    <w:basedOn w:val="DefaultParagraphFont"/>
    <w:link w:val="NoteHeading"/>
    <w:rsid w:val="005B3954"/>
    <w:rPr>
      <w:rFonts w:asciiTheme="majorHAnsi" w:eastAsiaTheme="majorEastAsia" w:hAnsiTheme="majorHAnsi" w:cstheme="majorBidi"/>
      <w:b/>
      <w:color w:val="0B2949" w:themeColor="accent1"/>
      <w:sz w:val="20"/>
      <w:szCs w:val="32"/>
    </w:rPr>
  </w:style>
  <w:style w:type="paragraph" w:customStyle="1" w:styleId="Anchor">
    <w:name w:val="Anchor"/>
    <w:semiHidden/>
    <w:rsid w:val="005B3954"/>
    <w:pPr>
      <w:spacing w:after="0" w:line="20" w:lineRule="exact"/>
    </w:pPr>
    <w:rPr>
      <w:b/>
      <w:bCs/>
      <w:color w:val="FFFFFF" w:themeColor="background1"/>
      <w:sz w:val="2"/>
    </w:rPr>
  </w:style>
  <w:style w:type="paragraph" w:customStyle="1" w:styleId="AppendixTitle">
    <w:name w:val="Appendix Title"/>
    <w:basedOn w:val="H1"/>
    <w:next w:val="H2"/>
    <w:qFormat/>
    <w:rsid w:val="005B3954"/>
    <w:pPr>
      <w:ind w:left="0" w:firstLine="0"/>
      <w:jc w:val="center"/>
    </w:pPr>
    <w:rPr>
      <w:bCs/>
    </w:rPr>
  </w:style>
  <w:style w:type="paragraph" w:customStyle="1" w:styleId="AttachmentTitle">
    <w:name w:val="Attachment Title"/>
    <w:basedOn w:val="H1"/>
    <w:next w:val="H2"/>
    <w:semiHidden/>
    <w:rsid w:val="005B3954"/>
    <w:pPr>
      <w:jc w:val="center"/>
    </w:pPr>
    <w:rPr>
      <w:bCs/>
    </w:rPr>
  </w:style>
  <w:style w:type="paragraph" w:customStyle="1" w:styleId="Banner">
    <w:name w:val="Banner"/>
    <w:basedOn w:val="H1"/>
    <w:semiHidden/>
    <w:rsid w:val="005B3954"/>
    <w:pPr>
      <w:shd w:val="clear" w:color="auto" w:fill="FFFFFF" w:themeFill="background1"/>
    </w:pPr>
    <w:rPr>
      <w:b w:val="0"/>
      <w:bCs/>
      <w:color w:val="0B2949" w:themeColor="accent1"/>
    </w:rPr>
  </w:style>
  <w:style w:type="paragraph" w:styleId="Bibliography">
    <w:name w:val="Bibliography"/>
    <w:basedOn w:val="Normal"/>
    <w:qFormat/>
    <w:rsid w:val="005B3954"/>
  </w:style>
  <w:style w:type="paragraph" w:styleId="BlockText">
    <w:name w:val="Block Text"/>
    <w:basedOn w:val="Normal"/>
    <w:semiHidden/>
    <w:rsid w:val="005B3954"/>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5B3954"/>
    <w:pPr>
      <w:spacing w:after="120" w:line="480" w:lineRule="auto"/>
    </w:pPr>
  </w:style>
  <w:style w:type="character" w:customStyle="1" w:styleId="BodyText2Char">
    <w:name w:val="Body Text 2 Char"/>
    <w:basedOn w:val="DefaultParagraphFont"/>
    <w:link w:val="BodyText2"/>
    <w:semiHidden/>
    <w:rsid w:val="005B3954"/>
  </w:style>
  <w:style w:type="paragraph" w:styleId="BodyTextFirstIndent">
    <w:name w:val="Body Text First Indent"/>
    <w:basedOn w:val="BodyText"/>
    <w:link w:val="BodyTextFirstIndentChar"/>
    <w:semiHidden/>
    <w:rsid w:val="005B3954"/>
    <w:pPr>
      <w:spacing w:after="160"/>
      <w:ind w:firstLine="360"/>
    </w:pPr>
  </w:style>
  <w:style w:type="character" w:customStyle="1" w:styleId="BodyTextFirstIndentChar">
    <w:name w:val="Body Text First Indent Char"/>
    <w:basedOn w:val="BodyTextChar"/>
    <w:link w:val="BodyTextFirstIndent"/>
    <w:semiHidden/>
    <w:rsid w:val="005B3954"/>
  </w:style>
  <w:style w:type="paragraph" w:styleId="BodyTextFirstIndent2">
    <w:name w:val="Body Text First Indent 2"/>
    <w:basedOn w:val="BodyTextIndent"/>
    <w:link w:val="BodyTextFirstIndent2Char"/>
    <w:semiHidden/>
    <w:rsid w:val="005B3954"/>
    <w:pPr>
      <w:spacing w:after="160"/>
      <w:ind w:firstLine="360"/>
    </w:pPr>
  </w:style>
  <w:style w:type="character" w:customStyle="1" w:styleId="BodyTextFirstIndent2Char">
    <w:name w:val="Body Text First Indent 2 Char"/>
    <w:basedOn w:val="BodyTextIndentChar"/>
    <w:link w:val="BodyTextFirstIndent2"/>
    <w:semiHidden/>
    <w:rsid w:val="005B3954"/>
  </w:style>
  <w:style w:type="paragraph" w:styleId="BodyTextIndent3">
    <w:name w:val="Body Text Indent 3"/>
    <w:basedOn w:val="Normal"/>
    <w:link w:val="BodyTextIndent3Char"/>
    <w:semiHidden/>
    <w:rsid w:val="005B3954"/>
    <w:pPr>
      <w:spacing w:after="120"/>
      <w:ind w:left="360"/>
    </w:pPr>
    <w:rPr>
      <w:sz w:val="16"/>
      <w:szCs w:val="16"/>
    </w:rPr>
  </w:style>
  <w:style w:type="character" w:customStyle="1" w:styleId="BodyTextIndent3Char">
    <w:name w:val="Body Text Indent 3 Char"/>
    <w:basedOn w:val="DefaultParagraphFont"/>
    <w:link w:val="BodyTextIndent3"/>
    <w:semiHidden/>
    <w:rsid w:val="005B3954"/>
    <w:rPr>
      <w:sz w:val="16"/>
      <w:szCs w:val="16"/>
    </w:rPr>
  </w:style>
  <w:style w:type="character" w:styleId="BookTitle">
    <w:name w:val="Book Title"/>
    <w:basedOn w:val="DefaultParagraphFont"/>
    <w:semiHidden/>
    <w:rsid w:val="005B3954"/>
    <w:rPr>
      <w:b/>
      <w:bCs/>
      <w:i/>
      <w:iCs/>
      <w:spacing w:val="5"/>
    </w:rPr>
  </w:style>
  <w:style w:type="paragraph" w:customStyle="1" w:styleId="Blank">
    <w:name w:val="Blank"/>
    <w:basedOn w:val="Normal"/>
    <w:semiHidden/>
    <w:rsid w:val="005B3954"/>
    <w:pPr>
      <w:spacing w:before="5120" w:after="0"/>
      <w:jc w:val="center"/>
    </w:pPr>
    <w:rPr>
      <w:b/>
      <w:bCs/>
    </w:rPr>
  </w:style>
  <w:style w:type="paragraph" w:customStyle="1" w:styleId="Byline">
    <w:name w:val="Byline"/>
    <w:basedOn w:val="Normal"/>
    <w:semiHidden/>
    <w:rsid w:val="005B3954"/>
    <w:pPr>
      <w:spacing w:after="0"/>
      <w:jc w:val="right"/>
    </w:pPr>
    <w:rPr>
      <w:rFonts w:asciiTheme="majorHAnsi" w:hAnsiTheme="majorHAnsi"/>
      <w:bCs/>
    </w:rPr>
  </w:style>
  <w:style w:type="paragraph" w:customStyle="1" w:styleId="Callout">
    <w:name w:val="Callout"/>
    <w:basedOn w:val="Normal"/>
    <w:semiHidden/>
    <w:rsid w:val="005B3954"/>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5B3954"/>
    <w:rPr>
      <w:rFonts w:asciiTheme="majorHAnsi" w:hAnsiTheme="majorHAnsi"/>
      <w:b/>
    </w:rPr>
  </w:style>
  <w:style w:type="character" w:customStyle="1" w:styleId="DateChar">
    <w:name w:val="Date Char"/>
    <w:basedOn w:val="DefaultParagraphFont"/>
    <w:link w:val="Date"/>
    <w:rsid w:val="005B3954"/>
    <w:rPr>
      <w:rFonts w:asciiTheme="majorHAnsi" w:hAnsiTheme="majorHAnsi"/>
      <w:b/>
    </w:rPr>
  </w:style>
  <w:style w:type="paragraph" w:customStyle="1" w:styleId="CoverTitle">
    <w:name w:val="Cover Title"/>
    <w:semiHidden/>
    <w:rsid w:val="005B3954"/>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5B3954"/>
    <w:pPr>
      <w:spacing w:line="264" w:lineRule="auto"/>
    </w:pPr>
    <w:rPr>
      <w:rFonts w:asciiTheme="majorHAnsi" w:hAnsiTheme="majorHAnsi"/>
      <w:b/>
      <w:bCs/>
      <w:color w:val="0B2949" w:themeColor="accent1"/>
      <w:sz w:val="24"/>
    </w:rPr>
  </w:style>
  <w:style w:type="paragraph" w:styleId="ListNumber3">
    <w:name w:val="List Number 3"/>
    <w:basedOn w:val="Normal"/>
    <w:qFormat/>
    <w:rsid w:val="005B3954"/>
    <w:pPr>
      <w:numPr>
        <w:numId w:val="34"/>
      </w:numPr>
      <w:adjustRightInd w:val="0"/>
      <w:spacing w:after="80"/>
    </w:pPr>
  </w:style>
  <w:style w:type="paragraph" w:styleId="ListNumber4">
    <w:name w:val="List Number 4"/>
    <w:basedOn w:val="Normal"/>
    <w:semiHidden/>
    <w:rsid w:val="005B3954"/>
    <w:pPr>
      <w:numPr>
        <w:numId w:val="15"/>
      </w:numPr>
      <w:contextualSpacing/>
    </w:pPr>
  </w:style>
  <w:style w:type="paragraph" w:customStyle="1" w:styleId="CoverSubtitle">
    <w:name w:val="Cover Subtitle"/>
    <w:semiHidden/>
    <w:rsid w:val="005B3954"/>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5B3954"/>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5B3954"/>
    <w:pPr>
      <w:spacing w:after="90" w:line="276" w:lineRule="auto"/>
    </w:pPr>
    <w:rPr>
      <w:rFonts w:ascii="Georgia" w:hAnsi="Georgia"/>
      <w:sz w:val="22"/>
    </w:rPr>
  </w:style>
  <w:style w:type="paragraph" w:customStyle="1" w:styleId="CoverAuthor">
    <w:name w:val="Cover Author"/>
    <w:basedOn w:val="CoverDate"/>
    <w:semiHidden/>
    <w:rsid w:val="005B3954"/>
    <w:pPr>
      <w:spacing w:after="0"/>
    </w:pPr>
    <w:rPr>
      <w:b w:val="0"/>
    </w:rPr>
  </w:style>
  <w:style w:type="paragraph" w:styleId="DocumentMap">
    <w:name w:val="Document Map"/>
    <w:basedOn w:val="Normal"/>
    <w:link w:val="DocumentMapChar"/>
    <w:semiHidden/>
    <w:rsid w:val="005B395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B3954"/>
    <w:rPr>
      <w:rFonts w:ascii="Segoe UI" w:hAnsi="Segoe UI" w:cs="Segoe UI"/>
      <w:sz w:val="16"/>
      <w:szCs w:val="16"/>
    </w:rPr>
  </w:style>
  <w:style w:type="character" w:styleId="EndnoteReference">
    <w:name w:val="endnote reference"/>
    <w:basedOn w:val="DefaultParagraphFont"/>
    <w:semiHidden/>
    <w:rsid w:val="005B3954"/>
    <w:rPr>
      <w:vertAlign w:val="superscript"/>
    </w:rPr>
  </w:style>
  <w:style w:type="paragraph" w:customStyle="1" w:styleId="Addressee">
    <w:name w:val="Addressee"/>
    <w:basedOn w:val="Normal"/>
    <w:semiHidden/>
    <w:rsid w:val="005B3954"/>
    <w:pPr>
      <w:tabs>
        <w:tab w:val="left" w:pos="576"/>
      </w:tabs>
      <w:spacing w:before="240"/>
      <w:ind w:left="576" w:hanging="576"/>
    </w:pPr>
  </w:style>
  <w:style w:type="paragraph" w:customStyle="1" w:styleId="PubinfoAuthor">
    <w:name w:val="Pubinfo Author"/>
    <w:basedOn w:val="Pubinfo"/>
    <w:semiHidden/>
    <w:rsid w:val="005B3954"/>
    <w:pPr>
      <w:spacing w:after="0"/>
    </w:pPr>
  </w:style>
  <w:style w:type="paragraph" w:customStyle="1" w:styleId="ExhibitFootnote">
    <w:name w:val="Exhibit Footnote"/>
    <w:basedOn w:val="TableTextLeft"/>
    <w:qFormat/>
    <w:rsid w:val="005B3954"/>
    <w:pPr>
      <w:spacing w:after="60"/>
    </w:pPr>
  </w:style>
  <w:style w:type="paragraph" w:styleId="Closing">
    <w:name w:val="Closing"/>
    <w:basedOn w:val="Normal"/>
    <w:link w:val="ClosingChar"/>
    <w:semiHidden/>
    <w:rsid w:val="005B3954"/>
    <w:pPr>
      <w:spacing w:after="240" w:line="240" w:lineRule="auto"/>
      <w:ind w:left="4320"/>
      <w:contextualSpacing/>
    </w:pPr>
  </w:style>
  <w:style w:type="character" w:customStyle="1" w:styleId="ClosingChar">
    <w:name w:val="Closing Char"/>
    <w:basedOn w:val="DefaultParagraphFont"/>
    <w:link w:val="Closing"/>
    <w:rsid w:val="005B3954"/>
  </w:style>
  <w:style w:type="paragraph" w:customStyle="1" w:styleId="ESH1">
    <w:name w:val="ES H1"/>
    <w:basedOn w:val="H1"/>
    <w:next w:val="ESParagraphContinued"/>
    <w:semiHidden/>
    <w:rsid w:val="005B3954"/>
    <w:pPr>
      <w:outlineLvl w:val="9"/>
    </w:pPr>
  </w:style>
  <w:style w:type="paragraph" w:customStyle="1" w:styleId="ESH2">
    <w:name w:val="ES H2"/>
    <w:basedOn w:val="ESH1"/>
    <w:next w:val="ESParagraphContinued"/>
    <w:semiHidden/>
    <w:rsid w:val="005B3954"/>
    <w:rPr>
      <w:b w:val="0"/>
      <w:sz w:val="24"/>
    </w:rPr>
  </w:style>
  <w:style w:type="paragraph" w:customStyle="1" w:styleId="ESListBullet">
    <w:name w:val="ES List Bullet"/>
    <w:basedOn w:val="ESParagraph"/>
    <w:semiHidden/>
    <w:rsid w:val="005B3954"/>
    <w:pPr>
      <w:numPr>
        <w:numId w:val="25"/>
      </w:numPr>
    </w:pPr>
  </w:style>
  <w:style w:type="paragraph" w:customStyle="1" w:styleId="ESListNumber">
    <w:name w:val="ES List Number"/>
    <w:basedOn w:val="ESParagraph"/>
    <w:semiHidden/>
    <w:rsid w:val="005B3954"/>
    <w:pPr>
      <w:numPr>
        <w:numId w:val="26"/>
      </w:numPr>
    </w:pPr>
  </w:style>
  <w:style w:type="paragraph" w:customStyle="1" w:styleId="ESParagraph">
    <w:name w:val="ES Paragraph"/>
    <w:basedOn w:val="Normal"/>
    <w:semiHidden/>
    <w:rsid w:val="005B3954"/>
    <w:rPr>
      <w:rFonts w:asciiTheme="majorHAnsi" w:hAnsiTheme="majorHAnsi"/>
      <w:color w:val="000000" w:themeColor="text1"/>
    </w:rPr>
  </w:style>
  <w:style w:type="paragraph" w:customStyle="1" w:styleId="ESParagraphContinued">
    <w:name w:val="ES Paragraph Continued"/>
    <w:basedOn w:val="ESParagraph"/>
    <w:next w:val="ESParagraph"/>
    <w:semiHidden/>
    <w:rsid w:val="005B3954"/>
    <w:pPr>
      <w:spacing w:before="160"/>
    </w:pPr>
  </w:style>
  <w:style w:type="paragraph" w:customStyle="1" w:styleId="ExhibitSource">
    <w:name w:val="Exhibit Source"/>
    <w:basedOn w:val="TableTextLeft"/>
    <w:qFormat/>
    <w:rsid w:val="005B3954"/>
    <w:pPr>
      <w:spacing w:after="60"/>
      <w:ind w:left="792" w:hanging="792"/>
    </w:pPr>
  </w:style>
  <w:style w:type="paragraph" w:customStyle="1" w:styleId="ExhibitSignificance">
    <w:name w:val="Exhibit Significance"/>
    <w:basedOn w:val="TableTextLeft"/>
    <w:qFormat/>
    <w:rsid w:val="005B3954"/>
    <w:pPr>
      <w:tabs>
        <w:tab w:val="right" w:pos="180"/>
        <w:tab w:val="left" w:pos="270"/>
      </w:tabs>
      <w:spacing w:after="60"/>
      <w:ind w:left="270" w:hanging="270"/>
    </w:pPr>
  </w:style>
  <w:style w:type="paragraph" w:customStyle="1" w:styleId="FAQQuestion">
    <w:name w:val="FAQ Question"/>
    <w:basedOn w:val="H1"/>
    <w:next w:val="ParagraphContinued"/>
    <w:semiHidden/>
    <w:rsid w:val="005B3954"/>
    <w:rPr>
      <w:color w:val="0B2949" w:themeColor="accent1"/>
    </w:rPr>
  </w:style>
  <w:style w:type="paragraph" w:customStyle="1" w:styleId="Feature1">
    <w:name w:val="Feature1"/>
    <w:basedOn w:val="Normal"/>
    <w:semiHidden/>
    <w:rsid w:val="005B3954"/>
    <w:pPr>
      <w:spacing w:after="0"/>
    </w:pPr>
  </w:style>
  <w:style w:type="paragraph" w:customStyle="1" w:styleId="Feature1Title">
    <w:name w:val="Feature1 Title"/>
    <w:basedOn w:val="H1"/>
    <w:next w:val="Feature1"/>
    <w:semiHidden/>
    <w:rsid w:val="005B3954"/>
  </w:style>
  <w:style w:type="paragraph" w:customStyle="1" w:styleId="Feature1ListBullet">
    <w:name w:val="Feature1 List Bullet"/>
    <w:basedOn w:val="Feature1"/>
    <w:semiHidden/>
    <w:rsid w:val="005B3954"/>
  </w:style>
  <w:style w:type="paragraph" w:customStyle="1" w:styleId="Feature1ListNumber">
    <w:name w:val="Feature1 List Number"/>
    <w:basedOn w:val="Feature1"/>
    <w:semiHidden/>
    <w:rsid w:val="005B3954"/>
  </w:style>
  <w:style w:type="paragraph" w:customStyle="1" w:styleId="Feature1Head">
    <w:name w:val="Feature1 Head"/>
    <w:basedOn w:val="Feature1Title"/>
    <w:next w:val="Feature1"/>
    <w:semiHidden/>
    <w:rsid w:val="005B3954"/>
    <w:pPr>
      <w:spacing w:after="80" w:line="240" w:lineRule="auto"/>
      <w:ind w:left="0" w:firstLine="0"/>
      <w:outlineLvl w:val="9"/>
    </w:pPr>
  </w:style>
  <w:style w:type="paragraph" w:customStyle="1" w:styleId="Feature2">
    <w:name w:val="Feature2"/>
    <w:basedOn w:val="Normal"/>
    <w:semiHidden/>
    <w:rsid w:val="005B3954"/>
    <w:pPr>
      <w:spacing w:after="0"/>
    </w:pPr>
  </w:style>
  <w:style w:type="paragraph" w:customStyle="1" w:styleId="Feature2Title">
    <w:name w:val="Feature2 Title"/>
    <w:basedOn w:val="H1"/>
    <w:semiHidden/>
    <w:rsid w:val="005B3954"/>
  </w:style>
  <w:style w:type="paragraph" w:customStyle="1" w:styleId="Feature2Head">
    <w:name w:val="Feature2 Head"/>
    <w:basedOn w:val="Feature2Title"/>
    <w:next w:val="Feature2"/>
    <w:semiHidden/>
    <w:rsid w:val="005B3954"/>
  </w:style>
  <w:style w:type="paragraph" w:customStyle="1" w:styleId="Feature2ListBullet">
    <w:name w:val="Feature2 List Bullet"/>
    <w:basedOn w:val="Feature2"/>
    <w:semiHidden/>
    <w:rsid w:val="005B3954"/>
  </w:style>
  <w:style w:type="paragraph" w:customStyle="1" w:styleId="Feature2ListNumber">
    <w:name w:val="Feature2 List Number"/>
    <w:basedOn w:val="Feature2"/>
    <w:semiHidden/>
    <w:rsid w:val="005B3954"/>
  </w:style>
  <w:style w:type="paragraph" w:customStyle="1" w:styleId="Feature1ListHead">
    <w:name w:val="Feature1 List Head"/>
    <w:basedOn w:val="Feature1"/>
    <w:next w:val="Feature1ListBullet"/>
    <w:semiHidden/>
    <w:rsid w:val="005B3954"/>
    <w:rPr>
      <w:b/>
    </w:rPr>
  </w:style>
  <w:style w:type="paragraph" w:customStyle="1" w:styleId="Feature2ListHead">
    <w:name w:val="Feature2 List Head"/>
    <w:basedOn w:val="Feature2"/>
    <w:next w:val="Feature2ListBullet"/>
    <w:semiHidden/>
    <w:rsid w:val="005B3954"/>
    <w:rPr>
      <w:b/>
    </w:rPr>
  </w:style>
  <w:style w:type="paragraph" w:customStyle="1" w:styleId="FigureFootnote">
    <w:name w:val="Figure Footnote"/>
    <w:basedOn w:val="ExhibitFootnote"/>
    <w:semiHidden/>
    <w:rsid w:val="005B3954"/>
  </w:style>
  <w:style w:type="paragraph" w:customStyle="1" w:styleId="FigureSignificance">
    <w:name w:val="Figure Significance"/>
    <w:basedOn w:val="ExhibitSignificance"/>
    <w:semiHidden/>
    <w:rsid w:val="005B3954"/>
  </w:style>
  <w:style w:type="paragraph" w:customStyle="1" w:styleId="FigureSource">
    <w:name w:val="Figure Source"/>
    <w:basedOn w:val="ExhibitSource"/>
    <w:semiHidden/>
    <w:rsid w:val="005B3954"/>
  </w:style>
  <w:style w:type="paragraph" w:customStyle="1" w:styleId="FigureTitle">
    <w:name w:val="Figure Title"/>
    <w:basedOn w:val="ExhibitTitle"/>
    <w:qFormat/>
    <w:rsid w:val="005B3954"/>
  </w:style>
  <w:style w:type="paragraph" w:customStyle="1" w:styleId="H2">
    <w:name w:val="H2"/>
    <w:basedOn w:val="H1"/>
    <w:next w:val="ParagraphContinued"/>
    <w:qFormat/>
    <w:rsid w:val="005167DD"/>
    <w:pPr>
      <w:spacing w:after="120"/>
      <w:ind w:left="450" w:hanging="450"/>
      <w:outlineLvl w:val="2"/>
    </w:pPr>
    <w:rPr>
      <w:b w:val="0"/>
      <w:sz w:val="24"/>
    </w:rPr>
  </w:style>
  <w:style w:type="paragraph" w:styleId="Index1">
    <w:name w:val="index 1"/>
    <w:basedOn w:val="Normal"/>
    <w:next w:val="Normal"/>
    <w:autoRedefine/>
    <w:semiHidden/>
    <w:rsid w:val="005B3954"/>
    <w:pPr>
      <w:spacing w:after="0" w:line="240" w:lineRule="auto"/>
      <w:ind w:left="200" w:hanging="200"/>
    </w:pPr>
  </w:style>
  <w:style w:type="paragraph" w:styleId="IndexHeading">
    <w:name w:val="index heading"/>
    <w:basedOn w:val="Normal"/>
    <w:next w:val="Index1"/>
    <w:semiHidden/>
    <w:rsid w:val="005B3954"/>
    <w:rPr>
      <w:rFonts w:asciiTheme="majorHAnsi" w:eastAsiaTheme="majorEastAsia" w:hAnsiTheme="majorHAnsi" w:cstheme="majorBidi"/>
      <w:b/>
      <w:bCs/>
    </w:rPr>
  </w:style>
  <w:style w:type="paragraph" w:customStyle="1" w:styleId="Introduction">
    <w:name w:val="Introduction"/>
    <w:basedOn w:val="Normal"/>
    <w:semiHidden/>
    <w:rsid w:val="005B3954"/>
    <w:pPr>
      <w:spacing w:after="0"/>
    </w:pPr>
    <w:rPr>
      <w:rFonts w:asciiTheme="majorHAnsi" w:hAnsiTheme="majorHAnsi"/>
      <w:color w:val="000000" w:themeColor="text1"/>
    </w:rPr>
  </w:style>
  <w:style w:type="paragraph" w:styleId="Macro">
    <w:name w:val="macro"/>
    <w:link w:val="MacroTextChar"/>
    <w:semiHidden/>
    <w:rsid w:val="005B3954"/>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5B3954"/>
    <w:rPr>
      <w:rFonts w:ascii="Consolas" w:hAnsi="Consolas"/>
      <w:sz w:val="20"/>
      <w:szCs w:val="20"/>
    </w:rPr>
  </w:style>
  <w:style w:type="paragraph" w:customStyle="1" w:styleId="Notes">
    <w:name w:val="Notes"/>
    <w:basedOn w:val="Normal"/>
    <w:semiHidden/>
    <w:rsid w:val="005B3954"/>
    <w:rPr>
      <w:color w:val="046B5C" w:themeColor="text2"/>
    </w:rPr>
  </w:style>
  <w:style w:type="paragraph" w:customStyle="1" w:styleId="Pubinfo">
    <w:name w:val="Pubinfo"/>
    <w:basedOn w:val="Normal"/>
    <w:semiHidden/>
    <w:rsid w:val="005B3954"/>
    <w:rPr>
      <w:b/>
    </w:rPr>
  </w:style>
  <w:style w:type="paragraph" w:customStyle="1" w:styleId="PubinfoCategory">
    <w:name w:val="Pubinfo Category"/>
    <w:basedOn w:val="Pubinfo"/>
    <w:semiHidden/>
    <w:rsid w:val="005B3954"/>
  </w:style>
  <w:style w:type="paragraph" w:customStyle="1" w:styleId="PubinfoDate">
    <w:name w:val="Pubinfo Date"/>
    <w:basedOn w:val="PubinfoCategory"/>
    <w:semiHidden/>
    <w:rsid w:val="005B3954"/>
  </w:style>
  <w:style w:type="paragraph" w:customStyle="1" w:styleId="PubinfoHead">
    <w:name w:val="Pubinfo Head"/>
    <w:basedOn w:val="Pubinfo"/>
    <w:semiHidden/>
    <w:rsid w:val="005B3954"/>
  </w:style>
  <w:style w:type="paragraph" w:customStyle="1" w:styleId="PubinfoList">
    <w:name w:val="Pubinfo List"/>
    <w:basedOn w:val="Pubinfo"/>
    <w:semiHidden/>
    <w:rsid w:val="005B3954"/>
  </w:style>
  <w:style w:type="paragraph" w:customStyle="1" w:styleId="PubinfoNumber">
    <w:name w:val="Pubinfo Number"/>
    <w:basedOn w:val="Pubinfo"/>
    <w:semiHidden/>
    <w:rsid w:val="005B3954"/>
  </w:style>
  <w:style w:type="paragraph" w:styleId="Quote">
    <w:name w:val="Quote"/>
    <w:basedOn w:val="Normal"/>
    <w:link w:val="QuoteChar"/>
    <w:semiHidden/>
    <w:rsid w:val="005B3954"/>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5B3954"/>
    <w:rPr>
      <w:rFonts w:asciiTheme="majorHAnsi" w:hAnsiTheme="majorHAnsi"/>
      <w:b/>
      <w:iCs/>
      <w:color w:val="0B2949" w:themeColor="accent1"/>
      <w:sz w:val="21"/>
      <w:szCs w:val="21"/>
    </w:rPr>
  </w:style>
  <w:style w:type="paragraph" w:customStyle="1" w:styleId="QuoteAttribution">
    <w:name w:val="Quote Attribution"/>
    <w:basedOn w:val="Quote"/>
    <w:semiHidden/>
    <w:rsid w:val="005B3954"/>
    <w:pPr>
      <w:jc w:val="right"/>
    </w:pPr>
    <w:rPr>
      <w:i/>
    </w:rPr>
  </w:style>
  <w:style w:type="paragraph" w:styleId="Subtitle">
    <w:name w:val="Subtitle"/>
    <w:basedOn w:val="Normal"/>
    <w:next w:val="Normal"/>
    <w:link w:val="SubtitleChar"/>
    <w:semiHidden/>
    <w:rsid w:val="005B3954"/>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5B3954"/>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5B3954"/>
    <w:pPr>
      <w:ind w:left="0" w:firstLine="0"/>
    </w:pPr>
    <w:rPr>
      <w:color w:val="0B2949" w:themeColor="accent1"/>
      <w:sz w:val="22"/>
    </w:rPr>
  </w:style>
  <w:style w:type="paragraph" w:customStyle="1" w:styleId="SidebarHead">
    <w:name w:val="Sidebar Head"/>
    <w:basedOn w:val="SidebarTitle"/>
    <w:next w:val="Sidebar"/>
    <w:qFormat/>
    <w:rsid w:val="005B3954"/>
    <w:pPr>
      <w:spacing w:before="100" w:after="80"/>
    </w:pPr>
  </w:style>
  <w:style w:type="paragraph" w:customStyle="1" w:styleId="TableFootnote">
    <w:name w:val="Table Footnote"/>
    <w:basedOn w:val="ExhibitFootnote"/>
    <w:qFormat/>
    <w:rsid w:val="005B3954"/>
  </w:style>
  <w:style w:type="paragraph" w:customStyle="1" w:styleId="TableSignificance">
    <w:name w:val="Table Significance"/>
    <w:basedOn w:val="FigureSignificance"/>
    <w:qFormat/>
    <w:rsid w:val="005B3954"/>
  </w:style>
  <w:style w:type="paragraph" w:customStyle="1" w:styleId="TableSource">
    <w:name w:val="Table Source"/>
    <w:basedOn w:val="FigureSource"/>
    <w:qFormat/>
    <w:rsid w:val="005B3954"/>
  </w:style>
  <w:style w:type="paragraph" w:customStyle="1" w:styleId="TableTextRight">
    <w:name w:val="Table Text Right"/>
    <w:basedOn w:val="TableTextLeft"/>
    <w:qFormat/>
    <w:rsid w:val="005B3954"/>
    <w:pPr>
      <w:jc w:val="right"/>
    </w:pPr>
  </w:style>
  <w:style w:type="paragraph" w:customStyle="1" w:styleId="TableTextDecimal">
    <w:name w:val="Table Text Decimal"/>
    <w:basedOn w:val="TableTextLeft"/>
    <w:qFormat/>
    <w:rsid w:val="005B3954"/>
    <w:pPr>
      <w:tabs>
        <w:tab w:val="decimal" w:pos="576"/>
      </w:tabs>
    </w:pPr>
  </w:style>
  <w:style w:type="paragraph" w:customStyle="1" w:styleId="TableRowHead">
    <w:name w:val="Table Row Head"/>
    <w:basedOn w:val="TableTextLeft"/>
    <w:qFormat/>
    <w:rsid w:val="005B3954"/>
    <w:rPr>
      <w:b/>
      <w:color w:val="auto"/>
    </w:rPr>
  </w:style>
  <w:style w:type="paragraph" w:customStyle="1" w:styleId="TableListNumber">
    <w:name w:val="Table List Number"/>
    <w:basedOn w:val="TableTextLeft"/>
    <w:qFormat/>
    <w:rsid w:val="005B3954"/>
    <w:pPr>
      <w:numPr>
        <w:numId w:val="20"/>
      </w:numPr>
    </w:pPr>
  </w:style>
  <w:style w:type="paragraph" w:customStyle="1" w:styleId="TableTitle">
    <w:name w:val="Table Title"/>
    <w:basedOn w:val="ExhibitTitle"/>
    <w:qFormat/>
    <w:rsid w:val="005B3954"/>
  </w:style>
  <w:style w:type="paragraph" w:customStyle="1" w:styleId="TableTextCentered">
    <w:name w:val="Table Text Centered"/>
    <w:basedOn w:val="TableTextLeft"/>
    <w:qFormat/>
    <w:rsid w:val="005B3954"/>
    <w:pPr>
      <w:jc w:val="center"/>
    </w:pPr>
  </w:style>
  <w:style w:type="paragraph" w:styleId="TOC1">
    <w:name w:val="toc 1"/>
    <w:basedOn w:val="Normal"/>
    <w:next w:val="Normal"/>
    <w:semiHidden/>
    <w:rsid w:val="005B3954"/>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5B395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5B3954"/>
    <w:pPr>
      <w:tabs>
        <w:tab w:val="right" w:leader="dot" w:pos="9360"/>
      </w:tabs>
      <w:spacing w:after="100"/>
      <w:ind w:left="1296" w:hanging="432"/>
    </w:pPr>
    <w:rPr>
      <w:rFonts w:asciiTheme="majorHAnsi" w:hAnsiTheme="majorHAnsi"/>
    </w:rPr>
  </w:style>
  <w:style w:type="paragraph" w:styleId="TOCHeading">
    <w:name w:val="TOC Heading"/>
    <w:next w:val="TOC1"/>
    <w:semiHidden/>
    <w:rsid w:val="005B3954"/>
    <w:pPr>
      <w:spacing w:after="240" w:line="264" w:lineRule="auto"/>
    </w:pPr>
    <w:rPr>
      <w:rFonts w:asciiTheme="majorHAnsi" w:hAnsiTheme="majorHAnsi"/>
      <w:b/>
      <w:sz w:val="28"/>
    </w:rPr>
  </w:style>
  <w:style w:type="paragraph" w:styleId="List2">
    <w:name w:val="List 2"/>
    <w:basedOn w:val="Normal"/>
    <w:qFormat/>
    <w:rsid w:val="005B3954"/>
    <w:pPr>
      <w:numPr>
        <w:ilvl w:val="1"/>
        <w:numId w:val="23"/>
      </w:numPr>
      <w:contextualSpacing/>
    </w:pPr>
  </w:style>
  <w:style w:type="paragraph" w:styleId="List3">
    <w:name w:val="List 3"/>
    <w:basedOn w:val="Normal"/>
    <w:qFormat/>
    <w:rsid w:val="005B3954"/>
    <w:pPr>
      <w:numPr>
        <w:ilvl w:val="2"/>
        <w:numId w:val="23"/>
      </w:numPr>
      <w:contextualSpacing/>
    </w:pPr>
  </w:style>
  <w:style w:type="paragraph" w:customStyle="1" w:styleId="ListAlpha">
    <w:name w:val="List Alpha"/>
    <w:basedOn w:val="List"/>
    <w:qFormat/>
    <w:rsid w:val="005B3954"/>
    <w:pPr>
      <w:numPr>
        <w:numId w:val="17"/>
      </w:numPr>
    </w:pPr>
  </w:style>
  <w:style w:type="paragraph" w:customStyle="1" w:styleId="ListAlpha2">
    <w:name w:val="List Alpha 2"/>
    <w:basedOn w:val="List2"/>
    <w:qFormat/>
    <w:rsid w:val="005B3954"/>
    <w:pPr>
      <w:numPr>
        <w:ilvl w:val="0"/>
        <w:numId w:val="18"/>
      </w:numPr>
      <w:spacing w:after="80"/>
      <w:contextualSpacing w:val="0"/>
    </w:pPr>
  </w:style>
  <w:style w:type="paragraph" w:customStyle="1" w:styleId="ListAlpha3">
    <w:name w:val="List Alpha 3"/>
    <w:basedOn w:val="List3"/>
    <w:qFormat/>
    <w:rsid w:val="005B3954"/>
    <w:pPr>
      <w:numPr>
        <w:ilvl w:val="0"/>
        <w:numId w:val="19"/>
      </w:numPr>
      <w:spacing w:after="80"/>
      <w:contextualSpacing w:val="0"/>
    </w:pPr>
  </w:style>
  <w:style w:type="paragraph" w:styleId="List4">
    <w:name w:val="List 4"/>
    <w:basedOn w:val="Normal"/>
    <w:qFormat/>
    <w:rsid w:val="005B3954"/>
    <w:pPr>
      <w:numPr>
        <w:ilvl w:val="3"/>
        <w:numId w:val="23"/>
      </w:numPr>
      <w:contextualSpacing/>
    </w:pPr>
  </w:style>
  <w:style w:type="paragraph" w:customStyle="1" w:styleId="Outline1">
    <w:name w:val="Outline 1"/>
    <w:basedOn w:val="List"/>
    <w:semiHidden/>
    <w:rsid w:val="005B3954"/>
    <w:pPr>
      <w:numPr>
        <w:numId w:val="0"/>
      </w:numPr>
      <w:spacing w:after="0"/>
    </w:pPr>
  </w:style>
  <w:style w:type="paragraph" w:customStyle="1" w:styleId="Outline2">
    <w:name w:val="Outline 2"/>
    <w:basedOn w:val="List2"/>
    <w:semiHidden/>
    <w:rsid w:val="005B3954"/>
    <w:pPr>
      <w:numPr>
        <w:numId w:val="22"/>
      </w:numPr>
      <w:spacing w:after="0"/>
    </w:pPr>
  </w:style>
  <w:style w:type="paragraph" w:customStyle="1" w:styleId="Outline3">
    <w:name w:val="Outline 3"/>
    <w:basedOn w:val="List3"/>
    <w:semiHidden/>
    <w:rsid w:val="005B3954"/>
    <w:pPr>
      <w:numPr>
        <w:numId w:val="22"/>
      </w:numPr>
      <w:spacing w:after="0"/>
    </w:pPr>
  </w:style>
  <w:style w:type="paragraph" w:customStyle="1" w:styleId="Outline4">
    <w:name w:val="Outline 4"/>
    <w:basedOn w:val="List4"/>
    <w:semiHidden/>
    <w:rsid w:val="005B3954"/>
    <w:pPr>
      <w:numPr>
        <w:ilvl w:val="0"/>
        <w:numId w:val="0"/>
      </w:numPr>
      <w:spacing w:after="0"/>
      <w:ind w:left="1440" w:hanging="360"/>
    </w:pPr>
  </w:style>
  <w:style w:type="character" w:customStyle="1" w:styleId="BoldItalic">
    <w:name w:val="Bold Italic"/>
    <w:basedOn w:val="DefaultParagraphFont"/>
    <w:qFormat/>
    <w:rsid w:val="005B3954"/>
    <w:rPr>
      <w:b/>
      <w:i/>
    </w:rPr>
  </w:style>
  <w:style w:type="character" w:customStyle="1" w:styleId="BoldUnderline">
    <w:name w:val="Bold Underline"/>
    <w:basedOn w:val="DefaultParagraphFont"/>
    <w:qFormat/>
    <w:rsid w:val="005B3954"/>
    <w:rPr>
      <w:b/>
      <w:u w:val="single"/>
    </w:rPr>
  </w:style>
  <w:style w:type="character" w:customStyle="1" w:styleId="Default">
    <w:name w:val="Default"/>
    <w:basedOn w:val="DefaultParagraphFont"/>
    <w:semiHidden/>
    <w:rsid w:val="005B3954"/>
  </w:style>
  <w:style w:type="character" w:customStyle="1" w:styleId="HighlightBlue">
    <w:name w:val="Highlight Blue"/>
    <w:basedOn w:val="DefaultParagraphFont"/>
    <w:semiHidden/>
    <w:rsid w:val="005B3954"/>
    <w:rPr>
      <w:bdr w:val="none" w:sz="0" w:space="0" w:color="auto"/>
      <w:shd w:val="clear" w:color="auto" w:fill="D9E8F9" w:themeFill="accent1" w:themeFillTint="1A"/>
    </w:rPr>
  </w:style>
  <w:style w:type="character" w:customStyle="1" w:styleId="HighlightYellow">
    <w:name w:val="Highlight Yellow"/>
    <w:basedOn w:val="DefaultParagraphFont"/>
    <w:semiHidden/>
    <w:rsid w:val="005B3954"/>
    <w:rPr>
      <w:bdr w:val="none" w:sz="0" w:space="0" w:color="auto"/>
      <w:shd w:val="clear" w:color="auto" w:fill="FCF0D1" w:themeFill="accent4" w:themeFillTint="33"/>
    </w:rPr>
  </w:style>
  <w:style w:type="character" w:customStyle="1" w:styleId="RunIn">
    <w:name w:val="Run In"/>
    <w:basedOn w:val="DefaultParagraphFont"/>
    <w:qFormat/>
    <w:rsid w:val="005B3954"/>
    <w:rPr>
      <w:b/>
      <w:color w:val="0B2949" w:themeColor="accent1"/>
    </w:rPr>
  </w:style>
  <w:style w:type="character" w:customStyle="1" w:styleId="TableTextTight">
    <w:name w:val="Table Text Tight"/>
    <w:basedOn w:val="DefaultParagraphFont"/>
    <w:qFormat/>
    <w:rsid w:val="005B3954"/>
    <w:rPr>
      <w:sz w:val="16"/>
    </w:rPr>
  </w:style>
  <w:style w:type="character" w:customStyle="1" w:styleId="TitleSubtitle">
    <w:name w:val="Title_Subtitle"/>
    <w:basedOn w:val="DefaultParagraphFont"/>
    <w:semiHidden/>
    <w:rsid w:val="005B3954"/>
    <w:rPr>
      <w:b/>
    </w:rPr>
  </w:style>
  <w:style w:type="character" w:styleId="PlaceholderText">
    <w:name w:val="Placeholder Text"/>
    <w:basedOn w:val="DefaultParagraphFont"/>
    <w:semiHidden/>
    <w:rsid w:val="005B3954"/>
    <w:rPr>
      <w:color w:val="808080"/>
    </w:rPr>
  </w:style>
  <w:style w:type="paragraph" w:customStyle="1" w:styleId="TableTextDecimalWide">
    <w:name w:val="Table Text Decimal Wide"/>
    <w:basedOn w:val="TableTextDecimal"/>
    <w:qFormat/>
    <w:rsid w:val="005B3954"/>
    <w:pPr>
      <w:tabs>
        <w:tab w:val="clear" w:pos="576"/>
        <w:tab w:val="decimal" w:pos="864"/>
      </w:tabs>
    </w:pPr>
  </w:style>
  <w:style w:type="paragraph" w:customStyle="1" w:styleId="TableTextDecimalNarrow">
    <w:name w:val="Table Text Decimal Narrow"/>
    <w:basedOn w:val="TableTextDecimalWide"/>
    <w:qFormat/>
    <w:rsid w:val="005B3954"/>
    <w:pPr>
      <w:tabs>
        <w:tab w:val="decimal" w:pos="360"/>
        <w:tab w:val="clear" w:pos="864"/>
      </w:tabs>
    </w:pPr>
  </w:style>
  <w:style w:type="paragraph" w:customStyle="1" w:styleId="TitleRule">
    <w:name w:val="Title Rule"/>
    <w:basedOn w:val="Normal"/>
    <w:semiHidden/>
    <w:rsid w:val="005B3954"/>
    <w:pPr>
      <w:keepNext/>
      <w:spacing w:before="240" w:after="80"/>
    </w:pPr>
  </w:style>
  <w:style w:type="paragraph" w:styleId="ListBullet5">
    <w:name w:val="List Bullet 5"/>
    <w:basedOn w:val="Normal"/>
    <w:semiHidden/>
    <w:rsid w:val="005B3954"/>
    <w:pPr>
      <w:numPr>
        <w:numId w:val="14"/>
      </w:numPr>
      <w:contextualSpacing/>
    </w:pPr>
  </w:style>
  <w:style w:type="paragraph" w:styleId="ListNumber5">
    <w:name w:val="List Number 5"/>
    <w:basedOn w:val="Normal"/>
    <w:semiHidden/>
    <w:rsid w:val="005B3954"/>
    <w:pPr>
      <w:numPr>
        <w:numId w:val="16"/>
      </w:numPr>
      <w:contextualSpacing/>
    </w:pPr>
  </w:style>
  <w:style w:type="paragraph" w:customStyle="1" w:styleId="Sidebar">
    <w:name w:val="Sidebar"/>
    <w:basedOn w:val="Normal"/>
    <w:qFormat/>
    <w:rsid w:val="005B3954"/>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5B3954"/>
    <w:pPr>
      <w:numPr>
        <w:numId w:val="29"/>
      </w:numPr>
    </w:pPr>
  </w:style>
  <w:style w:type="paragraph" w:customStyle="1" w:styleId="SidebarListNumber">
    <w:name w:val="Sidebar List Number"/>
    <w:basedOn w:val="Sidebar"/>
    <w:qFormat/>
    <w:rsid w:val="005B3954"/>
    <w:pPr>
      <w:numPr>
        <w:numId w:val="28"/>
      </w:numPr>
      <w:adjustRightInd w:val="0"/>
      <w:spacing w:line="264" w:lineRule="auto"/>
    </w:pPr>
  </w:style>
  <w:style w:type="paragraph" w:customStyle="1" w:styleId="TableListBullet2">
    <w:name w:val="Table List Bullet 2"/>
    <w:basedOn w:val="TableListBullet"/>
    <w:qFormat/>
    <w:rsid w:val="005B3954"/>
    <w:pPr>
      <w:numPr>
        <w:numId w:val="35"/>
      </w:numPr>
    </w:pPr>
  </w:style>
  <w:style w:type="paragraph" w:customStyle="1" w:styleId="TableListNumber2">
    <w:name w:val="Table List Number 2"/>
    <w:basedOn w:val="TableListNumber"/>
    <w:qFormat/>
    <w:rsid w:val="005B3954"/>
    <w:pPr>
      <w:numPr>
        <w:numId w:val="21"/>
      </w:numPr>
    </w:pPr>
  </w:style>
  <w:style w:type="paragraph" w:styleId="ListContinue3">
    <w:name w:val="List Continue 3"/>
    <w:basedOn w:val="Normal"/>
    <w:qFormat/>
    <w:rsid w:val="005B3954"/>
    <w:pPr>
      <w:spacing w:after="80"/>
      <w:ind w:left="1080"/>
    </w:pPr>
  </w:style>
  <w:style w:type="paragraph" w:styleId="List5">
    <w:name w:val="List 5"/>
    <w:basedOn w:val="Normal"/>
    <w:qFormat/>
    <w:rsid w:val="005B3954"/>
    <w:pPr>
      <w:numPr>
        <w:ilvl w:val="4"/>
        <w:numId w:val="23"/>
      </w:numPr>
      <w:contextualSpacing/>
    </w:pPr>
  </w:style>
  <w:style w:type="character" w:customStyle="1" w:styleId="H1Char">
    <w:name w:val="H1 Char"/>
    <w:basedOn w:val="DefaultParagraphFont"/>
    <w:link w:val="H1"/>
    <w:rsid w:val="005B3954"/>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B3954"/>
    <w:pPr>
      <w:spacing w:before="240" w:after="0"/>
    </w:pPr>
    <w:rPr>
      <w:b/>
    </w:rPr>
  </w:style>
  <w:style w:type="character" w:customStyle="1" w:styleId="Italic">
    <w:name w:val="Italic"/>
    <w:basedOn w:val="DefaultParagraphFont"/>
    <w:qFormat/>
    <w:rsid w:val="005B3954"/>
    <w:rPr>
      <w:i/>
    </w:rPr>
  </w:style>
  <w:style w:type="paragraph" w:customStyle="1" w:styleId="mathematicaorg">
    <w:name w:val="mathematica.org"/>
    <w:semiHidden/>
    <w:rsid w:val="005B3954"/>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5B3954"/>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5B3954"/>
    <w:pPr>
      <w:spacing w:before="3000" w:after="0" w:line="252" w:lineRule="auto"/>
    </w:pPr>
    <w:rPr>
      <w:rFonts w:eastAsia="Times New Roman" w:cs="Times New Roman"/>
      <w:bCs w:val="0"/>
      <w:spacing w:val="2"/>
      <w:szCs w:val="20"/>
    </w:rPr>
  </w:style>
  <w:style w:type="numbering" w:customStyle="1" w:styleId="Feature20">
    <w:name w:val="Feature 2"/>
    <w:semiHidden/>
    <w:rsid w:val="005B3954"/>
    <w:pPr>
      <w:numPr>
        <w:numId w:val="24"/>
      </w:numPr>
    </w:pPr>
  </w:style>
  <w:style w:type="paragraph" w:customStyle="1" w:styleId="Covertextborder">
    <w:name w:val="Cover text border"/>
    <w:semiHidden/>
    <w:rsid w:val="005B3954"/>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5B3954"/>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5B3954"/>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B3954"/>
    <w:pPr>
      <w:keepLines/>
      <w:ind w:hanging="360"/>
    </w:pPr>
  </w:style>
  <w:style w:type="paragraph" w:styleId="TOC4">
    <w:name w:val="toc 4"/>
    <w:basedOn w:val="Normal"/>
    <w:next w:val="Normal"/>
    <w:semiHidden/>
    <w:rsid w:val="005B3954"/>
    <w:pPr>
      <w:spacing w:after="100"/>
      <w:ind w:left="1728" w:hanging="432"/>
    </w:pPr>
    <w:rPr>
      <w:rFonts w:asciiTheme="majorHAnsi" w:hAnsiTheme="majorHAnsi"/>
    </w:rPr>
  </w:style>
  <w:style w:type="paragraph" w:customStyle="1" w:styleId="Disclaimer">
    <w:name w:val="Disclaimer"/>
    <w:basedOn w:val="Footer"/>
    <w:semiHidden/>
    <w:rsid w:val="005B395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5B3954"/>
    <w:rPr>
      <w:vertAlign w:val="subscript"/>
    </w:rPr>
  </w:style>
  <w:style w:type="paragraph" w:styleId="Salutation">
    <w:name w:val="Salutation"/>
    <w:basedOn w:val="Normal"/>
    <w:next w:val="Paragraph"/>
    <w:link w:val="SalutationChar"/>
    <w:semiHidden/>
    <w:rsid w:val="005B3954"/>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5B3954"/>
  </w:style>
  <w:style w:type="numbering" w:styleId="111111">
    <w:name w:val="Outline List 2"/>
    <w:basedOn w:val="NoList"/>
    <w:semiHidden/>
    <w:unhideWhenUsed/>
    <w:rsid w:val="005B3954"/>
    <w:pPr>
      <w:numPr>
        <w:numId w:val="27"/>
      </w:numPr>
    </w:pPr>
  </w:style>
  <w:style w:type="character" w:customStyle="1" w:styleId="Superscript">
    <w:name w:val="Superscript"/>
    <w:basedOn w:val="DefaultParagraphFont"/>
    <w:qFormat/>
    <w:rsid w:val="005B3954"/>
    <w:rPr>
      <w:vertAlign w:val="superscript"/>
    </w:rPr>
  </w:style>
  <w:style w:type="character" w:customStyle="1" w:styleId="Underline">
    <w:name w:val="Underline"/>
    <w:basedOn w:val="DefaultParagraphFont"/>
    <w:qFormat/>
    <w:rsid w:val="005B3954"/>
    <w:rPr>
      <w:u w:val="single"/>
    </w:rPr>
  </w:style>
  <w:style w:type="paragraph" w:styleId="EndnoteText">
    <w:name w:val="endnote text"/>
    <w:basedOn w:val="Normal"/>
    <w:link w:val="EndnoteTextChar"/>
    <w:semiHidden/>
    <w:rsid w:val="005B3954"/>
    <w:pPr>
      <w:spacing w:after="0"/>
    </w:pPr>
    <w:rPr>
      <w:sz w:val="20"/>
      <w:szCs w:val="20"/>
    </w:rPr>
  </w:style>
  <w:style w:type="character" w:customStyle="1" w:styleId="EndnoteTextChar">
    <w:name w:val="Endnote Text Char"/>
    <w:basedOn w:val="DefaultParagraphFont"/>
    <w:link w:val="EndnoteText"/>
    <w:rsid w:val="005B3954"/>
    <w:rPr>
      <w:sz w:val="20"/>
      <w:szCs w:val="20"/>
    </w:rPr>
  </w:style>
  <w:style w:type="paragraph" w:styleId="NoSpacing">
    <w:name w:val="No Spacing"/>
    <w:qFormat/>
    <w:rsid w:val="005B3954"/>
    <w:pPr>
      <w:spacing w:after="0" w:line="264" w:lineRule="auto"/>
    </w:pPr>
  </w:style>
  <w:style w:type="numbering" w:styleId="1ai">
    <w:name w:val="Outline List 1"/>
    <w:basedOn w:val="NoList"/>
    <w:semiHidden/>
    <w:unhideWhenUsed/>
    <w:rsid w:val="005B3954"/>
    <w:pPr>
      <w:numPr>
        <w:numId w:val="30"/>
      </w:numPr>
    </w:pPr>
  </w:style>
  <w:style w:type="numbering" w:styleId="ArticleSection">
    <w:name w:val="Outline List 3"/>
    <w:basedOn w:val="NoList"/>
    <w:semiHidden/>
    <w:unhideWhenUsed/>
    <w:rsid w:val="005B3954"/>
    <w:pPr>
      <w:numPr>
        <w:numId w:val="31"/>
      </w:numPr>
    </w:pPr>
  </w:style>
  <w:style w:type="table" w:styleId="ColorfulGrid">
    <w:name w:val="Colorful Grid"/>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5B395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5B3954"/>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5B3954"/>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5B3954"/>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5B3954"/>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5B3954"/>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5B3954"/>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5B3954"/>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5B3954"/>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5B3954"/>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5B3954"/>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5B3954"/>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5B3954"/>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5B3954"/>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5B395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5B3954"/>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5B3954"/>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5B3954"/>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5B3954"/>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5B3954"/>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5B3954"/>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5B3954"/>
    <w:pPr>
      <w:spacing w:after="0" w:line="240" w:lineRule="auto"/>
    </w:pPr>
  </w:style>
  <w:style w:type="character" w:customStyle="1" w:styleId="E-mailSignatureChar">
    <w:name w:val="E-mail Signature Char"/>
    <w:basedOn w:val="DefaultParagraphFont"/>
    <w:link w:val="E-mailSignature"/>
    <w:semiHidden/>
    <w:rsid w:val="005B3954"/>
  </w:style>
  <w:style w:type="paragraph" w:styleId="EnvelopeAddress">
    <w:name w:val="envelope address"/>
    <w:basedOn w:val="Normal"/>
    <w:semiHidden/>
    <w:rsid w:val="005B395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5B3954"/>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5B3954"/>
    <w:rPr>
      <w:color w:val="954F72" w:themeColor="followedHyperlink"/>
      <w:u w:val="single"/>
    </w:rPr>
  </w:style>
  <w:style w:type="table" w:styleId="GridTable1Light">
    <w:name w:val="Grid Table 1 Light"/>
    <w:basedOn w:val="TableNormal"/>
    <w:rsid w:val="005B39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5B3954"/>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5B3954"/>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5B3954"/>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5B3954"/>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5B3954"/>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5B3954"/>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5B39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5B3954"/>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5B3954"/>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5B3954"/>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5B3954"/>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5B3954"/>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5B39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5B3954"/>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5B3954"/>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5B3954"/>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5B3954"/>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5B3954"/>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5B3954"/>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5B39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5B3954"/>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5B3954"/>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5B3954"/>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5B3954"/>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5B3954"/>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5B395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5B3954"/>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5B3954"/>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5B3954"/>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5B3954"/>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5B3954"/>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5B3954"/>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5B395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5B3954"/>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5B3954"/>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5B3954"/>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5B3954"/>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5B3954"/>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5B3954"/>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5B3954"/>
    <w:rPr>
      <w:color w:val="2B579A"/>
      <w:shd w:val="clear" w:color="auto" w:fill="E1DFDD"/>
    </w:rPr>
  </w:style>
  <w:style w:type="character" w:styleId="HTMLAcronym">
    <w:name w:val="HTML Acronym"/>
    <w:basedOn w:val="DefaultParagraphFont"/>
    <w:semiHidden/>
    <w:rsid w:val="005B3954"/>
  </w:style>
  <w:style w:type="paragraph" w:styleId="HTMLAddress">
    <w:name w:val="HTML Address"/>
    <w:basedOn w:val="Normal"/>
    <w:link w:val="HTMLAddressChar"/>
    <w:semiHidden/>
    <w:rsid w:val="005B3954"/>
    <w:pPr>
      <w:spacing w:after="0" w:line="240" w:lineRule="auto"/>
    </w:pPr>
    <w:rPr>
      <w:i/>
      <w:iCs/>
    </w:rPr>
  </w:style>
  <w:style w:type="character" w:customStyle="1" w:styleId="HTMLAddressChar">
    <w:name w:val="HTML Address Char"/>
    <w:basedOn w:val="DefaultParagraphFont"/>
    <w:link w:val="HTMLAddress"/>
    <w:semiHidden/>
    <w:rsid w:val="005B3954"/>
    <w:rPr>
      <w:i/>
      <w:iCs/>
    </w:rPr>
  </w:style>
  <w:style w:type="character" w:styleId="HTMLCite">
    <w:name w:val="HTML Cite"/>
    <w:basedOn w:val="DefaultParagraphFont"/>
    <w:semiHidden/>
    <w:rsid w:val="005B3954"/>
    <w:rPr>
      <w:i/>
      <w:iCs/>
    </w:rPr>
  </w:style>
  <w:style w:type="character" w:styleId="HTMLCode">
    <w:name w:val="HTML Code"/>
    <w:basedOn w:val="DefaultParagraphFont"/>
    <w:semiHidden/>
    <w:rsid w:val="005B3954"/>
    <w:rPr>
      <w:rFonts w:ascii="Consolas" w:hAnsi="Consolas"/>
      <w:sz w:val="20"/>
      <w:szCs w:val="20"/>
    </w:rPr>
  </w:style>
  <w:style w:type="character" w:styleId="HTMLDefinition">
    <w:name w:val="HTML Definition"/>
    <w:basedOn w:val="DefaultParagraphFont"/>
    <w:semiHidden/>
    <w:rsid w:val="005B3954"/>
    <w:rPr>
      <w:i/>
      <w:iCs/>
    </w:rPr>
  </w:style>
  <w:style w:type="character" w:styleId="HTMLKeyboard">
    <w:name w:val="HTML Keyboard"/>
    <w:basedOn w:val="DefaultParagraphFont"/>
    <w:semiHidden/>
    <w:rsid w:val="005B3954"/>
    <w:rPr>
      <w:rFonts w:ascii="Consolas" w:hAnsi="Consolas"/>
      <w:sz w:val="20"/>
      <w:szCs w:val="20"/>
    </w:rPr>
  </w:style>
  <w:style w:type="paragraph" w:styleId="HTMLPreformatted">
    <w:name w:val="HTML Preformatted"/>
    <w:basedOn w:val="Normal"/>
    <w:link w:val="HTMLPreformattedChar"/>
    <w:semiHidden/>
    <w:rsid w:val="005B395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B3954"/>
    <w:rPr>
      <w:rFonts w:ascii="Consolas" w:hAnsi="Consolas"/>
      <w:sz w:val="20"/>
      <w:szCs w:val="20"/>
    </w:rPr>
  </w:style>
  <w:style w:type="character" w:styleId="HTMLSample">
    <w:name w:val="HTML Sample"/>
    <w:basedOn w:val="DefaultParagraphFont"/>
    <w:semiHidden/>
    <w:rsid w:val="005B3954"/>
    <w:rPr>
      <w:rFonts w:ascii="Consolas" w:hAnsi="Consolas"/>
      <w:sz w:val="24"/>
      <w:szCs w:val="24"/>
    </w:rPr>
  </w:style>
  <w:style w:type="character" w:styleId="HTMLTypewriter">
    <w:name w:val="HTML Typewriter"/>
    <w:basedOn w:val="DefaultParagraphFont"/>
    <w:semiHidden/>
    <w:unhideWhenUsed/>
    <w:rsid w:val="005B3954"/>
    <w:rPr>
      <w:rFonts w:ascii="Consolas" w:hAnsi="Consolas"/>
      <w:sz w:val="20"/>
      <w:szCs w:val="20"/>
    </w:rPr>
  </w:style>
  <w:style w:type="character" w:styleId="HTMLVariable">
    <w:name w:val="HTML Variable"/>
    <w:basedOn w:val="DefaultParagraphFont"/>
    <w:semiHidden/>
    <w:unhideWhenUsed/>
    <w:rsid w:val="005B3954"/>
    <w:rPr>
      <w:i/>
      <w:iCs/>
    </w:rPr>
  </w:style>
  <w:style w:type="paragraph" w:styleId="Index2">
    <w:name w:val="index 2"/>
    <w:basedOn w:val="Normal"/>
    <w:next w:val="Normal"/>
    <w:autoRedefine/>
    <w:semiHidden/>
    <w:rsid w:val="005B3954"/>
    <w:pPr>
      <w:spacing w:after="0" w:line="240" w:lineRule="auto"/>
      <w:ind w:left="440" w:hanging="220"/>
    </w:pPr>
  </w:style>
  <w:style w:type="paragraph" w:styleId="Index3">
    <w:name w:val="index 3"/>
    <w:basedOn w:val="Normal"/>
    <w:next w:val="Normal"/>
    <w:autoRedefine/>
    <w:semiHidden/>
    <w:rsid w:val="005B3954"/>
    <w:pPr>
      <w:spacing w:after="0" w:line="240" w:lineRule="auto"/>
      <w:ind w:left="660" w:hanging="220"/>
    </w:pPr>
  </w:style>
  <w:style w:type="paragraph" w:styleId="Index4">
    <w:name w:val="index 4"/>
    <w:basedOn w:val="Normal"/>
    <w:next w:val="Normal"/>
    <w:autoRedefine/>
    <w:semiHidden/>
    <w:rsid w:val="005B3954"/>
    <w:pPr>
      <w:spacing w:after="0" w:line="240" w:lineRule="auto"/>
      <w:ind w:left="880" w:hanging="220"/>
    </w:pPr>
  </w:style>
  <w:style w:type="paragraph" w:styleId="Index5">
    <w:name w:val="index 5"/>
    <w:basedOn w:val="Normal"/>
    <w:next w:val="Normal"/>
    <w:autoRedefine/>
    <w:semiHidden/>
    <w:rsid w:val="005B3954"/>
    <w:pPr>
      <w:spacing w:after="0" w:line="240" w:lineRule="auto"/>
      <w:ind w:left="1100" w:hanging="220"/>
    </w:pPr>
  </w:style>
  <w:style w:type="paragraph" w:styleId="Index6">
    <w:name w:val="index 6"/>
    <w:basedOn w:val="Normal"/>
    <w:next w:val="Normal"/>
    <w:autoRedefine/>
    <w:semiHidden/>
    <w:rsid w:val="005B3954"/>
    <w:pPr>
      <w:spacing w:after="0" w:line="240" w:lineRule="auto"/>
      <w:ind w:left="1320" w:hanging="220"/>
    </w:pPr>
  </w:style>
  <w:style w:type="paragraph" w:styleId="Index7">
    <w:name w:val="index 7"/>
    <w:basedOn w:val="Normal"/>
    <w:next w:val="Normal"/>
    <w:autoRedefine/>
    <w:semiHidden/>
    <w:rsid w:val="005B3954"/>
    <w:pPr>
      <w:spacing w:after="0" w:line="240" w:lineRule="auto"/>
      <w:ind w:left="1540" w:hanging="220"/>
    </w:pPr>
  </w:style>
  <w:style w:type="paragraph" w:styleId="Index8">
    <w:name w:val="index 8"/>
    <w:basedOn w:val="Normal"/>
    <w:next w:val="Normal"/>
    <w:autoRedefine/>
    <w:semiHidden/>
    <w:rsid w:val="005B3954"/>
    <w:pPr>
      <w:spacing w:after="0" w:line="240" w:lineRule="auto"/>
      <w:ind w:left="1760" w:hanging="220"/>
    </w:pPr>
  </w:style>
  <w:style w:type="paragraph" w:styleId="Index9">
    <w:name w:val="index 9"/>
    <w:basedOn w:val="Normal"/>
    <w:next w:val="Normal"/>
    <w:autoRedefine/>
    <w:semiHidden/>
    <w:rsid w:val="005B3954"/>
    <w:pPr>
      <w:spacing w:after="0" w:line="240" w:lineRule="auto"/>
      <w:ind w:left="1980" w:hanging="220"/>
    </w:pPr>
  </w:style>
  <w:style w:type="character" w:styleId="IntenseEmphasis">
    <w:name w:val="Intense Emphasis"/>
    <w:basedOn w:val="DefaultParagraphFont"/>
    <w:semiHidden/>
    <w:rsid w:val="005B3954"/>
    <w:rPr>
      <w:i/>
      <w:iCs/>
      <w:color w:val="0B2949" w:themeColor="accent1"/>
    </w:rPr>
  </w:style>
  <w:style w:type="paragraph" w:styleId="IntenseQuote">
    <w:name w:val="Intense Quote"/>
    <w:basedOn w:val="Normal"/>
    <w:next w:val="Normal"/>
    <w:link w:val="IntenseQuoteChar"/>
    <w:semiHidden/>
    <w:rsid w:val="005B3954"/>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5B3954"/>
    <w:rPr>
      <w:i/>
      <w:iCs/>
      <w:color w:val="0B2949" w:themeColor="accent1"/>
    </w:rPr>
  </w:style>
  <w:style w:type="character" w:styleId="IntenseReference">
    <w:name w:val="Intense Reference"/>
    <w:basedOn w:val="DefaultParagraphFont"/>
    <w:semiHidden/>
    <w:rsid w:val="005B3954"/>
    <w:rPr>
      <w:b/>
      <w:bCs/>
      <w:smallCaps/>
      <w:color w:val="0B2949" w:themeColor="accent1"/>
      <w:spacing w:val="5"/>
    </w:rPr>
  </w:style>
  <w:style w:type="table" w:styleId="LightGrid">
    <w:name w:val="Light Grid"/>
    <w:basedOn w:val="TableNormal"/>
    <w:unhideWhenUsed/>
    <w:rsid w:val="005B39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5B3954"/>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5B3954"/>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5B3954"/>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5B3954"/>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5B3954"/>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5B3954"/>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5B39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5B3954"/>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5B3954"/>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5B3954"/>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5B3954"/>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5B3954"/>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5B3954"/>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5B39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5B3954"/>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5B3954"/>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5B3954"/>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5B3954"/>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5B3954"/>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5B3954"/>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5B3954"/>
  </w:style>
  <w:style w:type="paragraph" w:styleId="ListContinue4">
    <w:name w:val="List Continue 4"/>
    <w:basedOn w:val="Normal"/>
    <w:semiHidden/>
    <w:rsid w:val="005B3954"/>
    <w:pPr>
      <w:spacing w:after="120"/>
      <w:ind w:left="1440"/>
      <w:contextualSpacing/>
    </w:pPr>
  </w:style>
  <w:style w:type="paragraph" w:styleId="ListContinue5">
    <w:name w:val="List Continue 5"/>
    <w:basedOn w:val="Normal"/>
    <w:semiHidden/>
    <w:rsid w:val="005B3954"/>
    <w:pPr>
      <w:spacing w:after="120"/>
      <w:ind w:left="1800"/>
      <w:contextualSpacing/>
    </w:pPr>
  </w:style>
  <w:style w:type="table" w:styleId="ListTable1Light">
    <w:name w:val="List Table 1 Light"/>
    <w:basedOn w:val="TableNormal"/>
    <w:rsid w:val="005B395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5B3954"/>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5B3954"/>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5B3954"/>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5B3954"/>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5B3954"/>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5B3954"/>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5B395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5B3954"/>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5B3954"/>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5B3954"/>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5B3954"/>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5B3954"/>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5B3954"/>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5B395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5B3954"/>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5B3954"/>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5B3954"/>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5B3954"/>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5B3954"/>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5B3954"/>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5B39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5B3954"/>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5B3954"/>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5B3954"/>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5B3954"/>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5B3954"/>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5B3954"/>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5B395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5B3954"/>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5B3954"/>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5B3954"/>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5B3954"/>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5B3954"/>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5B3954"/>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5B395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5B3954"/>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5B3954"/>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5B3954"/>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5B3954"/>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5B3954"/>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5B3954"/>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5B395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5B3954"/>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5B3954"/>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5B3954"/>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5B3954"/>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5B3954"/>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5B3954"/>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5B39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5B3954"/>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5B3954"/>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5B3954"/>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5B3954"/>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5B3954"/>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5B3954"/>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5B39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5B3954"/>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5B3954"/>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5B3954"/>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5B3954"/>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5B3954"/>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5B3954"/>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5B39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5B3954"/>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5B3954"/>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5B3954"/>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5B3954"/>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5B3954"/>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5B3954"/>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5B3954"/>
    <w:rPr>
      <w:color w:val="2B579A"/>
      <w:shd w:val="clear" w:color="auto" w:fill="E1DFDD"/>
    </w:rPr>
  </w:style>
  <w:style w:type="paragraph" w:styleId="MessageHeader">
    <w:name w:val="Message Header"/>
    <w:basedOn w:val="Normal"/>
    <w:link w:val="MessageHeaderChar"/>
    <w:semiHidden/>
    <w:rsid w:val="005B395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B3954"/>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5B3954"/>
    <w:pPr>
      <w:ind w:left="720"/>
    </w:pPr>
  </w:style>
  <w:style w:type="character" w:styleId="PageNumber">
    <w:name w:val="page number"/>
    <w:basedOn w:val="DefaultParagraphFont"/>
    <w:semiHidden/>
    <w:rsid w:val="005B3954"/>
  </w:style>
  <w:style w:type="table" w:styleId="PlainTable1">
    <w:name w:val="Plain Table 1"/>
    <w:basedOn w:val="TableNormal"/>
    <w:rsid w:val="005B39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5B3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5B39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5B39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5B39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5B3954"/>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5B3954"/>
    <w:rPr>
      <w:rFonts w:ascii="Consolas" w:hAnsi="Consolas"/>
      <w:sz w:val="21"/>
      <w:szCs w:val="21"/>
    </w:rPr>
  </w:style>
  <w:style w:type="paragraph" w:styleId="Signature">
    <w:name w:val="Signature"/>
    <w:basedOn w:val="Normal"/>
    <w:link w:val="SignatureChar"/>
    <w:semiHidden/>
    <w:rsid w:val="005B3954"/>
    <w:pPr>
      <w:spacing w:after="0" w:line="240" w:lineRule="auto"/>
      <w:ind w:left="4320"/>
    </w:pPr>
  </w:style>
  <w:style w:type="character" w:customStyle="1" w:styleId="SignatureChar">
    <w:name w:val="Signature Char"/>
    <w:basedOn w:val="DefaultParagraphFont"/>
    <w:link w:val="Signature"/>
    <w:rsid w:val="005B3954"/>
  </w:style>
  <w:style w:type="character" w:customStyle="1" w:styleId="SmartHyperlink1">
    <w:name w:val="Smart Hyperlink1"/>
    <w:basedOn w:val="DefaultParagraphFont"/>
    <w:semiHidden/>
    <w:rsid w:val="005B3954"/>
    <w:rPr>
      <w:u w:val="dotted"/>
    </w:rPr>
  </w:style>
  <w:style w:type="character" w:styleId="Strong">
    <w:name w:val="Strong"/>
    <w:basedOn w:val="DefaultParagraphFont"/>
    <w:semiHidden/>
    <w:rsid w:val="005B3954"/>
    <w:rPr>
      <w:b/>
      <w:bCs/>
    </w:rPr>
  </w:style>
  <w:style w:type="character" w:styleId="SubtleEmphasis">
    <w:name w:val="Subtle Emphasis"/>
    <w:basedOn w:val="DefaultParagraphFont"/>
    <w:semiHidden/>
    <w:rsid w:val="005B3954"/>
    <w:rPr>
      <w:i/>
      <w:iCs/>
      <w:color w:val="404040" w:themeColor="text1" w:themeTint="BF"/>
    </w:rPr>
  </w:style>
  <w:style w:type="character" w:styleId="SubtleReference">
    <w:name w:val="Subtle Reference"/>
    <w:basedOn w:val="DefaultParagraphFont"/>
    <w:semiHidden/>
    <w:rsid w:val="005B3954"/>
    <w:rPr>
      <w:smallCaps/>
      <w:color w:val="5A5A5A" w:themeColor="text1" w:themeTint="A5"/>
    </w:rPr>
  </w:style>
  <w:style w:type="table" w:styleId="Table3Deffects1">
    <w:name w:val="Table 3D effects 1"/>
    <w:basedOn w:val="TableNormal"/>
    <w:unhideWhenUsed/>
    <w:rsid w:val="005B3954"/>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5B3954"/>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5B3954"/>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5B3954"/>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5B3954"/>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5B3954"/>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5B3954"/>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5B3954"/>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5B3954"/>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5B3954"/>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5B3954"/>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5B3954"/>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5B3954"/>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5B3954"/>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5B3954"/>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5B3954"/>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5B3954"/>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5B3954"/>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5B3954"/>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5B3954"/>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5B3954"/>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5B3954"/>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5B3954"/>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5B3954"/>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5B3954"/>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5B39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5B3954"/>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5B3954"/>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5B3954"/>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5B3954"/>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5B3954"/>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5B3954"/>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5B3954"/>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5B3954"/>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B3954"/>
    <w:pPr>
      <w:spacing w:after="0"/>
      <w:ind w:left="220" w:hanging="220"/>
    </w:pPr>
  </w:style>
  <w:style w:type="paragraph" w:styleId="TableofFigures">
    <w:name w:val="table of figures"/>
    <w:basedOn w:val="Normal"/>
    <w:next w:val="Normal"/>
    <w:semiHidden/>
    <w:rsid w:val="005B3954"/>
    <w:pPr>
      <w:spacing w:after="0"/>
    </w:pPr>
  </w:style>
  <w:style w:type="table" w:styleId="TableProfessional">
    <w:name w:val="Table Professional"/>
    <w:basedOn w:val="TableNormal"/>
    <w:unhideWhenUsed/>
    <w:rsid w:val="005B3954"/>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5B3954"/>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5B3954"/>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5B3954"/>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5B3954"/>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5B3954"/>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5B3954"/>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5B3954"/>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5B3954"/>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5B3954"/>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B3954"/>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5B3954"/>
    <w:pPr>
      <w:spacing w:after="100"/>
      <w:ind w:left="880"/>
    </w:pPr>
    <w:rPr>
      <w:rFonts w:asciiTheme="majorHAnsi" w:hAnsiTheme="majorHAnsi"/>
    </w:rPr>
  </w:style>
  <w:style w:type="paragraph" w:styleId="TOC6">
    <w:name w:val="toc 6"/>
    <w:basedOn w:val="Normal"/>
    <w:next w:val="Normal"/>
    <w:semiHidden/>
    <w:rsid w:val="005B3954"/>
    <w:pPr>
      <w:spacing w:after="100"/>
      <w:ind w:left="1100"/>
    </w:pPr>
    <w:rPr>
      <w:rFonts w:asciiTheme="majorHAnsi" w:hAnsiTheme="majorHAnsi"/>
    </w:rPr>
  </w:style>
  <w:style w:type="paragraph" w:styleId="TOC7">
    <w:name w:val="toc 7"/>
    <w:basedOn w:val="Normal"/>
    <w:next w:val="Normal"/>
    <w:semiHidden/>
    <w:rsid w:val="005B3954"/>
    <w:pPr>
      <w:spacing w:after="100"/>
      <w:ind w:left="1320"/>
    </w:pPr>
    <w:rPr>
      <w:rFonts w:asciiTheme="majorHAnsi" w:hAnsiTheme="majorHAnsi"/>
    </w:rPr>
  </w:style>
  <w:style w:type="paragraph" w:styleId="TOC8">
    <w:name w:val="toc 8"/>
    <w:basedOn w:val="Normal"/>
    <w:next w:val="Normal"/>
    <w:semiHidden/>
    <w:rsid w:val="005B3954"/>
    <w:pPr>
      <w:spacing w:before="160"/>
      <w:ind w:left="1267" w:right="1440" w:hanging="1267"/>
    </w:pPr>
    <w:rPr>
      <w:rFonts w:asciiTheme="majorHAnsi" w:hAnsiTheme="majorHAnsi"/>
    </w:rPr>
  </w:style>
  <w:style w:type="paragraph" w:styleId="TOC9">
    <w:name w:val="toc 9"/>
    <w:basedOn w:val="Normal"/>
    <w:next w:val="Normal"/>
    <w:semiHidden/>
    <w:rsid w:val="005B3954"/>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5B3954"/>
    <w:rPr>
      <w:color w:val="0563C1" w:themeColor="hyperlink"/>
      <w:u w:val="single"/>
      <w:shd w:val="clear" w:color="auto" w:fill="E1DFDD"/>
    </w:rPr>
  </w:style>
  <w:style w:type="character" w:customStyle="1" w:styleId="SmartLinkError">
    <w:name w:val="Smart Link Error"/>
    <w:basedOn w:val="DefaultParagraphFont"/>
    <w:semiHidden/>
    <w:unhideWhenUsed/>
    <w:rsid w:val="005B3954"/>
    <w:rPr>
      <w:color w:val="FF0000"/>
    </w:rPr>
  </w:style>
  <w:style w:type="paragraph" w:customStyle="1" w:styleId="FootnoteSep">
    <w:name w:val="Footnote Sep"/>
    <w:basedOn w:val="Normal"/>
    <w:semiHidden/>
    <w:rsid w:val="005B3954"/>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5B3954"/>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5B3954"/>
    <w:pPr>
      <w:spacing w:line="252" w:lineRule="auto"/>
      <w:ind w:left="-720"/>
    </w:pPr>
    <w:rPr>
      <w:b/>
      <w:bCs w:val="0"/>
      <w:smallCaps/>
    </w:rPr>
  </w:style>
  <w:style w:type="table" w:customStyle="1" w:styleId="MathUSidebar">
    <w:name w:val="MathU Sidebar"/>
    <w:basedOn w:val="TableNormal"/>
    <w:rsid w:val="005B3954"/>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5B3954"/>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5B3954"/>
    <w:pPr>
      <w:ind w:left="216"/>
    </w:pPr>
  </w:style>
  <w:style w:type="paragraph" w:customStyle="1" w:styleId="TableTextIndent2">
    <w:name w:val="Table Text Indent 2"/>
    <w:basedOn w:val="TableTextLeft"/>
    <w:qFormat/>
    <w:rsid w:val="005B3954"/>
    <w:pPr>
      <w:ind w:left="432"/>
    </w:pPr>
  </w:style>
  <w:style w:type="table" w:customStyle="1" w:styleId="MathUVerticals">
    <w:name w:val="MathU Verticals"/>
    <w:basedOn w:val="TableNormal"/>
    <w:rsid w:val="005B3954"/>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pf0">
    <w:name w:val="pf0"/>
    <w:basedOn w:val="Normal"/>
    <w:semiHidden/>
    <w:rsid w:val="00D13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semiHidden/>
    <w:rsid w:val="00DB5EF1"/>
  </w:style>
  <w:style w:type="paragraph" w:customStyle="1" w:styleId="paragraph0">
    <w:name w:val="paragraph"/>
    <w:basedOn w:val="Normal"/>
    <w:semiHidden/>
    <w:rsid w:val="00707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emiHidden/>
    <w:rsid w:val="00707F7B"/>
  </w:style>
  <w:style w:type="numbering" w:customStyle="1" w:styleId="CurrentList1">
    <w:name w:val="Current List1"/>
    <w:rsid w:val="00481407"/>
    <w:pPr>
      <w:numPr>
        <w:numId w:val="49"/>
      </w:numPr>
    </w:pPr>
  </w:style>
  <w:style w:type="character" w:styleId="Hashtag">
    <w:name w:val="Hashtag"/>
    <w:basedOn w:val="DefaultParagraphFont"/>
    <w:semiHidden/>
    <w:unhideWhenUsed/>
    <w:rsid w:val="00D83B63"/>
    <w:rPr>
      <w:color w:val="2B579A"/>
      <w:shd w:val="clear" w:color="auto" w:fill="E1DFDD"/>
    </w:rPr>
  </w:style>
  <w:style w:type="character" w:styleId="Mention">
    <w:name w:val="Mention"/>
    <w:basedOn w:val="DefaultParagraphFont"/>
    <w:semiHidden/>
    <w:unhideWhenUsed/>
    <w:rsid w:val="00D83B63"/>
    <w:rPr>
      <w:color w:val="2B579A"/>
      <w:shd w:val="clear" w:color="auto" w:fill="E1DFDD"/>
    </w:rPr>
  </w:style>
  <w:style w:type="character" w:styleId="SmartHyperlink">
    <w:name w:val="Smart Hyperlink"/>
    <w:basedOn w:val="DefaultParagraphFont"/>
    <w:semiHidden/>
    <w:unhideWhenUsed/>
    <w:rsid w:val="00D83B63"/>
    <w:rPr>
      <w:u w:val="dotted"/>
    </w:rPr>
  </w:style>
  <w:style w:type="character" w:styleId="SmartLink">
    <w:name w:val="Smart Link"/>
    <w:basedOn w:val="DefaultParagraphFont"/>
    <w:semiHidden/>
    <w:unhideWhenUsed/>
    <w:rsid w:val="00D83B63"/>
    <w:rPr>
      <w:color w:val="0000FF"/>
      <w:u w:val="single"/>
      <w:shd w:val="clear" w:color="auto" w:fill="F3F2F1"/>
    </w:rPr>
  </w:style>
  <w:style w:type="character" w:styleId="UnresolvedMention">
    <w:name w:val="Unresolved Mention"/>
    <w:basedOn w:val="DefaultParagraphFont"/>
    <w:semiHidden/>
    <w:unhideWhenUsed/>
    <w:rsid w:val="00D83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BB3009ACF4A4880B96A81FB1E7097" ma:contentTypeVersion="4" ma:contentTypeDescription="Create a new document." ma:contentTypeScope="" ma:versionID="2db7197671e0ebc582ce86cd20a7700f">
  <xsd:schema xmlns:xsd="http://www.w3.org/2001/XMLSchema" xmlns:xs="http://www.w3.org/2001/XMLSchema" xmlns:p="http://schemas.microsoft.com/office/2006/metadata/properties" xmlns:ns2="d659fbdc-f3a0-411e-8b1f-19023422e2a2" targetNamespace="http://schemas.microsoft.com/office/2006/metadata/properties" ma:root="true" ma:fieldsID="539f87e0529209ca27578d0a018dfcbb" ns2:_="">
    <xsd:import namespace="d659fbdc-f3a0-411e-8b1f-19023422e2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9fbdc-f3a0-411e-8b1f-19023422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5BC7-0C5D-416F-A03F-DA31DD129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9fbdc-f3a0-411e-8b1f-19023422e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25A82-3B80-4F0F-9049-90DEBC6FA343}">
  <ds:schemaRefs>
    <ds:schemaRef ds:uri="http://schemas.microsoft.com/sharepoint/v3/contenttype/forms"/>
  </ds:schemaRefs>
</ds:datastoreItem>
</file>

<file path=customXml/itemProps3.xml><?xml version="1.0" encoding="utf-8"?>
<ds:datastoreItem xmlns:ds="http://schemas.openxmlformats.org/officeDocument/2006/customXml" ds:itemID="{22988C19-387A-46EC-BCD7-5BDE5B33ABF8}">
  <ds:schemaRefs>
    <ds:schemaRef ds:uri="http://schemas.openxmlformats.org/package/2006/metadata/core-properties"/>
    <ds:schemaRef ds:uri="http://schemas.microsoft.com/office/2006/documentManagement/types"/>
    <ds:schemaRef ds:uri="http://schemas.microsoft.com/office/infopath/2007/PartnerControls"/>
    <ds:schemaRef ds:uri="d659fbdc-f3a0-411e-8b1f-19023422e2a2"/>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CF93F76-C9A0-4CBF-B673-A7513D73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125</TotalTime>
  <Pages>9</Pages>
  <Words>3411</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Anna Beckham</cp:lastModifiedBy>
  <cp:revision>24</cp:revision>
  <dcterms:created xsi:type="dcterms:W3CDTF">2023-03-09T19:52:00Z</dcterms:created>
  <dcterms:modified xsi:type="dcterms:W3CDTF">2023-08-11T19:31:00Z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0x010100ABABB3009ACF4A4880B96A81FB1E7097</vt:lpwstr>
  </property>
  <property fmtid="{D5CDD505-2E9C-101B-9397-08002B2CF9AE}" pid="3" name="MediaServiceImageTags">
    <vt:lpwstr/>
  </property>
  <property fmtid="{D5CDD505-2E9C-101B-9397-08002B2CF9AE}" pid="4" name="ZOTERO_PREF_1">
    <vt:lpwstr>&lt;data data-version="3" zotero-version="6.0.4"&gt;&lt;session id="Ej7E8bBB"/&gt;&lt;style id="http://www.zotero.org/styles/apa" locale="en-US" hasBibliography="1" bibliographyStyleHasBeenSet="0"/&gt;&lt;prefs&gt;&lt;pref name="fieldType" value="Field"/&gt;&lt;pref name="automaticJourna</vt:lpwstr>
  </property>
  <property fmtid="{D5CDD505-2E9C-101B-9397-08002B2CF9AE}" pid="5" name="ZOTERO_PREF_2">
    <vt:lpwstr>lAbbreviations" value="true"/&gt;&lt;/prefs&gt;&lt;/data&gt;</vt:lpwstr>
  </property>
</Properties>
</file>