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E7D75" w:rsidRPr="00577693" w:rsidP="00A77C6F" w14:paraId="6FD99ED1" w14:textId="0A90ECEF">
      <w:pPr>
        <w:pStyle w:val="H1"/>
        <w:spacing w:before="0"/>
        <w:rPr>
          <w:lang w:val="en-GB"/>
        </w:rPr>
      </w:pPr>
      <w:r w:rsidRPr="00577693">
        <w:rPr>
          <w:lang w:val="en-GB"/>
        </w:rPr>
        <w:t xml:space="preserve">Instrument 7. </w:t>
      </w:r>
      <w:r w:rsidR="00C37E02">
        <w:rPr>
          <w:lang w:val="en-GB"/>
        </w:rPr>
        <w:t xml:space="preserve"> </w:t>
      </w:r>
      <w:r w:rsidRPr="00577693">
        <w:rPr>
          <w:lang w:val="en-GB"/>
        </w:rPr>
        <w:t xml:space="preserve">Family Member Interview </w:t>
      </w:r>
      <w:r w:rsidR="003D0D7D">
        <w:t>– SPANISH</w:t>
      </w:r>
    </w:p>
    <w:p w:rsidR="0095289F" w:rsidRPr="00577693" w:rsidP="00BA42AF" w14:paraId="19EF8F32" w14:textId="2BFFB745">
      <w:pPr>
        <w:pStyle w:val="H2"/>
        <w:rPr>
          <w:lang w:val="en-GB"/>
        </w:rPr>
      </w:pPr>
      <w:r w:rsidRPr="00577693">
        <w:rPr>
          <w:lang w:val="en-GB"/>
        </w:rPr>
        <w:t>Introduction</w:t>
      </w:r>
    </w:p>
    <w:p w:rsidR="00FB2700" w:rsidRPr="00577693" w:rsidP="00FB2700" w14:paraId="4921FACB" w14:textId="401FC83D">
      <w:pPr>
        <w:rPr>
          <w:rFonts w:ascii="Times New Roman" w:hAnsi="Times New Roman" w:cs="Times New Roman"/>
          <w:lang w:val=""/>
        </w:rPr>
      </w:pPr>
      <w:r w:rsidRPr="00577693">
        <w:rPr>
          <w:rFonts w:ascii="Times New Roman" w:hAnsi="Times New Roman" w:cs="Times New Roman"/>
          <w:lang w:val=""/>
        </w:rPr>
        <w:t>[</w:t>
      </w:r>
      <w:r w:rsidRPr="00577693">
        <w:rPr>
          <w:rFonts w:ascii="Times New Roman" w:hAnsi="Times New Roman" w:cs="Times New Roman"/>
          <w:i/>
          <w:iCs/>
          <w:lang w:val=""/>
        </w:rPr>
        <w:t xml:space="preserve">Greet </w:t>
      </w:r>
      <w:r w:rsidRPr="00577693" w:rsidR="00EC1FA9">
        <w:rPr>
          <w:rFonts w:ascii="Times New Roman" w:hAnsi="Times New Roman" w:cs="Times New Roman"/>
          <w:i/>
          <w:iCs/>
          <w:lang w:val=""/>
        </w:rPr>
        <w:t>family member</w:t>
      </w:r>
      <w:r w:rsidRPr="00577693">
        <w:rPr>
          <w:rFonts w:ascii="Times New Roman" w:hAnsi="Times New Roman" w:cs="Times New Roman"/>
          <w:lang w:val=""/>
        </w:rPr>
        <w:t xml:space="preserve">] </w:t>
      </w:r>
      <w:r w:rsidRPr="004F20F0" w:rsidR="00A35639">
        <w:rPr>
          <w:rFonts w:ascii="Times New Roman" w:hAnsi="Times New Roman" w:cs="Times New Roman"/>
          <w:lang w:val=""/>
        </w:rPr>
        <w:t xml:space="preserve">¿Es ahora un buen momento para usted? </w:t>
      </w:r>
      <w:r w:rsidR="00300AFA">
        <w:rPr>
          <w:rFonts w:ascii="Times New Roman" w:hAnsi="Times New Roman" w:cs="Times New Roman"/>
          <w:lang w:val=""/>
        </w:rPr>
        <w:t xml:space="preserve"> E</w:t>
      </w:r>
      <w:r w:rsidRPr="004F20F0" w:rsidR="00A35639">
        <w:rPr>
          <w:rFonts w:ascii="Times New Roman" w:hAnsi="Times New Roman" w:cs="Times New Roman"/>
          <w:lang w:val=""/>
        </w:rPr>
        <w:t>sta entrevista tard</w:t>
      </w:r>
      <w:r w:rsidRPr="004F20F0" w:rsidR="00551297">
        <w:rPr>
          <w:rFonts w:ascii="Times New Roman" w:hAnsi="Times New Roman" w:cs="Times New Roman"/>
          <w:lang w:val=""/>
        </w:rPr>
        <w:t>ar</w:t>
      </w:r>
      <w:r w:rsidRPr="004F20F0" w:rsidR="00547DA8">
        <w:rPr>
          <w:rFonts w:ascii="Times New Roman" w:hAnsi="Times New Roman" w:cs="Times New Roman"/>
          <w:lang w:val=""/>
        </w:rPr>
        <w:t>á</w:t>
      </w:r>
      <w:r w:rsidRPr="004F20F0" w:rsidR="00A35639">
        <w:rPr>
          <w:rFonts w:ascii="Times New Roman" w:hAnsi="Times New Roman" w:cs="Times New Roman"/>
          <w:lang w:val=""/>
        </w:rPr>
        <w:t xml:space="preserve"> aproximadamente una hora.</w:t>
      </w:r>
    </w:p>
    <w:p w:rsidR="00FB2700" w:rsidRPr="00577693" w:rsidP="00FB2700" w14:paraId="6DAC0369" w14:textId="52AFBFB1">
      <w:pPr>
        <w:rPr>
          <w:rFonts w:ascii="Times New Roman" w:hAnsi="Times New Roman" w:cs="Times New Roman"/>
          <w:lang w:val=""/>
        </w:rPr>
      </w:pPr>
      <w:r w:rsidRPr="004F20F0">
        <w:rPr>
          <w:rFonts w:ascii="Times New Roman" w:hAnsi="Times New Roman" w:cs="Times New Roman"/>
          <w:lang w:val=""/>
        </w:rPr>
        <w:t>Gracias por aceptar hablar conmigo hoy.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 Como recordatorio, esta es una entrevista para el Estudio </w:t>
      </w:r>
      <w:r w:rsidRPr="004F20F0">
        <w:rPr>
          <w:lang w:val=""/>
        </w:rPr>
        <w:t xml:space="preserve">de prácticas y experiencias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 en el hogar </w:t>
      </w:r>
      <w:r w:rsidRPr="004F20F0">
        <w:rPr>
          <w:rFonts w:ascii="Times New Roman" w:hAnsi="Times New Roman" w:cs="Times New Roman"/>
          <w:lang w:val=""/>
        </w:rPr>
        <w:t>(HBCC P&amp;E por sus siglas en inglés)</w:t>
      </w:r>
      <w:r w:rsidRPr="004F20F0">
        <w:rPr>
          <w:lang w:val=""/>
        </w:rPr>
        <w:t xml:space="preserve">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Programamos esta entrevista porque queremos conocer sus experiencias con su proveedor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, </w:t>
      </w:r>
      <w:r w:rsidRPr="00577693">
        <w:rPr>
          <w:rFonts w:ascii="Times New Roman" w:hAnsi="Times New Roman" w:cs="Times New Roman"/>
          <w:lang w:val=""/>
        </w:rPr>
        <w:t>[PROVIDER],</w:t>
      </w:r>
      <w:r w:rsidRPr="004F20F0">
        <w:rPr>
          <w:lang w:val=""/>
        </w:rPr>
        <w:t xml:space="preserve"> y lo que busca y valora con respecto al cuidado </w:t>
      </w:r>
      <w:r w:rsidR="009557BE">
        <w:rPr>
          <w:lang w:val=""/>
        </w:rPr>
        <w:t>de niños</w:t>
      </w:r>
      <w:r w:rsidRPr="004F20F0" w:rsidR="009557BE">
        <w:rPr>
          <w:lang w:val=""/>
        </w:rPr>
        <w:t xml:space="preserve"> </w:t>
      </w:r>
      <w:r w:rsidRPr="004F20F0">
        <w:rPr>
          <w:lang w:val=""/>
        </w:rPr>
        <w:t xml:space="preserve">en general. </w:t>
      </w:r>
      <w:r w:rsidRPr="00577693">
        <w:rPr>
          <w:rFonts w:ascii="Times New Roman" w:hAnsi="Times New Roman" w:cs="Times New Roman"/>
          <w:lang w:val=""/>
        </w:rPr>
        <w:t xml:space="preserve"> </w:t>
      </w:r>
    </w:p>
    <w:p w:rsidR="00FB2700" w:rsidRPr="00577693" w:rsidP="00FB2700" w14:paraId="0EFCF790" w14:textId="77C4BA89">
      <w:pPr>
        <w:rPr>
          <w:rFonts w:ascii="Times New Roman" w:hAnsi="Times New Roman" w:cs="Times New Roman"/>
          <w:lang w:val=""/>
        </w:rPr>
      </w:pPr>
      <w:r w:rsidRPr="004F20F0">
        <w:rPr>
          <w:rFonts w:ascii="Times New Roman" w:hAnsi="Times New Roman" w:cs="Times New Roman"/>
          <w:lang w:val=""/>
        </w:rPr>
        <w:t>Antes de empezar, quiero darle un breve recordatorio sobre el propósito de este estudio y pedir su consentimiento para participar en este estudio.</w:t>
      </w:r>
    </w:p>
    <w:p w:rsidR="0085738A" w:rsidRPr="00577693" w:rsidP="00FB2700" w14:paraId="0508831E" w14:textId="0CEC4A7C">
      <w:pPr>
        <w:rPr>
          <w:rFonts w:ascii="Times New Roman" w:hAnsi="Times New Roman" w:cs="Times New Roman"/>
          <w:lang w:val=""/>
        </w:rPr>
      </w:pPr>
      <w:r w:rsidRPr="004F20F0">
        <w:rPr>
          <w:lang w:val=""/>
        </w:rPr>
        <w:t xml:space="preserve">Mathematica y el Instituto Erikson están realizando el Estudio </w:t>
      </w:r>
      <w:r w:rsidRPr="00577693">
        <w:rPr>
          <w:lang w:val=""/>
        </w:rPr>
        <w:t>HBCC P&amp;E</w:t>
      </w:r>
      <w:r w:rsidRPr="004F20F0">
        <w:rPr>
          <w:lang w:val=""/>
        </w:rPr>
        <w:t xml:space="preserve"> para la Administración para Niños y Familias (ACF por sus siglas en inglés) para aprender más sobre </w:t>
      </w:r>
      <w:r w:rsidR="0070029E">
        <w:rPr>
          <w:lang w:val=""/>
        </w:rPr>
        <w:t xml:space="preserve">los </w:t>
      </w:r>
      <w:r w:rsidR="002407CE">
        <w:rPr>
          <w:lang w:val=""/>
        </w:rPr>
        <w:t>beneficios</w:t>
      </w:r>
      <w:r w:rsidRPr="004F20F0">
        <w:rPr>
          <w:lang w:val=""/>
        </w:rPr>
        <w:t xml:space="preserve"> del cuidado </w:t>
      </w:r>
      <w:r w:rsidR="009557BE">
        <w:rPr>
          <w:lang w:val=""/>
        </w:rPr>
        <w:t xml:space="preserve">de niños </w:t>
      </w:r>
      <w:r w:rsidRPr="004F20F0">
        <w:rPr>
          <w:lang w:val=""/>
        </w:rPr>
        <w:t xml:space="preserve">en el hogar.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El estudio tiene como objetivo conocer </w:t>
      </w:r>
      <w:r w:rsidR="0070029E">
        <w:rPr>
          <w:lang w:val=""/>
        </w:rPr>
        <w:t xml:space="preserve">los </w:t>
      </w:r>
      <w:r w:rsidR="002407CE">
        <w:rPr>
          <w:lang w:val=""/>
        </w:rPr>
        <w:t>beneficios</w:t>
      </w:r>
      <w:r w:rsidRPr="004F20F0">
        <w:rPr>
          <w:lang w:val=""/>
        </w:rPr>
        <w:t xml:space="preserve"> del cuidado en el hogar y </w:t>
      </w:r>
      <w:r w:rsidRPr="004F20F0" w:rsidR="00551297">
        <w:rPr>
          <w:lang w:val=""/>
        </w:rPr>
        <w:t>elevar</w:t>
      </w:r>
      <w:r w:rsidRPr="004F20F0" w:rsidR="00DF0A0A">
        <w:rPr>
          <w:lang w:val=""/>
        </w:rPr>
        <w:t xml:space="preserve"> </w:t>
      </w:r>
      <w:r w:rsidRPr="004F20F0">
        <w:rPr>
          <w:lang w:val=""/>
        </w:rPr>
        <w:t xml:space="preserve">las voces de las personas que cuidan los niños de sus </w:t>
      </w:r>
      <w:r w:rsidR="004146E5">
        <w:rPr>
          <w:lang w:val=""/>
        </w:rPr>
        <w:t xml:space="preserve">familiares </w:t>
      </w:r>
      <w:r w:rsidRPr="004F20F0">
        <w:rPr>
          <w:lang w:val=""/>
        </w:rPr>
        <w:t xml:space="preserve">, amigos y vecinos. </w:t>
      </w:r>
      <w:r w:rsidR="00300AFA">
        <w:rPr>
          <w:lang w:val=""/>
        </w:rPr>
        <w:t xml:space="preserve"> </w:t>
      </w:r>
      <w:r w:rsidRPr="004F20F0">
        <w:rPr>
          <w:lang w:val=""/>
        </w:rPr>
        <w:t>Tamb</w:t>
      </w:r>
      <w:r w:rsidRPr="00577693">
        <w:rPr>
          <w:lang w:val=""/>
        </w:rPr>
        <w:t xml:space="preserve">ién queremos escuchar de los padres o tutores de los </w:t>
      </w:r>
      <w:r w:rsidRPr="004F20F0">
        <w:rPr>
          <w:lang w:val=""/>
        </w:rPr>
        <w:t xml:space="preserve">niños cuidados por sus </w:t>
      </w:r>
      <w:r w:rsidR="004146E5">
        <w:rPr>
          <w:lang w:val=""/>
        </w:rPr>
        <w:t>familiares</w:t>
      </w:r>
      <w:r w:rsidRPr="004F20F0">
        <w:rPr>
          <w:lang w:val=""/>
        </w:rPr>
        <w:t>, amigos y vecinos para poder comprender lo que es importante para los padres con respecto a las experiencias de sus hijos bajo cuidado.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 Sus ideas y opiniones sobre lo que es importante para el cuidado de su hijo(a) nos ayudarán a comprender los tipos de recursos y apoyos que podrían beneficiarse a los proveedores de cuidado </w:t>
      </w:r>
      <w:r w:rsidR="009557BE">
        <w:rPr>
          <w:lang w:val=""/>
        </w:rPr>
        <w:t>de niños</w:t>
      </w:r>
      <w:r w:rsidRPr="004F20F0">
        <w:rPr>
          <w:lang w:val=""/>
        </w:rPr>
        <w:t xml:space="preserve">. </w:t>
      </w:r>
    </w:p>
    <w:p w:rsidR="0085738A" w:rsidRPr="003D0D7D" w:rsidP="0085738A" w14:paraId="4186967B" w14:textId="2BD651DB">
      <w:pPr>
        <w:rPr>
          <w:rFonts w:ascii="Times New Roman" w:hAnsi="Times New Roman" w:cs="Times New Roman"/>
          <w:lang w:val="en-GB"/>
        </w:rPr>
      </w:pPr>
      <w:bookmarkStart w:id="0" w:name="_Hlk108710811"/>
      <w:bookmarkStart w:id="1" w:name="_Hlk108726264"/>
      <w:r w:rsidRPr="003D0D7D">
        <w:rPr>
          <w:rFonts w:ascii="Times New Roman" w:hAnsi="Times New Roman" w:cs="Times New Roman"/>
          <w:lang w:val="en-GB"/>
        </w:rPr>
        <w:t>[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R</w:t>
      </w:r>
      <w:r w:rsidRPr="003D0D7D">
        <w:rPr>
          <w:rFonts w:ascii="Times New Roman" w:hAnsi="Times New Roman" w:cs="Times New Roman"/>
          <w:i/>
          <w:iCs/>
          <w:lang w:val="en-GB"/>
        </w:rPr>
        <w:t xml:space="preserve">eview </w:t>
      </w:r>
      <w:r w:rsidRPr="003D0D7D" w:rsidR="00B96403">
        <w:rPr>
          <w:rFonts w:ascii="Times New Roman" w:hAnsi="Times New Roman" w:cs="Times New Roman"/>
          <w:i/>
          <w:iCs/>
          <w:lang w:val="en-GB"/>
        </w:rPr>
        <w:t>this information, which comes directly from the</w:t>
      </w:r>
      <w:r w:rsidRPr="003D0D7D">
        <w:rPr>
          <w:rFonts w:ascii="Times New Roman" w:hAnsi="Times New Roman" w:cs="Times New Roman"/>
          <w:i/>
          <w:iCs/>
          <w:lang w:val="en-GB"/>
        </w:rPr>
        <w:t xml:space="preserve"> consent statement</w:t>
      </w:r>
      <w:r w:rsidRPr="003D0D7D" w:rsidR="00477992">
        <w:rPr>
          <w:rFonts w:ascii="Times New Roman" w:hAnsi="Times New Roman" w:cs="Times New Roman"/>
          <w:i/>
          <w:iCs/>
          <w:lang w:val="en-GB"/>
        </w:rPr>
        <w:t>–Information about HBCC P&amp;E Study Activities for Family Members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.</w:t>
      </w:r>
      <w:r w:rsidRPr="003D0D7D">
        <w:rPr>
          <w:rFonts w:ascii="Times New Roman" w:hAnsi="Times New Roman" w:cs="Times New Roman"/>
          <w:lang w:val="en-GB"/>
        </w:rPr>
        <w:t>]</w:t>
      </w:r>
    </w:p>
    <w:p w:rsidR="00B96403" w:rsidRPr="00577693" w:rsidP="00B96403" w14:paraId="33338B3E" w14:textId="6B872C7C">
      <w:pPr>
        <w:pStyle w:val="Paragraph0"/>
        <w:rPr>
          <w:lang w:val=""/>
        </w:rPr>
      </w:pPr>
      <w:r w:rsidRPr="00577693">
        <w:rPr>
          <w:rFonts w:ascii="Times New Roman" w:hAnsi="Times New Roman" w:cs="Times New Roman"/>
          <w:lang w:val=""/>
        </w:rPr>
        <w:t>L</w:t>
      </w:r>
      <w:r w:rsidRPr="004F20F0">
        <w:rPr>
          <w:rFonts w:ascii="Times New Roman" w:hAnsi="Times New Roman" w:cs="Times New Roman"/>
          <w:lang w:val=""/>
        </w:rPr>
        <w:t>e enviaremos una tarjeta de regalo de $</w:t>
      </w:r>
      <w:r w:rsidRPr="00577693">
        <w:rPr>
          <w:rFonts w:ascii="Times New Roman" w:hAnsi="Times New Roman" w:cs="Times New Roman"/>
          <w:lang w:val=""/>
        </w:rPr>
        <w:t>50 como agradecimiento y para reconocer su participación en esta entrevista.</w:t>
      </w:r>
    </w:p>
    <w:p w:rsidR="00B96403" w:rsidRPr="00577693" w:rsidP="00B96403" w14:paraId="5B719799" w14:textId="6AAC0D73">
      <w:pPr>
        <w:pStyle w:val="Paragraph0"/>
        <w:rPr>
          <w:lang w:val=""/>
        </w:rPr>
      </w:pPr>
      <w:r w:rsidRPr="004F20F0">
        <w:rPr>
          <w:lang w:val=""/>
        </w:rPr>
        <w:t xml:space="preserve">Su participación es completamente voluntaria y su decisión. </w:t>
      </w:r>
      <w:r w:rsidR="00300AFA">
        <w:rPr>
          <w:lang w:val=""/>
        </w:rPr>
        <w:t xml:space="preserve"> </w:t>
      </w:r>
      <w:r w:rsidRPr="005A1713" w:rsidR="005A1713">
        <w:rPr>
          <w:lang w:val=""/>
        </w:rPr>
        <w:t xml:space="preserve">Existe una pequeña posibilidad de que al responder a algunas de nuestras preguntas surjan temas que le molesten. Puede elegir no responder una pregunta por esta o cualquier otra  razón si lo desea. También podemos pausar o terminar una entrevista en cualquier momento. No existen otros riesgos o beneficios relacionados con su participación. </w:t>
      </w:r>
      <w:r w:rsidRPr="004F20F0">
        <w:rPr>
          <w:lang w:val=""/>
        </w:rPr>
        <w:t xml:space="preserve">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No hay ninguna respuesta correcta ni incorrecta a cualquiera de las preguntas. </w:t>
      </w:r>
    </w:p>
    <w:p w:rsidR="009B44CE" w:rsidRPr="009B44CE" w:rsidP="009B44CE" w14:paraId="6E87E9DE" w14:textId="3A082EB1">
      <w:pPr>
        <w:pStyle w:val="Paragraph0"/>
        <w:rPr>
          <w:lang w:val=""/>
        </w:rPr>
      </w:pPr>
      <w:r w:rsidRPr="009B44CE">
        <w:rPr>
          <w:lang w:val=""/>
        </w:rPr>
        <w:t xml:space="preserve">Mantendremos su participación privada.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Solamente usaremos sus respuestas con motivos educativos y de maneras que no revelarán quién es usted. </w:t>
      </w:r>
      <w:r w:rsidR="003103AE">
        <w:rPr>
          <w:lang w:val=""/>
        </w:rPr>
        <w:t xml:space="preserve"> </w:t>
      </w:r>
      <w:r w:rsidRPr="009B44CE">
        <w:rPr>
          <w:lang w:val=""/>
        </w:rPr>
        <w:t>No compartiremos sus respuestas con otros participantes del estudio, incluyendo miembros de la familia de los niños que cuida y la persona en la comunidad que le apoya.</w:t>
      </w:r>
    </w:p>
    <w:p w:rsidR="009B44CE" w:rsidRPr="009B44CE" w:rsidP="009B44CE" w14:paraId="6F23DFBC" w14:textId="327CA7DC">
      <w:pPr>
        <w:pStyle w:val="Paragraph0"/>
        <w:rPr>
          <w:lang w:val=""/>
        </w:rPr>
      </w:pPr>
      <w:r w:rsidRPr="009B44CE">
        <w:rPr>
          <w:lang w:val=""/>
        </w:rPr>
        <w:t>Tenemos un Certificado de Confidencialidad de los Institutos Nacionales de Salud.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 El Certificado nos ayuda a proteger su privacidad al limitar cuando el equipo de estudio puede divulgar información que le identifica, pero existen algunas excepciones.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 Por ejemplo, si usted indica que está planeando hacerse daño o hacer daño a otros, es posible que nos requiera la ley que compartamos eso con las autoridades apropiadas.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El Departamento de Salud y Servicios Humanos (DHHS por sus siglas en inglés) puede pedir información para una auditoría o evaluación.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Si así lo hacen, tendremos que proporcionársela. </w:t>
      </w:r>
      <w:r w:rsidR="003103AE">
        <w:rPr>
          <w:lang w:val=""/>
        </w:rPr>
        <w:t xml:space="preserve"> </w:t>
      </w:r>
      <w:r w:rsidRPr="009B44CE">
        <w:rPr>
          <w:lang w:val=""/>
        </w:rPr>
        <w:t xml:space="preserve">Sin embargo, solamente personal del DHHS que participa en la evaluación la verá. </w:t>
      </w:r>
    </w:p>
    <w:p w:rsidR="00B96403" w:rsidRPr="00577693" w:rsidP="00B96403" w14:paraId="19DD8910" w14:textId="41B09FAA">
      <w:pPr>
        <w:pStyle w:val="Paragraph0"/>
        <w:rPr>
          <w:rFonts w:eastAsia="Times New Roman" w:cs="Times New Roman"/>
          <w:lang w:val=""/>
        </w:rPr>
      </w:pPr>
      <w:r w:rsidRPr="004F20F0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300AFA">
        <w:rPr>
          <w:rFonts w:eastAsia="Times New Roman" w:cs="Times New Roman"/>
          <w:lang w:val=""/>
        </w:rPr>
        <w:t xml:space="preserve"> </w:t>
      </w:r>
      <w:r w:rsidRPr="004F20F0">
        <w:rPr>
          <w:rFonts w:eastAsia="Times New Roman" w:cs="Times New Roman"/>
          <w:lang w:val=""/>
        </w:rPr>
        <w:t xml:space="preserve">Si usamos </w:t>
      </w:r>
      <w:r w:rsidRPr="004F20F0" w:rsidR="00551297">
        <w:rPr>
          <w:rFonts w:eastAsia="Times New Roman" w:cs="Times New Roman"/>
          <w:lang w:val=""/>
        </w:rPr>
        <w:t>algo que usted o alguien dijo</w:t>
      </w:r>
      <w:r w:rsidRPr="004F20F0">
        <w:rPr>
          <w:rFonts w:eastAsia="Times New Roman" w:cs="Times New Roman"/>
          <w:lang w:val=""/>
        </w:rPr>
        <w:t>, no mencionaremos por nombre personas específicas ni nada que identificaría a alguien.</w:t>
      </w:r>
      <w:r w:rsidRPr="000969BC" w:rsidR="005A1713">
        <w:rPr>
          <w:lang w:val=""/>
        </w:rPr>
        <w:t xml:space="preserve"> </w:t>
      </w:r>
      <w:r w:rsidRPr="005A1713" w:rsidR="005A1713">
        <w:rPr>
          <w:rFonts w:eastAsia="Times New Roman" w:cs="Times New Roman"/>
          <w:lang w:val=""/>
        </w:rPr>
        <w:t xml:space="preserve">En el futuro, las respuestas de este estudio (sin nada que identifique a los participantes) podrían compartirse de forma segura con personas calificadas con </w:t>
      </w:r>
      <w:r w:rsidRPr="00135656" w:rsidR="00135656">
        <w:rPr>
          <w:rFonts w:eastAsia="Times New Roman" w:cs="Times New Roman"/>
          <w:lang w:val=""/>
        </w:rPr>
        <w:t>propósito</w:t>
      </w:r>
      <w:r w:rsidR="00135656">
        <w:rPr>
          <w:rFonts w:eastAsia="Times New Roman" w:cs="Times New Roman"/>
          <w:lang w:val=""/>
        </w:rPr>
        <w:t xml:space="preserve"> </w:t>
      </w:r>
      <w:r w:rsidRPr="005A1713" w:rsidR="005A1713">
        <w:rPr>
          <w:rFonts w:eastAsia="Times New Roman" w:cs="Times New Roman"/>
          <w:lang w:val=""/>
        </w:rPr>
        <w:t xml:space="preserve">de aprendizaje adicionales para comprender mejor las fortalezas del cuidado </w:t>
      </w:r>
      <w:r w:rsidR="005A1713">
        <w:rPr>
          <w:rFonts w:eastAsia="Times New Roman" w:cs="Times New Roman"/>
          <w:lang w:val=""/>
        </w:rPr>
        <w:t>de</w:t>
      </w:r>
      <w:r w:rsidRPr="005A1713" w:rsidR="005A1713">
        <w:rPr>
          <w:rFonts w:eastAsia="Times New Roman" w:cs="Times New Roman"/>
          <w:lang w:val=""/>
        </w:rPr>
        <w:t xml:space="preserve"> niños en el hogar.</w:t>
      </w:r>
    </w:p>
    <w:p w:rsidR="00B96403" w:rsidRPr="00577693" w:rsidP="00B96403" w14:paraId="62DFE495" w14:textId="367CC29F">
      <w:pPr>
        <w:pStyle w:val="Paragraph0"/>
        <w:rPr>
          <w:lang w:val=""/>
        </w:rPr>
      </w:pPr>
      <w:r w:rsidRPr="004F20F0">
        <w:rPr>
          <w:lang w:val=""/>
        </w:rPr>
        <w:t>Con su permiso, grabaremos la entrevista.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 Esta </w:t>
      </w:r>
      <w:r w:rsidR="00956C5D">
        <w:rPr>
          <w:lang w:val=""/>
        </w:rPr>
        <w:t xml:space="preserve">grabación </w:t>
      </w:r>
      <w:r w:rsidRPr="004F20F0">
        <w:rPr>
          <w:lang w:val=""/>
        </w:rPr>
        <w:t xml:space="preserve">no se compartirá fuera del equipo de estudio. </w:t>
      </w:r>
      <w:r w:rsidR="00300AFA">
        <w:rPr>
          <w:lang w:val=""/>
        </w:rPr>
        <w:t xml:space="preserve"> </w:t>
      </w:r>
      <w:r w:rsidRPr="004F20F0">
        <w:rPr>
          <w:lang w:val=""/>
        </w:rPr>
        <w:t xml:space="preserve">Si quiere decir algo que no quiere que grabemos, podemos pausar la grabación durante la entrevista. </w:t>
      </w:r>
      <w:r w:rsidR="00300AFA">
        <w:rPr>
          <w:lang w:val=""/>
        </w:rPr>
        <w:t xml:space="preserve"> </w:t>
      </w:r>
      <w:r w:rsidRPr="004F20F0">
        <w:rPr>
          <w:lang w:val=""/>
        </w:rPr>
        <w:t>Eliminaremos todas las grabaciones al final del estudio (después de finalizar nuestro análisis de las respuestas de todos los miembros de la familia participantes).</w:t>
      </w:r>
    </w:p>
    <w:p w:rsidR="00B96403" w:rsidRPr="00577693" w:rsidP="00B96403" w14:paraId="6924CD4D" w14:textId="47F21799">
      <w:pPr>
        <w:pStyle w:val="Paragraph0"/>
        <w:rPr>
          <w:lang w:val=""/>
        </w:rPr>
      </w:pPr>
      <w:r w:rsidRPr="004F20F0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300AFA">
        <w:rPr>
          <w:lang w:val=""/>
        </w:rPr>
        <w:t xml:space="preserve"> </w:t>
      </w:r>
      <w:r w:rsidRPr="004F20F0">
        <w:rPr>
          <w:lang w:val=""/>
        </w:rPr>
        <w:t>El número OMB para esta recopilación es 0970-</w:t>
      </w:r>
      <w:r w:rsidR="00774339">
        <w:rPr>
          <w:lang w:val=""/>
        </w:rPr>
        <w:t>0612</w:t>
      </w:r>
      <w:r w:rsidRPr="004F20F0">
        <w:rPr>
          <w:lang w:val=""/>
        </w:rPr>
        <w:t xml:space="preserve"> y la fecha de vencimiento es </w:t>
      </w:r>
      <w:r w:rsidR="00774339">
        <w:rPr>
          <w:lang w:val=""/>
        </w:rPr>
        <w:t>09</w:t>
      </w:r>
      <w:r w:rsidRPr="004F20F0">
        <w:rPr>
          <w:lang w:val=""/>
        </w:rPr>
        <w:t>/</w:t>
      </w:r>
      <w:r w:rsidR="00774339">
        <w:rPr>
          <w:lang w:val=""/>
        </w:rPr>
        <w:t>30</w:t>
      </w:r>
      <w:r w:rsidRPr="004F20F0">
        <w:rPr>
          <w:lang w:val=""/>
        </w:rPr>
        <w:t>/</w:t>
      </w:r>
      <w:r w:rsidR="00774339">
        <w:rPr>
          <w:lang w:val=""/>
        </w:rPr>
        <w:t>2024</w:t>
      </w:r>
      <w:r w:rsidRPr="004F20F0">
        <w:rPr>
          <w:lang w:val=""/>
        </w:rPr>
        <w:t>.</w:t>
      </w:r>
    </w:p>
    <w:p w:rsidR="00B96403" w:rsidRPr="003D0D7D" w:rsidP="0085738A" w14:paraId="779B4A49" w14:textId="580F16F9">
      <w:pPr>
        <w:rPr>
          <w:rFonts w:ascii="Times New Roman" w:hAnsi="Times New Roman" w:cs="Times New Roman"/>
          <w:lang w:val="en-GB"/>
        </w:rPr>
      </w:pPr>
      <w:r w:rsidRPr="003D0D7D">
        <w:rPr>
          <w:rFonts w:ascii="Times New Roman" w:hAnsi="Times New Roman" w:cs="Times New Roman"/>
          <w:lang w:val="en-GB"/>
        </w:rPr>
        <w:t>[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E</w:t>
      </w:r>
      <w:r w:rsidRPr="003D0D7D">
        <w:rPr>
          <w:rFonts w:ascii="Times New Roman" w:hAnsi="Times New Roman" w:cs="Times New Roman"/>
          <w:i/>
          <w:iCs/>
          <w:lang w:val="en-GB"/>
        </w:rPr>
        <w:t>nd of consent statement information</w:t>
      </w:r>
      <w:r w:rsidRPr="003D0D7D" w:rsidR="00F06984">
        <w:rPr>
          <w:rFonts w:ascii="Times New Roman" w:hAnsi="Times New Roman" w:cs="Times New Roman"/>
          <w:i/>
          <w:iCs/>
          <w:lang w:val="en-GB"/>
        </w:rPr>
        <w:t>.</w:t>
      </w:r>
      <w:r w:rsidRPr="003D0D7D">
        <w:rPr>
          <w:rFonts w:ascii="Times New Roman" w:hAnsi="Times New Roman" w:cs="Times New Roman"/>
          <w:lang w:val="en-GB"/>
        </w:rPr>
        <w:t>]</w:t>
      </w:r>
    </w:p>
    <w:p w:rsidR="00FB2700" w:rsidRPr="00577693" w:rsidP="00FB2700" w14:paraId="6498FC6B" w14:textId="157EBE36">
      <w:pPr>
        <w:rPr>
          <w:rFonts w:ascii="Times New Roman" w:hAnsi="Times New Roman" w:cs="Times New Roman"/>
          <w:lang w:val=""/>
        </w:rPr>
      </w:pPr>
      <w:bookmarkStart w:id="2" w:name="_Hlk118907818"/>
      <w:r w:rsidRPr="00577693">
        <w:rPr>
          <w:rFonts w:ascii="Times New Roman" w:hAnsi="Times New Roman" w:cs="Times New Roman"/>
          <w:lang w:val=""/>
        </w:rPr>
        <w:t>(</w:t>
      </w:r>
      <w:r w:rsidRPr="00577693" w:rsidR="00F06984">
        <w:rPr>
          <w:rFonts w:ascii="Times New Roman" w:hAnsi="Times New Roman" w:cs="Times New Roman"/>
          <w:i/>
          <w:iCs/>
          <w:lang w:val=""/>
        </w:rPr>
        <w:t>I</w:t>
      </w:r>
      <w:r w:rsidRPr="00577693">
        <w:rPr>
          <w:rFonts w:ascii="Times New Roman" w:hAnsi="Times New Roman" w:cs="Times New Roman"/>
          <w:i/>
          <w:iCs/>
          <w:lang w:val=""/>
        </w:rPr>
        <w:t>f they have email address and we sent consent by email</w:t>
      </w:r>
      <w:r w:rsidRPr="00577693">
        <w:rPr>
          <w:rFonts w:ascii="Times New Roman" w:hAnsi="Times New Roman" w:cs="Times New Roman"/>
          <w:lang w:val=""/>
        </w:rPr>
        <w:t xml:space="preserve">) </w:t>
      </w:r>
      <w:bookmarkEnd w:id="2"/>
      <w:r w:rsidRPr="004F20F0" w:rsidR="00A35639">
        <w:rPr>
          <w:rFonts w:ascii="Times New Roman" w:hAnsi="Times New Roman" w:cs="Times New Roman"/>
          <w:lang w:val=""/>
        </w:rPr>
        <w:t xml:space="preserve">También le enviamos una carta por correo electrónico con esta información acerca del estudio para sus registros.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577693" w:rsidR="00A35639">
        <w:rPr>
          <w:rFonts w:ascii="Times New Roman" w:hAnsi="Times New Roman" w:cs="Times New Roman"/>
        </w:rPr>
        <w:t xml:space="preserve">¿La </w:t>
      </w:r>
      <w:r w:rsidRPr="00577693" w:rsidR="00A35639">
        <w:rPr>
          <w:rFonts w:ascii="Times New Roman" w:hAnsi="Times New Roman" w:cs="Times New Roman"/>
        </w:rPr>
        <w:t>recibió</w:t>
      </w:r>
      <w:r w:rsidRPr="00577693" w:rsidR="000969BC">
        <w:rPr>
          <w:rFonts w:ascii="Times New Roman" w:hAnsi="Times New Roman" w:cs="Times New Roman"/>
        </w:rPr>
        <w:t xml:space="preserve">? </w:t>
      </w:r>
      <w:r w:rsidRPr="00577693" w:rsidR="00884BB1">
        <w:rPr>
          <w:rFonts w:ascii="Times New Roman" w:hAnsi="Times New Roman" w:cs="Times New Roman"/>
        </w:rPr>
        <w:t>(</w:t>
      </w:r>
      <w:r w:rsidRPr="00577693" w:rsidR="00884BB1">
        <w:rPr>
          <w:rFonts w:ascii="Times New Roman" w:hAnsi="Times New Roman" w:cs="Times New Roman"/>
          <w:i/>
          <w:iCs/>
        </w:rPr>
        <w:t xml:space="preserve">If no: confirm </w:t>
      </w:r>
      <w:r w:rsidRPr="00577693">
        <w:rPr>
          <w:rFonts w:ascii="Times New Roman" w:hAnsi="Times New Roman" w:cs="Times New Roman"/>
          <w:i/>
          <w:iCs/>
        </w:rPr>
        <w:t xml:space="preserve">email </w:t>
      </w:r>
      <w:r w:rsidRPr="00577693" w:rsidR="00884BB1">
        <w:rPr>
          <w:rFonts w:ascii="Times New Roman" w:hAnsi="Times New Roman" w:cs="Times New Roman"/>
          <w:i/>
          <w:iCs/>
        </w:rPr>
        <w:t>address and say we will mail another copy</w:t>
      </w:r>
      <w:bookmarkStart w:id="3" w:name="_Hlk118907841"/>
      <w:r w:rsidRPr="00577693"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bookmarkEnd w:id="3"/>
      <w:r w:rsidRPr="00577693" w:rsidR="00884BB1">
        <w:rPr>
          <w:rFonts w:ascii="Times New Roman" w:hAnsi="Times New Roman" w:cs="Times New Roman"/>
          <w:i/>
          <w:iCs/>
        </w:rPr>
        <w:t>.</w:t>
      </w:r>
      <w:r w:rsidRPr="00577693" w:rsidR="00884BB1">
        <w:rPr>
          <w:rFonts w:ascii="Times New Roman" w:hAnsi="Times New Roman" w:cs="Times New Roman"/>
        </w:rPr>
        <w:t xml:space="preserve">) </w:t>
      </w:r>
      <w:bookmarkEnd w:id="0"/>
      <w:r w:rsidRPr="00577693" w:rsidR="00B83ACD">
        <w:rPr>
          <w:rFonts w:ascii="Times New Roman" w:hAnsi="Times New Roman" w:cs="Times New Roman"/>
        </w:rPr>
        <w:t xml:space="preserve"> </w:t>
      </w:r>
      <w:r w:rsidRPr="004F20F0" w:rsidR="00A35639">
        <w:rPr>
          <w:rFonts w:ascii="Times New Roman" w:hAnsi="Times New Roman" w:cs="Times New Roman"/>
          <w:lang w:val=""/>
        </w:rPr>
        <w:t>¿Tiene alguna pregunta?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 w:rsidR="00A35639">
        <w:rPr>
          <w:rFonts w:ascii="Times New Roman" w:hAnsi="Times New Roman" w:cs="Times New Roman"/>
          <w:lang w:val=""/>
        </w:rPr>
        <w:t xml:space="preserve"> </w:t>
      </w:r>
      <w:r w:rsidRPr="00577693" w:rsidR="00884BB1">
        <w:rPr>
          <w:rFonts w:ascii="Times New Roman" w:hAnsi="Times New Roman" w:cs="Times New Roman"/>
          <w:lang w:val=""/>
        </w:rPr>
        <w:t>(</w:t>
      </w:r>
      <w:r w:rsidRPr="00577693" w:rsidR="00884BB1">
        <w:rPr>
          <w:rFonts w:ascii="Times New Roman" w:hAnsi="Times New Roman" w:cs="Times New Roman"/>
          <w:i/>
          <w:iCs/>
          <w:lang w:val=""/>
        </w:rPr>
        <w:t>Answer any questions</w:t>
      </w:r>
      <w:r w:rsidRPr="00577693" w:rsidR="00884BB1">
        <w:rPr>
          <w:rFonts w:ascii="Times New Roman" w:hAnsi="Times New Roman" w:cs="Times New Roman"/>
          <w:lang w:val=""/>
        </w:rPr>
        <w:t>)</w:t>
      </w:r>
    </w:p>
    <w:bookmarkEnd w:id="1"/>
    <w:p w:rsidR="00FB2700" w:rsidRPr="00577693" w:rsidP="00FB2700" w14:paraId="3535D5EC" w14:textId="6015D0F2">
      <w:pPr>
        <w:rPr>
          <w:rFonts w:ascii="Times New Roman" w:hAnsi="Times New Roman" w:cs="Times New Roman"/>
        </w:rPr>
      </w:pPr>
      <w:r w:rsidRPr="004F20F0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Nuevamente, si se siente incómodo(a) en algún momento de la entrevista, puede pedir que detenga la grabación o pare la entrevista por completo. </w:t>
      </w:r>
      <w:r w:rsidR="00300AFA">
        <w:rPr>
          <w:rFonts w:ascii="Times New Roman" w:hAnsi="Times New Roman" w:cs="Times New Roman"/>
          <w:lang w:val=""/>
        </w:rPr>
        <w:t xml:space="preserve"> </w:t>
      </w:r>
      <w:r w:rsidRPr="00577693">
        <w:rPr>
          <w:rFonts w:ascii="Times New Roman" w:hAnsi="Times New Roman" w:cs="Times New Roman"/>
        </w:rPr>
        <w:t xml:space="preserve">¿Le </w:t>
      </w:r>
      <w:r w:rsidRPr="00577693">
        <w:rPr>
          <w:rFonts w:ascii="Times New Roman" w:hAnsi="Times New Roman" w:cs="Times New Roman"/>
        </w:rPr>
        <w:t>parece</w:t>
      </w:r>
      <w:r w:rsidRPr="00577693">
        <w:rPr>
          <w:rFonts w:ascii="Times New Roman" w:hAnsi="Times New Roman" w:cs="Times New Roman"/>
        </w:rPr>
        <w:t xml:space="preserve"> bien </w:t>
      </w:r>
      <w:r w:rsidRPr="00577693">
        <w:rPr>
          <w:rFonts w:ascii="Times New Roman" w:hAnsi="Times New Roman" w:cs="Times New Roman"/>
        </w:rPr>
        <w:t>si</w:t>
      </w:r>
      <w:r w:rsidRPr="00577693">
        <w:rPr>
          <w:rFonts w:ascii="Times New Roman" w:hAnsi="Times New Roman" w:cs="Times New Roman"/>
        </w:rPr>
        <w:t xml:space="preserve"> </w:t>
      </w:r>
      <w:r w:rsidRPr="00577693">
        <w:rPr>
          <w:rFonts w:ascii="Times New Roman" w:hAnsi="Times New Roman" w:cs="Times New Roman"/>
        </w:rPr>
        <w:t>grabo</w:t>
      </w:r>
      <w:r w:rsidRPr="00577693">
        <w:rPr>
          <w:rFonts w:ascii="Times New Roman" w:hAnsi="Times New Roman" w:cs="Times New Roman"/>
        </w:rPr>
        <w:t>?</w:t>
      </w:r>
    </w:p>
    <w:p w:rsidR="00884BB1" w:rsidRPr="00577693" w:rsidP="00884BB1" w14:paraId="5E71293C" w14:textId="35483367">
      <w:pPr>
        <w:rPr>
          <w:rFonts w:ascii="Times New Roman" w:hAnsi="Times New Roman" w:cs="Times New Roman"/>
          <w:i/>
        </w:rPr>
      </w:pPr>
      <w:bookmarkStart w:id="4" w:name="_Hlk108726273"/>
      <w:r w:rsidRPr="00577693">
        <w:rPr>
          <w:rFonts w:ascii="Times New Roman" w:hAnsi="Times New Roman" w:cs="Times New Roman"/>
          <w:i/>
          <w:iCs/>
        </w:rPr>
        <w:t xml:space="preserve">If yes: </w:t>
      </w:r>
      <w:r w:rsidRPr="00577693" w:rsidR="00B83ACD">
        <w:rPr>
          <w:rFonts w:ascii="Times New Roman" w:hAnsi="Times New Roman" w:cs="Times New Roman"/>
          <w:i/>
          <w:iCs/>
        </w:rPr>
        <w:t xml:space="preserve"> </w:t>
      </w:r>
      <w:r w:rsidRPr="00577693">
        <w:rPr>
          <w:rFonts w:ascii="Times New Roman" w:hAnsi="Times New Roman" w:cs="Times New Roman"/>
          <w:i/>
          <w:iCs/>
        </w:rPr>
        <w:t>Start recording</w:t>
      </w:r>
      <w:r w:rsidRPr="00577693" w:rsidR="00546C55">
        <w:rPr>
          <w:rFonts w:ascii="Times New Roman" w:hAnsi="Times New Roman" w:cs="Times New Roman"/>
          <w:i/>
          <w:iCs/>
        </w:rPr>
        <w:t xml:space="preserve"> </w:t>
      </w:r>
      <w:bookmarkStart w:id="5" w:name="_Hlk114222517"/>
      <w:r w:rsidRPr="00577693" w:rsidR="00546C55">
        <w:rPr>
          <w:rFonts w:ascii="Times New Roman" w:hAnsi="Times New Roman" w:cs="Times New Roman"/>
          <w:i/>
          <w:iCs/>
        </w:rPr>
        <w:t>(by physical recorder</w:t>
      </w:r>
      <w:r w:rsidRPr="00577693" w:rsidR="00477992">
        <w:rPr>
          <w:rFonts w:ascii="Times New Roman" w:hAnsi="Times New Roman" w:cs="Times New Roman"/>
          <w:i/>
          <w:iCs/>
        </w:rPr>
        <w:t>, unless using</w:t>
      </w:r>
      <w:r w:rsidRPr="00577693" w:rsidR="00546C55">
        <w:rPr>
          <w:rFonts w:ascii="Times New Roman" w:hAnsi="Times New Roman" w:cs="Times New Roman"/>
          <w:i/>
          <w:iCs/>
        </w:rPr>
        <w:t xml:space="preserve"> Zoom</w:t>
      </w:r>
      <w:r w:rsidRPr="00577693" w:rsidR="00477992">
        <w:rPr>
          <w:rFonts w:ascii="Times New Roman" w:hAnsi="Times New Roman" w:cs="Times New Roman"/>
          <w:i/>
          <w:iCs/>
        </w:rPr>
        <w:t xml:space="preserve"> or other conferencing software</w:t>
      </w:r>
      <w:r w:rsidRPr="00577693" w:rsidR="00546C55">
        <w:rPr>
          <w:rFonts w:ascii="Times New Roman" w:hAnsi="Times New Roman" w:cs="Times New Roman"/>
          <w:i/>
          <w:iCs/>
        </w:rPr>
        <w:t>)</w:t>
      </w:r>
      <w:bookmarkEnd w:id="5"/>
    </w:p>
    <w:p w:rsidR="00884BB1" w:rsidRPr="00CB6695" w:rsidP="00884BB1" w14:paraId="3647C9D3" w14:textId="2DE8D02F">
      <w:pPr>
        <w:rPr>
          <w:rFonts w:ascii="Times New Roman" w:hAnsi="Times New Roman" w:cs="Times New Roman"/>
          <w:i/>
          <w:lang w:val=""/>
        </w:rPr>
      </w:pPr>
      <w:r w:rsidRPr="00CB6695">
        <w:rPr>
          <w:rFonts w:ascii="Times New Roman" w:hAnsi="Times New Roman" w:cs="Times New Roman"/>
          <w:i/>
          <w:iCs/>
          <w:lang w:val=""/>
        </w:rPr>
        <w:t>If no</w:t>
      </w:r>
      <w:r w:rsidRPr="00CB6695">
        <w:rPr>
          <w:rFonts w:ascii="Times New Roman" w:hAnsi="Times New Roman" w:cs="Times New Roman"/>
          <w:i/>
          <w:lang w:val=""/>
        </w:rPr>
        <w:t xml:space="preserve">: </w:t>
      </w:r>
      <w:r w:rsidRPr="00CB6695" w:rsidR="00B83ACD">
        <w:rPr>
          <w:rFonts w:ascii="Times New Roman" w:hAnsi="Times New Roman" w:cs="Times New Roman"/>
          <w:i/>
          <w:lang w:val=""/>
        </w:rPr>
        <w:t xml:space="preserve"> </w:t>
      </w:r>
      <w:r w:rsidRPr="00CB6695">
        <w:rPr>
          <w:rFonts w:ascii="Times New Roman" w:hAnsi="Times New Roman" w:cs="Times New Roman"/>
          <w:i/>
          <w:lang w:val=""/>
        </w:rPr>
        <w:t>Continue without recording</w:t>
      </w:r>
    </w:p>
    <w:p w:rsidR="00FB2700" w:rsidRPr="00CB6695" w:rsidP="00FB2700" w14:paraId="1D8F3B1E" w14:textId="25E3E253">
      <w:pPr>
        <w:rPr>
          <w:rFonts w:ascii="Times New Roman" w:hAnsi="Times New Roman" w:cs="Times New Roman"/>
          <w:lang w:val=""/>
        </w:rPr>
      </w:pPr>
      <w:r w:rsidRPr="00CB6695">
        <w:rPr>
          <w:rFonts w:ascii="Times New Roman" w:hAnsi="Times New Roman" w:cs="Times New Roman"/>
          <w:lang w:val=""/>
        </w:rPr>
        <w:t>¿Acepta participar en la entrevista?</w:t>
      </w:r>
    </w:p>
    <w:p w:rsidR="00884BB1" w:rsidP="00884BB1" w14:paraId="0A41D597" w14:textId="2AED34E1">
      <w:pPr>
        <w:rPr>
          <w:rFonts w:ascii="Times New Roman" w:hAnsi="Times New Roman" w:cs="Times New Roman"/>
          <w:i/>
        </w:rPr>
      </w:pPr>
      <w:r w:rsidRPr="00577693">
        <w:rPr>
          <w:rFonts w:ascii="Times New Roman" w:hAnsi="Times New Roman" w:cs="Times New Roman"/>
          <w:i/>
          <w:iCs/>
        </w:rPr>
        <w:t>If yes</w:t>
      </w:r>
      <w:r w:rsidRPr="00577693">
        <w:rPr>
          <w:rFonts w:ascii="Times New Roman" w:hAnsi="Times New Roman" w:cs="Times New Roman"/>
          <w:i/>
        </w:rPr>
        <w:t xml:space="preserve">: </w:t>
      </w:r>
      <w:r w:rsidRPr="00577693" w:rsidR="00B83ACD">
        <w:rPr>
          <w:rFonts w:ascii="Times New Roman" w:hAnsi="Times New Roman" w:cs="Times New Roman"/>
          <w:i/>
        </w:rPr>
        <w:t xml:space="preserve"> </w:t>
      </w:r>
      <w:r w:rsidRPr="00577693">
        <w:rPr>
          <w:rFonts w:ascii="Times New Roman" w:hAnsi="Times New Roman" w:cs="Times New Roman"/>
          <w:i/>
        </w:rPr>
        <w:t>Continue with interview</w:t>
      </w:r>
    </w:p>
    <w:p w:rsidR="00461E18" w:rsidRPr="00577693" w:rsidP="00884BB1" w14:paraId="69127400" w14:textId="77777777">
      <w:pPr>
        <w:rPr>
          <w:rFonts w:ascii="Times New Roman" w:hAnsi="Times New Roman" w:cs="Times New Roman"/>
          <w:iCs/>
        </w:rPr>
      </w:pPr>
    </w:p>
    <w:bookmarkEnd w:id="4"/>
    <w:p w:rsidR="006C5AEC" w:rsidRPr="00CB6695" w:rsidP="002B1894" w14:paraId="2C1AED0B" w14:textId="6E7D7760">
      <w:pPr>
        <w:pStyle w:val="H2"/>
      </w:pPr>
      <w:r w:rsidRPr="00CB6695">
        <w:t>A.</w:t>
      </w:r>
      <w:r w:rsidRPr="00CB6695">
        <w:tab/>
      </w:r>
      <w:r w:rsidRPr="00CB6695" w:rsidR="007F3817">
        <w:t xml:space="preserve">About </w:t>
      </w:r>
      <w:r w:rsidRPr="00CB6695" w:rsidR="007D0BC5">
        <w:t xml:space="preserve">your </w:t>
      </w:r>
      <w:r w:rsidRPr="00CB6695" w:rsidR="007F3817">
        <w:t>children</w:t>
      </w:r>
    </w:p>
    <w:p w:rsidR="00156D63" w:rsidRPr="00577693" w:rsidP="006E620B" w14:paraId="00D24B2A" w14:textId="51D3C745">
      <w:pPr>
        <w:pStyle w:val="Paragraph0"/>
        <w:rPr>
          <w:lang w:val=""/>
        </w:rPr>
      </w:pPr>
      <w:r>
        <w:rPr>
          <w:lang w:val=""/>
        </w:rPr>
        <w:t>Para empezar, quiero saber de sus hijos</w:t>
      </w:r>
      <w:r w:rsidRPr="004F20F0" w:rsidR="00374292">
        <w:rPr>
          <w:lang w:val=""/>
        </w:rPr>
        <w:t>.</w:t>
      </w:r>
    </w:p>
    <w:p w:rsidR="00156D63" w:rsidRPr="00577693" w:rsidP="009D0D36" w14:paraId="0AE4DFA2" w14:textId="0174CAFF">
      <w:pPr>
        <w:pStyle w:val="Paragraph0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¿Cuántos hijos tiene menores de 13 años? </w:t>
      </w:r>
      <w:r w:rsidR="00300AFA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 xml:space="preserve">¿Cuáles son </w:t>
      </w:r>
      <w:r w:rsidR="004146E5">
        <w:rPr>
          <w:b/>
          <w:bCs/>
          <w:lang w:val=""/>
        </w:rPr>
        <w:t>las</w:t>
      </w:r>
      <w:r w:rsidRPr="00577693">
        <w:rPr>
          <w:b/>
          <w:bCs/>
          <w:lang w:val=""/>
        </w:rPr>
        <w:t xml:space="preserve"> e</w:t>
      </w:r>
      <w:r w:rsidRPr="004F20F0">
        <w:rPr>
          <w:b/>
          <w:bCs/>
          <w:lang w:val=""/>
        </w:rPr>
        <w:t>dades</w:t>
      </w:r>
      <w:r w:rsidR="004146E5">
        <w:rPr>
          <w:b/>
          <w:bCs/>
          <w:lang w:val=""/>
        </w:rPr>
        <w:t xml:space="preserve"> de sus hijos</w:t>
      </w:r>
      <w:r w:rsidRPr="004F20F0">
        <w:rPr>
          <w:b/>
          <w:bCs/>
          <w:lang w:val=""/>
        </w:rPr>
        <w:t>?</w:t>
      </w:r>
    </w:p>
    <w:p w:rsidR="007F6712" w:rsidRPr="00577693" w:rsidP="009D0D36" w14:paraId="4F39F8B7" w14:textId="0596BC04">
      <w:pPr>
        <w:pStyle w:val="Paragraph0"/>
        <w:numPr>
          <w:ilvl w:val="0"/>
          <w:numId w:val="30"/>
        </w:numPr>
        <w:rPr>
          <w:b/>
          <w:bCs/>
          <w:lang w:val=""/>
        </w:rPr>
      </w:pPr>
      <w:r w:rsidRPr="004F20F0">
        <w:rPr>
          <w:b/>
          <w:bCs/>
          <w:lang w:val=""/>
        </w:rPr>
        <w:t>¿Cuántos hijos tiene mayores de 13 años?</w:t>
      </w:r>
    </w:p>
    <w:p w:rsidR="00364074" w:rsidRPr="00577693" w:rsidP="00E06C27" w14:paraId="61B309EF" w14:textId="4943E0A0">
      <w:pPr>
        <w:pStyle w:val="Paragraph0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¿Cuántos de sus hijos son cuidados o pasan tiempo co</w:t>
      </w:r>
      <w:r w:rsidRPr="004F20F0">
        <w:rPr>
          <w:b/>
          <w:bCs/>
          <w:lang w:val=""/>
        </w:rPr>
        <w:t xml:space="preserve">n </w:t>
      </w:r>
      <w:r w:rsidRPr="00577693">
        <w:rPr>
          <w:b/>
          <w:bCs/>
          <w:lang w:val=""/>
        </w:rPr>
        <w:t>[PROVIDER]?</w:t>
      </w:r>
    </w:p>
    <w:p w:rsidR="00364074" w:rsidRPr="00577693" w:rsidP="007F3817" w14:paraId="1CCB063C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"/>
        </w:rPr>
        <w:sectPr w:rsidSect="00710AA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36AF" w:rsidRPr="00577693" w:rsidP="00710AA8" w14:paraId="6C86ABB2" w14:textId="2AA2CA6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577693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Ahora, hablemos sobre esto(s) </w:t>
      </w:r>
      <w:r w:rsidRPr="004F20F0">
        <w:rPr>
          <w:rFonts w:asciiTheme="minorHAnsi" w:hAnsiTheme="minorHAnsi" w:cstheme="minorHAnsi"/>
          <w:color w:val="000000"/>
          <w:sz w:val="22"/>
          <w:szCs w:val="22"/>
          <w:lang w:val=""/>
        </w:rPr>
        <w:t>niño</w:t>
      </w:r>
      <w:r w:rsidRPr="00577693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(s). </w:t>
      </w:r>
      <w:r w:rsidR="00300AFA">
        <w:rPr>
          <w:rFonts w:asciiTheme="minorHAnsi" w:hAnsiTheme="minorHAnsi" w:cstheme="minorHAnsi"/>
          <w:color w:val="000000"/>
          <w:sz w:val="22"/>
          <w:szCs w:val="22"/>
          <w:lang w:val=""/>
        </w:rPr>
        <w:t xml:space="preserve"> 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For 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each child in </w:t>
      </w:r>
      <w:r w:rsidRPr="00577693" w:rsidR="007F381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provider’s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care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577693"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 the</w:t>
      </w:r>
      <w:r w:rsidRPr="00577693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following</w:t>
      </w:r>
      <w:r w:rsidRPr="00577693"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</w:t>
      </w:r>
      <w:r w:rsidRPr="00577693" w:rsidR="007F381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139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560"/>
        <w:gridCol w:w="1561"/>
        <w:gridCol w:w="1561"/>
        <w:gridCol w:w="1561"/>
        <w:gridCol w:w="1561"/>
        <w:gridCol w:w="1561"/>
      </w:tblGrid>
      <w:tr w14:paraId="183186A3" w14:textId="77777777" w:rsidTr="11F879F3">
        <w:tblPrEx>
          <w:tblW w:w="13950" w:type="dxa"/>
          <w:tblInd w:w="-6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85" w:type="dxa"/>
          </w:tcPr>
          <w:p w:rsidR="00581DF3" w:rsidRPr="00577693" w:rsidP="00C03CEB" w14:paraId="319D652F" w14:textId="5324F0F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Parent’s own children 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  <w:t>under age 13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who are in </w:t>
            </w:r>
            <w:r w:rsidRPr="00577693"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[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PROVIDER</w:t>
            </w:r>
            <w:r w:rsidRPr="00577693"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]</w:t>
            </w:r>
            <w:r w:rsidRPr="0057769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’s care</w:t>
            </w:r>
          </w:p>
        </w:tc>
        <w:tc>
          <w:tcPr>
            <w:tcW w:w="1560" w:type="dxa"/>
          </w:tcPr>
          <w:p w:rsidR="00581DF3" w:rsidRPr="004F20F0" w:rsidP="00C03CEB" w14:paraId="7E3F7877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#1</w:t>
            </w:r>
          </w:p>
        </w:tc>
        <w:tc>
          <w:tcPr>
            <w:tcW w:w="1561" w:type="dxa"/>
          </w:tcPr>
          <w:p w:rsidR="00581DF3" w:rsidRPr="004F20F0" w:rsidP="00C03CEB" w14:paraId="63FD5681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#2</w:t>
            </w:r>
          </w:p>
        </w:tc>
        <w:tc>
          <w:tcPr>
            <w:tcW w:w="1561" w:type="dxa"/>
          </w:tcPr>
          <w:p w:rsidR="00581DF3" w:rsidRPr="004F20F0" w:rsidP="00C03CEB" w14:paraId="08EC74A6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#3</w:t>
            </w:r>
          </w:p>
        </w:tc>
        <w:tc>
          <w:tcPr>
            <w:tcW w:w="1561" w:type="dxa"/>
          </w:tcPr>
          <w:p w:rsidR="00581DF3" w:rsidRPr="004F20F0" w:rsidP="00C03CEB" w14:paraId="7243B95A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#4</w:t>
            </w:r>
          </w:p>
        </w:tc>
        <w:tc>
          <w:tcPr>
            <w:tcW w:w="1561" w:type="dxa"/>
          </w:tcPr>
          <w:p w:rsidR="00581DF3" w:rsidRPr="004F20F0" w:rsidP="00C03CEB" w14:paraId="2B2AA29D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#5</w:t>
            </w:r>
          </w:p>
        </w:tc>
        <w:tc>
          <w:tcPr>
            <w:tcW w:w="1561" w:type="dxa"/>
          </w:tcPr>
          <w:p w:rsidR="00581DF3" w:rsidRPr="004F20F0" w:rsidP="00C03CEB" w14:paraId="1DAD30B0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#6</w:t>
            </w:r>
          </w:p>
        </w:tc>
      </w:tr>
      <w:tr w14:paraId="77CADD48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3F06E59E" w14:textId="5A643EA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Nombre: </w:t>
            </w:r>
            <w:r w:rsidR="00300A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¿Cuál es el nombre de [CHILD]?</w:t>
            </w:r>
          </w:p>
        </w:tc>
        <w:tc>
          <w:tcPr>
            <w:tcW w:w="1560" w:type="dxa"/>
          </w:tcPr>
          <w:p w:rsidR="00581DF3" w:rsidRPr="00577693" w:rsidP="00C03CEB" w14:paraId="06A3C6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3FF156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BE46B1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4EDB31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DFD445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83296A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1968366B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3C981814" w14:textId="30542C3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Bidi"/>
                <w:b/>
                <w:bCs/>
                <w:sz w:val="20"/>
                <w:szCs w:val="20"/>
                <w:lang w:val=""/>
              </w:rPr>
              <w:t>Género:</w:t>
            </w:r>
            <w:r w:rsidRPr="004F20F0">
              <w:rPr>
                <w:rFonts w:asciiTheme="majorHAnsi" w:hAnsiTheme="majorHAnsi"/>
                <w:b/>
                <w:sz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 xml:space="preserve"> ¿Cuál es el género de [CHILD]? (Por ejemplo, niña</w:t>
            </w:r>
            <w:r w:rsidR="002407CE">
              <w:rPr>
                <w:rFonts w:asciiTheme="majorHAnsi" w:hAnsiTheme="majorHAnsi" w:cstheme="majorBidi"/>
                <w:sz w:val="20"/>
                <w:szCs w:val="20"/>
                <w:lang w:val=""/>
              </w:rPr>
              <w:t>/femenino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>, niño</w:t>
            </w:r>
            <w:r w:rsidR="002407CE">
              <w:rPr>
                <w:rFonts w:asciiTheme="majorHAnsi" w:hAnsiTheme="majorHAnsi" w:cstheme="majorBidi"/>
                <w:sz w:val="20"/>
                <w:szCs w:val="20"/>
                <w:lang w:val=""/>
              </w:rPr>
              <w:t>/masculino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>, no binario)</w:t>
            </w:r>
          </w:p>
        </w:tc>
        <w:tc>
          <w:tcPr>
            <w:tcW w:w="1560" w:type="dxa"/>
          </w:tcPr>
          <w:p w:rsidR="00581DF3" w:rsidRPr="00577693" w:rsidP="00C03CEB" w14:paraId="31E09A1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0847AF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56E0CF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9F3C17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75197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01B7BC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50C33039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C03CEB" w14:paraId="6531EACF" w14:textId="6DF127C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Edad: </w:t>
            </w:r>
            <w:r w:rsidR="00300A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¿Cuántos años tiene [CHILD]?</w:t>
            </w:r>
          </w:p>
        </w:tc>
        <w:tc>
          <w:tcPr>
            <w:tcW w:w="1560" w:type="dxa"/>
          </w:tcPr>
          <w:p w:rsidR="00581DF3" w:rsidRPr="00577693" w:rsidP="00C03CEB" w14:paraId="470A06E0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6B6ACF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917828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5F6A73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278E73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34A9F0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2092EBE0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00581DF3" w14:paraId="4DFC7864" w14:textId="5543731A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 xml:space="preserve">Relación: </w:t>
            </w:r>
            <w:r w:rsidR="00300AFA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(Por ejemplo, niño(a) de acogida, cuidado de parentesco, propio hijo(a)) ¿Cuál es su parentesco con [CHILD]?</w:t>
            </w:r>
          </w:p>
        </w:tc>
        <w:tc>
          <w:tcPr>
            <w:tcW w:w="1560" w:type="dxa"/>
          </w:tcPr>
          <w:p w:rsidR="00581DF3" w:rsidRPr="00577693" w:rsidP="00C03CEB" w14:paraId="69A3862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15E0FE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09528A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5453B5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C01C2E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A9E28D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0B29E10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77693" w:rsidP="11F879F3" w14:paraId="3F6FA367" w14:textId="796A5667">
            <w:pPr>
              <w:pStyle w:val="Paragraph0"/>
              <w:rPr>
                <w:rFonts w:asciiTheme="majorHAnsi" w:hAnsiTheme="majorHAnsi" w:cstheme="majorBid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Bidi"/>
                <w:b/>
                <w:sz w:val="20"/>
                <w:szCs w:val="20"/>
                <w:lang w:val=""/>
              </w:rPr>
              <w:t>Raza/etnia:</w:t>
            </w:r>
            <w:r w:rsidRPr="004F20F0">
              <w:rPr>
                <w:rFonts w:asciiTheme="majorHAnsi" w:hAnsiTheme="majorHAnsi" w:cstheme="majorBidi"/>
                <w:sz w:val="20"/>
                <w:szCs w:val="20"/>
                <w:lang w:val=""/>
              </w:rPr>
              <w:t xml:space="preserve"> 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¿Cómo describiría la identidad racial y étnica de [CHILD]?</w:t>
            </w:r>
            <w:r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="002407CE">
              <w:rPr>
                <w:rFonts w:asciiTheme="majorHAnsi" w:hAnsiTheme="majorHAnsi" w:cstheme="majorHAnsi"/>
                <w:sz w:val="20"/>
                <w:szCs w:val="20"/>
                <w:lang w:val=""/>
              </w:rPr>
              <w:t>(</w:t>
            </w:r>
            <w:r w:rsidRPr="002407CE" w:rsidR="002407C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"/>
              </w:rPr>
              <w:t>If needed:</w:t>
            </w:r>
            <w:r w:rsidR="002407CE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Pr="002A51C4">
              <w:rPr>
                <w:rFonts w:asciiTheme="majorHAnsi" w:hAnsiTheme="majorHAnsi" w:cstheme="majorHAnsi"/>
                <w:sz w:val="20"/>
                <w:szCs w:val="20"/>
                <w:lang w:val=""/>
              </w:rPr>
              <w:t>¿</w:t>
            </w:r>
            <w:r>
              <w:rPr>
                <w:rFonts w:asciiTheme="majorHAnsi" w:hAnsiTheme="majorHAnsi" w:cstheme="majorHAnsi"/>
                <w:sz w:val="20"/>
                <w:szCs w:val="20"/>
                <w:lang w:val=""/>
              </w:rPr>
              <w:t>Es Hispano(a)/Latine?</w:t>
            </w:r>
            <w:r w:rsidR="002407CE">
              <w:rPr>
                <w:rFonts w:asciiTheme="majorHAnsi" w:hAnsiTheme="majorHAnsi" w:cstheme="majorHAnsi"/>
                <w:sz w:val="20"/>
                <w:szCs w:val="20"/>
                <w:lang w:val=""/>
              </w:rPr>
              <w:t>)</w:t>
            </w:r>
          </w:p>
        </w:tc>
        <w:tc>
          <w:tcPr>
            <w:tcW w:w="1560" w:type="dxa"/>
          </w:tcPr>
          <w:p w:rsidR="00581DF3" w:rsidRPr="00577693" w:rsidP="00C03CEB" w14:paraId="38DC74A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73A9B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41DDA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5E0BD9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9D6EC3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5305B4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6DC8496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10349F2A" w14:textId="437A16D9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Idioma:</w:t>
            </w:r>
          </w:p>
          <w:p w:rsidR="00581DF3" w:rsidRPr="00577693" w:rsidP="00374292" w14:paraId="60AB5CAE" w14:textId="5E5EB4E5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¿Qué idiomas habla [CHILD] en casa? </w:t>
            </w:r>
            <w:r w:rsidR="00300AFA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asciiTheme="majorHAnsi" w:hAnsiTheme="majorHAnsi" w:cstheme="majorHAnsi"/>
                <w:sz w:val="20"/>
                <w:szCs w:val="20"/>
                <w:lang w:val=""/>
              </w:rPr>
              <w:t>¿Qué idioma habla usted con [CHILD]?</w:t>
            </w:r>
          </w:p>
        </w:tc>
        <w:tc>
          <w:tcPr>
            <w:tcW w:w="1560" w:type="dxa"/>
          </w:tcPr>
          <w:p w:rsidR="00581DF3" w:rsidRPr="00577693" w:rsidP="00C03CEB" w14:paraId="290F587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CC11A6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71FC1F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8609F3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DC9825B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69ADAC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31CB169C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4BC9BCFC" w14:textId="0BF1CD94">
            <w:pPr>
              <w:pStyle w:val="Paragraph0"/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577693">
              <w:rPr>
                <w:rFonts w:asciiTheme="majorHAnsi" w:hAnsiTheme="majorHAnsi" w:cstheme="majorHAnsi"/>
                <w:sz w:val="20"/>
                <w:szCs w:val="20"/>
                <w:lang w:val=""/>
              </w:rPr>
              <w:t xml:space="preserve"> </w:t>
            </w:r>
            <w:r w:rsidRPr="004F20F0"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  <w:t xml:space="preserve">Condición física o médica: </w:t>
            </w:r>
          </w:p>
          <w:p w:rsidR="00581DF3" w:rsidRPr="00577693" w:rsidP="00374292" w14:paraId="37B5D6D4" w14:textId="1563F155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¿Tiene [CHILD] una condición física o médica que afecte la manera en que usted le cuida?</w:t>
            </w:r>
          </w:p>
        </w:tc>
        <w:tc>
          <w:tcPr>
            <w:tcW w:w="1560" w:type="dxa"/>
          </w:tcPr>
          <w:p w:rsidR="00581DF3" w:rsidRPr="00577693" w:rsidP="00C03CEB" w14:paraId="55FF632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418B845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2061E2A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664074E8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1D1E57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7C5DB3E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  <w:tr w14:paraId="6C811261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374292" w:rsidRPr="004F20F0" w:rsidP="00374292" w14:paraId="4EA6E029" w14:textId="22FC1D78">
            <w:pPr>
              <w:pStyle w:val="Paragraph0"/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b/>
                <w:sz w:val="20"/>
                <w:szCs w:val="20"/>
                <w:lang w:val=""/>
              </w:rPr>
              <w:t>Condición emocional, de desarrollo o de comportamiento:</w:t>
            </w:r>
          </w:p>
          <w:p w:rsidR="00581DF3" w:rsidRPr="00577693" w:rsidP="00374292" w14:paraId="459E390B" w14:textId="72F267DF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¿Tiene [CHILD] una condición</w:t>
            </w:r>
            <w:r w:rsidRPr="004F20F0">
              <w:rPr>
                <w:lang w:val=""/>
              </w:rPr>
              <w:t xml:space="preserve"> </w:t>
            </w:r>
            <w:r w:rsidRPr="004F20F0">
              <w:rPr>
                <w:rFonts w:eastAsia="Times New Roman" w:asciiTheme="majorHAnsi" w:hAnsiTheme="majorHAnsi" w:cstheme="majorHAnsi"/>
                <w:sz w:val="20"/>
                <w:szCs w:val="20"/>
                <w:lang w:val=""/>
              </w:rPr>
              <w:t>emocional, de desarrollo o de comportamiento que afecte la manera en que usted le cuida?</w:t>
            </w:r>
          </w:p>
        </w:tc>
        <w:tc>
          <w:tcPr>
            <w:tcW w:w="1560" w:type="dxa"/>
          </w:tcPr>
          <w:p w:rsidR="00581DF3" w:rsidRPr="00577693" w:rsidP="00C03CEB" w14:paraId="61FF356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6B1C66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3D1456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5034F5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1AB7465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  <w:tc>
          <w:tcPr>
            <w:tcW w:w="1561" w:type="dxa"/>
          </w:tcPr>
          <w:p w:rsidR="00581DF3" w:rsidRPr="00577693" w:rsidP="00C03CEB" w14:paraId="04131E6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  <w:lang w:val=""/>
              </w:rPr>
            </w:pPr>
          </w:p>
        </w:tc>
      </w:tr>
    </w:tbl>
    <w:p w:rsidR="00364074" w:rsidRPr="00577693" w:rsidP="00DF6841" w14:paraId="096E4E90" w14:textId="3A31F691">
      <w:pPr>
        <w:pStyle w:val="Paragraph0"/>
        <w:rPr>
          <w:lang w:val=""/>
        </w:rPr>
        <w:sectPr w:rsidSect="00364074"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37CB" w:rsidRPr="004F20F0" w:rsidP="002337CB" w14:paraId="2EB4AAED" w14:textId="7F18AEA1">
      <w:pPr>
        <w:pStyle w:val="H2"/>
        <w:rPr>
          <w:lang w:val=""/>
        </w:rPr>
      </w:pPr>
      <w:r w:rsidRPr="004F20F0">
        <w:rPr>
          <w:lang w:val=""/>
        </w:rPr>
        <w:t>B.</w:t>
      </w:r>
      <w:r w:rsidRPr="004F20F0">
        <w:rPr>
          <w:lang w:val=""/>
        </w:rPr>
        <w:tab/>
        <w:t>Reasons for choosing provider</w:t>
      </w:r>
    </w:p>
    <w:p w:rsidR="002337CB" w:rsidRPr="00577693" w:rsidP="009D0D36" w14:paraId="640DFFCA" w14:textId="1F4E6DED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Ahora, hablemos sobre el arreglo que tiene con [PROVIDER]. </w:t>
      </w:r>
      <w:r w:rsidR="00300AFA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 xml:space="preserve">Cuénteme la historia de cómo llegó a </w:t>
      </w:r>
      <w:r w:rsidR="006F5A4A">
        <w:rPr>
          <w:b/>
          <w:bCs/>
          <w:lang w:val=""/>
        </w:rPr>
        <w:t xml:space="preserve">que </w:t>
      </w:r>
      <w:r w:rsidRPr="00577693" w:rsidR="00233D5C">
        <w:rPr>
          <w:b/>
          <w:bCs/>
          <w:lang w:val=""/>
        </w:rPr>
        <w:t xml:space="preserve">[PROVIDER] </w:t>
      </w:r>
      <w:r w:rsidR="006F5A4A">
        <w:rPr>
          <w:b/>
          <w:bCs/>
          <w:lang w:val=""/>
        </w:rPr>
        <w:t xml:space="preserve">cuidara a </w:t>
      </w:r>
      <w:r w:rsidRPr="00577693" w:rsidR="00233D5C">
        <w:rPr>
          <w:b/>
          <w:bCs/>
          <w:lang w:val=""/>
        </w:rPr>
        <w:t>[CHILD/REN].</w:t>
      </w:r>
    </w:p>
    <w:p w:rsidR="002337CB" w:rsidRPr="00577693" w:rsidP="00983DC4" w14:paraId="0A905D38" w14:textId="47AC548F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  <w:lang w:val=""/>
        </w:rPr>
      </w:pP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>PROBE:</w:t>
      </w:r>
      <w:r w:rsidRPr="004F20F0" w:rsidR="00B83ACD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[</w:t>
      </w:r>
      <w:r w:rsidRPr="004F20F0" w:rsidR="004E6D76">
        <w:rPr>
          <w:rStyle w:val="cf01"/>
          <w:rFonts w:asciiTheme="minorHAnsi" w:hAnsiTheme="minorHAnsi" w:cstheme="minorBidi"/>
          <w:sz w:val="22"/>
          <w:szCs w:val="22"/>
          <w:lang w:val=""/>
        </w:rPr>
        <w:t>IF PREVIOUS RELATIONSHIP</w:t>
      </w:r>
      <w:r w:rsidRPr="004F20F0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] </w:t>
      </w:r>
      <w:r w:rsidRPr="00577693" w:rsidR="00233D5C">
        <w:rPr>
          <w:lang w:val=""/>
        </w:rPr>
        <w:t>[PROVIDER] nos dijo que es su</w:t>
      </w:r>
      <w:r w:rsidRPr="00577693" w:rsidR="00233D5C">
        <w:rPr>
          <w:b/>
          <w:bCs/>
          <w:lang w:val=""/>
        </w:rPr>
        <w:t xml:space="preserve"> </w:t>
      </w:r>
      <w:r w:rsidRPr="00577693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>[RELATIONSHIP].</w:t>
      </w:r>
      <w:r w:rsidR="00300AFA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577693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¿Es correcto e</w:t>
      </w:r>
      <w:r w:rsidRPr="004F20F0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>so?</w:t>
      </w:r>
    </w:p>
    <w:p w:rsidR="002337CB" w:rsidRPr="004146E5" w:rsidP="00983DC4" w14:paraId="43642D44" w14:textId="6B9092CC">
      <w:pPr>
        <w:pStyle w:val="ListBullet2"/>
        <w:numPr>
          <w:ilvl w:val="0"/>
          <w:numId w:val="0"/>
        </w:numPr>
        <w:spacing w:after="120"/>
        <w:ind w:left="1080" w:hanging="360"/>
        <w:rPr>
          <w:lang w:val=""/>
        </w:rPr>
      </w:pPr>
      <w:r w:rsidRPr="004146E5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PROBE: </w:t>
      </w:r>
      <w:r w:rsidRPr="004146E5" w:rsidR="00B83ACD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4146E5">
        <w:rPr>
          <w:rStyle w:val="cf01"/>
          <w:rFonts w:asciiTheme="minorHAnsi" w:hAnsiTheme="minorHAnsi" w:cstheme="minorBidi"/>
          <w:sz w:val="22"/>
          <w:szCs w:val="22"/>
          <w:lang w:val=""/>
        </w:rPr>
        <w:t>[</w:t>
      </w:r>
      <w:r w:rsidRPr="004146E5" w:rsidR="004E6D76">
        <w:rPr>
          <w:rStyle w:val="cf01"/>
          <w:rFonts w:asciiTheme="minorHAnsi" w:hAnsiTheme="minorHAnsi" w:cstheme="minorBidi"/>
          <w:sz w:val="22"/>
          <w:szCs w:val="22"/>
          <w:lang w:val=""/>
        </w:rPr>
        <w:t>IF NOT PREVIOUS RELATIONSHIP</w:t>
      </w:r>
      <w:r w:rsidRPr="004146E5">
        <w:rPr>
          <w:lang w:val=""/>
        </w:rPr>
        <w:t>]</w:t>
      </w:r>
      <w:r w:rsidRPr="004146E5" w:rsidR="00FF6372">
        <w:rPr>
          <w:lang w:val=""/>
        </w:rPr>
        <w:t xml:space="preserve"> </w:t>
      </w:r>
      <w:r w:rsidRPr="004146E5" w:rsidR="00233D5C">
        <w:rPr>
          <w:lang w:val=""/>
        </w:rPr>
        <w:t xml:space="preserve">¿Cómo se enteró de </w:t>
      </w:r>
      <w:r w:rsidRPr="004146E5" w:rsidR="00233D5C">
        <w:rPr>
          <w:rStyle w:val="cf01"/>
          <w:rFonts w:asciiTheme="minorHAnsi" w:hAnsiTheme="minorHAnsi" w:cstheme="minorBidi"/>
          <w:sz w:val="22"/>
          <w:szCs w:val="22"/>
          <w:lang w:val=""/>
        </w:rPr>
        <w:t>[PROVIDER]?</w:t>
      </w:r>
      <w:r w:rsidRPr="004146E5" w:rsidR="4EB99BFE">
        <w:rPr>
          <w:rFonts w:ascii="Segoe UI" w:eastAsia="Segoe UI" w:hAnsi="Segoe UI" w:cs="Segoe UI"/>
          <w:sz w:val="18"/>
          <w:szCs w:val="18"/>
          <w:lang w:val=""/>
        </w:rPr>
        <w:t xml:space="preserve"> </w:t>
      </w:r>
    </w:p>
    <w:p w:rsidR="00944DDF" w:rsidRPr="00577693" w:rsidP="00983DC4" w14:paraId="3B17DBD0" w14:textId="7809DC13">
      <w:pPr>
        <w:pStyle w:val="ListBullet2"/>
        <w:numPr>
          <w:ilvl w:val="0"/>
          <w:numId w:val="0"/>
        </w:numPr>
        <w:spacing w:after="120"/>
        <w:ind w:left="1080" w:hanging="360"/>
        <w:rPr>
          <w:rFonts w:cstheme="minorHAnsi"/>
          <w:lang w:val=""/>
        </w:rPr>
      </w:pPr>
      <w:r w:rsidRPr="00577693">
        <w:rPr>
          <w:rFonts w:eastAsia="Segoe UI" w:cstheme="minorHAnsi"/>
          <w:lang w:val=""/>
        </w:rPr>
        <w:t>PROBE: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9F2A1F">
        <w:rPr>
          <w:rFonts w:eastAsia="Segoe UI" w:cstheme="minorHAnsi"/>
          <w:lang w:val=""/>
        </w:rPr>
        <w:t xml:space="preserve">Cuando se dio cuenta de que necesitaría cuidado </w:t>
      </w:r>
      <w:r w:rsidR="009557BE">
        <w:rPr>
          <w:rFonts w:eastAsia="Segoe UI" w:cstheme="minorHAnsi"/>
          <w:lang w:val=""/>
        </w:rPr>
        <w:t xml:space="preserve">de niños </w:t>
      </w:r>
      <w:r w:rsidRPr="00577693" w:rsidR="009F2A1F">
        <w:rPr>
          <w:rFonts w:eastAsia="Segoe UI" w:cstheme="minorHAnsi"/>
          <w:lang w:val=""/>
        </w:rPr>
        <w:t>para [CHILD/REN], ¿</w:t>
      </w:r>
      <w:r w:rsidRPr="004F20F0" w:rsidR="009F2A1F">
        <w:rPr>
          <w:rFonts w:eastAsia="Segoe UI" w:cstheme="minorHAnsi"/>
          <w:lang w:val=""/>
        </w:rPr>
        <w:t>qué hizo primero?</w:t>
      </w:r>
      <w:r w:rsidR="00300AFA">
        <w:rPr>
          <w:rFonts w:eastAsia="Segoe UI" w:cstheme="minorHAnsi"/>
          <w:lang w:val=""/>
        </w:rPr>
        <w:t xml:space="preserve"> </w:t>
      </w:r>
      <w:r w:rsidRPr="004F20F0" w:rsidR="009F2A1F">
        <w:rPr>
          <w:rFonts w:eastAsia="Segoe UI" w:cstheme="minorHAnsi"/>
          <w:lang w:val=""/>
        </w:rPr>
        <w:t xml:space="preserve"> </w:t>
      </w:r>
      <w:r w:rsidRPr="00577693" w:rsidR="009F2A1F">
        <w:rPr>
          <w:rFonts w:eastAsia="Segoe UI" w:cstheme="minorHAnsi"/>
          <w:lang w:val=""/>
        </w:rPr>
        <w:t xml:space="preserve">¿Cuántas diferentes opciones de cuidado </w:t>
      </w:r>
      <w:r w:rsidR="009557BE">
        <w:rPr>
          <w:rFonts w:eastAsia="Segoe UI" w:cstheme="minorHAnsi"/>
          <w:lang w:val=""/>
        </w:rPr>
        <w:t xml:space="preserve">de niños </w:t>
      </w:r>
      <w:r w:rsidRPr="00577693" w:rsidR="009F2A1F">
        <w:rPr>
          <w:rFonts w:eastAsia="Segoe UI" w:cstheme="minorHAnsi"/>
          <w:lang w:val=""/>
        </w:rPr>
        <w:t>expl</w:t>
      </w:r>
      <w:r w:rsidRPr="004F20F0" w:rsidR="009F2A1F">
        <w:rPr>
          <w:rFonts w:eastAsia="Segoe UI" w:cstheme="minorHAnsi"/>
          <w:lang w:val=""/>
        </w:rPr>
        <w:t>oró?</w:t>
      </w:r>
    </w:p>
    <w:p w:rsidR="002337CB" w:rsidRPr="00577693" w:rsidP="00983DC4" w14:paraId="57C75C2B" w14:textId="205F9141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sz w:val="22"/>
          <w:szCs w:val="22"/>
          <w:lang w:val=""/>
        </w:rPr>
      </w:pPr>
      <w:r w:rsidRPr="00577693">
        <w:rPr>
          <w:rFonts w:eastAsia="Segoe UI" w:cstheme="minorHAnsi"/>
          <w:lang w:val=""/>
        </w:rPr>
        <w:t xml:space="preserve">PROBE: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¿Cuáles fueron sus motivos por elegir a </w:t>
      </w:r>
      <w:r w:rsidRPr="004F20F0" w:rsidR="009F2A1F">
        <w:rPr>
          <w:lang w:val=""/>
        </w:rPr>
        <w:t>[PROVIDER] para sus hijo(s)?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¿Por qué eligió a </w:t>
      </w:r>
      <w:r w:rsidRPr="00577693" w:rsidR="009F2A1F">
        <w:rPr>
          <w:color w:val="000000" w:themeColor="text1"/>
          <w:lang w:val=""/>
        </w:rPr>
        <w:t xml:space="preserve">[PROVIDER] en vez o además de otras opciones de cuidado </w:t>
      </w:r>
      <w:r w:rsidR="009557BE">
        <w:rPr>
          <w:color w:val="000000" w:themeColor="text1"/>
          <w:lang w:val=""/>
        </w:rPr>
        <w:t>de niños</w:t>
      </w:r>
      <w:r w:rsidRPr="00577693" w:rsidR="009F2A1F">
        <w:rPr>
          <w:color w:val="000000" w:themeColor="text1"/>
          <w:lang w:val=""/>
        </w:rPr>
        <w:t>?</w:t>
      </w:r>
    </w:p>
    <w:p w:rsidR="00944DDF" w:rsidRPr="00577693" w:rsidP="00983DC4" w14:paraId="249D5E9D" w14:textId="6EE08F5A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  <w:lang w:val=""/>
        </w:rPr>
      </w:pPr>
      <w:r w:rsidRPr="00577693">
        <w:rPr>
          <w:rFonts w:eastAsia="Segoe UI" w:cstheme="minorHAnsi"/>
          <w:lang w:val=""/>
        </w:rPr>
        <w:t xml:space="preserve">PROBE: 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¿Hace cuánto tiempo que usa a </w:t>
      </w:r>
      <w:r w:rsidRPr="00577693" w:rsidR="009F2A1F">
        <w:rPr>
          <w:color w:val="000000" w:themeColor="text1"/>
          <w:lang w:val=""/>
        </w:rPr>
        <w:t>[PROVIDER]</w:t>
      </w:r>
      <w:r w:rsidRPr="004F20F0" w:rsidR="009F2A1F">
        <w:rPr>
          <w:color w:val="000000" w:themeColor="text1"/>
          <w:lang w:val=""/>
        </w:rPr>
        <w:t xml:space="preserve"> para cuidado </w:t>
      </w:r>
      <w:r w:rsidR="009557BE">
        <w:rPr>
          <w:color w:val="000000" w:themeColor="text1"/>
          <w:lang w:val=""/>
        </w:rPr>
        <w:t>de niños</w:t>
      </w:r>
      <w:r w:rsidRPr="004F20F0" w:rsidR="009F2A1F">
        <w:rPr>
          <w:color w:val="000000" w:themeColor="text1"/>
          <w:lang w:val=""/>
        </w:rPr>
        <w:t>?</w:t>
      </w:r>
    </w:p>
    <w:p w:rsidR="003071BF" w:rsidRPr="00577693" w:rsidP="00983DC4" w14:paraId="542D1D4D" w14:textId="2ABF8229">
      <w:pPr>
        <w:pStyle w:val="ListBullet2"/>
        <w:numPr>
          <w:ilvl w:val="0"/>
          <w:numId w:val="0"/>
        </w:numPr>
        <w:spacing w:after="120"/>
        <w:ind w:left="1080" w:hanging="360"/>
        <w:rPr>
          <w:lang w:val=""/>
        </w:rPr>
      </w:pPr>
      <w:r w:rsidRPr="00577693">
        <w:rPr>
          <w:rFonts w:eastAsia="Segoe UI" w:cstheme="minorHAnsi"/>
          <w:lang w:val=""/>
        </w:rPr>
        <w:t>PROBE:</w:t>
      </w:r>
      <w:r w:rsidRPr="00577693" w:rsidR="00B83ACD">
        <w:rPr>
          <w:rFonts w:eastAsia="Segoe UI" w:cstheme="minorHAnsi"/>
          <w:lang w:val=""/>
        </w:rPr>
        <w:t xml:space="preserve"> </w:t>
      </w:r>
      <w:r w:rsidRPr="00577693">
        <w:rPr>
          <w:rFonts w:eastAsia="Segoe UI" w:cstheme="minorHAnsi"/>
          <w:lang w:val=""/>
        </w:rPr>
        <w:t xml:space="preserve"> 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Si no tuviera que consider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ar</w:t>
      </w:r>
      <w:r w:rsidRPr="00577693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el costo ni la </w:t>
      </w:r>
      <w:r w:rsidRPr="004F20F0" w:rsidR="009F2A1F">
        <w:rPr>
          <w:rStyle w:val="cf01"/>
          <w:rFonts w:asciiTheme="minorHAnsi" w:hAnsiTheme="minorHAnsi" w:cstheme="minorBidi"/>
          <w:sz w:val="22"/>
          <w:szCs w:val="22"/>
          <w:lang w:val=""/>
        </w:rPr>
        <w:t>disponibilidad, ¿hubiera tomado otra decisión?</w:t>
      </w:r>
    </w:p>
    <w:p w:rsidR="00B666DA" w:rsidRPr="00577693" w:rsidP="009D0D36" w14:paraId="14B0FBD2" w14:textId="105F59FE">
      <w:pPr>
        <w:pStyle w:val="ListNumber"/>
        <w:numPr>
          <w:ilvl w:val="0"/>
          <w:numId w:val="30"/>
        </w:numPr>
        <w:rPr>
          <w:b/>
          <w:color w:val="000000"/>
          <w:lang w:val=""/>
        </w:rPr>
      </w:pPr>
      <w:r w:rsidRPr="00577693">
        <w:rPr>
          <w:b/>
          <w:color w:val="000000" w:themeColor="text1"/>
          <w:lang w:val=""/>
        </w:rPr>
        <w:t>¿Por cuánto tiempo cree que mantendrá a [CHILD] en es</w:t>
      </w:r>
      <w:r w:rsidRPr="004F20F0">
        <w:rPr>
          <w:b/>
          <w:color w:val="000000" w:themeColor="text1"/>
          <w:lang w:val=""/>
        </w:rPr>
        <w:t xml:space="preserve">te arreglo con </w:t>
      </w:r>
      <w:r w:rsidRPr="00577693">
        <w:rPr>
          <w:b/>
          <w:color w:val="000000" w:themeColor="text1"/>
          <w:lang w:val=""/>
        </w:rPr>
        <w:t>[PROVIDER]?</w:t>
      </w:r>
    </w:p>
    <w:p w:rsidR="00221004" w:rsidRPr="00577693" w:rsidP="00983DC4" w14:paraId="69FDD7DF" w14:textId="65144BD5">
      <w:pPr>
        <w:pStyle w:val="ListNumber"/>
        <w:numPr>
          <w:ilvl w:val="0"/>
          <w:numId w:val="0"/>
        </w:numPr>
        <w:ind w:left="1080" w:hanging="360"/>
        <w:rPr>
          <w:b/>
          <w:bCs/>
          <w:color w:val="000000"/>
          <w:lang w:val=""/>
        </w:rPr>
      </w:pPr>
      <w:r w:rsidRPr="00577693">
        <w:rPr>
          <w:color w:val="000000" w:themeColor="text1"/>
          <w:lang w:val=""/>
        </w:rPr>
        <w:t xml:space="preserve">PROBE: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F2A1F">
        <w:rPr>
          <w:lang w:val=""/>
        </w:rPr>
        <w:t>P</w:t>
      </w:r>
      <w:r w:rsidRPr="00577693" w:rsidR="009F2A1F">
        <w:rPr>
          <w:color w:val="000000"/>
          <w:lang w:val=""/>
        </w:rPr>
        <w:t xml:space="preserve">or favor cuénteme más sobre eso. </w:t>
      </w:r>
      <w:r w:rsidR="00196560">
        <w:rPr>
          <w:color w:val="000000"/>
          <w:lang w:val=""/>
        </w:rPr>
        <w:t xml:space="preserve"> </w:t>
      </w:r>
      <w:r w:rsidRPr="00577693" w:rsidR="009F2A1F">
        <w:rPr>
          <w:color w:val="000000"/>
          <w:lang w:val=""/>
        </w:rPr>
        <w:t>¿Cuáles son sus razones?</w:t>
      </w:r>
    </w:p>
    <w:p w:rsidR="1209B94F" w:rsidRPr="00577693" w:rsidP="00983DC4" w14:paraId="410DE981" w14:textId="09F7838D">
      <w:pPr>
        <w:pStyle w:val="ListNumber"/>
        <w:numPr>
          <w:ilvl w:val="0"/>
          <w:numId w:val="0"/>
        </w:numPr>
        <w:ind w:left="1080" w:hanging="360"/>
        <w:rPr>
          <w:color w:val="000000" w:themeColor="text1"/>
          <w:lang w:val=""/>
        </w:rPr>
      </w:pPr>
      <w:r w:rsidRPr="00577693">
        <w:rPr>
          <w:color w:val="000000" w:themeColor="text1"/>
          <w:lang w:val=""/>
        </w:rPr>
        <w:t xml:space="preserve">PROBE: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F2A1F">
        <w:rPr>
          <w:color w:val="000000" w:themeColor="text1"/>
          <w:lang w:val=""/>
        </w:rPr>
        <w:t xml:space="preserve">¿Ha considerado cambiar de arreglos? </w:t>
      </w:r>
      <w:r w:rsidR="00196560">
        <w:rPr>
          <w:color w:val="000000" w:themeColor="text1"/>
          <w:lang w:val=""/>
        </w:rPr>
        <w:t xml:space="preserve"> </w:t>
      </w:r>
      <w:r w:rsidRPr="00577693" w:rsidR="009F2A1F">
        <w:rPr>
          <w:color w:val="000000" w:themeColor="text1"/>
          <w:lang w:val=""/>
        </w:rPr>
        <w:t>Si es así, ¿cuáles s</w:t>
      </w:r>
      <w:r w:rsidRPr="004F20F0" w:rsidR="009F2A1F">
        <w:rPr>
          <w:color w:val="000000" w:themeColor="text1"/>
          <w:lang w:val=""/>
        </w:rPr>
        <w:t>on sus razones?</w:t>
      </w:r>
    </w:p>
    <w:p w:rsidR="00C935B7" w:rsidRPr="00577693" w:rsidP="7905F2E1" w14:paraId="224B8175" w14:textId="79E1307E">
      <w:pPr>
        <w:pStyle w:val="ListNumber"/>
        <w:numPr>
          <w:ilvl w:val="0"/>
          <w:numId w:val="30"/>
        </w:numPr>
        <w:rPr>
          <w:color w:val="000000"/>
          <w:lang w:val=""/>
        </w:rPr>
      </w:pPr>
      <w:r w:rsidRPr="00577693">
        <w:rPr>
          <w:color w:val="000000" w:themeColor="text1"/>
          <w:lang w:val=""/>
        </w:rPr>
        <w:t>[IF NOT CLEAR FROM EARLIER]</w:t>
      </w:r>
      <w:r w:rsidRPr="00577693" w:rsidR="00FF6372">
        <w:rPr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¿Está [CHILD] en [otro arreglo de cuidado </w:t>
      </w:r>
      <w:r w:rsidR="009557BE">
        <w:rPr>
          <w:b/>
          <w:bCs/>
          <w:color w:val="000000" w:themeColor="text1"/>
          <w:lang w:val=""/>
        </w:rPr>
        <w:t>de niños</w:t>
      </w:r>
      <w:r w:rsidRPr="00577693" w:rsidR="009F2A1F">
        <w:rPr>
          <w:b/>
          <w:bCs/>
          <w:color w:val="000000" w:themeColor="text1"/>
          <w:lang w:val=""/>
        </w:rPr>
        <w:t>, preescolar o después</w:t>
      </w:r>
      <w:r w:rsidRPr="004F20F0" w:rsidR="009F2A1F">
        <w:rPr>
          <w:b/>
          <w:bCs/>
          <w:color w:val="000000" w:themeColor="text1"/>
          <w:lang w:val=""/>
        </w:rPr>
        <w:t xml:space="preserve"> de la escuela] además de </w:t>
      </w:r>
      <w:r w:rsidRPr="00577693" w:rsidR="009F2A1F">
        <w:rPr>
          <w:b/>
          <w:color w:val="000000" w:themeColor="text1"/>
          <w:lang w:val=""/>
        </w:rPr>
        <w:t>[PROVIDER]?</w:t>
      </w:r>
    </w:p>
    <w:p w:rsidR="002337CB" w:rsidRPr="004F20F0" w:rsidP="0098303B" w14:paraId="09AF1416" w14:textId="798BC569">
      <w:pPr>
        <w:pStyle w:val="ListNumber"/>
        <w:numPr>
          <w:ilvl w:val="0"/>
          <w:numId w:val="0"/>
        </w:numPr>
        <w:ind w:left="720"/>
        <w:rPr>
          <w:rFonts w:cstheme="minorHAnsi"/>
          <w:color w:val="000000"/>
          <w:lang w:val=""/>
        </w:rPr>
      </w:pPr>
      <w:r w:rsidRPr="004F20F0">
        <w:rPr>
          <w:color w:val="000000" w:themeColor="text1"/>
          <w:lang w:val=""/>
        </w:rPr>
        <w:t>PROBE</w:t>
      </w:r>
      <w:r w:rsidRPr="004F20F0" w:rsidR="007571AF">
        <w:rPr>
          <w:color w:val="000000" w:themeColor="text1"/>
          <w:lang w:val=""/>
        </w:rPr>
        <w:t xml:space="preserve"> IF YES</w:t>
      </w:r>
      <w:r w:rsidRPr="004F20F0" w:rsidR="007571AF">
        <w:rPr>
          <w:i/>
          <w:iCs/>
          <w:color w:val="000000" w:themeColor="text1"/>
          <w:lang w:val=""/>
        </w:rPr>
        <w:t xml:space="preserve">: </w:t>
      </w:r>
      <w:r w:rsidRPr="004F20F0" w:rsidR="00B83ACD">
        <w:rPr>
          <w:i/>
          <w:iCs/>
          <w:color w:val="000000" w:themeColor="text1"/>
          <w:lang w:val=""/>
        </w:rPr>
        <w:t xml:space="preserve"> </w:t>
      </w:r>
      <w:r w:rsidRPr="004F20F0" w:rsidR="009F2A1F">
        <w:rPr>
          <w:color w:val="000000" w:themeColor="text1"/>
          <w:lang w:val=""/>
        </w:rPr>
        <w:t xml:space="preserve">¿Por qué usa a </w:t>
      </w:r>
      <w:r w:rsidRPr="00577693" w:rsidR="009F2A1F">
        <w:rPr>
          <w:bCs/>
          <w:color w:val="000000" w:themeColor="text1"/>
          <w:lang w:val=""/>
        </w:rPr>
        <w:t>[PROVIDER] y estos otros arreglos?</w:t>
      </w:r>
      <w:r w:rsidRPr="004F20F0">
        <w:rPr>
          <w:color w:val="000000" w:themeColor="text1"/>
          <w:lang w:val=""/>
        </w:rPr>
        <w:t xml:space="preserve"> </w:t>
      </w:r>
      <w:r w:rsidR="00196560">
        <w:rPr>
          <w:color w:val="000000" w:themeColor="text1"/>
          <w:lang w:val=""/>
        </w:rPr>
        <w:t xml:space="preserve"> </w:t>
      </w:r>
      <w:r w:rsidRPr="004F20F0">
        <w:rPr>
          <w:i/>
          <w:iCs/>
          <w:color w:val="000000" w:themeColor="text1"/>
          <w:lang w:val=""/>
        </w:rPr>
        <w:t>If needed, probe on trust, convenience, location, cost.</w:t>
      </w:r>
    </w:p>
    <w:p w:rsidR="00097BB2" w:rsidRPr="00577693" w:rsidP="009D0D36" w14:paraId="28FFEE35" w14:textId="5253819E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4F20F0">
        <w:rPr>
          <w:color w:val="000000" w:themeColor="text1"/>
          <w:lang w:val=""/>
        </w:rPr>
        <w:t>[</w:t>
      </w:r>
      <w:r w:rsidRPr="004F20F0" w:rsidR="00160052">
        <w:rPr>
          <w:color w:val="000000" w:themeColor="text1"/>
          <w:lang w:val=""/>
        </w:rPr>
        <w:t>IF PARENT HAS OTHER CHILDREN UNDER AGE 13</w:t>
      </w:r>
      <w:r w:rsidRPr="004F20F0">
        <w:rPr>
          <w:color w:val="000000" w:themeColor="text1"/>
          <w:lang w:val=""/>
        </w:rPr>
        <w:t xml:space="preserve">] </w:t>
      </w:r>
      <w:r w:rsidRPr="004F20F0" w:rsidR="00B83ACD">
        <w:rPr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Mencionó que tiene [NUMBER] otros hijos menores de 13 años. </w:t>
      </w:r>
      <w:r w:rsidR="00196560">
        <w:rPr>
          <w:b/>
          <w:bCs/>
          <w:color w:val="000000" w:themeColor="text1"/>
          <w:lang w:val=""/>
        </w:rPr>
        <w:t xml:space="preserve"> </w:t>
      </w:r>
      <w:r w:rsidRPr="00577693" w:rsidR="009F2A1F">
        <w:rPr>
          <w:b/>
          <w:bCs/>
          <w:color w:val="000000" w:themeColor="text1"/>
          <w:lang w:val=""/>
        </w:rPr>
        <w:t xml:space="preserve">Por favor cuénteme sobre los arreglos de cuidado </w:t>
      </w:r>
      <w:r w:rsidR="009557BE">
        <w:rPr>
          <w:b/>
          <w:bCs/>
          <w:color w:val="000000" w:themeColor="text1"/>
          <w:lang w:val=""/>
        </w:rPr>
        <w:t>de niños</w:t>
      </w:r>
      <w:r w:rsidRPr="00577693" w:rsidR="009F2A1F">
        <w:rPr>
          <w:b/>
          <w:bCs/>
          <w:color w:val="000000" w:themeColor="text1"/>
          <w:lang w:val=""/>
        </w:rPr>
        <w:t xml:space="preserve"> </w:t>
      </w:r>
      <w:r w:rsidRPr="004F20F0" w:rsidR="009F2A1F">
        <w:rPr>
          <w:b/>
          <w:bCs/>
          <w:color w:val="000000" w:themeColor="text1"/>
          <w:lang w:val=""/>
        </w:rPr>
        <w:t xml:space="preserve">que tiene para ellos. </w:t>
      </w:r>
    </w:p>
    <w:p w:rsidR="002337CB" w:rsidRPr="00577693" w:rsidP="0098303B" w14:paraId="1CA24319" w14:textId="594C148C">
      <w:pPr>
        <w:pStyle w:val="ListNumber"/>
        <w:numPr>
          <w:ilvl w:val="0"/>
          <w:numId w:val="0"/>
        </w:numPr>
        <w:ind w:left="720"/>
        <w:rPr>
          <w:rFonts w:cstheme="minorHAnsi"/>
          <w:b/>
          <w:bCs/>
          <w:color w:val="000000"/>
          <w:lang w:val=""/>
        </w:rPr>
      </w:pPr>
      <w:r w:rsidRPr="00577693">
        <w:rPr>
          <w:color w:val="000000" w:themeColor="text1"/>
          <w:lang w:val=""/>
        </w:rPr>
        <w:t xml:space="preserve">PROBE: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EB7C82">
        <w:rPr>
          <w:color w:val="000000" w:themeColor="text1"/>
          <w:lang w:val=""/>
        </w:rPr>
        <w:t xml:space="preserve">[IF ANOTHER CHILD CARE ARRANGEMENT IS USED] </w:t>
      </w:r>
      <w:r w:rsidRPr="00577693" w:rsidR="009F2A1F">
        <w:rPr>
          <w:color w:val="000000" w:themeColor="text1"/>
          <w:lang w:val=""/>
        </w:rPr>
        <w:t>¿Cuáles fueron sus motivos por usar otro ar</w:t>
      </w:r>
      <w:r w:rsidRPr="004F20F0" w:rsidR="009F2A1F">
        <w:rPr>
          <w:color w:val="000000" w:themeColor="text1"/>
          <w:lang w:val=""/>
        </w:rPr>
        <w:t xml:space="preserve">reglo de cuidado </w:t>
      </w:r>
      <w:r w:rsidR="009557BE">
        <w:rPr>
          <w:color w:val="000000" w:themeColor="text1"/>
          <w:lang w:val=""/>
        </w:rPr>
        <w:t xml:space="preserve">de niños </w:t>
      </w:r>
      <w:r w:rsidRPr="004F20F0" w:rsidR="009F2A1F">
        <w:rPr>
          <w:color w:val="000000" w:themeColor="text1"/>
          <w:lang w:val=""/>
        </w:rPr>
        <w:t>para estos niños?</w:t>
      </w:r>
    </w:p>
    <w:p w:rsidR="008D28F1" w:rsidRPr="00577693" w:rsidP="002B1894" w14:paraId="7B0A834C" w14:textId="362957A6">
      <w:pPr>
        <w:pStyle w:val="H2"/>
        <w:rPr>
          <w:lang w:val=""/>
        </w:rPr>
      </w:pPr>
      <w:r w:rsidRPr="00577693">
        <w:rPr>
          <w:lang w:val=""/>
        </w:rPr>
        <w:t>C.</w:t>
      </w:r>
      <w:r w:rsidRPr="00577693">
        <w:rPr>
          <w:lang w:val=""/>
        </w:rPr>
        <w:tab/>
      </w:r>
      <w:r w:rsidRPr="00577693" w:rsidR="00047689">
        <w:rPr>
          <w:lang w:val=""/>
        </w:rPr>
        <w:t>Child care hours used</w:t>
      </w:r>
      <w:r w:rsidRPr="00577693" w:rsidR="001C340F">
        <w:rPr>
          <w:lang w:val=""/>
        </w:rPr>
        <w:t xml:space="preserve"> </w:t>
      </w:r>
    </w:p>
    <w:p w:rsidR="00FF4730" w:rsidRPr="00577693" w:rsidP="00FF4730" w14:paraId="5A6D3653" w14:textId="22583241">
      <w:pPr>
        <w:pStyle w:val="ParagraphContinued"/>
        <w:rPr>
          <w:lang w:val=""/>
        </w:rPr>
      </w:pPr>
      <w:r w:rsidRPr="00577693">
        <w:rPr>
          <w:lang w:val=""/>
        </w:rPr>
        <w:t xml:space="preserve">Hablemos sobre el arreglo que </w:t>
      </w:r>
      <w:r w:rsidRPr="004F20F0">
        <w:rPr>
          <w:lang w:val=""/>
        </w:rPr>
        <w:t xml:space="preserve">tiene con </w:t>
      </w:r>
      <w:r w:rsidRPr="00577693">
        <w:rPr>
          <w:bCs/>
          <w:color w:val="000000" w:themeColor="text1"/>
          <w:lang w:val=""/>
        </w:rPr>
        <w:t>[PROVIDER].</w:t>
      </w:r>
    </w:p>
    <w:p w:rsidR="008D28F1" w:rsidRPr="00577693" w:rsidP="009D0D36" w14:paraId="4E5950C8" w14:textId="0F02B4F8">
      <w:pPr>
        <w:pStyle w:val="ListNumber"/>
        <w:numPr>
          <w:ilvl w:val="0"/>
          <w:numId w:val="30"/>
        </w:numPr>
        <w:rPr>
          <w:b/>
          <w:lang w:val=""/>
        </w:rPr>
      </w:pPr>
      <w:r w:rsidRPr="00577693">
        <w:rPr>
          <w:b/>
          <w:bCs/>
          <w:lang w:val=""/>
        </w:rPr>
        <w:t>¿Qu</w:t>
      </w:r>
      <w:r w:rsidRPr="004F20F0" w:rsidR="00FF6372">
        <w:rPr>
          <w:b/>
          <w:bCs/>
          <w:lang w:val=""/>
        </w:rPr>
        <w:t>é</w:t>
      </w:r>
      <w:r w:rsidRPr="00577693">
        <w:rPr>
          <w:b/>
          <w:bCs/>
          <w:lang w:val=""/>
        </w:rPr>
        <w:t xml:space="preserve"> días y horas de la semana cuida [PROVIDER] a </w:t>
      </w:r>
      <w:r w:rsidRPr="004F20F0">
        <w:rPr>
          <w:b/>
          <w:bCs/>
          <w:lang w:val=""/>
        </w:rPr>
        <w:t>[CHILD]?</w:t>
      </w:r>
    </w:p>
    <w:p w:rsidR="00F80E78" w:rsidRPr="00577693" w:rsidP="0098303B" w14:paraId="3854C482" w14:textId="64F4FF16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 xml:space="preserve">PROBE: </w:t>
      </w:r>
      <w:r w:rsidRPr="00577693" w:rsidR="00B83ACD">
        <w:rPr>
          <w:lang w:val=""/>
        </w:rPr>
        <w:t xml:space="preserve"> </w:t>
      </w:r>
      <w:r w:rsidRPr="00577693" w:rsidR="00873BCF">
        <w:rPr>
          <w:lang w:val=""/>
        </w:rPr>
        <w:t xml:space="preserve">¿Cuida </w:t>
      </w:r>
      <w:r w:rsidRPr="00577693" w:rsidR="00873BCF">
        <w:rPr>
          <w:bCs/>
          <w:color w:val="000000" w:themeColor="text1"/>
          <w:lang w:val=""/>
        </w:rPr>
        <w:t>[PROVIDER] su hijo(s) temprano por la mañana, por la tarde o durante la noche?</w:t>
      </w:r>
      <w:r w:rsidR="00196560">
        <w:rPr>
          <w:bCs/>
          <w:color w:val="000000" w:themeColor="text1"/>
          <w:lang w:val=""/>
        </w:rPr>
        <w:t xml:space="preserve"> </w:t>
      </w:r>
      <w:r w:rsidRPr="00577693" w:rsidR="00873BCF">
        <w:rPr>
          <w:bCs/>
          <w:color w:val="000000" w:themeColor="text1"/>
          <w:lang w:val=""/>
        </w:rPr>
        <w:t xml:space="preserve"> ¿Los fines de semana?</w:t>
      </w:r>
      <w:r w:rsidRPr="00577693" w:rsidR="00F80168">
        <w:rPr>
          <w:lang w:val=""/>
        </w:rPr>
        <w:t xml:space="preserve"> </w:t>
      </w:r>
      <w:r w:rsidR="00196560">
        <w:rPr>
          <w:lang w:val=""/>
        </w:rPr>
        <w:t xml:space="preserve"> </w:t>
      </w:r>
      <w:r w:rsidRPr="00577693" w:rsidR="00AE2001">
        <w:rPr>
          <w:i/>
          <w:iCs/>
          <w:lang w:val=""/>
        </w:rPr>
        <w:t>If</w:t>
      </w:r>
      <w:r w:rsidRPr="00577693" w:rsidR="00F80168">
        <w:rPr>
          <w:i/>
          <w:iCs/>
          <w:lang w:val=""/>
        </w:rPr>
        <w:t xml:space="preserve"> </w:t>
      </w:r>
      <w:r w:rsidRPr="00577693" w:rsidR="00AE2001">
        <w:rPr>
          <w:i/>
          <w:iCs/>
          <w:lang w:val=""/>
        </w:rPr>
        <w:t>yes</w:t>
      </w:r>
      <w:r w:rsidRPr="00577693" w:rsidR="00AE2001">
        <w:rPr>
          <w:lang w:val=""/>
        </w:rPr>
        <w:t>:</w:t>
      </w:r>
      <w:r w:rsidRPr="004F20F0" w:rsidR="00FF6372">
        <w:rPr>
          <w:lang w:val=""/>
        </w:rPr>
        <w:t xml:space="preserve"> </w:t>
      </w:r>
      <w:r w:rsidRPr="00577693" w:rsidR="00873BCF">
        <w:rPr>
          <w:lang w:val=""/>
        </w:rPr>
        <w:t>¿Con qué frecuencia necesita cuidado en estos momentos?</w:t>
      </w:r>
    </w:p>
    <w:p w:rsidR="65133141" w:rsidRPr="00577693" w:rsidP="0098303B" w14:paraId="328B67A1" w14:textId="1F157492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 xml:space="preserve">IF NOT ANSWERED: </w:t>
      </w:r>
      <w:r w:rsidRPr="00577693" w:rsidR="00B83ACD">
        <w:rPr>
          <w:lang w:val=""/>
        </w:rPr>
        <w:t xml:space="preserve"> </w:t>
      </w:r>
      <w:r w:rsidRPr="00577693" w:rsidR="00873BCF">
        <w:rPr>
          <w:lang w:val=""/>
        </w:rPr>
        <w:t xml:space="preserve">¿Qué hora es lo más temprano que deja a [CHILD] y qué </w:t>
      </w:r>
      <w:r w:rsidRPr="004F20F0" w:rsidR="00873BCF">
        <w:rPr>
          <w:lang w:val=""/>
        </w:rPr>
        <w:t>hora es lo más tarde que le recoge?</w:t>
      </w:r>
    </w:p>
    <w:p w:rsidR="00BB5292" w:rsidRPr="00577693" w:rsidP="009D0D36" w14:paraId="1D327E53" w14:textId="49CD4882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¿Qué pasa cuando sus horarios cam</w:t>
      </w:r>
      <w:r w:rsidRPr="004F20F0">
        <w:rPr>
          <w:b/>
          <w:bCs/>
          <w:lang w:val=""/>
        </w:rPr>
        <w:t xml:space="preserve">bian o </w:t>
      </w:r>
      <w:r w:rsidRPr="004F20F0" w:rsidR="002850D2">
        <w:rPr>
          <w:b/>
          <w:bCs/>
          <w:lang w:val=""/>
        </w:rPr>
        <w:t xml:space="preserve">pasa </w:t>
      </w:r>
      <w:r w:rsidRPr="004F20F0">
        <w:rPr>
          <w:b/>
          <w:bCs/>
          <w:lang w:val=""/>
        </w:rPr>
        <w:t xml:space="preserve">algo y necesita cuidado en otros momentos?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 xml:space="preserve">¿Cómo responde </w:t>
      </w:r>
      <w:r w:rsidRPr="00577693">
        <w:rPr>
          <w:b/>
          <w:color w:val="000000" w:themeColor="text1"/>
          <w:lang w:val=""/>
        </w:rPr>
        <w:t>[PROVIDER]?</w:t>
      </w:r>
    </w:p>
    <w:p w:rsidR="0072037B" w:rsidRPr="00577693" w:rsidP="0072037B" w14:paraId="00E48E4A" w14:textId="77777777">
      <w:pPr>
        <w:pStyle w:val="ListNumber"/>
        <w:numPr>
          <w:ilvl w:val="0"/>
          <w:numId w:val="0"/>
        </w:numPr>
        <w:ind w:left="180"/>
        <w:rPr>
          <w:b/>
          <w:bCs/>
          <w:lang w:val=""/>
        </w:rPr>
      </w:pPr>
    </w:p>
    <w:p w:rsidR="008D28F1" w:rsidRPr="004F20F0" w:rsidP="006E620B" w14:paraId="1194E32B" w14:textId="17930CD4">
      <w:pPr>
        <w:pStyle w:val="H2"/>
        <w:rPr>
          <w:lang w:val=""/>
        </w:rPr>
      </w:pPr>
      <w:r w:rsidRPr="004F20F0">
        <w:rPr>
          <w:lang w:val=""/>
        </w:rPr>
        <w:t>D</w:t>
      </w:r>
      <w:r w:rsidRPr="004F20F0" w:rsidR="001319E3">
        <w:rPr>
          <w:lang w:val=""/>
        </w:rPr>
        <w:t>.</w:t>
      </w:r>
      <w:r w:rsidRPr="004F20F0">
        <w:rPr>
          <w:lang w:val=""/>
        </w:rPr>
        <w:tab/>
      </w:r>
      <w:r w:rsidRPr="004F20F0" w:rsidR="00F80E78">
        <w:rPr>
          <w:lang w:val=""/>
        </w:rPr>
        <w:t>P</w:t>
      </w:r>
      <w:r w:rsidRPr="004F20F0">
        <w:rPr>
          <w:lang w:val=""/>
        </w:rPr>
        <w:t>ay</w:t>
      </w:r>
      <w:r w:rsidRPr="004F20F0" w:rsidR="00107D1E">
        <w:rPr>
          <w:lang w:val=""/>
        </w:rPr>
        <w:t>ing for child</w:t>
      </w:r>
      <w:r w:rsidRPr="004F20F0" w:rsidR="00846CBA">
        <w:rPr>
          <w:lang w:val=""/>
        </w:rPr>
        <w:t xml:space="preserve"> </w:t>
      </w:r>
      <w:r w:rsidRPr="004F20F0" w:rsidR="00107D1E">
        <w:rPr>
          <w:lang w:val=""/>
        </w:rPr>
        <w:t xml:space="preserve">care </w:t>
      </w:r>
    </w:p>
    <w:p w:rsidR="009E6CE8" w:rsidRPr="00577693" w:rsidP="009D0D36" w14:paraId="4C86666B" w14:textId="0E73528E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 xml:space="preserve">¿Recibe </w:t>
      </w:r>
      <w:r w:rsidR="004146E5">
        <w:rPr>
          <w:b/>
          <w:bCs/>
          <w:color w:val="000000" w:themeColor="text1"/>
          <w:lang w:val=""/>
        </w:rPr>
        <w:t xml:space="preserve">algun </w:t>
      </w:r>
      <w:r w:rsidRPr="00577693">
        <w:rPr>
          <w:b/>
          <w:color w:val="000000" w:themeColor="text1"/>
          <w:lang w:val=""/>
        </w:rPr>
        <w:t xml:space="preserve">[PROVIDER] pago por cuidar </w:t>
      </w:r>
      <w:r w:rsidRPr="004F20F0" w:rsidR="0015119D">
        <w:rPr>
          <w:b/>
          <w:color w:val="000000" w:themeColor="text1"/>
          <w:lang w:val=""/>
        </w:rPr>
        <w:t xml:space="preserve">a </w:t>
      </w:r>
      <w:r w:rsidRPr="00577693">
        <w:rPr>
          <w:b/>
          <w:color w:val="000000" w:themeColor="text1"/>
          <w:lang w:val=""/>
        </w:rPr>
        <w:t>[CHILD]?</w:t>
      </w:r>
    </w:p>
    <w:p w:rsidR="009E6CE8" w:rsidRPr="00577693" w:rsidP="007751D5" w14:paraId="6CC77E47" w14:textId="647FF2C2">
      <w:pPr>
        <w:pStyle w:val="ListBullet2"/>
        <w:numPr>
          <w:ilvl w:val="0"/>
          <w:numId w:val="0"/>
        </w:numPr>
        <w:spacing w:after="120"/>
        <w:ind w:left="630"/>
        <w:rPr>
          <w:b/>
          <w:bCs/>
          <w:lang w:val=""/>
        </w:rPr>
      </w:pPr>
      <w:r w:rsidRPr="00577693">
        <w:rPr>
          <w:lang w:val=""/>
        </w:rPr>
        <w:t>[IF YES]</w:t>
      </w:r>
      <w:r w:rsidRPr="00577693" w:rsidR="00960C4E">
        <w:rPr>
          <w:lang w:val=""/>
        </w:rPr>
        <w:t>:</w:t>
      </w:r>
      <w:r w:rsidRPr="004F20F0" w:rsidR="00DF0A0A">
        <w:rPr>
          <w:lang w:val=""/>
        </w:rPr>
        <w:t xml:space="preserve"> </w:t>
      </w:r>
      <w:r w:rsidRPr="00577693" w:rsidR="00873BCF">
        <w:rPr>
          <w:b/>
          <w:bCs/>
          <w:lang w:val=""/>
        </w:rPr>
        <w:t xml:space="preserve">¿Quién </w:t>
      </w:r>
      <w:r w:rsidRPr="00577693" w:rsidR="0015119D">
        <w:rPr>
          <w:b/>
          <w:bCs/>
          <w:lang w:val=""/>
        </w:rPr>
        <w:t xml:space="preserve">le </w:t>
      </w:r>
      <w:r w:rsidRPr="00577693" w:rsidR="00873BCF">
        <w:rPr>
          <w:b/>
          <w:bCs/>
          <w:lang w:val=""/>
        </w:rPr>
        <w:t xml:space="preserve">paga a </w:t>
      </w:r>
      <w:r w:rsidRPr="00577693" w:rsidR="00873BCF">
        <w:rPr>
          <w:b/>
          <w:color w:val="000000" w:themeColor="text1"/>
          <w:lang w:val=""/>
        </w:rPr>
        <w:t>[PROVIDER]?</w:t>
      </w:r>
    </w:p>
    <w:p w:rsidR="008B097C" w:rsidRPr="00577693" w:rsidP="00B51C22" w14:paraId="48EB010F" w14:textId="607ABB43">
      <w:pPr>
        <w:pStyle w:val="ListBullet2"/>
        <w:numPr>
          <w:ilvl w:val="0"/>
          <w:numId w:val="0"/>
        </w:numPr>
        <w:spacing w:after="120"/>
        <w:ind w:left="990"/>
        <w:rPr>
          <w:lang w:val=""/>
        </w:rPr>
      </w:pPr>
      <w:r w:rsidRPr="00577693">
        <w:rPr>
          <w:lang w:val=""/>
        </w:rPr>
        <w:t xml:space="preserve">PROBE </w:t>
      </w:r>
      <w:r w:rsidRPr="00577693" w:rsidR="00063DC3">
        <w:rPr>
          <w:lang w:val=""/>
        </w:rPr>
        <w:t xml:space="preserve">IF </w:t>
      </w:r>
      <w:r w:rsidRPr="00577693">
        <w:rPr>
          <w:lang w:val=""/>
        </w:rPr>
        <w:t xml:space="preserve">PARENT PAYS </w:t>
      </w:r>
      <w:r w:rsidRPr="00577693" w:rsidR="00F7027F">
        <w:rPr>
          <w:lang w:val=""/>
        </w:rPr>
        <w:t>[</w:t>
      </w:r>
      <w:r w:rsidRPr="00577693">
        <w:rPr>
          <w:lang w:val=""/>
        </w:rPr>
        <w:t>PROVIDER</w:t>
      </w:r>
      <w:r w:rsidRPr="00577693" w:rsidR="00F7027F">
        <w:rPr>
          <w:lang w:val=""/>
        </w:rPr>
        <w:t>]</w:t>
      </w:r>
      <w:r w:rsidRPr="004F20F0" w:rsidR="00FF6372">
        <w:rPr>
          <w:lang w:val=""/>
        </w:rPr>
        <w:t xml:space="preserve"> </w:t>
      </w:r>
      <w:r w:rsidRPr="00577693" w:rsidR="00873BCF">
        <w:rPr>
          <w:lang w:val=""/>
        </w:rPr>
        <w:t>¿Le ayuda alguien más a p</w:t>
      </w:r>
      <w:r w:rsidRPr="004F20F0" w:rsidR="00873BCF">
        <w:rPr>
          <w:lang w:val=""/>
        </w:rPr>
        <w:t xml:space="preserve">agar? </w:t>
      </w:r>
      <w:r w:rsidR="00196560">
        <w:rPr>
          <w:lang w:val=""/>
        </w:rPr>
        <w:t xml:space="preserve"> </w:t>
      </w:r>
      <w:r w:rsidRPr="004F20F0" w:rsidR="00873BCF">
        <w:rPr>
          <w:lang w:val=""/>
        </w:rPr>
        <w:t>Por ejemplo:</w:t>
      </w:r>
    </w:p>
    <w:p w:rsidR="000219A9" w:rsidRPr="00577693" w:rsidP="009E6CE8" w14:paraId="3B01AA76" w14:textId="2259E081">
      <w:pPr>
        <w:pStyle w:val="ListBullet2"/>
        <w:spacing w:after="120"/>
        <w:ind w:left="990"/>
        <w:rPr>
          <w:lang w:val=""/>
        </w:rPr>
      </w:pPr>
      <w:r w:rsidRPr="00FB426E">
        <w:rPr>
          <w:i/>
          <w:iCs/>
          <w:lang w:val=""/>
        </w:rPr>
        <w:t xml:space="preserve">Una agencia gubernamental, como [STATE OR OTHER AGENCY NAME], que proporciona subsidios para el cuidado de niños o [STATE CCDF NAME] </w:t>
      </w:r>
      <w:r w:rsidRPr="00577693" w:rsidR="00FF6372">
        <w:rPr>
          <w:i/>
          <w:iCs/>
          <w:lang w:val=""/>
        </w:rPr>
        <w:t xml:space="preserve">(if needed) </w:t>
      </w:r>
      <w:r w:rsidRPr="00577693" w:rsidR="00FF6372">
        <w:rPr>
          <w:lang w:val=""/>
        </w:rPr>
        <w:t xml:space="preserve">Proveedores reciben estos pagos que están destinados a ayudar a las familias a pagar el cuidado </w:t>
      </w:r>
      <w:r w:rsidR="009557BE">
        <w:rPr>
          <w:lang w:val=""/>
        </w:rPr>
        <w:t>de niños</w:t>
      </w:r>
      <w:r w:rsidR="00CB6695">
        <w:rPr>
          <w:lang w:val=""/>
        </w:rPr>
        <w:t>.</w:t>
      </w:r>
    </w:p>
    <w:p w:rsidR="00861302" w:rsidRPr="00577693" w:rsidP="009E6CE8" w14:paraId="354BEFDB" w14:textId="1417D15E">
      <w:pPr>
        <w:pStyle w:val="ListBullet2"/>
        <w:spacing w:after="120"/>
        <w:ind w:left="990"/>
        <w:rPr>
          <w:lang w:val=""/>
        </w:rPr>
      </w:pPr>
      <w:r w:rsidRPr="00577693">
        <w:rPr>
          <w:i/>
          <w:iCs/>
          <w:lang w:val=""/>
        </w:rPr>
        <w:t xml:space="preserve">Otra agencia como una iglesia o grupo comunitario </w:t>
      </w:r>
    </w:p>
    <w:p w:rsidR="00861302" w:rsidRPr="00577693" w:rsidP="009E6CE8" w14:paraId="5CA9A45B" w14:textId="4AA0EBA5">
      <w:pPr>
        <w:pStyle w:val="ListBullet2"/>
        <w:spacing w:after="120"/>
        <w:ind w:left="990"/>
        <w:rPr>
          <w:lang w:val=""/>
        </w:rPr>
      </w:pPr>
      <w:r w:rsidRPr="00577693">
        <w:rPr>
          <w:i/>
          <w:iCs/>
          <w:lang w:val=""/>
        </w:rPr>
        <w:t>Otro miembro de la familia pag</w:t>
      </w:r>
      <w:r w:rsidRPr="004F20F0">
        <w:rPr>
          <w:i/>
          <w:iCs/>
          <w:lang w:val=""/>
        </w:rPr>
        <w:t xml:space="preserve">a a </w:t>
      </w:r>
      <w:r w:rsidRPr="00577693" w:rsidR="00F7027F">
        <w:rPr>
          <w:i/>
          <w:iCs/>
          <w:lang w:val=""/>
        </w:rPr>
        <w:t>[</w:t>
      </w:r>
      <w:r w:rsidRPr="00577693">
        <w:rPr>
          <w:i/>
          <w:iCs/>
          <w:lang w:val=""/>
        </w:rPr>
        <w:t>PROVIDER</w:t>
      </w:r>
      <w:r w:rsidRPr="00577693" w:rsidR="00F7027F">
        <w:rPr>
          <w:i/>
          <w:iCs/>
          <w:lang w:val=""/>
        </w:rPr>
        <w:t>]</w:t>
      </w:r>
    </w:p>
    <w:p w:rsidR="008B097C" w:rsidRPr="004F20F0" w:rsidP="009E6CE8" w14:paraId="3288567A" w14:textId="5C371B9B">
      <w:pPr>
        <w:pStyle w:val="ListBullet2"/>
        <w:spacing w:after="120"/>
        <w:ind w:left="990"/>
        <w:rPr>
          <w:lang w:val=""/>
        </w:rPr>
      </w:pPr>
      <w:r w:rsidRPr="004F20F0">
        <w:rPr>
          <w:i/>
          <w:iCs/>
          <w:lang w:val=""/>
        </w:rPr>
        <w:t>Otro</w:t>
      </w:r>
    </w:p>
    <w:p w:rsidR="003D410D" w:rsidRPr="00577693" w:rsidP="009D0D36" w14:paraId="33ED0F8F" w14:textId="7D22AE63">
      <w:pPr>
        <w:pStyle w:val="ListBullet2"/>
        <w:numPr>
          <w:ilvl w:val="0"/>
          <w:numId w:val="30"/>
        </w:numPr>
        <w:spacing w:after="120"/>
        <w:rPr>
          <w:b/>
          <w:bCs/>
          <w:lang w:val=""/>
        </w:rPr>
      </w:pPr>
      <w:r w:rsidRPr="00577693">
        <w:rPr>
          <w:lang w:val=""/>
        </w:rPr>
        <w:t>[IF PARENT PAYS]</w:t>
      </w:r>
      <w:r w:rsidRPr="00577693" w:rsidR="00B15056">
        <w:rPr>
          <w:i/>
          <w:iCs/>
          <w:lang w:val=""/>
        </w:rPr>
        <w:t xml:space="preserve"> </w:t>
      </w:r>
      <w:bookmarkStart w:id="6" w:name="_Hlk129186609"/>
      <w:r w:rsidRPr="00FB426E" w:rsidR="00FB426E">
        <w:rPr>
          <w:b/>
          <w:bCs/>
          <w:lang w:val=""/>
        </w:rPr>
        <w:t xml:space="preserve">¿Podría contarme </w:t>
      </w:r>
      <w:r w:rsidRPr="00577693" w:rsidR="00D1427B">
        <w:rPr>
          <w:b/>
          <w:bCs/>
          <w:lang w:val=""/>
        </w:rPr>
        <w:t xml:space="preserve">sobre el acuerdo de pago que tiene con </w:t>
      </w:r>
      <w:r w:rsidRPr="00577693" w:rsidR="00D1427B">
        <w:rPr>
          <w:b/>
          <w:color w:val="000000" w:themeColor="text1"/>
          <w:lang w:val=""/>
        </w:rPr>
        <w:t>[PROVIDER]</w:t>
      </w:r>
      <w:r w:rsidR="00FB426E">
        <w:rPr>
          <w:b/>
          <w:color w:val="000000" w:themeColor="text1"/>
          <w:lang w:val=""/>
        </w:rPr>
        <w:t>?</w:t>
      </w:r>
      <w:bookmarkEnd w:id="6"/>
      <w:r w:rsidRPr="004F20F0" w:rsidR="00D1427B">
        <w:rPr>
          <w:b/>
          <w:color w:val="000000" w:themeColor="text1"/>
          <w:lang w:val=""/>
        </w:rPr>
        <w:t xml:space="preserve"> </w:t>
      </w:r>
      <w:r w:rsidR="00196560">
        <w:rPr>
          <w:b/>
          <w:color w:val="000000" w:themeColor="text1"/>
          <w:lang w:val=""/>
        </w:rPr>
        <w:t xml:space="preserve"> </w:t>
      </w:r>
      <w:r w:rsidRPr="004F20F0" w:rsidR="00D1427B">
        <w:rPr>
          <w:b/>
          <w:color w:val="000000" w:themeColor="text1"/>
          <w:lang w:val=""/>
        </w:rPr>
        <w:t>Por ejemplo, ¿hay flexibilidad con respecto a cuándo paga o cuánto paga usted?</w:t>
      </w:r>
    </w:p>
    <w:p w:rsidR="00B15056" w:rsidRPr="006F5A4A" w:rsidP="005B5901" w14:paraId="3BBB86BE" w14:textId="4C7DE4B1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  <w:lang w:val="en-GB"/>
        </w:rPr>
      </w:pPr>
      <w:r w:rsidRPr="006F5A4A">
        <w:rPr>
          <w:lang w:val="en-GB"/>
        </w:rPr>
        <w:t>[</w:t>
      </w:r>
      <w:r w:rsidRPr="006F5A4A" w:rsidR="00B51C22">
        <w:rPr>
          <w:lang w:val="en-GB"/>
        </w:rPr>
        <w:t>IF PRIVATE PAY</w:t>
      </w:r>
      <w:r w:rsidRPr="006F5A4A">
        <w:rPr>
          <w:lang w:val="en-GB"/>
        </w:rPr>
        <w:t>]</w:t>
      </w:r>
      <w:r w:rsidRPr="006F5A4A" w:rsidR="00DF0A0A">
        <w:rPr>
          <w:lang w:val="en-GB"/>
        </w:rPr>
        <w:t xml:space="preserve"> </w:t>
      </w:r>
      <w:r w:rsidRPr="006F5A4A" w:rsidR="00937C15">
        <w:rPr>
          <w:b/>
          <w:bCs/>
          <w:lang w:val="en-GB"/>
        </w:rPr>
        <w:t>¿</w:t>
      </w:r>
      <w:r w:rsidRPr="006F5A4A" w:rsidR="00937C15">
        <w:rPr>
          <w:b/>
          <w:bCs/>
          <w:lang w:val="en-GB"/>
        </w:rPr>
        <w:t>Paga</w:t>
      </w:r>
      <w:r w:rsidRPr="006F5A4A" w:rsidR="00937C15">
        <w:rPr>
          <w:b/>
          <w:bCs/>
          <w:lang w:val="en-GB"/>
        </w:rPr>
        <w:t xml:space="preserve"> </w:t>
      </w:r>
      <w:r w:rsidRPr="006F5A4A" w:rsidR="00937C15">
        <w:rPr>
          <w:b/>
          <w:bCs/>
          <w:lang w:val="en-GB"/>
        </w:rPr>
        <w:t>regular</w:t>
      </w:r>
      <w:r w:rsidRPr="006F5A4A" w:rsidR="002850D2">
        <w:rPr>
          <w:b/>
          <w:bCs/>
          <w:lang w:val="en-GB"/>
        </w:rPr>
        <w:t>mente</w:t>
      </w:r>
      <w:r w:rsidRPr="006F5A4A" w:rsidR="00937C15">
        <w:rPr>
          <w:b/>
          <w:bCs/>
          <w:lang w:val="en-GB"/>
        </w:rPr>
        <w:t>?</w:t>
      </w:r>
      <w:r w:rsidRPr="006F5A4A">
        <w:rPr>
          <w:b/>
          <w:bCs/>
          <w:lang w:val="en-GB"/>
        </w:rPr>
        <w:t xml:space="preserve"> </w:t>
      </w:r>
    </w:p>
    <w:p w:rsidR="003D410D" w:rsidRPr="004F20F0" w:rsidP="005B5901" w14:paraId="25954A29" w14:textId="35197318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  <w:lang w:val=""/>
        </w:rPr>
      </w:pPr>
      <w:r w:rsidRPr="004F20F0">
        <w:rPr>
          <w:lang w:val=""/>
        </w:rPr>
        <w:t>[</w:t>
      </w:r>
      <w:r w:rsidRPr="004F20F0" w:rsidR="00B51C22">
        <w:rPr>
          <w:lang w:val=""/>
        </w:rPr>
        <w:t>IF SUBSIDY</w:t>
      </w:r>
      <w:r w:rsidRPr="004F20F0">
        <w:rPr>
          <w:lang w:val=""/>
        </w:rPr>
        <w:t>]</w:t>
      </w:r>
      <w:r w:rsidRPr="004F20F0">
        <w:rPr>
          <w:b/>
          <w:bCs/>
          <w:lang w:val=""/>
        </w:rPr>
        <w:t xml:space="preserve"> </w:t>
      </w:r>
      <w:r w:rsidRPr="004F20F0" w:rsidR="00937C15">
        <w:rPr>
          <w:b/>
          <w:bCs/>
          <w:lang w:val=""/>
        </w:rPr>
        <w:t>¿Tiene un co-pago?</w:t>
      </w:r>
    </w:p>
    <w:p w:rsidR="00923EE1" w:rsidRPr="000555B9" w:rsidP="009D0D36" w14:paraId="3FE45943" w14:textId="041FFA61">
      <w:pPr>
        <w:pStyle w:val="ListBullet2"/>
        <w:numPr>
          <w:ilvl w:val="0"/>
          <w:numId w:val="30"/>
        </w:numPr>
        <w:spacing w:after="120"/>
        <w:rPr>
          <w:b/>
          <w:bCs/>
          <w:lang w:val=""/>
        </w:rPr>
      </w:pPr>
      <w:r w:rsidRPr="000555B9">
        <w:rPr>
          <w:lang w:val=""/>
        </w:rPr>
        <w:t>[IF PARENT DOES NOT PAY]</w:t>
      </w:r>
      <w:r w:rsidRPr="000555B9">
        <w:rPr>
          <w:i/>
          <w:iCs/>
          <w:lang w:val=""/>
        </w:rPr>
        <w:t xml:space="preserve"> </w:t>
      </w:r>
      <w:r w:rsidRPr="000555B9" w:rsidR="00937C15">
        <w:rPr>
          <w:b/>
          <w:bCs/>
          <w:lang w:val=""/>
        </w:rPr>
        <w:t>¿Cuáles son sus</w:t>
      </w:r>
      <w:r w:rsidRPr="000555B9" w:rsidR="00577693">
        <w:rPr>
          <w:b/>
          <w:bCs/>
          <w:lang w:val=""/>
        </w:rPr>
        <w:t xml:space="preserve"> razone</w:t>
      </w:r>
      <w:r w:rsidRPr="000555B9" w:rsidR="00937C15">
        <w:rPr>
          <w:b/>
          <w:bCs/>
          <w:lang w:val=""/>
        </w:rPr>
        <w:t xml:space="preserve">s por no pagar a </w:t>
      </w:r>
      <w:r w:rsidRPr="000555B9" w:rsidR="00937C15">
        <w:rPr>
          <w:b/>
          <w:color w:val="000000" w:themeColor="text1"/>
          <w:lang w:val=""/>
        </w:rPr>
        <w:t>[PROVIDER]?</w:t>
      </w:r>
    </w:p>
    <w:p w:rsidR="003B79CC" w:rsidRPr="00577693" w:rsidP="1661069B" w14:paraId="35159C03" w14:textId="0F5BE756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¿Da algo a</w:t>
      </w:r>
      <w:r w:rsidRPr="00577693">
        <w:rPr>
          <w:b/>
          <w:bCs/>
          <w:i/>
          <w:iCs/>
          <w:lang w:val=""/>
        </w:rPr>
        <w:t xml:space="preserve"> </w:t>
      </w:r>
      <w:r w:rsidRPr="00577693">
        <w:rPr>
          <w:b/>
          <w:color w:val="000000" w:themeColor="text1"/>
          <w:lang w:val=""/>
        </w:rPr>
        <w:t xml:space="preserve">[PROVIDER] o hace algo para </w:t>
      </w:r>
      <w:r w:rsidRPr="004F20F0" w:rsidR="00625555">
        <w:rPr>
          <w:b/>
          <w:color w:val="000000" w:themeColor="text1"/>
          <w:lang w:val=""/>
        </w:rPr>
        <w:t>[PROVIDER]</w:t>
      </w:r>
      <w:r w:rsidRPr="00577693">
        <w:rPr>
          <w:b/>
          <w:color w:val="000000" w:themeColor="text1"/>
          <w:lang w:val=""/>
        </w:rPr>
        <w:t xml:space="preserve"> </w:t>
      </w:r>
      <w:r w:rsidRPr="004F20F0" w:rsidR="00BA64EE">
        <w:rPr>
          <w:b/>
          <w:color w:val="000000" w:themeColor="text1"/>
          <w:lang w:val=""/>
        </w:rPr>
        <w:t>a</w:t>
      </w:r>
      <w:r w:rsidRPr="00577693">
        <w:rPr>
          <w:b/>
          <w:color w:val="000000" w:themeColor="text1"/>
          <w:lang w:val=""/>
        </w:rPr>
        <w:t xml:space="preserve"> cambio de cuidado</w:t>
      </w:r>
      <w:r w:rsidRPr="004F20F0">
        <w:rPr>
          <w:b/>
          <w:color w:val="000000" w:themeColor="text1"/>
          <w:lang w:val=""/>
        </w:rPr>
        <w:t xml:space="preserve"> </w:t>
      </w:r>
      <w:r w:rsidR="009557BE">
        <w:rPr>
          <w:b/>
          <w:color w:val="000000" w:themeColor="text1"/>
          <w:lang w:val=""/>
        </w:rPr>
        <w:t>de niños</w:t>
      </w:r>
      <w:r w:rsidRPr="00577693">
        <w:rPr>
          <w:b/>
          <w:color w:val="000000" w:themeColor="text1"/>
          <w:lang w:val=""/>
        </w:rPr>
        <w:t>?</w:t>
      </w:r>
    </w:p>
    <w:p w:rsidR="00CE4FE2" w:rsidRPr="00577693" w:rsidP="005B5901" w14:paraId="3AC91C39" w14:textId="2C7ECA04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 xml:space="preserve">PROBE IF NEEDED: </w:t>
      </w:r>
      <w:r w:rsidRPr="00577693" w:rsidR="00B83ACD">
        <w:rPr>
          <w:lang w:val=""/>
        </w:rPr>
        <w:t xml:space="preserve"> </w:t>
      </w:r>
      <w:r w:rsidRPr="00577693" w:rsidR="00937C15">
        <w:rPr>
          <w:lang w:val=""/>
        </w:rPr>
        <w:t>Por ejemplo, ¿compra ali</w:t>
      </w:r>
      <w:r w:rsidRPr="004F20F0" w:rsidR="00BA64EE">
        <w:rPr>
          <w:lang w:val=""/>
        </w:rPr>
        <w:t>m</w:t>
      </w:r>
      <w:r w:rsidRPr="00577693" w:rsidR="00937C15">
        <w:rPr>
          <w:lang w:val=""/>
        </w:rPr>
        <w:t xml:space="preserve">entos </w:t>
      </w:r>
      <w:r w:rsidRPr="004F20F0" w:rsidR="00BA64EE">
        <w:rPr>
          <w:lang w:val=""/>
        </w:rPr>
        <w:t>u</w:t>
      </w:r>
      <w:r w:rsidRPr="00577693" w:rsidR="00937C15">
        <w:rPr>
          <w:lang w:val=""/>
        </w:rPr>
        <w:t xml:space="preserve"> ofrece </w:t>
      </w:r>
      <w:r w:rsidRPr="00577693" w:rsidR="00BA64EE">
        <w:rPr>
          <w:lang w:val=""/>
        </w:rPr>
        <w:t xml:space="preserve">transporte, o hace </w:t>
      </w:r>
      <w:r w:rsidRPr="004F20F0" w:rsidR="00BA64EE">
        <w:rPr>
          <w:lang w:val=""/>
        </w:rPr>
        <w:t xml:space="preserve">pequeños </w:t>
      </w:r>
      <w:r w:rsidRPr="00577693" w:rsidR="00BA64EE">
        <w:rPr>
          <w:lang w:val=""/>
        </w:rPr>
        <w:t>t</w:t>
      </w:r>
      <w:r w:rsidRPr="004F20F0" w:rsidR="00BA64EE">
        <w:rPr>
          <w:lang w:val=""/>
        </w:rPr>
        <w:t>rabajos de reparación a cambio del cuidado que recibe [CHILD]?</w:t>
      </w:r>
    </w:p>
    <w:p w:rsidR="008A397F" w:rsidRPr="008A397F" w:rsidP="0072037B" w14:paraId="0D0B6C9F" w14:textId="77777777">
      <w:pPr>
        <w:pStyle w:val="ListNumber"/>
        <w:numPr>
          <w:ilvl w:val="0"/>
          <w:numId w:val="30"/>
        </w:numPr>
        <w:ind w:left="450" w:hanging="270"/>
        <w:rPr>
          <w:lang w:val=""/>
        </w:rPr>
      </w:pPr>
      <w:r w:rsidRPr="00577693">
        <w:rPr>
          <w:rFonts w:ascii="Times New Roman" w:hAnsi="Times New Roman" w:cs="Times New Roman"/>
          <w:b/>
          <w:bCs/>
          <w:lang w:val=""/>
        </w:rPr>
        <w:t>¿Qué cosas pide [PROVIDER] que envíe para [CHILD] mientras está bajo su cuida</w:t>
      </w:r>
      <w:r w:rsidRPr="004F20F0">
        <w:rPr>
          <w:rFonts w:ascii="Times New Roman" w:hAnsi="Times New Roman" w:cs="Times New Roman"/>
          <w:b/>
          <w:bCs/>
          <w:lang w:val=""/>
        </w:rPr>
        <w:t>do?</w:t>
      </w:r>
    </w:p>
    <w:p w:rsidR="00CE4FE2" w:rsidRPr="000555B9" w:rsidP="008A397F" w14:paraId="0B1A3B85" w14:textId="5B550E9A">
      <w:pPr>
        <w:pStyle w:val="ListNumber"/>
        <w:numPr>
          <w:ilvl w:val="0"/>
          <w:numId w:val="0"/>
        </w:numPr>
        <w:ind w:left="720"/>
      </w:pPr>
      <w:r w:rsidRPr="000555B9">
        <w:rPr>
          <w:rFonts w:ascii="Times New Roman" w:hAnsi="Times New Roman" w:cs="Times New Roman"/>
        </w:rPr>
        <w:t>PROBE for specifics such as food, toys, books</w:t>
      </w:r>
      <w:r w:rsidRPr="000555B9" w:rsidR="008D348C">
        <w:rPr>
          <w:rFonts w:ascii="Times New Roman" w:hAnsi="Times New Roman" w:cs="Times New Roman"/>
        </w:rPr>
        <w:t>.</w:t>
      </w:r>
      <w:r w:rsidRPr="000555B9" w:rsidR="006B022E">
        <w:rPr>
          <w:rFonts w:ascii="Times New Roman" w:hAnsi="Times New Roman" w:cs="Times New Roman"/>
        </w:rPr>
        <w:t xml:space="preserve"> </w:t>
      </w:r>
    </w:p>
    <w:p w:rsidR="008D28F1" w:rsidRPr="00577693" w:rsidP="00E61D1F" w14:paraId="79A91782" w14:textId="4F193996">
      <w:pPr>
        <w:pStyle w:val="H2"/>
        <w:rPr>
          <w:lang w:val=""/>
        </w:rPr>
      </w:pPr>
      <w:r w:rsidRPr="00577693">
        <w:rPr>
          <w:lang w:val=""/>
        </w:rPr>
        <w:t>E.</w:t>
      </w:r>
      <w:r w:rsidRPr="00577693">
        <w:rPr>
          <w:lang w:val=""/>
        </w:rPr>
        <w:tab/>
      </w:r>
      <w:r w:rsidRPr="00577693" w:rsidR="00D95442">
        <w:rPr>
          <w:lang w:val=""/>
        </w:rPr>
        <w:t>Child’s experience with provider</w:t>
      </w:r>
    </w:p>
    <w:p w:rsidR="000C4931" w:rsidRPr="00577693" w:rsidP="000C4931" w14:paraId="43046A89" w14:textId="3F5F26EE">
      <w:pPr>
        <w:pStyle w:val="ParagraphContinued"/>
        <w:rPr>
          <w:lang w:val=""/>
        </w:rPr>
      </w:pPr>
      <w:r w:rsidRPr="00577693">
        <w:rPr>
          <w:lang w:val=""/>
        </w:rPr>
        <w:t xml:space="preserve">Hablemos sobre las experiencias de su hijo(a) con </w:t>
      </w:r>
      <w:r w:rsidRPr="00577693">
        <w:rPr>
          <w:rFonts w:ascii="Times New Roman" w:hAnsi="Times New Roman" w:cs="Times New Roman"/>
          <w:lang w:val=""/>
        </w:rPr>
        <w:t>[PROVIDER].</w:t>
      </w:r>
      <w:r w:rsidRPr="00577693" w:rsidR="004E066A">
        <w:rPr>
          <w:lang w:val=""/>
        </w:rPr>
        <w:t xml:space="preserve"> </w:t>
      </w:r>
    </w:p>
    <w:p w:rsidR="005B5C7C" w:rsidRPr="00577693" w:rsidP="000C4931" w14:paraId="77F6BDC3" w14:textId="3D8BBA09">
      <w:pPr>
        <w:pStyle w:val="ParagraphContinued"/>
        <w:numPr>
          <w:ilvl w:val="0"/>
          <w:numId w:val="30"/>
        </w:numPr>
        <w:rPr>
          <w:b/>
          <w:bCs/>
          <w:lang w:val=""/>
        </w:rPr>
      </w:pPr>
      <w:r w:rsidRPr="00577693">
        <w:rPr>
          <w:rFonts w:ascii="Times New Roman" w:eastAsia="Times New Roman" w:hAnsi="Times New Roman" w:cs="Times New Roman"/>
          <w:b/>
          <w:bCs/>
          <w:lang w:val=""/>
        </w:rPr>
        <w:t>¿Cuáles son las cosas más importantes que obtiene su h</w:t>
      </w:r>
      <w:r w:rsidRPr="004F20F0">
        <w:rPr>
          <w:rFonts w:ascii="Times New Roman" w:eastAsia="Times New Roman" w:hAnsi="Times New Roman" w:cs="Times New Roman"/>
          <w:b/>
          <w:bCs/>
          <w:lang w:val=""/>
        </w:rPr>
        <w:t xml:space="preserve">ijo(a) por estar bajo el cuidado de </w:t>
      </w:r>
      <w:r w:rsidRPr="00577693">
        <w:rPr>
          <w:rFonts w:ascii="Times New Roman" w:hAnsi="Times New Roman" w:cs="Times New Roman"/>
          <w:b/>
          <w:bCs/>
          <w:lang w:val=""/>
        </w:rPr>
        <w:t>[PROVIDER]</w:t>
      </w:r>
      <w:r w:rsidRPr="004F20F0">
        <w:rPr>
          <w:rFonts w:ascii="Times New Roman" w:hAnsi="Times New Roman" w:cs="Times New Roman"/>
          <w:b/>
          <w:bCs/>
          <w:lang w:val=""/>
        </w:rPr>
        <w:t>?</w:t>
      </w:r>
    </w:p>
    <w:p w:rsidR="005B5C7C" w:rsidRPr="00577693" w:rsidP="005B5901" w14:paraId="2F25E6C5" w14:textId="23415469">
      <w:pPr>
        <w:pStyle w:val="ListNumber"/>
        <w:numPr>
          <w:ilvl w:val="0"/>
          <w:numId w:val="0"/>
        </w:numPr>
        <w:ind w:left="720"/>
        <w:rPr>
          <w:b/>
          <w:bCs/>
          <w:color w:val="000000" w:themeColor="text1"/>
          <w:lang w:val=""/>
        </w:rPr>
      </w:pPr>
      <w:r w:rsidRPr="00577693">
        <w:rPr>
          <w:lang w:val=""/>
        </w:rPr>
        <w:t>PROBE:</w:t>
      </w:r>
      <w:r w:rsidRPr="00577693" w:rsidR="00BA64EE">
        <w:rPr>
          <w:lang w:val=""/>
        </w:rPr>
        <w:t xml:space="preserve">¿Qué diría que le gusta más a [CHILD] de ir al hogar de </w:t>
      </w:r>
      <w:r w:rsidRPr="00577693" w:rsidR="00BA64EE">
        <w:rPr>
          <w:rFonts w:ascii="Times New Roman" w:hAnsi="Times New Roman" w:cs="Times New Roman"/>
          <w:lang w:val=""/>
        </w:rPr>
        <w:t>[PROVIDER]?</w:t>
      </w:r>
      <w:r w:rsidRPr="00577693">
        <w:rPr>
          <w:lang w:val=""/>
        </w:rPr>
        <w:t xml:space="preserve"> </w:t>
      </w:r>
    </w:p>
    <w:p w:rsidR="003D3D30" w:rsidRPr="00577693" w:rsidP="00C42A3D" w14:paraId="4B2BC3D1" w14:textId="1FF2D9CE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00577693">
        <w:rPr>
          <w:b/>
          <w:bCs/>
          <w:color w:val="000000" w:themeColor="text1"/>
          <w:lang w:val=""/>
        </w:rPr>
        <w:t>¿Qué cree que aprende su hijo(a) de</w:t>
      </w:r>
      <w:r w:rsidRPr="00577693">
        <w:rPr>
          <w:color w:val="000000" w:themeColor="text1"/>
          <w:lang w:val=""/>
        </w:rPr>
        <w:t xml:space="preserve"> </w:t>
      </w:r>
      <w:r w:rsidRPr="00577693">
        <w:rPr>
          <w:rFonts w:ascii="Times New Roman" w:hAnsi="Times New Roman" w:cs="Times New Roman"/>
          <w:b/>
          <w:bCs/>
          <w:lang w:val=""/>
        </w:rPr>
        <w:t>[PROVIDER]</w:t>
      </w:r>
      <w:r w:rsidRPr="004F20F0">
        <w:rPr>
          <w:rFonts w:ascii="Times New Roman" w:hAnsi="Times New Roman" w:cs="Times New Roman"/>
          <w:b/>
          <w:bCs/>
          <w:lang w:val=""/>
        </w:rPr>
        <w:t xml:space="preserve">?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9B7FDB">
        <w:rPr>
          <w:i/>
          <w:iCs/>
          <w:color w:val="000000" w:themeColor="text1"/>
        </w:rPr>
        <w:t>A</w:t>
      </w:r>
      <w:r w:rsidRPr="00577693" w:rsidR="004849D4">
        <w:rPr>
          <w:i/>
          <w:iCs/>
          <w:color w:val="000000" w:themeColor="text1"/>
        </w:rPr>
        <w:t>sk this as open ended first</w:t>
      </w:r>
      <w:r w:rsidRPr="00577693" w:rsidR="009B7FDB">
        <w:rPr>
          <w:i/>
          <w:iCs/>
          <w:color w:val="000000" w:themeColor="text1"/>
        </w:rPr>
        <w:t>.</w:t>
      </w:r>
    </w:p>
    <w:p w:rsidR="009B15D9" w:rsidRPr="00577693" w:rsidP="008A397F" w14:paraId="38751AAE" w14:textId="3C340772">
      <w:pPr>
        <w:pStyle w:val="ListBullet2"/>
        <w:numPr>
          <w:ilvl w:val="0"/>
          <w:numId w:val="0"/>
        </w:numPr>
        <w:spacing w:after="120"/>
        <w:ind w:left="720"/>
        <w:rPr>
          <w:rFonts w:cstheme="minorHAnsi"/>
          <w:color w:val="000000"/>
        </w:rPr>
      </w:pPr>
      <w:r w:rsidRPr="00577693">
        <w:t>PROBES</w:t>
      </w:r>
      <w:r w:rsidRPr="00577693" w:rsidR="00F540D0">
        <w:t xml:space="preserve"> IF NOT ANSWERED</w:t>
      </w:r>
      <w:r w:rsidRPr="00577693" w:rsidR="009B7FDB">
        <w:rPr>
          <w:rFonts w:cstheme="minorHAnsi"/>
          <w:color w:val="000000"/>
        </w:rPr>
        <w:t xml:space="preserve">: </w:t>
      </w:r>
      <w:r w:rsidRPr="00577693" w:rsidR="00B83ACD">
        <w:rPr>
          <w:rFonts w:cstheme="minorHAnsi"/>
          <w:color w:val="000000"/>
        </w:rPr>
        <w:t xml:space="preserve"> </w:t>
      </w:r>
      <w:r w:rsidRPr="00577693" w:rsidR="009B7FDB">
        <w:rPr>
          <w:rFonts w:cstheme="minorHAnsi"/>
          <w:i/>
          <w:iCs/>
          <w:color w:val="000000"/>
        </w:rPr>
        <w:t>tailor these based on child ages, arrangements, and ability.</w:t>
      </w:r>
    </w:p>
    <w:p w:rsidR="0084332B" w:rsidRPr="00577693" w:rsidP="00AA196E" w14:paraId="49D721EE" w14:textId="1F7F3B78">
      <w:pPr>
        <w:pStyle w:val="ListBullet2"/>
        <w:spacing w:after="120"/>
        <w:rPr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[For infant/toddler</w:t>
      </w:r>
      <w:r w:rsidRPr="00577693" w:rsidR="009B7FDB">
        <w:rPr>
          <w:i/>
          <w:iCs/>
          <w:color w:val="000000" w:themeColor="text1"/>
          <w:lang w:val=""/>
        </w:rPr>
        <w:t>]</w:t>
      </w:r>
      <w:r w:rsidRPr="00577693" w:rsidR="005F515B">
        <w:rPr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 xml:space="preserve">¿Apoyo </w:t>
      </w:r>
      <w:r w:rsidRPr="00577693" w:rsidR="00BA64EE">
        <w:rPr>
          <w:rFonts w:ascii="Times New Roman" w:hAnsi="Times New Roman" w:cs="Times New Roman"/>
          <w:lang w:val=""/>
        </w:rPr>
        <w:t>[PROVIDER] el crecimiento y aprendizaje de su hijo(a)?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577693" w:rsidR="00BA64EE">
        <w:rPr>
          <w:rFonts w:ascii="Times New Roman" w:hAnsi="Times New Roman" w:cs="Times New Roman"/>
          <w:lang w:val=""/>
        </w:rPr>
        <w:t xml:space="preserve"> ¿De qué maneras?</w:t>
      </w:r>
    </w:p>
    <w:p w:rsidR="00D45E00" w:rsidRPr="00577693" w:rsidP="00AA196E" w14:paraId="26466BD8" w14:textId="28330EB2">
      <w:pPr>
        <w:pStyle w:val="ListBullet2"/>
        <w:spacing w:after="120"/>
        <w:rPr>
          <w:color w:val="000000"/>
          <w:lang w:val=""/>
        </w:rPr>
      </w:pPr>
      <w:r w:rsidRPr="004F20F0">
        <w:rPr>
          <w:i/>
          <w:iCs/>
          <w:color w:val="000000" w:themeColor="text1"/>
          <w:lang w:val=""/>
        </w:rPr>
        <w:t>[</w:t>
      </w:r>
      <w:r w:rsidRPr="004F20F0" w:rsidR="00F7027F">
        <w:rPr>
          <w:i/>
          <w:iCs/>
          <w:color w:val="000000" w:themeColor="text1"/>
          <w:lang w:val=""/>
        </w:rPr>
        <w:t>For preschooler not in another arrangement</w:t>
      </w:r>
      <w:r w:rsidRPr="004F20F0">
        <w:rPr>
          <w:i/>
          <w:iCs/>
          <w:color w:val="000000" w:themeColor="text1"/>
          <w:lang w:val=""/>
        </w:rPr>
        <w:t>]</w:t>
      </w:r>
      <w:r w:rsidR="0055211C">
        <w:rPr>
          <w:i/>
          <w:iCs/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 xml:space="preserve">¿Ayuda </w:t>
      </w:r>
      <w:r w:rsidRPr="00577693" w:rsidR="00BA64EE">
        <w:rPr>
          <w:rFonts w:ascii="Times New Roman" w:hAnsi="Times New Roman" w:cs="Times New Roman"/>
          <w:lang w:val=""/>
        </w:rPr>
        <w:t>[PROVIDER] a preparar a su hijo(a) para el</w:t>
      </w:r>
      <w:r w:rsidRPr="004F20F0" w:rsidR="00BA64EE">
        <w:rPr>
          <w:rFonts w:ascii="Times New Roman" w:hAnsi="Times New Roman" w:cs="Times New Roman"/>
          <w:lang w:val=""/>
        </w:rPr>
        <w:t xml:space="preserve"> kindergarten?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¿Qué cosas enseña </w:t>
      </w:r>
      <w:r w:rsidRPr="00577693" w:rsidR="00BA64EE">
        <w:rPr>
          <w:rFonts w:ascii="Times New Roman" w:hAnsi="Times New Roman" w:cs="Times New Roman"/>
          <w:lang w:val=""/>
        </w:rPr>
        <w:t>[PROVIDER] a su hijo(a) para pre</w:t>
      </w:r>
      <w:r w:rsidRPr="004F20F0" w:rsidR="00BA64EE">
        <w:rPr>
          <w:rFonts w:ascii="Times New Roman" w:hAnsi="Times New Roman" w:cs="Times New Roman"/>
          <w:lang w:val=""/>
        </w:rPr>
        <w:t>pararle?</w:t>
      </w:r>
    </w:p>
    <w:p w:rsidR="00D45E00" w:rsidRPr="00577693" w:rsidP="00AA196E" w14:paraId="27A8FC56" w14:textId="305D6CF3">
      <w:pPr>
        <w:pStyle w:val="ListBullet2"/>
        <w:spacing w:after="120"/>
        <w:rPr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 preschooler who also attends a center-based preschool]</w:t>
      </w:r>
      <w:r w:rsidRPr="00577693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la experiencia de su hijo(a) en el preescolar?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>¿Le ayuda a prepararse para el kindergarten?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 ¿Qué cosas enseña [PROVIDER] a su hijo(a) para prepararle?</w:t>
      </w:r>
    </w:p>
    <w:p w:rsidR="00D45E00" w:rsidRPr="00577693" w:rsidP="00AA196E" w14:paraId="3ACFF6B1" w14:textId="43C40731">
      <w:pPr>
        <w:pStyle w:val="ListBullet2"/>
        <w:spacing w:after="120"/>
        <w:rPr>
          <w:color w:val="000000"/>
          <w:lang w:val=""/>
        </w:rPr>
      </w:pPr>
      <w:r w:rsidRPr="00577693">
        <w:rPr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 school-age child</w:t>
      </w:r>
      <w:r w:rsidRPr="00577693">
        <w:rPr>
          <w:color w:val="000000" w:themeColor="text1"/>
          <w:lang w:val=""/>
        </w:rPr>
        <w:t>]</w:t>
      </w:r>
      <w:r w:rsidRPr="004F20F0" w:rsidR="00DF0A0A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el éxito de su hijo(a) en la escuela?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>En su opinión, ¿hay cosas sobre estar bajo el cuidado de [PROVIDER] que le ayudan a su hijo(a) con sus experiencias en la escuela?</w:t>
      </w:r>
    </w:p>
    <w:p w:rsidR="00091289" w:rsidRPr="00577693" w:rsidP="00AA196E" w14:paraId="632A842A" w14:textId="551EB3B7">
      <w:pPr>
        <w:pStyle w:val="ListBullet2"/>
        <w:spacing w:after="120"/>
        <w:rPr>
          <w:rFonts w:cstheme="minorHAnsi"/>
          <w:color w:val="000000"/>
          <w:lang w:val=""/>
        </w:rPr>
      </w:pPr>
      <w:r w:rsidRPr="00577693">
        <w:rPr>
          <w:i/>
          <w:iCs/>
          <w:color w:val="000000" w:themeColor="text1"/>
          <w:lang w:val=""/>
        </w:rPr>
        <w:t>[</w:t>
      </w:r>
      <w:r w:rsidRPr="00577693" w:rsidR="00F7027F">
        <w:rPr>
          <w:i/>
          <w:iCs/>
          <w:color w:val="000000" w:themeColor="text1"/>
          <w:lang w:val=""/>
        </w:rPr>
        <w:t>For child with a disability</w:t>
      </w:r>
      <w:r w:rsidRPr="00577693">
        <w:rPr>
          <w:i/>
          <w:iCs/>
          <w:color w:val="000000" w:themeColor="text1"/>
          <w:lang w:val=""/>
        </w:rPr>
        <w:t>]</w:t>
      </w:r>
      <w:r w:rsidRPr="00577693">
        <w:rPr>
          <w:color w:val="000000" w:themeColor="text1"/>
          <w:lang w:val=""/>
        </w:rPr>
        <w:t xml:space="preserve"> </w:t>
      </w:r>
      <w:r w:rsidRPr="004F20F0" w:rsidR="00BA64EE">
        <w:rPr>
          <w:color w:val="000000" w:themeColor="text1"/>
          <w:lang w:val=""/>
        </w:rPr>
        <w:t xml:space="preserve">¿Apoya </w:t>
      </w:r>
      <w:r w:rsidRPr="004F20F0" w:rsidR="00BA64EE">
        <w:rPr>
          <w:rFonts w:ascii="Times New Roman" w:hAnsi="Times New Roman" w:cs="Times New Roman"/>
          <w:lang w:val=""/>
        </w:rPr>
        <w:t xml:space="preserve">[PROVIDER] a su hijo(a) con su discapacidad? </w:t>
      </w:r>
      <w:r w:rsidR="00196560">
        <w:rPr>
          <w:rFonts w:ascii="Times New Roman" w:hAnsi="Times New Roman" w:cs="Times New Roman"/>
          <w:lang w:val=""/>
        </w:rPr>
        <w:t xml:space="preserve"> </w:t>
      </w:r>
      <w:r w:rsidRPr="004F20F0" w:rsidR="00BA64EE">
        <w:rPr>
          <w:rFonts w:ascii="Times New Roman" w:hAnsi="Times New Roman" w:cs="Times New Roman"/>
          <w:lang w:val=""/>
        </w:rPr>
        <w:t xml:space="preserve">Si es así, ¿cómo hace </w:t>
      </w:r>
      <w:r w:rsidRPr="004F20F0" w:rsidR="00BA64EE">
        <w:rPr>
          <w:color w:val="000000" w:themeColor="text1"/>
          <w:lang w:val=""/>
        </w:rPr>
        <w:t xml:space="preserve">[PROVIDER] </w:t>
      </w:r>
      <w:r w:rsidRPr="004F20F0" w:rsidR="00BA64EE">
        <w:rPr>
          <w:rFonts w:ascii="Times New Roman" w:hAnsi="Times New Roman" w:cs="Times New Roman"/>
          <w:lang w:val=""/>
        </w:rPr>
        <w:t>esto?</w:t>
      </w:r>
    </w:p>
    <w:p w:rsidR="00C23E27" w:rsidRPr="00577693" w:rsidP="009D0D36" w14:paraId="22D5BD47" w14:textId="30A10DE0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>Cuénteme sobre cualquier cosa que puede ser difícil con res</w:t>
      </w:r>
      <w:r w:rsidRPr="004F20F0">
        <w:rPr>
          <w:b/>
          <w:bCs/>
          <w:color w:val="000000" w:themeColor="text1"/>
          <w:lang w:val=""/>
        </w:rPr>
        <w:t>pecto a este arreglo para su hijo(s).</w:t>
      </w:r>
    </w:p>
    <w:p w:rsidR="008D28F1" w:rsidRPr="00577693" w:rsidP="00C95CC8" w14:paraId="163A96E5" w14:textId="78AA702A">
      <w:pPr>
        <w:pStyle w:val="ListNumber"/>
        <w:numPr>
          <w:ilvl w:val="0"/>
          <w:numId w:val="0"/>
        </w:numPr>
        <w:ind w:left="360" w:hanging="90"/>
        <w:rPr>
          <w:rFonts w:cstheme="minorHAnsi"/>
          <w:b/>
          <w:color w:val="000000"/>
          <w:lang w:val=""/>
        </w:rPr>
      </w:pPr>
      <w:r w:rsidRPr="00577693">
        <w:rPr>
          <w:lang w:val=""/>
        </w:rPr>
        <w:t>PROBE</w:t>
      </w:r>
      <w:r w:rsidRPr="00577693" w:rsidR="0085137B">
        <w:rPr>
          <w:color w:val="000000" w:themeColor="text1"/>
          <w:lang w:val=""/>
        </w:rPr>
        <w:t xml:space="preserve">: </w:t>
      </w:r>
      <w:r w:rsidRPr="00577693" w:rsidR="00B83ACD">
        <w:rPr>
          <w:color w:val="000000" w:themeColor="text1"/>
          <w:lang w:val=""/>
        </w:rPr>
        <w:t xml:space="preserve"> </w:t>
      </w:r>
      <w:r w:rsidRPr="00577693" w:rsidR="00BA64EE">
        <w:rPr>
          <w:color w:val="000000" w:themeColor="text1"/>
          <w:lang w:val=""/>
        </w:rPr>
        <w:t>¿Qué cosas cambiaría con respe</w:t>
      </w:r>
      <w:r w:rsidRPr="004F20F0" w:rsidR="00BA64EE">
        <w:rPr>
          <w:color w:val="000000" w:themeColor="text1"/>
          <w:lang w:val=""/>
        </w:rPr>
        <w:t>cto a este arreglo?</w:t>
      </w:r>
    </w:p>
    <w:p w:rsidR="00FB1A9F" w:rsidRPr="004F20F0" w:rsidP="00FB1A9F" w14:paraId="0A8F614C" w14:textId="7ABA438F">
      <w:pPr>
        <w:pStyle w:val="H2"/>
        <w:rPr>
          <w:lang w:val=""/>
        </w:rPr>
      </w:pPr>
      <w:r w:rsidRPr="004F20F0">
        <w:rPr>
          <w:lang w:val=""/>
        </w:rPr>
        <w:t>F</w:t>
      </w:r>
      <w:r w:rsidRPr="004F20F0" w:rsidR="001319E3">
        <w:rPr>
          <w:lang w:val=""/>
        </w:rPr>
        <w:t>.</w:t>
      </w:r>
      <w:r w:rsidRPr="004F20F0" w:rsidR="001319E3">
        <w:rPr>
          <w:lang w:val=""/>
        </w:rPr>
        <w:tab/>
      </w:r>
      <w:r w:rsidRPr="004F20F0">
        <w:rPr>
          <w:lang w:val=""/>
        </w:rPr>
        <w:t xml:space="preserve">Parent’s </w:t>
      </w:r>
      <w:r w:rsidRPr="004F20F0" w:rsidR="00205DF7">
        <w:rPr>
          <w:lang w:val=""/>
        </w:rPr>
        <w:t>experience</w:t>
      </w:r>
      <w:r w:rsidRPr="004F20F0">
        <w:rPr>
          <w:lang w:val=""/>
        </w:rPr>
        <w:t xml:space="preserve"> with provider </w:t>
      </w:r>
    </w:p>
    <w:p w:rsidR="00221004" w:rsidRPr="00577693" w:rsidP="00221004" w14:paraId="77C2FF5F" w14:textId="552BD576">
      <w:pPr>
        <w:pStyle w:val="ParagraphContinued"/>
        <w:rPr>
          <w:lang w:val=""/>
        </w:rPr>
      </w:pPr>
      <w:r w:rsidRPr="00577693">
        <w:rPr>
          <w:lang w:val=""/>
        </w:rPr>
        <w:t xml:space="preserve">Ahora, hablemos sobre sus experiencias y </w:t>
      </w:r>
      <w:bookmarkStart w:id="7" w:name="_Hlk126272303"/>
      <w:r w:rsidRPr="00577693">
        <w:rPr>
          <w:lang w:val=""/>
        </w:rPr>
        <w:t xml:space="preserve">relación con </w:t>
      </w:r>
      <w:r w:rsidRPr="004F20F0">
        <w:rPr>
          <w:color w:val="000000" w:themeColor="text1"/>
          <w:lang w:val=""/>
        </w:rPr>
        <w:t>[PROVIDER].</w:t>
      </w:r>
      <w:bookmarkEnd w:id="7"/>
    </w:p>
    <w:p w:rsidR="00DD02C8" w:rsidRPr="00577693" w:rsidP="009D0D36" w14:paraId="536F6B32" w14:textId="5428FB63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Cuénteme sobre </w:t>
      </w:r>
      <w:r w:rsidRPr="004F20F0">
        <w:rPr>
          <w:b/>
          <w:bCs/>
          <w:lang w:val=""/>
        </w:rPr>
        <w:t xml:space="preserve">su </w:t>
      </w:r>
      <w:r w:rsidRPr="00577693">
        <w:rPr>
          <w:b/>
          <w:bCs/>
          <w:lang w:val=""/>
        </w:rPr>
        <w:t xml:space="preserve">relación con </w:t>
      </w:r>
      <w:r w:rsidRPr="00577693">
        <w:rPr>
          <w:b/>
          <w:bCs/>
          <w:color w:val="000000" w:themeColor="text1"/>
          <w:lang w:val=""/>
        </w:rPr>
        <w:t>[PROVIDER].</w:t>
      </w:r>
    </w:p>
    <w:p w:rsidR="001F3CBD" w:rsidRPr="00577693" w:rsidP="00196560" w14:paraId="35944C40" w14:textId="285A9FA4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 xml:space="preserve">PROBE IF NEEDED: </w:t>
      </w:r>
      <w:r w:rsidRPr="00577693" w:rsidR="00B83ACD">
        <w:rPr>
          <w:lang w:val=""/>
        </w:rPr>
        <w:t xml:space="preserve"> </w:t>
      </w:r>
      <w:r w:rsidRPr="00577693" w:rsidR="00BA64EE">
        <w:rPr>
          <w:lang w:val=""/>
        </w:rPr>
        <w:t xml:space="preserve">¿Cómo describiría </w:t>
      </w:r>
      <w:r w:rsidRPr="00577693" w:rsidR="00D14341">
        <w:rPr>
          <w:lang w:val=""/>
        </w:rPr>
        <w:t>su relación?</w:t>
      </w:r>
    </w:p>
    <w:p w:rsidR="00BE1421" w:rsidRPr="00577693" w:rsidP="006A272E" w14:paraId="5FBFF483" w14:textId="10C60211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Como padre/madre, ¿cuál es la cosa más importante </w:t>
      </w:r>
      <w:r w:rsidRPr="004F20F0">
        <w:rPr>
          <w:b/>
          <w:bCs/>
          <w:lang w:val=""/>
        </w:rPr>
        <w:t xml:space="preserve">para usted </w:t>
      </w:r>
      <w:r w:rsidRPr="00577693">
        <w:rPr>
          <w:b/>
          <w:bCs/>
          <w:lang w:val=""/>
        </w:rPr>
        <w:t>con</w:t>
      </w:r>
      <w:r w:rsidRPr="004F20F0">
        <w:rPr>
          <w:b/>
          <w:bCs/>
          <w:lang w:val=""/>
        </w:rPr>
        <w:t xml:space="preserve"> respecto a este arreglo?</w:t>
      </w:r>
    </w:p>
    <w:p w:rsidR="00354C3E" w:rsidRPr="00577693" w:rsidP="007C35D8" w14:paraId="28A6082E" w14:textId="5003AC8A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color w:val="000000" w:themeColor="text1"/>
          <w:lang w:val=""/>
        </w:rPr>
        <w:t xml:space="preserve">¿De qué maneras comparte los mismos orígenes o experiencias de vida </w:t>
      </w:r>
      <w:r w:rsidRPr="004F20F0">
        <w:rPr>
          <w:b/>
          <w:bCs/>
          <w:color w:val="000000" w:themeColor="text1"/>
          <w:lang w:val=""/>
        </w:rPr>
        <w:t xml:space="preserve">que </w:t>
      </w:r>
      <w:r w:rsidRPr="00577693">
        <w:rPr>
          <w:b/>
          <w:bCs/>
          <w:color w:val="000000" w:themeColor="text1"/>
          <w:lang w:val=""/>
        </w:rPr>
        <w:t>[PROVIDER]?</w:t>
      </w:r>
    </w:p>
    <w:p w:rsidR="00D80FD1" w:rsidRPr="00577693" w:rsidP="0072037B" w14:paraId="0B7BC244" w14:textId="32789779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>PROBE IF SHARED BACKGROUND:</w:t>
      </w:r>
      <w:r w:rsidRPr="00577693" w:rsidR="00B83ACD">
        <w:rPr>
          <w:lang w:val=""/>
        </w:rPr>
        <w:t xml:space="preserve"> </w:t>
      </w:r>
      <w:r w:rsidRPr="00577693">
        <w:rPr>
          <w:lang w:val=""/>
        </w:rPr>
        <w:t xml:space="preserve"> </w:t>
      </w:r>
      <w:r w:rsidRPr="00577693" w:rsidR="00D14341">
        <w:rPr>
          <w:color w:val="000000" w:themeColor="text1"/>
          <w:lang w:val=""/>
        </w:rPr>
        <w:t xml:space="preserve">¿Qué tan importante para usted es que usted </w:t>
      </w:r>
      <w:r w:rsidRPr="004F20F0" w:rsidR="00D14341">
        <w:rPr>
          <w:color w:val="000000" w:themeColor="text1"/>
          <w:lang w:val=""/>
        </w:rPr>
        <w:t xml:space="preserve">y [PROVIDER] comparten los mismos orígenes? </w:t>
      </w:r>
      <w:r w:rsidR="00196560">
        <w:rPr>
          <w:color w:val="000000" w:themeColor="text1"/>
          <w:lang w:val=""/>
        </w:rPr>
        <w:t xml:space="preserve"> </w:t>
      </w:r>
      <w:r w:rsidRPr="004F20F0" w:rsidR="00D14341">
        <w:rPr>
          <w:color w:val="000000" w:themeColor="text1"/>
          <w:lang w:val=""/>
        </w:rPr>
        <w:t>¿De qué maneras apoya [PROVIDER] sus valores, creencias, tradiciones culturales con respecto a criar hijos?</w:t>
      </w:r>
    </w:p>
    <w:p w:rsidR="000A67D8" w:rsidRPr="00577693" w:rsidP="0072037B" w14:paraId="59EF11FE" w14:textId="34CA035E">
      <w:pPr>
        <w:pStyle w:val="ListNumber"/>
        <w:numPr>
          <w:ilvl w:val="0"/>
          <w:numId w:val="0"/>
        </w:numPr>
        <w:ind w:left="720"/>
        <w:rPr>
          <w:lang w:val=""/>
        </w:rPr>
      </w:pPr>
      <w:r w:rsidRPr="00577693">
        <w:rPr>
          <w:lang w:val=""/>
        </w:rPr>
        <w:t xml:space="preserve">PROBE IF DIFFERENT BACKGROUND: </w:t>
      </w:r>
      <w:r w:rsidRPr="00577693" w:rsidR="00B83ACD">
        <w:rPr>
          <w:lang w:val=""/>
        </w:rPr>
        <w:t xml:space="preserve"> </w:t>
      </w:r>
      <w:r w:rsidRPr="00577693" w:rsidR="00D14341">
        <w:rPr>
          <w:lang w:val=""/>
        </w:rPr>
        <w:t>¿Cómo</w:t>
      </w:r>
      <w:r w:rsidRPr="00577693" w:rsidR="003E5319">
        <w:rPr>
          <w:lang w:val=""/>
        </w:rPr>
        <w:t xml:space="preserve"> se siente sobre sus diferencias con </w:t>
      </w:r>
      <w:r w:rsidRPr="004F20F0" w:rsidR="003E5319">
        <w:rPr>
          <w:color w:val="000000" w:themeColor="text1"/>
          <w:lang w:val=""/>
        </w:rPr>
        <w:t xml:space="preserve">[PROVIDER]? </w:t>
      </w:r>
      <w:r w:rsidR="00196560">
        <w:rPr>
          <w:color w:val="000000" w:themeColor="text1"/>
          <w:lang w:val=""/>
        </w:rPr>
        <w:t xml:space="preserve"> </w:t>
      </w:r>
      <w:r w:rsidRPr="004F20F0" w:rsidR="003E5319">
        <w:rPr>
          <w:color w:val="000000" w:themeColor="text1"/>
          <w:lang w:val=""/>
        </w:rPr>
        <w:t xml:space="preserve">¿De qué maneras ha sido útil o </w:t>
      </w:r>
      <w:r w:rsidRPr="004F20F0" w:rsidR="00625555">
        <w:rPr>
          <w:color w:val="000000" w:themeColor="text1"/>
          <w:lang w:val=""/>
        </w:rPr>
        <w:t>difícil</w:t>
      </w:r>
      <w:r w:rsidRPr="004F20F0" w:rsidR="003E5319">
        <w:rPr>
          <w:color w:val="000000" w:themeColor="text1"/>
          <w:lang w:val=""/>
        </w:rPr>
        <w:t xml:space="preserve"> para usted? </w:t>
      </w:r>
      <w:r w:rsidR="00196560">
        <w:rPr>
          <w:color w:val="000000" w:themeColor="text1"/>
          <w:lang w:val=""/>
        </w:rPr>
        <w:t xml:space="preserve"> </w:t>
      </w:r>
      <w:r w:rsidRPr="004F20F0" w:rsidR="003E5319">
        <w:rPr>
          <w:color w:val="000000" w:themeColor="text1"/>
          <w:lang w:val=""/>
        </w:rPr>
        <w:t>¿De qué maneras entiende [PROVIDER] sus valores, creencias, cultura?</w:t>
      </w:r>
    </w:p>
    <w:p w:rsidR="00B112A6" w:rsidRPr="00577693" w:rsidP="00B112A6" w14:paraId="7AC5B6D7" w14:textId="71DC674B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lang w:val=""/>
        </w:rPr>
        <w:t>IF NOT ADDRESSED ABOVE:</w:t>
      </w:r>
      <w:r w:rsidRPr="00577693" w:rsidR="00B83ACD">
        <w:rPr>
          <w:lang w:val=""/>
        </w:rPr>
        <w:t xml:space="preserve"> </w:t>
      </w:r>
      <w:r w:rsidRPr="00577693">
        <w:rPr>
          <w:b/>
          <w:bCs/>
          <w:lang w:val=""/>
        </w:rPr>
        <w:t xml:space="preserve"> </w:t>
      </w:r>
      <w:r w:rsidRPr="00577693" w:rsidR="003E5319">
        <w:rPr>
          <w:b/>
          <w:bCs/>
          <w:lang w:val=""/>
        </w:rPr>
        <w:t>¿Cómo son las cosas que l</w:t>
      </w:r>
      <w:r w:rsidRPr="004F20F0" w:rsidR="003E5319">
        <w:rPr>
          <w:b/>
          <w:bCs/>
          <w:lang w:val=""/>
        </w:rPr>
        <w:t xml:space="preserve">e parecen importantes a usted iguales a las que </w:t>
      </w:r>
      <w:r w:rsidRPr="00577693" w:rsidR="003E5319">
        <w:rPr>
          <w:b/>
          <w:bCs/>
          <w:color w:val="000000" w:themeColor="text1"/>
          <w:lang w:val=""/>
        </w:rPr>
        <w:t xml:space="preserve">[PROVIDER] cree que son importantes para los niños? </w:t>
      </w:r>
      <w:r w:rsidR="00196560">
        <w:rPr>
          <w:b/>
          <w:bCs/>
          <w:color w:val="000000" w:themeColor="text1"/>
          <w:lang w:val=""/>
        </w:rPr>
        <w:t xml:space="preserve"> </w:t>
      </w:r>
      <w:r w:rsidRPr="00577693" w:rsidR="003E5319">
        <w:rPr>
          <w:b/>
          <w:bCs/>
          <w:color w:val="000000" w:themeColor="text1"/>
          <w:lang w:val=""/>
        </w:rPr>
        <w:t>Comparta un ejemplo.</w:t>
      </w:r>
      <w:r w:rsidRPr="004F20F0" w:rsidR="003E5319">
        <w:rPr>
          <w:color w:val="000000" w:themeColor="text1"/>
          <w:lang w:val=""/>
        </w:rPr>
        <w:t xml:space="preserve"> </w:t>
      </w:r>
    </w:p>
    <w:p w:rsidR="00712C09" w:rsidRPr="00577693" w:rsidP="008A397F" w14:paraId="09F565E8" w14:textId="2C8C8F42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Cuénteme sobre una ocasión en la que usted estuvo en</w:t>
      </w:r>
      <w:r w:rsidRPr="004F20F0">
        <w:rPr>
          <w:b/>
          <w:bCs/>
          <w:lang w:val=""/>
        </w:rPr>
        <w:t xml:space="preserve"> </w:t>
      </w:r>
      <w:r w:rsidRPr="004F20F0" w:rsidR="00413FD4">
        <w:rPr>
          <w:b/>
          <w:bCs/>
          <w:lang w:val=""/>
        </w:rPr>
        <w:t>desacuerdo</w:t>
      </w:r>
      <w:r w:rsidRPr="004F20F0">
        <w:rPr>
          <w:b/>
          <w:bCs/>
          <w:lang w:val=""/>
        </w:rPr>
        <w:t xml:space="preserve"> con [PROVIDER] sobre cómo cuidar [CHILD]. </w:t>
      </w:r>
    </w:p>
    <w:p w:rsidR="00BC3A6F" w:rsidRPr="004F20F0" w:rsidP="002B1894" w14:paraId="4F052767" w14:textId="6CF7711F">
      <w:pPr>
        <w:pStyle w:val="H2"/>
        <w:rPr>
          <w:lang w:val=""/>
        </w:rPr>
      </w:pPr>
      <w:r w:rsidRPr="004F20F0">
        <w:rPr>
          <w:lang w:val=""/>
        </w:rPr>
        <w:t>G</w:t>
      </w:r>
      <w:r w:rsidRPr="004F20F0" w:rsidR="001D4BA9">
        <w:rPr>
          <w:lang w:val=""/>
        </w:rPr>
        <w:t>.</w:t>
      </w:r>
      <w:r w:rsidRPr="004F20F0" w:rsidR="001D4BA9">
        <w:rPr>
          <w:lang w:val=""/>
        </w:rPr>
        <w:tab/>
      </w:r>
      <w:r w:rsidRPr="004F20F0" w:rsidR="009A0D71">
        <w:rPr>
          <w:lang w:val=""/>
        </w:rPr>
        <w:t>Logistical support</w:t>
      </w:r>
      <w:r w:rsidRPr="004F20F0" w:rsidR="00655A7A">
        <w:rPr>
          <w:lang w:val=""/>
        </w:rPr>
        <w:t xml:space="preserve"> </w:t>
      </w:r>
    </w:p>
    <w:p w:rsidR="00712C09" w:rsidRPr="00577693" w:rsidP="00A77C6F" w14:paraId="77B80204" w14:textId="3972C2B6">
      <w:pPr>
        <w:pStyle w:val="ListNumber2"/>
        <w:numPr>
          <w:ilvl w:val="0"/>
          <w:numId w:val="30"/>
        </w:numPr>
        <w:rPr>
          <w:rFonts w:cstheme="minorHAnsi"/>
          <w:b/>
          <w:bCs/>
          <w:lang w:val=""/>
        </w:rPr>
      </w:pPr>
      <w:r w:rsidRPr="00577693">
        <w:rPr>
          <w:b/>
          <w:bCs/>
          <w:lang w:val=""/>
        </w:rPr>
        <w:t xml:space="preserve">¿Cómo le ayuda </w:t>
      </w:r>
      <w:r w:rsidRPr="00577693">
        <w:rPr>
          <w:b/>
          <w:bCs/>
          <w:color w:val="000000" w:themeColor="text1"/>
          <w:lang w:val=""/>
        </w:rPr>
        <w:t>[PROVIDER] además de cuidar su hijo(s)?</w:t>
      </w:r>
    </w:p>
    <w:p w:rsidR="00221004" w:rsidRPr="00577693" w:rsidP="0072037B" w14:paraId="1ACA3629" w14:textId="2A259F38">
      <w:pPr>
        <w:pStyle w:val="ParagraphContinued"/>
        <w:ind w:left="720"/>
        <w:rPr>
          <w:lang w:val=""/>
        </w:rPr>
      </w:pPr>
      <w:r w:rsidRPr="00577693">
        <w:rPr>
          <w:lang w:val=""/>
        </w:rPr>
        <w:t xml:space="preserve">IF NEEDED: </w:t>
      </w:r>
      <w:r w:rsidRPr="00577693" w:rsidR="00B83ACD">
        <w:rPr>
          <w:lang w:val=""/>
        </w:rPr>
        <w:t xml:space="preserve"> </w:t>
      </w:r>
      <w:r w:rsidRPr="00577693" w:rsidR="003E5319">
        <w:rPr>
          <w:b/>
          <w:bCs/>
          <w:lang w:val=""/>
        </w:rPr>
        <w:t>Por ejemplo, apoyo personal o emocional, ayuda con alimentos o ropa para su familia, información sobre trabajos o recursos.</w:t>
      </w:r>
    </w:p>
    <w:p w:rsidR="005B2974" w:rsidRPr="00577693" w:rsidP="0072037B" w14:paraId="3DCAC816" w14:textId="0802D502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 xml:space="preserve">PROBE: </w:t>
      </w:r>
      <w:r w:rsidRPr="00577693" w:rsidR="00B83ACD">
        <w:rPr>
          <w:lang w:val=""/>
        </w:rPr>
        <w:t xml:space="preserve"> </w:t>
      </w:r>
      <w:r w:rsidRPr="00577693" w:rsidR="00D33779">
        <w:rPr>
          <w:lang w:val=""/>
        </w:rPr>
        <w:t xml:space="preserve">Por favor cuénteme más sobre eso. </w:t>
      </w:r>
      <w:r w:rsidR="00196560">
        <w:rPr>
          <w:lang w:val=""/>
        </w:rPr>
        <w:t xml:space="preserve"> </w:t>
      </w:r>
      <w:r w:rsidRPr="00577693" w:rsidR="00D33779">
        <w:rPr>
          <w:lang w:val=""/>
        </w:rPr>
        <w:t xml:space="preserve">¿De qué otras maneras </w:t>
      </w:r>
      <w:r w:rsidRPr="004F20F0" w:rsidR="00D33779">
        <w:rPr>
          <w:lang w:val=""/>
        </w:rPr>
        <w:t xml:space="preserve">le ayuda </w:t>
      </w:r>
      <w:r w:rsidRPr="00577693" w:rsidR="00D33779">
        <w:rPr>
          <w:lang w:val=""/>
        </w:rPr>
        <w:t>[PROVIDER]?</w:t>
      </w:r>
    </w:p>
    <w:p w:rsidR="005B2974" w:rsidRPr="00577693" w:rsidP="00712C09" w14:paraId="2D8EA495" w14:textId="6CC832D8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¿Qué tipos de recursos o apoyos le ayuda [PROVIDER] a </w:t>
      </w:r>
      <w:r w:rsidRPr="004F20F0">
        <w:rPr>
          <w:b/>
          <w:bCs/>
          <w:lang w:val=""/>
        </w:rPr>
        <w:t>encontrar para su hijo(s)?</w:t>
      </w:r>
    </w:p>
    <w:p w:rsidR="008C5778" w:rsidRPr="004F20F0" w:rsidP="002B1894" w14:paraId="062CE286" w14:textId="726E3104">
      <w:pPr>
        <w:pStyle w:val="H2"/>
        <w:rPr>
          <w:lang w:val=""/>
        </w:rPr>
      </w:pPr>
      <w:r w:rsidRPr="004F20F0">
        <w:rPr>
          <w:lang w:val=""/>
        </w:rPr>
        <w:t>H</w:t>
      </w:r>
      <w:r w:rsidRPr="004F20F0" w:rsidR="001D4BA9">
        <w:rPr>
          <w:lang w:val=""/>
        </w:rPr>
        <w:t>.</w:t>
      </w:r>
      <w:r w:rsidRPr="004F20F0" w:rsidR="001D4BA9">
        <w:rPr>
          <w:lang w:val=""/>
        </w:rPr>
        <w:tab/>
      </w:r>
      <w:r w:rsidRPr="004F20F0">
        <w:rPr>
          <w:lang w:val=""/>
        </w:rPr>
        <w:t>Overall experience</w:t>
      </w:r>
    </w:p>
    <w:p w:rsidR="003D0FD8" w:rsidRPr="00577693" w:rsidP="00935228" w14:paraId="72C638AF" w14:textId="1E1D7827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Cuénteme sobre las personas que le ayudan a cuidar sus </w:t>
      </w:r>
      <w:r w:rsidRPr="004F20F0">
        <w:rPr>
          <w:b/>
          <w:bCs/>
          <w:lang w:val=""/>
        </w:rPr>
        <w:t xml:space="preserve">hijos.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 xml:space="preserve">¿Cómo compara la manera en la que </w:t>
      </w:r>
      <w:r w:rsidRPr="00577693">
        <w:rPr>
          <w:b/>
          <w:bCs/>
          <w:lang w:val=""/>
        </w:rPr>
        <w:t>[PROVIDER] le ay</w:t>
      </w:r>
      <w:r w:rsidRPr="004F20F0">
        <w:rPr>
          <w:b/>
          <w:bCs/>
          <w:lang w:val=""/>
        </w:rPr>
        <w:t>uda con la ayuda que recibe de otras personas en su vida?</w:t>
      </w:r>
    </w:p>
    <w:p w:rsidR="003D0FD8" w:rsidRPr="00577693" w:rsidP="007F00E3" w14:paraId="39798989" w14:textId="081ADAC5">
      <w:pPr>
        <w:pStyle w:val="ListNumber"/>
        <w:numPr>
          <w:ilvl w:val="0"/>
          <w:numId w:val="0"/>
        </w:numPr>
        <w:ind w:left="720"/>
        <w:rPr>
          <w:b/>
          <w:lang w:val=""/>
        </w:rPr>
      </w:pPr>
      <w:r w:rsidRPr="00577693">
        <w:rPr>
          <w:lang w:val=""/>
        </w:rPr>
        <w:t>PROBE:</w:t>
      </w:r>
      <w:r w:rsidRPr="00577693" w:rsidR="00B83ACD">
        <w:rPr>
          <w:lang w:val=""/>
        </w:rPr>
        <w:t xml:space="preserve"> </w:t>
      </w:r>
      <w:r w:rsidRPr="00577693">
        <w:rPr>
          <w:lang w:val=""/>
        </w:rPr>
        <w:t xml:space="preserve"> </w:t>
      </w:r>
      <w:r w:rsidRPr="00577693" w:rsidR="00537C63">
        <w:rPr>
          <w:lang w:val=""/>
        </w:rPr>
        <w:t>¿Es [PROVIDER] alguien al que usted iría primero cuando ne</w:t>
      </w:r>
      <w:r w:rsidRPr="004F20F0" w:rsidR="00537C63">
        <w:rPr>
          <w:lang w:val=""/>
        </w:rPr>
        <w:t xml:space="preserve">cesita apoyo? </w:t>
      </w:r>
      <w:r w:rsidR="00196560">
        <w:rPr>
          <w:lang w:val=""/>
        </w:rPr>
        <w:t xml:space="preserve"> </w:t>
      </w:r>
      <w:r w:rsidRPr="004F20F0" w:rsidR="00537C63">
        <w:rPr>
          <w:lang w:val=""/>
        </w:rPr>
        <w:t>O ¿hay otras personas a las que iría primero?</w:t>
      </w:r>
    </w:p>
    <w:p w:rsidR="003A0C47" w:rsidRPr="00577693" w:rsidP="00935228" w14:paraId="5E79FC8D" w14:textId="0F69E1A9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 xml:space="preserve">¿De qué maneras hace [PROVIDER] su vida más fácil? </w:t>
      </w:r>
      <w:r w:rsidR="00196560">
        <w:rPr>
          <w:b/>
          <w:bCs/>
          <w:lang w:val=""/>
        </w:rPr>
        <w:t xml:space="preserve"> </w:t>
      </w:r>
      <w:r w:rsidRPr="00577693">
        <w:rPr>
          <w:b/>
          <w:bCs/>
          <w:lang w:val=""/>
        </w:rPr>
        <w:t>Cu</w:t>
      </w:r>
      <w:r w:rsidRPr="004F20F0">
        <w:rPr>
          <w:b/>
          <w:bCs/>
          <w:lang w:val=""/>
        </w:rPr>
        <w:t>énteme más sobre eso.</w:t>
      </w:r>
    </w:p>
    <w:p w:rsidR="00232FF0" w:rsidRPr="00577693" w:rsidP="00935228" w14:paraId="04867BED" w14:textId="71BE34B9">
      <w:pPr>
        <w:pStyle w:val="ListNumber"/>
        <w:numPr>
          <w:ilvl w:val="0"/>
          <w:numId w:val="30"/>
        </w:numPr>
        <w:rPr>
          <w:b/>
          <w:bCs/>
          <w:lang w:val=""/>
        </w:rPr>
      </w:pPr>
      <w:r w:rsidRPr="00577693">
        <w:rPr>
          <w:b/>
          <w:bCs/>
          <w:lang w:val=""/>
        </w:rPr>
        <w:t>¿De qué maneras hace [PROVIDER] su vida más</w:t>
      </w:r>
      <w:r w:rsidRPr="004F20F0">
        <w:rPr>
          <w:b/>
          <w:bCs/>
          <w:lang w:val=""/>
        </w:rPr>
        <w:t xml:space="preserve"> difícil o estresante? </w:t>
      </w:r>
      <w:r w:rsidR="00196560">
        <w:rPr>
          <w:b/>
          <w:bCs/>
          <w:lang w:val=""/>
        </w:rPr>
        <w:t xml:space="preserve"> </w:t>
      </w:r>
      <w:r w:rsidRPr="004F20F0">
        <w:rPr>
          <w:b/>
          <w:bCs/>
          <w:lang w:val=""/>
        </w:rPr>
        <w:t>Cuénteme más sobre eso.</w:t>
      </w:r>
    </w:p>
    <w:p w:rsidR="00672606" w:rsidRPr="00577693" w:rsidP="002B1894" w14:paraId="4B420609" w14:textId="60A737FB">
      <w:pPr>
        <w:pStyle w:val="H2"/>
        <w:rPr>
          <w:lang w:val=""/>
        </w:rPr>
      </w:pPr>
      <w:r w:rsidRPr="00577693">
        <w:rPr>
          <w:lang w:val=""/>
        </w:rPr>
        <w:t>I</w:t>
      </w:r>
      <w:r w:rsidRPr="00577693" w:rsidR="008E153A">
        <w:rPr>
          <w:lang w:val=""/>
        </w:rPr>
        <w:t>.</w:t>
      </w:r>
      <w:r w:rsidRPr="00577693" w:rsidR="001D4BA9">
        <w:rPr>
          <w:lang w:val=""/>
        </w:rPr>
        <w:tab/>
      </w:r>
      <w:r w:rsidRPr="00577693" w:rsidR="009C21BE">
        <w:rPr>
          <w:lang w:val=""/>
        </w:rPr>
        <w:t>Demographic characteristics</w:t>
      </w:r>
    </w:p>
    <w:p w:rsidR="001029D7" w:rsidRPr="00577693" w:rsidP="001029D7" w14:paraId="0CDA185F" w14:textId="53111FCD">
      <w:pPr>
        <w:pStyle w:val="ParagraphContinued"/>
        <w:rPr>
          <w:lang w:val=""/>
        </w:rPr>
      </w:pPr>
      <w:r w:rsidRPr="00577693">
        <w:rPr>
          <w:lang w:val=""/>
        </w:rPr>
        <w:t>Para terminar, tengo algunas preguntas sobre usted.</w:t>
      </w:r>
      <w:r w:rsidR="00781A91">
        <w:rPr>
          <w:lang w:val=""/>
        </w:rPr>
        <w:t xml:space="preserve">  </w:t>
      </w:r>
      <w:r w:rsidRPr="00F718B0" w:rsidR="00781A91">
        <w:rPr>
          <w:lang w:val=""/>
        </w:rPr>
        <w:t xml:space="preserve">Estas son preguntas que hacemos a todo el mundo para que podamos comprender mejor los participantes en nuestro estudio. </w:t>
      </w:r>
      <w:r w:rsidR="00781A91">
        <w:rPr>
          <w:lang w:val=""/>
        </w:rPr>
        <w:t xml:space="preserve"> </w:t>
      </w:r>
      <w:r w:rsidRPr="00F718B0" w:rsidR="00781A91">
        <w:rPr>
          <w:lang w:val=""/>
        </w:rPr>
        <w:t>Solo para recordarle, toda la información que comparta es privada.</w:t>
      </w:r>
      <w:r w:rsidR="00781A91">
        <w:rPr>
          <w:lang w:val=""/>
        </w:rPr>
        <w:t xml:space="preserve">  </w:t>
      </w:r>
      <w:r w:rsidRPr="00C91402" w:rsidR="00781A91">
        <w:rPr>
          <w:rFonts w:cstheme="minorHAnsi"/>
          <w:lang w:val=""/>
        </w:rPr>
        <w:t>Puede elegir no responder, si así lo desea.</w:t>
      </w:r>
    </w:p>
    <w:p w:rsidR="000F04A4" w:rsidRPr="004F20F0" w:rsidP="00931D8D" w14:paraId="21CB3B68" w14:textId="717EC3DB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¿En qué año nació</w:t>
      </w:r>
      <w:r w:rsidRPr="00577693">
        <w:rPr>
          <w:rFonts w:eastAsia="Times New Roman"/>
          <w:b/>
          <w:bCs/>
          <w:lang w:val=""/>
        </w:rPr>
        <w:t>?</w:t>
      </w:r>
    </w:p>
    <w:p w:rsidR="00E829FA" w:rsidRPr="00577693" w:rsidP="00931D8D" w14:paraId="781D1BC2" w14:textId="539B13A3">
      <w:pPr>
        <w:pStyle w:val="ListNumber"/>
        <w:numPr>
          <w:ilvl w:val="0"/>
          <w:numId w:val="30"/>
        </w:numPr>
        <w:rPr>
          <w:rFonts w:cstheme="minorHAnsi"/>
          <w:color w:val="000000"/>
          <w:lang w:val=""/>
        </w:rPr>
      </w:pPr>
      <w:r w:rsidRPr="00577693">
        <w:rPr>
          <w:b/>
          <w:bCs/>
          <w:lang w:val=""/>
        </w:rPr>
        <w:t>¿Qué idiomas habla en casa?</w:t>
      </w:r>
    </w:p>
    <w:p w:rsidR="005F396D" w:rsidRPr="00577693" w:rsidP="00931D8D" w14:paraId="4C886FA4" w14:textId="76F8B8A1">
      <w:pPr>
        <w:pStyle w:val="NormalWeb"/>
        <w:numPr>
          <w:ilvl w:val="0"/>
          <w:numId w:val="30"/>
        </w:numPr>
        <w:rPr>
          <w:rFonts w:eastAsia="Times New Roman"/>
          <w:sz w:val="22"/>
          <w:szCs w:val="22"/>
          <w:lang w:val=""/>
        </w:rPr>
      </w:pPr>
      <w:r w:rsidRPr="004F20F0">
        <w:rPr>
          <w:b/>
          <w:bCs/>
          <w:sz w:val="22"/>
          <w:szCs w:val="22"/>
          <w:lang w:val=""/>
        </w:rPr>
        <w:t>¿</w:t>
      </w:r>
      <w:r w:rsidRPr="004F20F0">
        <w:rPr>
          <w:rFonts w:eastAsia="Times New Roman"/>
          <w:b/>
          <w:bCs/>
          <w:sz w:val="22"/>
          <w:szCs w:val="22"/>
          <w:lang w:val=""/>
        </w:rPr>
        <w:t>Cuál es su identidad racial y étnica?</w:t>
      </w:r>
    </w:p>
    <w:p w:rsidR="005F396D" w:rsidRPr="00577693" w:rsidP="005F396D" w14:paraId="292FD28D" w14:textId="0B5751F5">
      <w:pPr>
        <w:pStyle w:val="Paragraph0"/>
        <w:ind w:left="720"/>
        <w:rPr>
          <w:lang w:val=""/>
        </w:rPr>
      </w:pPr>
      <w:r w:rsidRPr="00577693">
        <w:t>(</w:t>
      </w:r>
      <w:r w:rsidRPr="00577693">
        <w:rPr>
          <w:i/>
          <w:iCs/>
        </w:rPr>
        <w:t>If answer is unclear or vague, probe using below list</w:t>
      </w:r>
      <w:r w:rsidRPr="00577693" w:rsidR="000969BC">
        <w:rPr>
          <w:i/>
          <w:iCs/>
        </w:rPr>
        <w:t xml:space="preserve">. </w:t>
      </w:r>
      <w:r w:rsidRPr="007817E1" w:rsidR="002407CE">
        <w:rPr>
          <w:i/>
          <w:iCs/>
          <w:lang w:val="en-GB"/>
        </w:rPr>
        <w:t>I</w:t>
      </w:r>
      <w:r w:rsidRPr="00310D9E" w:rsidR="002407CE">
        <w:rPr>
          <w:i/>
          <w:iCs/>
          <w:lang w:val="en-GB"/>
        </w:rPr>
        <w:t>f</w:t>
      </w:r>
      <w:r w:rsidRPr="007817E1" w:rsidR="002407CE">
        <w:rPr>
          <w:i/>
          <w:iCs/>
          <w:lang w:val="en-GB"/>
        </w:rPr>
        <w:t xml:space="preserve"> Spanish-speake</w:t>
      </w:r>
      <w:r w:rsidR="002407CE">
        <w:rPr>
          <w:i/>
          <w:iCs/>
          <w:lang w:val="en-GB"/>
        </w:rPr>
        <w:t>r is confused, probe using the Hispano/</w:t>
      </w:r>
      <w:r w:rsidR="002407CE">
        <w:rPr>
          <w:i/>
          <w:iCs/>
          <w:lang w:val="en-GB"/>
        </w:rPr>
        <w:t>Latine</w:t>
      </w:r>
      <w:r w:rsidR="002407CE">
        <w:rPr>
          <w:i/>
          <w:iCs/>
          <w:lang w:val="en-GB"/>
        </w:rPr>
        <w:t xml:space="preserve"> category option first and then ask about other races or ethnicities using additional options.  </w:t>
      </w:r>
      <w:r w:rsidRPr="00577693">
        <w:rPr>
          <w:i/>
          <w:iCs/>
        </w:rPr>
        <w:t>Respondent can identify as more than one race and ethnicity</w:t>
      </w:r>
      <w:r w:rsidRPr="00577693" w:rsidR="000969BC">
        <w:rPr>
          <w:i/>
          <w:iCs/>
        </w:rPr>
        <w:t xml:space="preserve">. </w:t>
      </w:r>
      <w:r w:rsidRPr="00577693">
        <w:rPr>
          <w:i/>
          <w:iCs/>
          <w:lang w:val=""/>
        </w:rPr>
        <w:t>You might say something like, “</w:t>
      </w:r>
      <w:r w:rsidRPr="004F20F0" w:rsidR="00537C63">
        <w:rPr>
          <w:i/>
          <w:iCs/>
          <w:lang w:val=""/>
        </w:rPr>
        <w:t>Creo que está diciendo que se identifica como latina y como negra</w:t>
      </w:r>
      <w:r w:rsidRPr="00577693">
        <w:rPr>
          <w:i/>
          <w:iCs/>
          <w:lang w:val=""/>
        </w:rPr>
        <w:t xml:space="preserve">” </w:t>
      </w:r>
      <w:r w:rsidR="00622FD8">
        <w:rPr>
          <w:i/>
          <w:iCs/>
          <w:lang w:val=""/>
        </w:rPr>
        <w:t xml:space="preserve"> </w:t>
      </w:r>
      <w:r w:rsidRPr="00577693">
        <w:rPr>
          <w:i/>
          <w:iCs/>
          <w:lang w:val=""/>
        </w:rPr>
        <w:t xml:space="preserve">If they say </w:t>
      </w:r>
      <w:r w:rsidRPr="00577693" w:rsidR="00342E13">
        <w:rPr>
          <w:i/>
          <w:iCs/>
          <w:lang w:val=""/>
        </w:rPr>
        <w:t>“</w:t>
      </w:r>
      <w:r w:rsidRPr="004F20F0" w:rsidR="00537C63">
        <w:rPr>
          <w:i/>
          <w:iCs/>
          <w:lang w:val=""/>
        </w:rPr>
        <w:t>Soy multirracial</w:t>
      </w:r>
      <w:r w:rsidRPr="00577693" w:rsidR="00342E13">
        <w:rPr>
          <w:i/>
          <w:iCs/>
          <w:lang w:val=""/>
        </w:rPr>
        <w:t>”</w:t>
      </w:r>
      <w:r w:rsidRPr="00577693">
        <w:rPr>
          <w:i/>
          <w:iCs/>
          <w:lang w:val=""/>
        </w:rPr>
        <w:t>, you can say–</w:t>
      </w:r>
      <w:r w:rsidRPr="00577693" w:rsidR="00342E13">
        <w:rPr>
          <w:i/>
          <w:iCs/>
          <w:lang w:val=""/>
        </w:rPr>
        <w:t>“</w:t>
      </w:r>
      <w:r w:rsidRPr="004F20F0" w:rsidR="00537C63">
        <w:rPr>
          <w:i/>
          <w:iCs/>
          <w:lang w:val=""/>
        </w:rPr>
        <w:t>¿Puede contarme más sobre eso?</w:t>
      </w:r>
      <w:r w:rsidRPr="00577693" w:rsidR="00342E13">
        <w:rPr>
          <w:i/>
          <w:iCs/>
          <w:lang w:val=""/>
        </w:rPr>
        <w:t>”</w:t>
      </w:r>
      <w:r w:rsidRPr="00577693">
        <w:rPr>
          <w:lang w:val=""/>
        </w:rPr>
        <w:t>)</w:t>
      </w:r>
    </w:p>
    <w:p w:rsidR="005F396D" w:rsidRPr="006F5A4A" w:rsidP="009433EF" w14:paraId="2AAD3B3F" w14:textId="5AB77FBE">
      <w:pPr>
        <w:pStyle w:val="ListBullet2"/>
        <w:rPr>
          <w:i/>
          <w:iCs/>
          <w:lang w:val="pt-BR"/>
        </w:rPr>
      </w:pPr>
      <w:r w:rsidRPr="006F5A4A">
        <w:rPr>
          <w:rFonts w:eastAsia="Times New Roman"/>
          <w:i/>
          <w:iCs/>
          <w:lang w:val="pt-BR"/>
        </w:rPr>
        <w:t>Indio(a) americano(a) o nativo(a) de Alaska, o indígena</w:t>
      </w:r>
      <w:r w:rsidRPr="006F5A4A">
        <w:rPr>
          <w:rFonts w:eastAsia="Times New Roman"/>
          <w:lang w:val="pt-BR"/>
        </w:rPr>
        <w:t xml:space="preserve"> </w:t>
      </w:r>
      <w:r w:rsidRPr="006F5A4A">
        <w:rPr>
          <w:i/>
          <w:iCs/>
          <w:lang w:val="pt-BR"/>
        </w:rPr>
        <w:t>(Specify tribal affiliation ____________)</w:t>
      </w:r>
    </w:p>
    <w:p w:rsidR="0027046A" w:rsidRPr="00577693" w:rsidP="009433EF" w14:paraId="43584AFA" w14:textId="2B740D22">
      <w:pPr>
        <w:pStyle w:val="ListBullet2"/>
        <w:rPr>
          <w:i/>
          <w:iCs/>
          <w:lang w:val=""/>
        </w:rPr>
      </w:pPr>
      <w:r w:rsidRPr="00577693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5F396D" w:rsidRPr="00577693" w:rsidP="009433EF" w14:paraId="2CC466C3" w14:textId="22B82D77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>Negro(a) o afro americano(a)</w:t>
      </w:r>
    </w:p>
    <w:p w:rsidR="005F396D" w:rsidRPr="004F20F0" w:rsidP="009433EF" w14:paraId="05A70A5B" w14:textId="6B1EC267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5F396D" w:rsidRPr="00577693" w:rsidP="009433EF" w14:paraId="7444EB6B" w14:textId="49C6D470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>De Oriente Medio o África del Norte</w:t>
      </w:r>
    </w:p>
    <w:p w:rsidR="005F396D" w:rsidRPr="004F20F0" w:rsidP="009433EF" w14:paraId="13086814" w14:textId="7C8202F0">
      <w:pPr>
        <w:pStyle w:val="ListBullet2"/>
        <w:rPr>
          <w:i/>
          <w:iCs/>
          <w:lang w:val=""/>
        </w:rPr>
      </w:pPr>
      <w:r w:rsidRPr="00577693">
        <w:rPr>
          <w:i/>
          <w:iCs/>
          <w:lang w:val=""/>
        </w:rPr>
        <w:t>Nativo</w:t>
      </w:r>
      <w:r w:rsidRPr="004F20F0" w:rsidR="00DF0A0A">
        <w:rPr>
          <w:i/>
          <w:iCs/>
          <w:lang w:val=""/>
        </w:rPr>
        <w:t>(a)</w:t>
      </w:r>
      <w:r w:rsidRPr="004F20F0">
        <w:rPr>
          <w:i/>
          <w:iCs/>
          <w:lang w:val=""/>
        </w:rPr>
        <w:t xml:space="preserve"> de Hawái, o de otras islas del Pacifico</w:t>
      </w:r>
    </w:p>
    <w:p w:rsidR="005F396D" w:rsidRPr="004F20F0" w:rsidP="009433EF" w14:paraId="448D72A6" w14:textId="7EBEABC4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Blanco(a)</w:t>
      </w:r>
    </w:p>
    <w:p w:rsidR="005F396D" w:rsidRPr="00577693" w:rsidP="009433EF" w14:paraId="01742AAB" w14:textId="5074075A">
      <w:pPr>
        <w:pStyle w:val="ListBullet2"/>
        <w:rPr>
          <w:i/>
          <w:iCs/>
          <w:lang w:val=""/>
        </w:rPr>
      </w:pPr>
      <w:r w:rsidRPr="00577693">
        <w:rPr>
          <w:rFonts w:eastAsia="Times New Roman"/>
          <w:i/>
          <w:iCs/>
          <w:lang w:val=""/>
        </w:rPr>
        <w:t>Otra raza/etnia que no figura en esta lista</w:t>
      </w:r>
    </w:p>
    <w:p w:rsidR="005F396D" w:rsidRPr="004F20F0" w:rsidP="009433EF" w14:paraId="609585DC" w14:textId="1E504E76">
      <w:pPr>
        <w:pStyle w:val="ListBullet2"/>
        <w:rPr>
          <w:i/>
          <w:iCs/>
          <w:lang w:val=""/>
        </w:rPr>
      </w:pPr>
      <w:r w:rsidRPr="00577693">
        <w:rPr>
          <w:rFonts w:eastAsia="Times New Roman"/>
          <w:i/>
          <w:iCs/>
          <w:lang w:val=""/>
        </w:rPr>
        <w:t>Prefiere no decir</w:t>
      </w:r>
    </w:p>
    <w:p w:rsidR="00346038" w:rsidRPr="00577693" w:rsidP="00931D8D" w14:paraId="22A4E025" w14:textId="6C36A605">
      <w:pPr>
        <w:pStyle w:val="Paragraph0"/>
        <w:numPr>
          <w:ilvl w:val="0"/>
          <w:numId w:val="30"/>
        </w:numPr>
        <w:spacing w:before="240"/>
        <w:rPr>
          <w:b/>
          <w:lang w:val=""/>
        </w:rPr>
      </w:pPr>
      <w:r w:rsidRPr="004F20F0">
        <w:rPr>
          <w:b/>
          <w:bCs/>
          <w:lang w:val=""/>
        </w:rPr>
        <w:t>¿Por cuánto tiempo ha vivido en los Estados Unidos?</w:t>
      </w:r>
    </w:p>
    <w:p w:rsidR="00BF47A2" w:rsidRPr="000555B9" w:rsidP="00931D8D" w14:paraId="32F6B7FF" w14:textId="0544432A">
      <w:pPr>
        <w:pStyle w:val="Paragraph0"/>
        <w:numPr>
          <w:ilvl w:val="0"/>
          <w:numId w:val="30"/>
        </w:numPr>
        <w:spacing w:before="240"/>
        <w:rPr>
          <w:b/>
        </w:rPr>
      </w:pPr>
      <w:r>
        <w:rPr>
          <w:b/>
          <w:bCs/>
        </w:rPr>
        <w:t>[</w:t>
      </w:r>
      <w:r w:rsidRPr="00577693" w:rsidR="00346038">
        <w:rPr>
          <w:b/>
          <w:bCs/>
        </w:rPr>
        <w:t>IF NOT BORN IN THE US</w:t>
      </w:r>
      <w:r w:rsidRPr="00620B7B" w:rsidR="00885CA9">
        <w:rPr>
          <w:b/>
          <w:bCs/>
        </w:rPr>
        <w:t xml:space="preserve"> </w:t>
      </w:r>
      <w:bookmarkStart w:id="8" w:name="_Hlk129185161"/>
      <w:r w:rsidRPr="000555B9" w:rsidR="00885CA9">
        <w:rPr>
          <w:b/>
          <w:bCs/>
        </w:rPr>
        <w:t xml:space="preserve">OR IF NOT CLEAR FROM PREVIOUS </w:t>
      </w:r>
      <w:bookmarkEnd w:id="8"/>
      <w:r w:rsidRPr="000555B9" w:rsidR="000969BC">
        <w:rPr>
          <w:b/>
          <w:bCs/>
        </w:rPr>
        <w:t>QUESTION</w:t>
      </w:r>
      <w:r w:rsidR="000969BC">
        <w:rPr>
          <w:b/>
          <w:bCs/>
        </w:rPr>
        <w:t>]</w:t>
      </w:r>
      <w:r w:rsidRPr="00577693" w:rsidR="000969BC">
        <w:rPr>
          <w:b/>
          <w:bCs/>
        </w:rPr>
        <w:t xml:space="preserve"> ¿</w:t>
      </w:r>
      <w:r w:rsidRPr="000555B9" w:rsidR="00537C63">
        <w:rPr>
          <w:b/>
          <w:bCs/>
        </w:rPr>
        <w:t xml:space="preserve">De </w:t>
      </w:r>
      <w:r w:rsidRPr="000555B9" w:rsidR="00537C63">
        <w:rPr>
          <w:b/>
          <w:bCs/>
        </w:rPr>
        <w:t>qué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país</w:t>
      </w:r>
      <w:r w:rsidRPr="000555B9" w:rsidR="00537C63">
        <w:rPr>
          <w:b/>
          <w:bCs/>
        </w:rPr>
        <w:t xml:space="preserve"> (o </w:t>
      </w:r>
      <w:r w:rsidRPr="000555B9" w:rsidR="00537C63">
        <w:rPr>
          <w:b/>
          <w:bCs/>
        </w:rPr>
        <w:t>países</w:t>
      </w:r>
      <w:r w:rsidRPr="000555B9" w:rsidR="00537C63">
        <w:rPr>
          <w:b/>
          <w:bCs/>
        </w:rPr>
        <w:t xml:space="preserve">) es </w:t>
      </w:r>
      <w:r w:rsidRPr="000555B9" w:rsidR="00537C63">
        <w:rPr>
          <w:b/>
          <w:bCs/>
        </w:rPr>
        <w:t>usted</w:t>
      </w:r>
      <w:r w:rsidRPr="000555B9" w:rsidR="00537C63">
        <w:rPr>
          <w:b/>
          <w:bCs/>
        </w:rPr>
        <w:t xml:space="preserve"> o </w:t>
      </w:r>
      <w:r w:rsidRPr="000555B9" w:rsidR="00537C63">
        <w:rPr>
          <w:b/>
          <w:bCs/>
        </w:rPr>
        <w:t>su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familia</w:t>
      </w:r>
      <w:r w:rsidRPr="000555B9" w:rsidR="00537C63">
        <w:rPr>
          <w:b/>
          <w:bCs/>
        </w:rPr>
        <w:t xml:space="preserve"> </w:t>
      </w:r>
      <w:r w:rsidRPr="000555B9" w:rsidR="00537C63">
        <w:rPr>
          <w:b/>
          <w:bCs/>
        </w:rPr>
        <w:t>originalmente</w:t>
      </w:r>
      <w:r w:rsidRPr="000555B9" w:rsidR="00537C63">
        <w:rPr>
          <w:b/>
          <w:bCs/>
        </w:rPr>
        <w:t>?</w:t>
      </w:r>
    </w:p>
    <w:p w:rsidR="007704D5" w:rsidRPr="00577693" w:rsidP="00931D8D" w14:paraId="529A0133" w14:textId="06C57AC8">
      <w:pPr>
        <w:pStyle w:val="ParagraphContinued"/>
        <w:numPr>
          <w:ilvl w:val="0"/>
          <w:numId w:val="30"/>
        </w:numPr>
        <w:rPr>
          <w:b/>
          <w:bCs/>
        </w:rPr>
      </w:pPr>
      <w:bookmarkStart w:id="9" w:name="_Hlk126310322"/>
      <w:r w:rsidRPr="00577693">
        <w:rPr>
          <w:b/>
          <w:bCs/>
        </w:rPr>
        <w:t>¿</w:t>
      </w:r>
      <w:r w:rsidRPr="00577693">
        <w:rPr>
          <w:b/>
          <w:bCs/>
        </w:rPr>
        <w:t>Cuál</w:t>
      </w:r>
      <w:r w:rsidRPr="00577693">
        <w:rPr>
          <w:b/>
          <w:bCs/>
        </w:rPr>
        <w:t xml:space="preserve"> es </w:t>
      </w:r>
      <w:r w:rsidRPr="00577693">
        <w:rPr>
          <w:b/>
          <w:bCs/>
        </w:rPr>
        <w:t>su</w:t>
      </w:r>
      <w:r w:rsidRPr="00577693">
        <w:rPr>
          <w:b/>
          <w:bCs/>
        </w:rPr>
        <w:t xml:space="preserve"> </w:t>
      </w:r>
      <w:r w:rsidRPr="00577693">
        <w:rPr>
          <w:b/>
          <w:bCs/>
        </w:rPr>
        <w:t>género</w:t>
      </w:r>
      <w:r w:rsidRPr="00577693">
        <w:rPr>
          <w:b/>
          <w:bCs/>
        </w:rPr>
        <w:t>?</w:t>
      </w:r>
      <w:r w:rsidRPr="00577693">
        <w:rPr>
          <w:i/>
          <w:iCs/>
        </w:rPr>
        <w:t xml:space="preserve"> </w:t>
      </w:r>
      <w:bookmarkEnd w:id="9"/>
      <w:r w:rsidRPr="00577693" w:rsidR="00806A73">
        <w:rPr>
          <w:i/>
          <w:iCs/>
        </w:rPr>
        <w:t>(Read options below</w:t>
      </w:r>
      <w:r w:rsidRPr="00577693" w:rsidR="007F00E3">
        <w:rPr>
          <w:i/>
          <w:iCs/>
        </w:rPr>
        <w:t xml:space="preserve"> if needed</w:t>
      </w:r>
      <w:r w:rsidRPr="00577693" w:rsidR="00806A73">
        <w:rPr>
          <w:i/>
          <w:iCs/>
        </w:rPr>
        <w:t>)</w:t>
      </w:r>
    </w:p>
    <w:p w:rsidR="00806A73" w:rsidRPr="004F20F0" w:rsidP="00DC6BD4" w14:paraId="76A18B27" w14:textId="7DA925F0">
      <w:pPr>
        <w:pStyle w:val="ListBullet2"/>
        <w:rPr>
          <w:i/>
          <w:iCs/>
          <w:lang w:val=""/>
        </w:rPr>
      </w:pPr>
      <w:bookmarkStart w:id="10" w:name="_Hlk126310329"/>
      <w:r w:rsidRPr="004F20F0">
        <w:rPr>
          <w:i/>
          <w:iCs/>
          <w:lang w:val=""/>
        </w:rPr>
        <w:t>Mujer</w:t>
      </w:r>
      <w:bookmarkEnd w:id="10"/>
      <w:r w:rsidR="002D09F5">
        <w:rPr>
          <w:i/>
          <w:iCs/>
          <w:lang w:val=""/>
        </w:rPr>
        <w:t>/fem</w:t>
      </w:r>
      <w:r w:rsidR="002407CE">
        <w:rPr>
          <w:i/>
          <w:iCs/>
          <w:lang w:val=""/>
        </w:rPr>
        <w:t>en</w:t>
      </w:r>
      <w:r w:rsidR="002D09F5">
        <w:rPr>
          <w:i/>
          <w:iCs/>
          <w:lang w:val=""/>
        </w:rPr>
        <w:t>ino</w:t>
      </w:r>
    </w:p>
    <w:p w:rsidR="00806A73" w:rsidRPr="004F20F0" w:rsidP="00DC6BD4" w14:paraId="6B01ADB3" w14:textId="649C9DF6">
      <w:pPr>
        <w:pStyle w:val="ListBullet2"/>
        <w:rPr>
          <w:i/>
          <w:iCs/>
          <w:lang w:val=""/>
        </w:rPr>
      </w:pPr>
      <w:r w:rsidRPr="004F20F0">
        <w:rPr>
          <w:i/>
          <w:iCs/>
          <w:lang w:val=""/>
        </w:rPr>
        <w:t>Hombre</w:t>
      </w:r>
      <w:r w:rsidR="002D09F5">
        <w:rPr>
          <w:i/>
          <w:iCs/>
          <w:lang w:val=""/>
        </w:rPr>
        <w:t>/masculino</w:t>
      </w:r>
    </w:p>
    <w:p w:rsidR="00806A73" w:rsidRPr="00577693" w:rsidP="00DC6BD4" w14:paraId="230E84C5" w14:textId="27996554">
      <w:pPr>
        <w:pStyle w:val="ListBullet2"/>
        <w:rPr>
          <w:i/>
          <w:iCs/>
          <w:lang w:val=""/>
        </w:rPr>
      </w:pPr>
      <w:bookmarkStart w:id="11" w:name="_Hlk126310346"/>
      <w:r w:rsidRPr="004F20F0">
        <w:rPr>
          <w:i/>
          <w:iCs/>
          <w:lang w:val=""/>
        </w:rPr>
        <w:t>No binario u otro género</w:t>
      </w:r>
      <w:bookmarkEnd w:id="11"/>
    </w:p>
    <w:p w:rsidR="00533891" w:rsidRPr="00C80155" w:rsidP="0072037B" w14:paraId="52070EB1" w14:textId="20A5CA49">
      <w:pPr>
        <w:pStyle w:val="ListNumber"/>
        <w:numPr>
          <w:ilvl w:val="0"/>
          <w:numId w:val="30"/>
        </w:numPr>
        <w:spacing w:before="240" w:after="160"/>
        <w:ind w:left="547"/>
        <w:rPr>
          <w:rFonts w:eastAsiaTheme="minorEastAsia" w:cstheme="minorHAnsi"/>
          <w:b/>
          <w:lang w:val=""/>
        </w:rPr>
      </w:pPr>
      <w:bookmarkStart w:id="12" w:name="_Hlk126310374"/>
      <w:r w:rsidRPr="00577693">
        <w:rPr>
          <w:b/>
          <w:bCs/>
          <w:lang w:val=""/>
        </w:rPr>
        <w:t>¿Cuál es el grado o nivel más alto de educación que ha completado en los Estados Unidos o en otro país</w:t>
      </w:r>
      <w:r w:rsidRPr="004F20F0">
        <w:rPr>
          <w:b/>
          <w:bCs/>
          <w:lang w:val=""/>
        </w:rPr>
        <w:t>?</w:t>
      </w:r>
      <w:r w:rsidRPr="00C80155" w:rsidR="00831A16">
        <w:rPr>
          <w:lang w:val=""/>
        </w:rPr>
        <w:t xml:space="preserve"> </w:t>
      </w:r>
      <w:bookmarkEnd w:id="12"/>
      <w:r w:rsidR="00622FD8">
        <w:rPr>
          <w:lang w:val=""/>
        </w:rPr>
        <w:t xml:space="preserve"> </w:t>
      </w:r>
      <w:r w:rsidRPr="00577693" w:rsidR="00831A16">
        <w:t>(</w:t>
      </w:r>
      <w:bookmarkStart w:id="13" w:name="_Hlk128519836"/>
      <w:r w:rsidRPr="00C80155" w:rsidR="00081C73">
        <w:rPr>
          <w:i/>
          <w:iCs/>
        </w:rPr>
        <w:t xml:space="preserve">Use the options below ONLY if needed to </w:t>
      </w:r>
      <w:r w:rsidRPr="00C80155" w:rsidR="00BD32D9">
        <w:rPr>
          <w:i/>
          <w:iCs/>
        </w:rPr>
        <w:t>follow up on their response for clarity</w:t>
      </w:r>
      <w:r w:rsidRPr="00C80155" w:rsidR="000969BC">
        <w:rPr>
          <w:i/>
          <w:iCs/>
        </w:rPr>
        <w:t xml:space="preserve">. </w:t>
      </w:r>
      <w:r w:rsidRPr="004F20F0" w:rsidR="00BD32D9">
        <w:rPr>
          <w:i/>
          <w:iCs/>
          <w:lang w:val=""/>
        </w:rPr>
        <w:t xml:space="preserve">For </w:t>
      </w:r>
      <w:r w:rsidRPr="004F20F0" w:rsidR="00BD32D9">
        <w:rPr>
          <w:i/>
          <w:iCs/>
          <w:lang w:val=""/>
        </w:rPr>
        <w:t>example:</w:t>
      </w:r>
      <w:bookmarkEnd w:id="13"/>
      <w:r w:rsidRPr="004F20F0" w:rsidR="00BD32D9">
        <w:rPr>
          <w:i/>
          <w:iCs/>
          <w:lang w:val=""/>
        </w:rPr>
        <w:t xml:space="preserve"> </w:t>
      </w:r>
      <w:r w:rsidRPr="00C80155" w:rsidR="00831A16">
        <w:rPr>
          <w:i/>
          <w:iCs/>
          <w:lang w:val=""/>
        </w:rPr>
        <w:t xml:space="preserve"> </w:t>
      </w:r>
      <w:bookmarkStart w:id="14" w:name="_Hlk126310392"/>
      <w:r w:rsidRPr="00C80155">
        <w:rPr>
          <w:bCs/>
          <w:i/>
          <w:lang w:val=""/>
        </w:rPr>
        <w:t>Parece que tomó algunos cursos universitarios, pero no tiene un título; ¿es correcto eso</w:t>
      </w:r>
      <w:r w:rsidRPr="00C80155">
        <w:rPr>
          <w:bCs/>
          <w:i/>
          <w:iCs/>
          <w:lang w:val=""/>
        </w:rPr>
        <w:t>?</w:t>
      </w:r>
      <w:bookmarkEnd w:id="14"/>
      <w:r w:rsidRPr="00C80155" w:rsidR="00831A16">
        <w:rPr>
          <w:i/>
          <w:iCs/>
          <w:lang w:val=""/>
        </w:rPr>
        <w:t xml:space="preserve"> </w:t>
      </w:r>
      <w:r w:rsidRPr="00C80155" w:rsidR="00B83ACD">
        <w:rPr>
          <w:i/>
          <w:iCs/>
          <w:lang w:val=""/>
        </w:rPr>
        <w:t xml:space="preserve"> </w:t>
      </w:r>
      <w:r w:rsidRPr="00C80155" w:rsidR="00831A16">
        <w:rPr>
          <w:i/>
          <w:iCs/>
          <w:lang w:val=""/>
        </w:rPr>
        <w:t xml:space="preserve">OR </w:t>
      </w:r>
      <w:bookmarkStart w:id="15" w:name="_Hlk126310406"/>
      <w:r w:rsidRPr="00C80155">
        <w:rPr>
          <w:i/>
          <w:lang w:val=""/>
        </w:rPr>
        <w:t>Parece que tiene un título en educación de su país de origen;</w:t>
      </w:r>
      <w:r w:rsidRPr="004F20F0">
        <w:rPr>
          <w:b/>
          <w:i/>
          <w:lang w:val=""/>
        </w:rPr>
        <w:t xml:space="preserve"> </w:t>
      </w:r>
      <w:r w:rsidRPr="004F20F0">
        <w:rPr>
          <w:i/>
          <w:lang w:val=""/>
        </w:rPr>
        <w:t>¿es correcto eso</w:t>
      </w:r>
      <w:r w:rsidRPr="004F20F0">
        <w:rPr>
          <w:i/>
          <w:iCs/>
          <w:lang w:val=""/>
        </w:rPr>
        <w:t>?</w:t>
      </w:r>
      <w:bookmarkEnd w:id="15"/>
      <w:r w:rsidRPr="00C80155" w:rsidR="00831A16">
        <w:rPr>
          <w:lang w:val=""/>
        </w:rPr>
        <w:t xml:space="preserve">) </w:t>
      </w:r>
      <w:r w:rsidRPr="00C80155">
        <w:rPr>
          <w:lang w:val=""/>
        </w:rPr>
        <w:t xml:space="preserve"> </w:t>
      </w:r>
    </w:p>
    <w:p w:rsidR="00533891" w:rsidRPr="004F20F0" w:rsidP="00AA196E" w14:paraId="73CB8460" w14:textId="52F2817B">
      <w:pPr>
        <w:pStyle w:val="ListBullet2"/>
        <w:spacing w:after="120"/>
        <w:rPr>
          <w:i/>
          <w:lang w:val=""/>
        </w:rPr>
      </w:pPr>
      <w:r w:rsidRPr="004F20F0">
        <w:rPr>
          <w:i/>
          <w:lang w:val=""/>
        </w:rPr>
        <w:t>8º grado o menos</w:t>
      </w:r>
    </w:p>
    <w:p w:rsidR="00533891" w:rsidRPr="00C80155" w:rsidP="00AA196E" w14:paraId="61A23C2D" w14:textId="0E0DB067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9º a 12º grado, sin diploma</w:t>
      </w:r>
    </w:p>
    <w:p w:rsidR="00533891" w:rsidRPr="00C80155" w:rsidP="00AA196E" w14:paraId="27EB7A5E" w14:textId="0355F301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Graduado(a) de la esc</w:t>
      </w:r>
      <w:r w:rsidRPr="004F20F0">
        <w:rPr>
          <w:i/>
          <w:lang w:val=""/>
        </w:rPr>
        <w:t xml:space="preserve">uela </w:t>
      </w:r>
      <w:r w:rsidRPr="00C80155">
        <w:rPr>
          <w:i/>
          <w:lang w:val=""/>
        </w:rPr>
        <w:t>secundaria</w:t>
      </w:r>
      <w:r w:rsidRPr="004F20F0">
        <w:rPr>
          <w:i/>
          <w:lang w:val=""/>
        </w:rPr>
        <w:t>/preparatoria</w:t>
      </w:r>
      <w:r w:rsidRPr="00C80155">
        <w:rPr>
          <w:i/>
          <w:lang w:val=""/>
        </w:rPr>
        <w:t xml:space="preserve"> o completó Diploma de equivalencia general (GED por sus siglas en inglés)</w:t>
      </w:r>
    </w:p>
    <w:p w:rsidR="000A2ED7" w:rsidRPr="004F20F0" w:rsidP="00AA196E" w14:paraId="6008609A" w14:textId="0B39A3A6">
      <w:pPr>
        <w:pStyle w:val="ListBullet2"/>
        <w:spacing w:after="120"/>
        <w:rPr>
          <w:i/>
          <w:lang w:val=""/>
        </w:rPr>
      </w:pPr>
      <w:r w:rsidRPr="004F20F0">
        <w:rPr>
          <w:i/>
          <w:iCs/>
          <w:lang w:val=""/>
        </w:rPr>
        <w:t>Escuela técnica o vocacional</w:t>
      </w:r>
    </w:p>
    <w:p w:rsidR="00533891" w:rsidRPr="00C80155" w:rsidP="00AA196E" w14:paraId="0FC230D5" w14:textId="5AF91AD7">
      <w:pPr>
        <w:pStyle w:val="ListBullet2"/>
        <w:spacing w:after="120"/>
        <w:rPr>
          <w:i/>
          <w:lang w:val=""/>
        </w:rPr>
      </w:pPr>
      <w:r w:rsidRPr="00C80155">
        <w:rPr>
          <w:i/>
          <w:lang w:val=""/>
        </w:rPr>
        <w:t>Algún crédito universitario, pero sin título</w:t>
      </w:r>
    </w:p>
    <w:p w:rsidR="00533891" w:rsidRPr="00C80155" w:rsidP="00AA196E" w14:paraId="27D81633" w14:textId="6E3F41B4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Título de asociado (Asociado en Artes, Asociado en Ciencias)</w:t>
      </w:r>
    </w:p>
    <w:p w:rsidR="00533891" w:rsidRPr="00C80155" w:rsidP="00AA196E" w14:paraId="27D86C8F" w14:textId="0C164CDB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Licenciatura (Licenciatura en Artes, Licenciatura en Ciencias)</w:t>
      </w:r>
    </w:p>
    <w:p w:rsidR="00533891" w:rsidRPr="00C80155" w:rsidP="00AA196E" w14:paraId="34C96F1C" w14:textId="17996D1F">
      <w:pPr>
        <w:pStyle w:val="ListBullet2"/>
        <w:spacing w:after="120"/>
        <w:rPr>
          <w:i/>
          <w:lang w:val=""/>
        </w:rPr>
      </w:pPr>
      <w:r w:rsidRPr="00C80155">
        <w:rPr>
          <w:i/>
          <w:iCs/>
          <w:lang w:val=""/>
        </w:rPr>
        <w:t>Título postgrado o profesional</w:t>
      </w:r>
    </w:p>
    <w:p w:rsidR="00533891" w:rsidRPr="004F20F0" w:rsidP="00AA196E" w14:paraId="2EB851C0" w14:textId="3C00D8B2">
      <w:pPr>
        <w:pStyle w:val="ListBullet2"/>
        <w:spacing w:after="120"/>
        <w:rPr>
          <w:i/>
          <w:lang w:val=""/>
        </w:rPr>
      </w:pPr>
      <w:r w:rsidRPr="004F20F0">
        <w:rPr>
          <w:i/>
          <w:iCs/>
          <w:lang w:val=""/>
        </w:rPr>
        <w:t>Otro</w:t>
      </w:r>
      <w:r w:rsidRPr="004F20F0" w:rsidR="00CE3804">
        <w:rPr>
          <w:i/>
          <w:iCs/>
          <w:lang w:val=""/>
        </w:rPr>
        <w:t xml:space="preserve"> [please specify]:  </w:t>
      </w:r>
    </w:p>
    <w:p w:rsidR="009C21BE" w:rsidRPr="00C80155" w:rsidP="001F3176" w14:paraId="56BD4227" w14:textId="74ABE6CF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bookmarkStart w:id="16" w:name="_Hlk102643881"/>
      <w:r w:rsidRPr="00C80155">
        <w:rPr>
          <w:b/>
          <w:bCs/>
          <w:lang w:val=""/>
        </w:rPr>
        <w:t xml:space="preserve">¿Cuál es su estado civil o </w:t>
      </w:r>
      <w:r w:rsidR="006F5A4A">
        <w:rPr>
          <w:b/>
          <w:bCs/>
          <w:lang w:val=""/>
        </w:rPr>
        <w:t xml:space="preserve">de relación </w:t>
      </w:r>
      <w:r w:rsidRPr="00C80155">
        <w:rPr>
          <w:b/>
          <w:bCs/>
          <w:lang w:val=""/>
        </w:rPr>
        <w:t>actual?</w:t>
      </w:r>
    </w:p>
    <w:p w:rsidR="007704D5" w:rsidRPr="00C80155" w:rsidP="001F3176" w14:paraId="6290EEDA" w14:textId="31AA028A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C80155">
        <w:rPr>
          <w:b/>
          <w:bCs/>
          <w:lang w:val=""/>
        </w:rPr>
        <w:t xml:space="preserve">¿Cuántos niños entre 14 y </w:t>
      </w:r>
      <w:r w:rsidR="00614171">
        <w:rPr>
          <w:b/>
          <w:bCs/>
          <w:lang w:val=""/>
        </w:rPr>
        <w:t>17</w:t>
      </w:r>
      <w:r w:rsidRPr="00C80155" w:rsidR="00614171">
        <w:rPr>
          <w:b/>
          <w:bCs/>
          <w:lang w:val=""/>
        </w:rPr>
        <w:t xml:space="preserve"> </w:t>
      </w:r>
      <w:r w:rsidRPr="00C80155">
        <w:rPr>
          <w:b/>
          <w:bCs/>
          <w:lang w:val=""/>
        </w:rPr>
        <w:t>años viven con usted en su hogar?</w:t>
      </w:r>
    </w:p>
    <w:p w:rsidR="007704D5" w:rsidRPr="00C80155" w:rsidP="001F3176" w14:paraId="6D280EF6" w14:textId="2AA96037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  <w:lang w:val=""/>
        </w:rPr>
      </w:pPr>
      <w:r w:rsidRPr="00C80155">
        <w:rPr>
          <w:b/>
          <w:bCs/>
          <w:lang w:val=""/>
        </w:rPr>
        <w:t>¿Cuántos adultos de 18 años o más viven con usted en su hogar?</w:t>
      </w:r>
    </w:p>
    <w:p w:rsidR="0030457F" w:rsidRPr="004F20F0" w:rsidP="00B922F8" w14:paraId="3DCD2BE6" w14:textId="4D38FE20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4F20F0">
        <w:rPr>
          <w:rFonts w:eastAsiaTheme="minorEastAsia"/>
          <w:b/>
          <w:bCs/>
          <w:lang w:val=""/>
        </w:rPr>
        <w:t>¿Está actualmente empleado(a)?</w:t>
      </w:r>
    </w:p>
    <w:p w:rsidR="00940263" w:rsidRPr="00C80155" w:rsidP="001F3176" w14:paraId="0E472A87" w14:textId="064E201E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C80155">
        <w:rPr>
          <w:b/>
          <w:bCs/>
          <w:lang w:val=""/>
        </w:rPr>
        <w:t xml:space="preserve">¿Actualmente está inscrito(a) en un programa de grado en </w:t>
      </w:r>
      <w:r w:rsidRPr="004F20F0">
        <w:rPr>
          <w:b/>
          <w:bCs/>
          <w:lang w:val=""/>
        </w:rPr>
        <w:t>la escuela o capacitación</w:t>
      </w:r>
      <w:r w:rsidRPr="004F20F0" w:rsidR="00885CA9">
        <w:rPr>
          <w:b/>
          <w:bCs/>
          <w:lang w:val=""/>
        </w:rPr>
        <w:t>/entrenamiento</w:t>
      </w:r>
      <w:r w:rsidRPr="00C80155">
        <w:rPr>
          <w:b/>
          <w:bCs/>
          <w:lang w:val=""/>
        </w:rPr>
        <w:t>?</w:t>
      </w:r>
    </w:p>
    <w:p w:rsidR="009433EF" w:rsidRPr="00C80155" w:rsidP="001F3176" w14:paraId="0CF17263" w14:textId="44D52654">
      <w:pPr>
        <w:pStyle w:val="ListNumber"/>
        <w:numPr>
          <w:ilvl w:val="0"/>
          <w:numId w:val="30"/>
        </w:numPr>
        <w:spacing w:before="80"/>
        <w:rPr>
          <w:rFonts w:eastAsiaTheme="minorEastAsia"/>
          <w:b/>
          <w:lang w:val=""/>
        </w:rPr>
      </w:pPr>
      <w:r w:rsidRPr="00C80155">
        <w:rPr>
          <w:rFonts w:eastAsiaTheme="minorEastAsia"/>
          <w:b/>
          <w:bCs/>
          <w:lang w:val=""/>
        </w:rPr>
        <w:t>En los últimos 3 meses, ¿con qué frecuencia le pareció difícil pagar sus cuentas</w:t>
      </w:r>
      <w:r w:rsidRPr="00C80155">
        <w:rPr>
          <w:rFonts w:eastAsia="Times New Roman"/>
          <w:b/>
          <w:bCs/>
          <w:lang w:val=""/>
        </w:rPr>
        <w:t>?</w:t>
      </w:r>
    </w:p>
    <w:p w:rsidR="0060327B" w:rsidRPr="004F20F0" w:rsidP="009433EF" w14:paraId="736AFF3D" w14:textId="0A473AA0">
      <w:pPr>
        <w:pStyle w:val="ListNumber"/>
        <w:numPr>
          <w:ilvl w:val="0"/>
          <w:numId w:val="0"/>
        </w:numPr>
        <w:spacing w:before="80"/>
        <w:ind w:left="720"/>
        <w:rPr>
          <w:rFonts w:eastAsiaTheme="minorEastAsia"/>
          <w:bCs/>
          <w:i/>
          <w:iCs/>
          <w:lang w:val=""/>
        </w:rPr>
      </w:pPr>
      <w:r w:rsidRPr="004F20F0">
        <w:rPr>
          <w:bCs/>
          <w:i/>
          <w:iCs/>
          <w:lang w:val=""/>
        </w:rPr>
        <w:t>[Read the responses below]</w:t>
      </w:r>
    </w:p>
    <w:p w:rsidR="0060327B" w:rsidRPr="004F20F0" w:rsidP="0060327B" w14:paraId="6ACECF87" w14:textId="533C4A71">
      <w:pPr>
        <w:pStyle w:val="ListBullet2"/>
        <w:ind w:left="720"/>
        <w:rPr>
          <w:lang w:val=""/>
        </w:rPr>
      </w:pPr>
      <w:r w:rsidRPr="004F20F0">
        <w:rPr>
          <w:lang w:val=""/>
        </w:rPr>
        <w:t>Nunca</w:t>
      </w:r>
    </w:p>
    <w:p w:rsidR="0060327B" w:rsidRPr="00C80155" w:rsidP="0060327B" w14:paraId="1AFC5E5D" w14:textId="09514F83">
      <w:pPr>
        <w:pStyle w:val="ListBullet2"/>
        <w:ind w:left="720"/>
        <w:rPr>
          <w:lang w:val=""/>
        </w:rPr>
      </w:pPr>
      <w:r w:rsidRPr="004F20F0">
        <w:rPr>
          <w:lang w:val=""/>
        </w:rPr>
        <w:t>De vez en cuando</w:t>
      </w:r>
    </w:p>
    <w:p w:rsidR="0060327B" w:rsidRPr="004F20F0" w:rsidP="0060327B" w14:paraId="5EBCD40D" w14:textId="639F2E57">
      <w:pPr>
        <w:pStyle w:val="ListBullet2"/>
        <w:ind w:left="720"/>
        <w:rPr>
          <w:lang w:val=""/>
        </w:rPr>
      </w:pPr>
      <w:r w:rsidRPr="004F20F0">
        <w:rPr>
          <w:lang w:val=""/>
        </w:rPr>
        <w:t>Algo a menudo</w:t>
      </w:r>
    </w:p>
    <w:p w:rsidR="0060327B" w:rsidRPr="004F20F0" w:rsidP="0060327B" w14:paraId="0D1FCE64" w14:textId="4A9674E0">
      <w:pPr>
        <w:pStyle w:val="ListBullet2"/>
        <w:ind w:left="720"/>
        <w:rPr>
          <w:lang w:val=""/>
        </w:rPr>
      </w:pPr>
      <w:r w:rsidRPr="004F20F0">
        <w:rPr>
          <w:lang w:val=""/>
        </w:rPr>
        <w:t>Muy frecuentemente</w:t>
      </w:r>
    </w:p>
    <w:bookmarkEnd w:id="16"/>
    <w:p w:rsidR="009C21BE" w:rsidRPr="00C80155" w:rsidP="001F3176" w14:paraId="5B714770" w14:textId="552BDA05">
      <w:pPr>
        <w:pStyle w:val="ListNumber"/>
        <w:numPr>
          <w:ilvl w:val="0"/>
          <w:numId w:val="30"/>
        </w:numPr>
        <w:rPr>
          <w:rFonts w:eastAsiaTheme="minorEastAsia"/>
          <w:b/>
          <w:bCs/>
          <w:lang w:val=""/>
        </w:rPr>
      </w:pPr>
      <w:r w:rsidRPr="00C80155">
        <w:rPr>
          <w:rFonts w:eastAsiaTheme="minorEastAsia"/>
          <w:b/>
          <w:bCs/>
          <w:lang w:val=""/>
        </w:rPr>
        <w:t xml:space="preserve">¿Actualmente recibe asistencia financiera o asistencia no monetaria de algún programa gubernamental para familias, como asistencia en efectivo para familias, asistencia en efectivo para discapacidades, asistencia de vivienda, almuerzo gratis o a precio reducido para sus hijos </w:t>
      </w:r>
      <w:r w:rsidRPr="004F20F0">
        <w:rPr>
          <w:rFonts w:eastAsiaTheme="minorEastAsia"/>
          <w:b/>
          <w:bCs/>
          <w:lang w:val=""/>
        </w:rPr>
        <w:t xml:space="preserve">o </w:t>
      </w:r>
      <w:r w:rsidRPr="00C80155">
        <w:rPr>
          <w:rFonts w:eastAsiaTheme="minorEastAsia"/>
          <w:b/>
          <w:bCs/>
          <w:lang w:val=""/>
        </w:rPr>
        <w:t xml:space="preserve">cupones para alimentos de </w:t>
      </w:r>
      <w:r w:rsidRPr="004F20F0">
        <w:rPr>
          <w:rFonts w:eastAsiaTheme="minorEastAsia"/>
          <w:b/>
          <w:bCs/>
          <w:lang w:val=""/>
        </w:rPr>
        <w:t>SNAP</w:t>
      </w:r>
      <w:r w:rsidRPr="00C80155">
        <w:rPr>
          <w:rFonts w:eastAsiaTheme="minorEastAsia"/>
          <w:b/>
          <w:bCs/>
          <w:lang w:val=""/>
        </w:rPr>
        <w:t>?</w:t>
      </w:r>
    </w:p>
    <w:p w:rsidR="009C21BE" w:rsidRPr="00C80155" w:rsidP="009433EF" w14:paraId="23CE8A87" w14:textId="0B4874DB">
      <w:pPr>
        <w:pStyle w:val="ListBullet"/>
        <w:tabs>
          <w:tab w:val="clear" w:pos="360"/>
          <w:tab w:val="num" w:pos="1080"/>
        </w:tabs>
        <w:ind w:left="1080"/>
        <w:rPr>
          <w:rFonts w:eastAsiaTheme="minorEastAsia"/>
          <w:lang w:val=""/>
        </w:rPr>
      </w:pPr>
      <w:r w:rsidRPr="00C80155">
        <w:rPr>
          <w:rFonts w:eastAsiaTheme="minorEastAsia"/>
          <w:i/>
          <w:iCs/>
          <w:lang w:val=""/>
        </w:rPr>
        <w:t>[If yes]</w:t>
      </w:r>
      <w:r w:rsidRPr="004F20F0" w:rsidR="004F20F0">
        <w:rPr>
          <w:rFonts w:eastAsiaTheme="minorEastAsia"/>
          <w:i/>
          <w:iCs/>
          <w:lang w:val=""/>
        </w:rPr>
        <w:t xml:space="preserve"> </w:t>
      </w:r>
      <w:r w:rsidRPr="00C80155" w:rsidR="00907E2E">
        <w:rPr>
          <w:bCs/>
          <w:lang w:val=""/>
        </w:rPr>
        <w:t>¿De qué programas recibe asistencia</w:t>
      </w:r>
      <w:r w:rsidRPr="00C80155" w:rsidR="00907E2E">
        <w:rPr>
          <w:rFonts w:eastAsiaTheme="minorEastAsia"/>
          <w:bCs/>
          <w:lang w:val=""/>
        </w:rPr>
        <w:t>?</w:t>
      </w:r>
    </w:p>
    <w:p w:rsidR="00FB2700" w:rsidRPr="004F20F0" w:rsidP="007312B3" w14:paraId="0FC763DB" w14:textId="02DB5193">
      <w:pPr>
        <w:pStyle w:val="H2"/>
        <w:rPr>
          <w:lang w:val=""/>
        </w:rPr>
      </w:pPr>
      <w:r w:rsidRPr="004F20F0">
        <w:rPr>
          <w:lang w:val=""/>
        </w:rPr>
        <w:t xml:space="preserve">J. </w:t>
      </w:r>
      <w:r w:rsidRPr="004F20F0" w:rsidR="007312B3">
        <w:rPr>
          <w:lang w:val=""/>
        </w:rPr>
        <w:t>Ending the interview</w:t>
      </w:r>
    </w:p>
    <w:p w:rsidR="009433EF" w:rsidRPr="00C80155" w:rsidP="00397B64" w14:paraId="3357CBB9" w14:textId="64900959">
      <w:pPr>
        <w:rPr>
          <w:rFonts w:ascii="Times New Roman" w:hAnsi="Times New Roman" w:cs="Times New Roman"/>
          <w:lang w:val=""/>
        </w:rPr>
      </w:pPr>
      <w:r w:rsidRPr="00C80155">
        <w:rPr>
          <w:rFonts w:ascii="Times New Roman" w:hAnsi="Times New Roman" w:cs="Times New Roman"/>
          <w:lang w:val=""/>
        </w:rPr>
        <w:t xml:space="preserve">Muchas gracias por su tiempo hoy y por compartir </w:t>
      </w:r>
      <w:r w:rsidRPr="004F20F0">
        <w:rPr>
          <w:rFonts w:ascii="Times New Roman" w:hAnsi="Times New Roman" w:cs="Times New Roman"/>
          <w:lang w:val=""/>
        </w:rPr>
        <w:t>sus experiencias conmigo.</w:t>
      </w:r>
      <w:r w:rsidR="00622FD8">
        <w:rPr>
          <w:rFonts w:ascii="Times New Roman" w:hAnsi="Times New Roman" w:cs="Times New Roman"/>
          <w:lang w:val=""/>
        </w:rPr>
        <w:t xml:space="preserve"> </w:t>
      </w:r>
      <w:r w:rsidRPr="004F20F0">
        <w:rPr>
          <w:rFonts w:ascii="Times New Roman" w:hAnsi="Times New Roman" w:cs="Times New Roman"/>
          <w:lang w:val=""/>
        </w:rPr>
        <w:t xml:space="preserve"> </w:t>
      </w:r>
      <w:r w:rsidRPr="00C80155">
        <w:rPr>
          <w:rFonts w:ascii="Times New Roman" w:hAnsi="Times New Roman" w:cs="Times New Roman"/>
          <w:i/>
          <w:iCs/>
          <w:lang w:val=""/>
        </w:rPr>
        <w:t>[End recording</w:t>
      </w:r>
      <w:r w:rsidRPr="00C80155" w:rsidR="00F06984">
        <w:rPr>
          <w:rFonts w:ascii="Times New Roman" w:hAnsi="Times New Roman" w:cs="Times New Roman"/>
          <w:i/>
          <w:iCs/>
          <w:lang w:val=""/>
        </w:rPr>
        <w:t>.</w:t>
      </w:r>
      <w:r w:rsidRPr="00C80155">
        <w:rPr>
          <w:rFonts w:ascii="Times New Roman" w:hAnsi="Times New Roman" w:cs="Times New Roman"/>
          <w:i/>
          <w:iCs/>
          <w:lang w:val=""/>
        </w:rPr>
        <w:t xml:space="preserve">] </w:t>
      </w:r>
    </w:p>
    <w:p w:rsidR="00397B64" w:rsidRPr="004F20F0" w:rsidP="00397B64" w14:paraId="70F5C91C" w14:textId="4FC7442C">
      <w:pPr>
        <w:rPr>
          <w:rFonts w:ascii="Times New Roman" w:hAnsi="Times New Roman" w:cs="Times New Roman"/>
          <w:i/>
          <w:iCs/>
          <w:lang w:val=""/>
        </w:rPr>
      </w:pPr>
      <w:r w:rsidRPr="004F20F0">
        <w:rPr>
          <w:rFonts w:ascii="Times New Roman" w:hAnsi="Times New Roman" w:cs="Times New Roman"/>
          <w:i/>
          <w:iCs/>
          <w:lang w:val=""/>
        </w:rPr>
        <w:t>[Discuss gift card procedures</w:t>
      </w:r>
      <w:r w:rsidRPr="004F20F0" w:rsidR="00F06984">
        <w:rPr>
          <w:rFonts w:ascii="Times New Roman" w:hAnsi="Times New Roman" w:cs="Times New Roman"/>
          <w:i/>
          <w:iCs/>
          <w:lang w:val=""/>
        </w:rPr>
        <w:t>.</w:t>
      </w:r>
      <w:r w:rsidRPr="004F20F0">
        <w:rPr>
          <w:rFonts w:ascii="Times New Roman" w:hAnsi="Times New Roman" w:cs="Times New Roman"/>
          <w:i/>
          <w:iCs/>
          <w:lang w:val=""/>
        </w:rPr>
        <w:t>]</w:t>
      </w:r>
    </w:p>
    <w:p w:rsidR="00405405" w:rsidRPr="000969BC" w:rsidP="007B13B6" w14:paraId="58E9BE30" w14:textId="26ED17A6">
      <w:pPr>
        <w:rPr>
          <w:rFonts w:ascii="Times New Roman" w:hAnsi="Times New Roman" w:cs="Times New Roman"/>
          <w:lang w:val=""/>
        </w:rPr>
      </w:pPr>
      <w:r w:rsidRPr="00C80155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4F20F0" w:rsidR="00A752A8">
        <w:rPr>
          <w:rFonts w:ascii="Times New Roman" w:hAnsi="Times New Roman" w:cs="Times New Roman"/>
          <w:lang w:val=""/>
        </w:rPr>
        <w:t>le enviar</w:t>
      </w:r>
      <w:r w:rsidRPr="004F20F0" w:rsidR="00F80548">
        <w:rPr>
          <w:rFonts w:ascii="Times New Roman" w:hAnsi="Times New Roman" w:cs="Times New Roman"/>
          <w:lang w:val=""/>
        </w:rPr>
        <w:t>á</w:t>
      </w:r>
      <w:r w:rsidRPr="00C80155">
        <w:rPr>
          <w:rFonts w:ascii="Times New Roman" w:hAnsi="Times New Roman" w:cs="Times New Roman"/>
          <w:lang w:val=""/>
        </w:rPr>
        <w:t xml:space="preserve"> una tarjeta de regalo de $50 por correo. </w:t>
      </w:r>
      <w:r w:rsidR="00622FD8">
        <w:rPr>
          <w:rFonts w:ascii="Times New Roman" w:hAnsi="Times New Roman" w:cs="Times New Roman"/>
          <w:lang w:val=""/>
        </w:rPr>
        <w:t xml:space="preserve"> </w:t>
      </w:r>
      <w:r w:rsidRPr="00C80155" w:rsidR="00467BC7">
        <w:rPr>
          <w:rFonts w:ascii="Times New Roman" w:hAnsi="Times New Roman" w:cs="Times New Roman"/>
          <w:lang w:val=""/>
        </w:rPr>
        <w:t>(</w:t>
      </w:r>
      <w:r w:rsidRPr="00C80155" w:rsidR="00F06984">
        <w:rPr>
          <w:rFonts w:ascii="Times New Roman" w:hAnsi="Times New Roman" w:cs="Times New Roman"/>
          <w:i/>
          <w:iCs/>
          <w:lang w:val=""/>
        </w:rPr>
        <w:t>I</w:t>
      </w:r>
      <w:r w:rsidRPr="00C80155" w:rsidR="00467BC7">
        <w:rPr>
          <w:rFonts w:ascii="Times New Roman" w:hAnsi="Times New Roman" w:cs="Times New Roman"/>
          <w:i/>
          <w:iCs/>
          <w:lang w:val=""/>
        </w:rPr>
        <w:t>f they have no email and we will send consent by mail</w:t>
      </w:r>
      <w:r w:rsidRPr="00C80155" w:rsidR="00467BC7">
        <w:rPr>
          <w:rFonts w:ascii="Times New Roman" w:hAnsi="Times New Roman" w:cs="Times New Roman"/>
          <w:lang w:val=""/>
        </w:rPr>
        <w:t xml:space="preserve">) </w:t>
      </w:r>
      <w:r w:rsidRPr="00C80155" w:rsidR="00F06984">
        <w:rPr>
          <w:rFonts w:ascii="Times New Roman" w:hAnsi="Times New Roman" w:cs="Times New Roman"/>
          <w:lang w:val=""/>
        </w:rPr>
        <w:t xml:space="preserve"> </w:t>
      </w:r>
      <w:r w:rsidRPr="00C80155">
        <w:rPr>
          <w:rFonts w:ascii="Times New Roman" w:hAnsi="Times New Roman" w:cs="Times New Roman"/>
          <w:lang w:val=""/>
        </w:rPr>
        <w:t xml:space="preserve">También le enviaremos por correo una copia de la </w:t>
      </w:r>
      <w:r w:rsidRPr="004F20F0">
        <w:rPr>
          <w:rFonts w:ascii="Times New Roman" w:hAnsi="Times New Roman" w:cs="Times New Roman"/>
          <w:lang w:val=""/>
        </w:rPr>
        <w:t xml:space="preserve">información de consentimiento que </w:t>
      </w:r>
      <w:r w:rsidRPr="004F20F0" w:rsidR="00A752A8">
        <w:rPr>
          <w:rFonts w:ascii="Times New Roman" w:hAnsi="Times New Roman" w:cs="Times New Roman"/>
          <w:lang w:val=""/>
        </w:rPr>
        <w:t xml:space="preserve">repasamos </w:t>
      </w:r>
      <w:r w:rsidRPr="004F20F0">
        <w:rPr>
          <w:rFonts w:ascii="Times New Roman" w:hAnsi="Times New Roman" w:cs="Times New Roman"/>
          <w:lang w:val=""/>
        </w:rPr>
        <w:t xml:space="preserve">al inicio de la entrevista. </w:t>
      </w:r>
      <w:r w:rsidR="000969BC">
        <w:rPr>
          <w:rFonts w:ascii="Times New Roman" w:hAnsi="Times New Roman" w:cs="Times New Roman"/>
          <w:lang w:val=""/>
        </w:rPr>
        <w:t xml:space="preserve"> </w:t>
      </w:r>
      <w:r w:rsidRPr="00577693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00577693" w:rsidR="000969BC">
        <w:rPr>
          <w:rFonts w:ascii="Times New Roman" w:eastAsia="Times New Roman" w:hAnsi="Times New Roman" w:cs="Times New Roman"/>
          <w:i/>
          <w:iCs/>
        </w:rPr>
        <w:t>address</w:t>
      </w:r>
      <w:r w:rsidRPr="00577693" w:rsidR="000969BC">
        <w:rPr>
          <w:rFonts w:ascii="Times New Roman" w:eastAsia="Times New Roman" w:hAnsi="Times New Roman" w:cs="Times New Roman"/>
        </w:rPr>
        <w:t>: _</w:t>
      </w:r>
      <w:r w:rsidRPr="00577693">
        <w:rPr>
          <w:rFonts w:ascii="Times New Roman" w:eastAsia="Times New Roman" w:hAnsi="Times New Roman" w:cs="Times New Roman"/>
        </w:rPr>
        <w:t>________________________________________</w:t>
      </w:r>
    </w:p>
    <w:sectPr w:rsidSect="004530A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66EC1229" w14:textId="77204C93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38043E68" w14:textId="2D268EA0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AA8" w14:paraId="44E30CFC" w14:textId="4F6A3E8F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AA8" w:rsidP="00710AA8" w14:paraId="424C66D0" w14:textId="77777777">
    <w:pPr>
      <w:pStyle w:val="Header"/>
      <w:pBdr>
        <w:bottom w:val="single" w:sz="4" w:space="1" w:color="auto"/>
      </w:pBdr>
    </w:pPr>
    <w:r>
      <w:rPr>
        <w:b/>
      </w:rPr>
      <w:t>HBCC P&amp;E Study</w:t>
    </w:r>
    <w:r>
      <w:t xml:space="preserve"> Family Member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RPr="00364074" w:rsidP="00364074" w14:paraId="4876912F" w14:textId="27DAAF34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P="00710AA8" w14:paraId="711EE731" w14:textId="3B3A6744">
    <w:pPr>
      <w:pStyle w:val="Header"/>
      <w:pBdr>
        <w:bottom w:val="single" w:sz="4" w:space="5" w:color="auto"/>
      </w:pBdr>
    </w:pPr>
    <w:r>
      <w:rPr>
        <w:b/>
      </w:rPr>
      <w:t>HBCC P&amp;E Study</w:t>
    </w:r>
    <w:r>
      <w:t xml:space="preserve"> Family Member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C810B8C2"/>
    <w:lvl w:ilvl="0">
      <w:start w:val="1"/>
      <w:numFmt w:val="bullet"/>
      <w:pStyle w:val="ListBullet2"/>
      <w:lvlText w:val="–"/>
      <w:lvlJc w:val="left"/>
      <w:pPr>
        <w:ind w:left="63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104A5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B05D6"/>
    <w:multiLevelType w:val="hybridMultilevel"/>
    <w:tmpl w:val="82C6589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F4C82"/>
    <w:multiLevelType w:val="hybridMultilevel"/>
    <w:tmpl w:val="6646FE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A1AF40"/>
    <w:multiLevelType w:val="hybridMultilevel"/>
    <w:tmpl w:val="7734917A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72FB"/>
    <w:multiLevelType w:val="hybridMultilevel"/>
    <w:tmpl w:val="B04AB9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>
    <w:nsid w:val="6F1822F1"/>
    <w:multiLevelType w:val="hybridMultilevel"/>
    <w:tmpl w:val="F6DCDF08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E2AD8"/>
    <w:multiLevelType w:val="hybridMultilevel"/>
    <w:tmpl w:val="82C6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B485C"/>
    <w:multiLevelType w:val="hybridMultilevel"/>
    <w:tmpl w:val="871005E0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201838">
    <w:abstractNumId w:val="22"/>
  </w:num>
  <w:num w:numId="2" w16cid:durableId="1296177529">
    <w:abstractNumId w:val="30"/>
  </w:num>
  <w:num w:numId="3" w16cid:durableId="625698406">
    <w:abstractNumId w:val="5"/>
  </w:num>
  <w:num w:numId="4" w16cid:durableId="1678733794">
    <w:abstractNumId w:val="4"/>
  </w:num>
  <w:num w:numId="5" w16cid:durableId="1670404787">
    <w:abstractNumId w:val="1"/>
  </w:num>
  <w:num w:numId="6" w16cid:durableId="1441991325">
    <w:abstractNumId w:val="0"/>
  </w:num>
  <w:num w:numId="7" w16cid:durableId="1205215440">
    <w:abstractNumId w:val="24"/>
  </w:num>
  <w:num w:numId="8" w16cid:durableId="54472531">
    <w:abstractNumId w:val="23"/>
  </w:num>
  <w:num w:numId="9" w16cid:durableId="601033478">
    <w:abstractNumId w:val="11"/>
  </w:num>
  <w:num w:numId="10" w16cid:durableId="1762140817">
    <w:abstractNumId w:val="16"/>
  </w:num>
  <w:num w:numId="11" w16cid:durableId="158693675">
    <w:abstractNumId w:val="13"/>
  </w:num>
  <w:num w:numId="12" w16cid:durableId="895893016">
    <w:abstractNumId w:val="26"/>
  </w:num>
  <w:num w:numId="13" w16cid:durableId="906889250">
    <w:abstractNumId w:val="19"/>
  </w:num>
  <w:num w:numId="14" w16cid:durableId="716977948">
    <w:abstractNumId w:val="10"/>
  </w:num>
  <w:num w:numId="15" w16cid:durableId="1580098987">
    <w:abstractNumId w:val="17"/>
  </w:num>
  <w:num w:numId="16" w16cid:durableId="1961496922">
    <w:abstractNumId w:val="27"/>
  </w:num>
  <w:num w:numId="17" w16cid:durableId="1763645996">
    <w:abstractNumId w:val="31"/>
  </w:num>
  <w:num w:numId="18" w16cid:durableId="160319544">
    <w:abstractNumId w:val="29"/>
  </w:num>
  <w:num w:numId="19" w16cid:durableId="637494606">
    <w:abstractNumId w:val="12"/>
  </w:num>
  <w:num w:numId="20" w16cid:durableId="862401439">
    <w:abstractNumId w:val="21"/>
  </w:num>
  <w:num w:numId="21" w16cid:durableId="1932546165">
    <w:abstractNumId w:val="25"/>
  </w:num>
  <w:num w:numId="22" w16cid:durableId="329138339">
    <w:abstractNumId w:val="15"/>
  </w:num>
  <w:num w:numId="23" w16cid:durableId="2074694879">
    <w:abstractNumId w:val="9"/>
  </w:num>
  <w:num w:numId="24" w16cid:durableId="131868146">
    <w:abstractNumId w:val="7"/>
  </w:num>
  <w:num w:numId="25" w16cid:durableId="858474136">
    <w:abstractNumId w:val="6"/>
  </w:num>
  <w:num w:numId="26" w16cid:durableId="255410650">
    <w:abstractNumId w:val="3"/>
  </w:num>
  <w:num w:numId="27" w16cid:durableId="979269233">
    <w:abstractNumId w:val="2"/>
  </w:num>
  <w:num w:numId="28" w16cid:durableId="959914709">
    <w:abstractNumId w:val="20"/>
  </w:num>
  <w:num w:numId="29" w16cid:durableId="747770995">
    <w:abstractNumId w:val="8"/>
    <w:lvlOverride w:ilvl="0">
      <w:startOverride w:val="1"/>
    </w:lvlOverride>
  </w:num>
  <w:num w:numId="30" w16cid:durableId="2029795900">
    <w:abstractNumId w:val="18"/>
  </w:num>
  <w:num w:numId="31" w16cid:durableId="1138643497">
    <w:abstractNumId w:val="33"/>
  </w:num>
  <w:num w:numId="32" w16cid:durableId="381368646">
    <w:abstractNumId w:val="34"/>
  </w:num>
  <w:num w:numId="33" w16cid:durableId="350881236">
    <w:abstractNumId w:val="32"/>
  </w:num>
  <w:num w:numId="34" w16cid:durableId="916209458">
    <w:abstractNumId w:val="14"/>
  </w:num>
  <w:num w:numId="35" w16cid:durableId="242616432">
    <w:abstractNumId w:val="28"/>
  </w:num>
  <w:num w:numId="36" w16cid:durableId="3246294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75"/>
    <w:rsid w:val="000014AE"/>
    <w:rsid w:val="0000314B"/>
    <w:rsid w:val="00003B3A"/>
    <w:rsid w:val="000056CF"/>
    <w:rsid w:val="00007576"/>
    <w:rsid w:val="0001314B"/>
    <w:rsid w:val="00013542"/>
    <w:rsid w:val="00014D85"/>
    <w:rsid w:val="00020B66"/>
    <w:rsid w:val="000219A9"/>
    <w:rsid w:val="00021D0A"/>
    <w:rsid w:val="00021FD7"/>
    <w:rsid w:val="00022454"/>
    <w:rsid w:val="00023C40"/>
    <w:rsid w:val="00027C67"/>
    <w:rsid w:val="00027CCC"/>
    <w:rsid w:val="00032F62"/>
    <w:rsid w:val="0003403D"/>
    <w:rsid w:val="000353B3"/>
    <w:rsid w:val="00035490"/>
    <w:rsid w:val="000369C2"/>
    <w:rsid w:val="00047689"/>
    <w:rsid w:val="00051EF8"/>
    <w:rsid w:val="000555B9"/>
    <w:rsid w:val="00055DFF"/>
    <w:rsid w:val="00062169"/>
    <w:rsid w:val="00063DC3"/>
    <w:rsid w:val="00064219"/>
    <w:rsid w:val="00066635"/>
    <w:rsid w:val="000707A8"/>
    <w:rsid w:val="00071D49"/>
    <w:rsid w:val="00072DC2"/>
    <w:rsid w:val="0007653D"/>
    <w:rsid w:val="00076F40"/>
    <w:rsid w:val="00077185"/>
    <w:rsid w:val="000812DE"/>
    <w:rsid w:val="00081A31"/>
    <w:rsid w:val="00081C73"/>
    <w:rsid w:val="00084D27"/>
    <w:rsid w:val="00085585"/>
    <w:rsid w:val="00090056"/>
    <w:rsid w:val="00090C57"/>
    <w:rsid w:val="00091289"/>
    <w:rsid w:val="00093288"/>
    <w:rsid w:val="0009599A"/>
    <w:rsid w:val="000969BC"/>
    <w:rsid w:val="00096A3F"/>
    <w:rsid w:val="000978CA"/>
    <w:rsid w:val="00097BB2"/>
    <w:rsid w:val="000A2ED7"/>
    <w:rsid w:val="000A4550"/>
    <w:rsid w:val="000A5076"/>
    <w:rsid w:val="000A593B"/>
    <w:rsid w:val="000A65BD"/>
    <w:rsid w:val="000A67D8"/>
    <w:rsid w:val="000B14A6"/>
    <w:rsid w:val="000B2C08"/>
    <w:rsid w:val="000B33D9"/>
    <w:rsid w:val="000C2928"/>
    <w:rsid w:val="000C4931"/>
    <w:rsid w:val="000D4101"/>
    <w:rsid w:val="000D50D7"/>
    <w:rsid w:val="000D66BD"/>
    <w:rsid w:val="000D765F"/>
    <w:rsid w:val="000D787B"/>
    <w:rsid w:val="000E1EF3"/>
    <w:rsid w:val="000E2898"/>
    <w:rsid w:val="000E455D"/>
    <w:rsid w:val="000F04A4"/>
    <w:rsid w:val="000F0CA8"/>
    <w:rsid w:val="000F0D78"/>
    <w:rsid w:val="000F0F62"/>
    <w:rsid w:val="000F33B1"/>
    <w:rsid w:val="000F4FB8"/>
    <w:rsid w:val="0010219C"/>
    <w:rsid w:val="001029D7"/>
    <w:rsid w:val="00104E0C"/>
    <w:rsid w:val="001059C2"/>
    <w:rsid w:val="00106D1E"/>
    <w:rsid w:val="001076A0"/>
    <w:rsid w:val="00107931"/>
    <w:rsid w:val="00107D1E"/>
    <w:rsid w:val="00110730"/>
    <w:rsid w:val="0011081E"/>
    <w:rsid w:val="001137B1"/>
    <w:rsid w:val="001145E0"/>
    <w:rsid w:val="00116B46"/>
    <w:rsid w:val="00123D41"/>
    <w:rsid w:val="00124821"/>
    <w:rsid w:val="00124C3D"/>
    <w:rsid w:val="001252AE"/>
    <w:rsid w:val="0012719F"/>
    <w:rsid w:val="001303D2"/>
    <w:rsid w:val="001319E3"/>
    <w:rsid w:val="00135656"/>
    <w:rsid w:val="001442C9"/>
    <w:rsid w:val="0014738F"/>
    <w:rsid w:val="001476F9"/>
    <w:rsid w:val="00147C5E"/>
    <w:rsid w:val="0015017A"/>
    <w:rsid w:val="00150C5A"/>
    <w:rsid w:val="0015119D"/>
    <w:rsid w:val="001542BB"/>
    <w:rsid w:val="00154EFB"/>
    <w:rsid w:val="00156D63"/>
    <w:rsid w:val="001573C7"/>
    <w:rsid w:val="00160052"/>
    <w:rsid w:val="001600B0"/>
    <w:rsid w:val="00164BAC"/>
    <w:rsid w:val="0016541F"/>
    <w:rsid w:val="00171266"/>
    <w:rsid w:val="00175BB0"/>
    <w:rsid w:val="001765CE"/>
    <w:rsid w:val="00176C56"/>
    <w:rsid w:val="00177264"/>
    <w:rsid w:val="001832DE"/>
    <w:rsid w:val="00193066"/>
    <w:rsid w:val="00193FE3"/>
    <w:rsid w:val="00196560"/>
    <w:rsid w:val="0019687B"/>
    <w:rsid w:val="00197F46"/>
    <w:rsid w:val="001A0820"/>
    <w:rsid w:val="001A2F5F"/>
    <w:rsid w:val="001A567B"/>
    <w:rsid w:val="001B1886"/>
    <w:rsid w:val="001B5C90"/>
    <w:rsid w:val="001C0793"/>
    <w:rsid w:val="001C198B"/>
    <w:rsid w:val="001C19D6"/>
    <w:rsid w:val="001C340F"/>
    <w:rsid w:val="001C3E84"/>
    <w:rsid w:val="001C469E"/>
    <w:rsid w:val="001D11BF"/>
    <w:rsid w:val="001D21D2"/>
    <w:rsid w:val="001D4676"/>
    <w:rsid w:val="001D4BA9"/>
    <w:rsid w:val="001D6FF4"/>
    <w:rsid w:val="001E484A"/>
    <w:rsid w:val="001E62D3"/>
    <w:rsid w:val="001F3176"/>
    <w:rsid w:val="001F3CBD"/>
    <w:rsid w:val="00205DF7"/>
    <w:rsid w:val="00206191"/>
    <w:rsid w:val="002105FF"/>
    <w:rsid w:val="00212E1B"/>
    <w:rsid w:val="00213F00"/>
    <w:rsid w:val="002145E6"/>
    <w:rsid w:val="002177DB"/>
    <w:rsid w:val="00221004"/>
    <w:rsid w:val="002216C5"/>
    <w:rsid w:val="002222D6"/>
    <w:rsid w:val="002234A4"/>
    <w:rsid w:val="00226765"/>
    <w:rsid w:val="00226A0F"/>
    <w:rsid w:val="0023179E"/>
    <w:rsid w:val="00232B17"/>
    <w:rsid w:val="00232FF0"/>
    <w:rsid w:val="002337CB"/>
    <w:rsid w:val="00233D5C"/>
    <w:rsid w:val="0023415E"/>
    <w:rsid w:val="00235FC4"/>
    <w:rsid w:val="002407CE"/>
    <w:rsid w:val="00241680"/>
    <w:rsid w:val="002425C9"/>
    <w:rsid w:val="00242A48"/>
    <w:rsid w:val="00242C8C"/>
    <w:rsid w:val="002440B3"/>
    <w:rsid w:val="00247F07"/>
    <w:rsid w:val="002508EC"/>
    <w:rsid w:val="002530E6"/>
    <w:rsid w:val="00254E21"/>
    <w:rsid w:val="002557B7"/>
    <w:rsid w:val="0025786A"/>
    <w:rsid w:val="002608B5"/>
    <w:rsid w:val="0026170B"/>
    <w:rsid w:val="00261ADC"/>
    <w:rsid w:val="00263C27"/>
    <w:rsid w:val="0027046A"/>
    <w:rsid w:val="00270608"/>
    <w:rsid w:val="0027558E"/>
    <w:rsid w:val="00281533"/>
    <w:rsid w:val="00284A65"/>
    <w:rsid w:val="00284DE7"/>
    <w:rsid w:val="00284F69"/>
    <w:rsid w:val="002850D2"/>
    <w:rsid w:val="00290923"/>
    <w:rsid w:val="00291489"/>
    <w:rsid w:val="002923A6"/>
    <w:rsid w:val="00292783"/>
    <w:rsid w:val="00292CED"/>
    <w:rsid w:val="002941FC"/>
    <w:rsid w:val="00294CDA"/>
    <w:rsid w:val="00296D44"/>
    <w:rsid w:val="002A0288"/>
    <w:rsid w:val="002A0A25"/>
    <w:rsid w:val="002A1220"/>
    <w:rsid w:val="002A4F23"/>
    <w:rsid w:val="002A51C4"/>
    <w:rsid w:val="002A539A"/>
    <w:rsid w:val="002B1894"/>
    <w:rsid w:val="002B37E0"/>
    <w:rsid w:val="002B43FD"/>
    <w:rsid w:val="002B7D3E"/>
    <w:rsid w:val="002C10D8"/>
    <w:rsid w:val="002C21E6"/>
    <w:rsid w:val="002C2F67"/>
    <w:rsid w:val="002C4088"/>
    <w:rsid w:val="002D09F5"/>
    <w:rsid w:val="002D0AA5"/>
    <w:rsid w:val="002D4A19"/>
    <w:rsid w:val="002E1281"/>
    <w:rsid w:val="002E664E"/>
    <w:rsid w:val="002E7D04"/>
    <w:rsid w:val="002F0EC8"/>
    <w:rsid w:val="002F49E6"/>
    <w:rsid w:val="00300AFA"/>
    <w:rsid w:val="00300F25"/>
    <w:rsid w:val="0030204D"/>
    <w:rsid w:val="00302677"/>
    <w:rsid w:val="00303063"/>
    <w:rsid w:val="0030457F"/>
    <w:rsid w:val="00305B10"/>
    <w:rsid w:val="003071BF"/>
    <w:rsid w:val="00307B28"/>
    <w:rsid w:val="003103AE"/>
    <w:rsid w:val="0031069F"/>
    <w:rsid w:val="00310C11"/>
    <w:rsid w:val="00310D9E"/>
    <w:rsid w:val="00312B0D"/>
    <w:rsid w:val="00315B6F"/>
    <w:rsid w:val="00315BE2"/>
    <w:rsid w:val="00317D26"/>
    <w:rsid w:val="00322265"/>
    <w:rsid w:val="00322545"/>
    <w:rsid w:val="003235C7"/>
    <w:rsid w:val="00335385"/>
    <w:rsid w:val="0033745D"/>
    <w:rsid w:val="0033785B"/>
    <w:rsid w:val="00337CDB"/>
    <w:rsid w:val="00342C5F"/>
    <w:rsid w:val="00342E13"/>
    <w:rsid w:val="00343AC0"/>
    <w:rsid w:val="00343D35"/>
    <w:rsid w:val="003445C1"/>
    <w:rsid w:val="00346038"/>
    <w:rsid w:val="00346532"/>
    <w:rsid w:val="00347586"/>
    <w:rsid w:val="00347E9A"/>
    <w:rsid w:val="003500D5"/>
    <w:rsid w:val="00352875"/>
    <w:rsid w:val="00354C3E"/>
    <w:rsid w:val="00356E53"/>
    <w:rsid w:val="0036114C"/>
    <w:rsid w:val="00364074"/>
    <w:rsid w:val="00366DB6"/>
    <w:rsid w:val="003674A8"/>
    <w:rsid w:val="00371837"/>
    <w:rsid w:val="00374218"/>
    <w:rsid w:val="00374292"/>
    <w:rsid w:val="003759C5"/>
    <w:rsid w:val="0038018F"/>
    <w:rsid w:val="00381371"/>
    <w:rsid w:val="00381373"/>
    <w:rsid w:val="00381D20"/>
    <w:rsid w:val="0038297F"/>
    <w:rsid w:val="00390762"/>
    <w:rsid w:val="003938DF"/>
    <w:rsid w:val="00393C16"/>
    <w:rsid w:val="00394DEA"/>
    <w:rsid w:val="00397B64"/>
    <w:rsid w:val="003A0C47"/>
    <w:rsid w:val="003A3676"/>
    <w:rsid w:val="003A3882"/>
    <w:rsid w:val="003A4194"/>
    <w:rsid w:val="003A5922"/>
    <w:rsid w:val="003A7BF8"/>
    <w:rsid w:val="003B01B9"/>
    <w:rsid w:val="003B0606"/>
    <w:rsid w:val="003B22DC"/>
    <w:rsid w:val="003B2308"/>
    <w:rsid w:val="003B25FC"/>
    <w:rsid w:val="003B7372"/>
    <w:rsid w:val="003B787B"/>
    <w:rsid w:val="003B79CC"/>
    <w:rsid w:val="003C0F44"/>
    <w:rsid w:val="003C1097"/>
    <w:rsid w:val="003C1373"/>
    <w:rsid w:val="003D0D7D"/>
    <w:rsid w:val="003D0FD8"/>
    <w:rsid w:val="003D3D30"/>
    <w:rsid w:val="003D410D"/>
    <w:rsid w:val="003D4989"/>
    <w:rsid w:val="003D6D05"/>
    <w:rsid w:val="003E0F82"/>
    <w:rsid w:val="003E19FB"/>
    <w:rsid w:val="003E3066"/>
    <w:rsid w:val="003E3F5A"/>
    <w:rsid w:val="003E5319"/>
    <w:rsid w:val="003E6B56"/>
    <w:rsid w:val="003F0DFC"/>
    <w:rsid w:val="003F554C"/>
    <w:rsid w:val="003F6350"/>
    <w:rsid w:val="00400647"/>
    <w:rsid w:val="00401D0B"/>
    <w:rsid w:val="0040278F"/>
    <w:rsid w:val="00405405"/>
    <w:rsid w:val="00411FE6"/>
    <w:rsid w:val="00412683"/>
    <w:rsid w:val="00413FD4"/>
    <w:rsid w:val="004146E5"/>
    <w:rsid w:val="00415B4C"/>
    <w:rsid w:val="00416989"/>
    <w:rsid w:val="00421E4E"/>
    <w:rsid w:val="004319F3"/>
    <w:rsid w:val="00432144"/>
    <w:rsid w:val="00436567"/>
    <w:rsid w:val="00450DDA"/>
    <w:rsid w:val="004530A7"/>
    <w:rsid w:val="00454D8C"/>
    <w:rsid w:val="004551F7"/>
    <w:rsid w:val="004556C9"/>
    <w:rsid w:val="00456F15"/>
    <w:rsid w:val="004570C5"/>
    <w:rsid w:val="004610AE"/>
    <w:rsid w:val="00461E18"/>
    <w:rsid w:val="00464B2F"/>
    <w:rsid w:val="0046509B"/>
    <w:rsid w:val="00467BC7"/>
    <w:rsid w:val="004701B4"/>
    <w:rsid w:val="00470895"/>
    <w:rsid w:val="00475290"/>
    <w:rsid w:val="004773D1"/>
    <w:rsid w:val="00477992"/>
    <w:rsid w:val="00482765"/>
    <w:rsid w:val="004849D4"/>
    <w:rsid w:val="00486AE0"/>
    <w:rsid w:val="00490173"/>
    <w:rsid w:val="00490F13"/>
    <w:rsid w:val="00495481"/>
    <w:rsid w:val="004954E0"/>
    <w:rsid w:val="004A1332"/>
    <w:rsid w:val="004A3F3D"/>
    <w:rsid w:val="004A4B75"/>
    <w:rsid w:val="004A607E"/>
    <w:rsid w:val="004A724D"/>
    <w:rsid w:val="004B1088"/>
    <w:rsid w:val="004B2F9C"/>
    <w:rsid w:val="004B5AE3"/>
    <w:rsid w:val="004C4281"/>
    <w:rsid w:val="004C7C69"/>
    <w:rsid w:val="004D7275"/>
    <w:rsid w:val="004D7A00"/>
    <w:rsid w:val="004D7AF8"/>
    <w:rsid w:val="004E066A"/>
    <w:rsid w:val="004E10ED"/>
    <w:rsid w:val="004E3C8E"/>
    <w:rsid w:val="004E6D76"/>
    <w:rsid w:val="004F1F3F"/>
    <w:rsid w:val="004F20F0"/>
    <w:rsid w:val="004F251B"/>
    <w:rsid w:val="004F3D48"/>
    <w:rsid w:val="004F49D0"/>
    <w:rsid w:val="004F4B59"/>
    <w:rsid w:val="004F70FB"/>
    <w:rsid w:val="00500059"/>
    <w:rsid w:val="005023C1"/>
    <w:rsid w:val="00503D2B"/>
    <w:rsid w:val="00503F9C"/>
    <w:rsid w:val="005048A6"/>
    <w:rsid w:val="0050553A"/>
    <w:rsid w:val="00511C09"/>
    <w:rsid w:val="00511DB2"/>
    <w:rsid w:val="00514993"/>
    <w:rsid w:val="005202E2"/>
    <w:rsid w:val="005204E7"/>
    <w:rsid w:val="00521B37"/>
    <w:rsid w:val="00527D8D"/>
    <w:rsid w:val="00530A64"/>
    <w:rsid w:val="00531B6E"/>
    <w:rsid w:val="00532719"/>
    <w:rsid w:val="00533891"/>
    <w:rsid w:val="00536DA6"/>
    <w:rsid w:val="005371C7"/>
    <w:rsid w:val="00537C63"/>
    <w:rsid w:val="00540A45"/>
    <w:rsid w:val="00542503"/>
    <w:rsid w:val="00546C55"/>
    <w:rsid w:val="0054726B"/>
    <w:rsid w:val="00547DA8"/>
    <w:rsid w:val="005507BE"/>
    <w:rsid w:val="00551297"/>
    <w:rsid w:val="0055211C"/>
    <w:rsid w:val="00552EA4"/>
    <w:rsid w:val="005530AF"/>
    <w:rsid w:val="005537AA"/>
    <w:rsid w:val="0056003A"/>
    <w:rsid w:val="00564B11"/>
    <w:rsid w:val="00566356"/>
    <w:rsid w:val="00566D10"/>
    <w:rsid w:val="00573808"/>
    <w:rsid w:val="00574B9F"/>
    <w:rsid w:val="005755CB"/>
    <w:rsid w:val="0057709F"/>
    <w:rsid w:val="00577693"/>
    <w:rsid w:val="00577A53"/>
    <w:rsid w:val="00580208"/>
    <w:rsid w:val="00581DF3"/>
    <w:rsid w:val="005842A3"/>
    <w:rsid w:val="00587955"/>
    <w:rsid w:val="0059153F"/>
    <w:rsid w:val="005950B3"/>
    <w:rsid w:val="005966F3"/>
    <w:rsid w:val="005A0D67"/>
    <w:rsid w:val="005A1713"/>
    <w:rsid w:val="005A206A"/>
    <w:rsid w:val="005B00C2"/>
    <w:rsid w:val="005B0387"/>
    <w:rsid w:val="005B2974"/>
    <w:rsid w:val="005B5901"/>
    <w:rsid w:val="005B5C7C"/>
    <w:rsid w:val="005C101D"/>
    <w:rsid w:val="005C16EC"/>
    <w:rsid w:val="005C1F36"/>
    <w:rsid w:val="005C2D42"/>
    <w:rsid w:val="005C4D59"/>
    <w:rsid w:val="005D48C5"/>
    <w:rsid w:val="005D5C27"/>
    <w:rsid w:val="005D643B"/>
    <w:rsid w:val="005D7251"/>
    <w:rsid w:val="005E2DAD"/>
    <w:rsid w:val="005E37C8"/>
    <w:rsid w:val="005E50F8"/>
    <w:rsid w:val="005E7730"/>
    <w:rsid w:val="005F1525"/>
    <w:rsid w:val="005F396D"/>
    <w:rsid w:val="005F515B"/>
    <w:rsid w:val="00600AA2"/>
    <w:rsid w:val="00601505"/>
    <w:rsid w:val="00601A99"/>
    <w:rsid w:val="0060327B"/>
    <w:rsid w:val="0060350F"/>
    <w:rsid w:val="0060410A"/>
    <w:rsid w:val="006063CC"/>
    <w:rsid w:val="00606AEB"/>
    <w:rsid w:val="00611AEC"/>
    <w:rsid w:val="00611D37"/>
    <w:rsid w:val="00614171"/>
    <w:rsid w:val="00614B68"/>
    <w:rsid w:val="00620B7B"/>
    <w:rsid w:val="006211C2"/>
    <w:rsid w:val="0062177B"/>
    <w:rsid w:val="00622284"/>
    <w:rsid w:val="00622A10"/>
    <w:rsid w:val="00622FD8"/>
    <w:rsid w:val="006246C6"/>
    <w:rsid w:val="006250EF"/>
    <w:rsid w:val="006251CA"/>
    <w:rsid w:val="00625555"/>
    <w:rsid w:val="00627885"/>
    <w:rsid w:val="0063184B"/>
    <w:rsid w:val="00633DB6"/>
    <w:rsid w:val="00640DB1"/>
    <w:rsid w:val="0064285A"/>
    <w:rsid w:val="00642D29"/>
    <w:rsid w:val="00645471"/>
    <w:rsid w:val="00647626"/>
    <w:rsid w:val="00651BD4"/>
    <w:rsid w:val="006526A0"/>
    <w:rsid w:val="0065464A"/>
    <w:rsid w:val="00655A7A"/>
    <w:rsid w:val="00657569"/>
    <w:rsid w:val="00661388"/>
    <w:rsid w:val="00661870"/>
    <w:rsid w:val="00664617"/>
    <w:rsid w:val="00666E7D"/>
    <w:rsid w:val="006718CB"/>
    <w:rsid w:val="00672606"/>
    <w:rsid w:val="00684B45"/>
    <w:rsid w:val="00684BB4"/>
    <w:rsid w:val="00685C84"/>
    <w:rsid w:val="006865AB"/>
    <w:rsid w:val="00687E7D"/>
    <w:rsid w:val="00690ED1"/>
    <w:rsid w:val="006932EF"/>
    <w:rsid w:val="006969E2"/>
    <w:rsid w:val="006A1102"/>
    <w:rsid w:val="006A1A67"/>
    <w:rsid w:val="006A272E"/>
    <w:rsid w:val="006A2839"/>
    <w:rsid w:val="006A33AA"/>
    <w:rsid w:val="006A4480"/>
    <w:rsid w:val="006A764D"/>
    <w:rsid w:val="006A77DB"/>
    <w:rsid w:val="006B022E"/>
    <w:rsid w:val="006B3837"/>
    <w:rsid w:val="006C2F45"/>
    <w:rsid w:val="006C502B"/>
    <w:rsid w:val="006C5AEC"/>
    <w:rsid w:val="006C5F8B"/>
    <w:rsid w:val="006E620B"/>
    <w:rsid w:val="006E7316"/>
    <w:rsid w:val="006F401E"/>
    <w:rsid w:val="006F5A4A"/>
    <w:rsid w:val="006F6A1A"/>
    <w:rsid w:val="0070029E"/>
    <w:rsid w:val="0070697A"/>
    <w:rsid w:val="00706C56"/>
    <w:rsid w:val="007070CE"/>
    <w:rsid w:val="00710AA8"/>
    <w:rsid w:val="00712C09"/>
    <w:rsid w:val="00713CA4"/>
    <w:rsid w:val="007170F9"/>
    <w:rsid w:val="0072037B"/>
    <w:rsid w:val="00724B9D"/>
    <w:rsid w:val="007312B3"/>
    <w:rsid w:val="00731A34"/>
    <w:rsid w:val="00732099"/>
    <w:rsid w:val="0073383B"/>
    <w:rsid w:val="007367D2"/>
    <w:rsid w:val="00740336"/>
    <w:rsid w:val="007411A2"/>
    <w:rsid w:val="0074391E"/>
    <w:rsid w:val="00751873"/>
    <w:rsid w:val="007526B5"/>
    <w:rsid w:val="00752B45"/>
    <w:rsid w:val="00754590"/>
    <w:rsid w:val="007571AF"/>
    <w:rsid w:val="0076002E"/>
    <w:rsid w:val="00760AB3"/>
    <w:rsid w:val="0076333F"/>
    <w:rsid w:val="0076385E"/>
    <w:rsid w:val="0076427B"/>
    <w:rsid w:val="00765062"/>
    <w:rsid w:val="00765CF1"/>
    <w:rsid w:val="00766175"/>
    <w:rsid w:val="007668A8"/>
    <w:rsid w:val="007704D5"/>
    <w:rsid w:val="0077396A"/>
    <w:rsid w:val="00774339"/>
    <w:rsid w:val="00774BAC"/>
    <w:rsid w:val="007751D5"/>
    <w:rsid w:val="007817E1"/>
    <w:rsid w:val="00781A91"/>
    <w:rsid w:val="00782DD3"/>
    <w:rsid w:val="00784A57"/>
    <w:rsid w:val="00785AE0"/>
    <w:rsid w:val="0079313B"/>
    <w:rsid w:val="00795C51"/>
    <w:rsid w:val="007A0ADD"/>
    <w:rsid w:val="007A1829"/>
    <w:rsid w:val="007A1BC2"/>
    <w:rsid w:val="007A2B77"/>
    <w:rsid w:val="007A3CE9"/>
    <w:rsid w:val="007A428F"/>
    <w:rsid w:val="007B13B6"/>
    <w:rsid w:val="007B3013"/>
    <w:rsid w:val="007B3E18"/>
    <w:rsid w:val="007B48B0"/>
    <w:rsid w:val="007B4FC1"/>
    <w:rsid w:val="007B63CE"/>
    <w:rsid w:val="007B6C26"/>
    <w:rsid w:val="007C087B"/>
    <w:rsid w:val="007C2555"/>
    <w:rsid w:val="007C2C63"/>
    <w:rsid w:val="007C35D8"/>
    <w:rsid w:val="007C4F5E"/>
    <w:rsid w:val="007C6C0D"/>
    <w:rsid w:val="007D0BC5"/>
    <w:rsid w:val="007D150D"/>
    <w:rsid w:val="007D4201"/>
    <w:rsid w:val="007D51BF"/>
    <w:rsid w:val="007E014D"/>
    <w:rsid w:val="007E038A"/>
    <w:rsid w:val="007F00E3"/>
    <w:rsid w:val="007F0820"/>
    <w:rsid w:val="007F3817"/>
    <w:rsid w:val="007F45AA"/>
    <w:rsid w:val="007F6712"/>
    <w:rsid w:val="008045D9"/>
    <w:rsid w:val="00806A73"/>
    <w:rsid w:val="00810A46"/>
    <w:rsid w:val="00810F86"/>
    <w:rsid w:val="00811296"/>
    <w:rsid w:val="0081433A"/>
    <w:rsid w:val="00820237"/>
    <w:rsid w:val="00822333"/>
    <w:rsid w:val="008307DB"/>
    <w:rsid w:val="00831A16"/>
    <w:rsid w:val="00841B54"/>
    <w:rsid w:val="0084332B"/>
    <w:rsid w:val="00843511"/>
    <w:rsid w:val="0084618A"/>
    <w:rsid w:val="00846CBA"/>
    <w:rsid w:val="0085137B"/>
    <w:rsid w:val="008522A1"/>
    <w:rsid w:val="008522F9"/>
    <w:rsid w:val="008553D7"/>
    <w:rsid w:val="0085738A"/>
    <w:rsid w:val="00861302"/>
    <w:rsid w:val="00863D7B"/>
    <w:rsid w:val="00866539"/>
    <w:rsid w:val="00871A97"/>
    <w:rsid w:val="00872CF6"/>
    <w:rsid w:val="00873BCF"/>
    <w:rsid w:val="0088075A"/>
    <w:rsid w:val="0088337E"/>
    <w:rsid w:val="00884489"/>
    <w:rsid w:val="00884BB1"/>
    <w:rsid w:val="00884EEA"/>
    <w:rsid w:val="008859EC"/>
    <w:rsid w:val="00885CA9"/>
    <w:rsid w:val="00886BDC"/>
    <w:rsid w:val="00886D96"/>
    <w:rsid w:val="008907F4"/>
    <w:rsid w:val="0089342A"/>
    <w:rsid w:val="00894962"/>
    <w:rsid w:val="008973CA"/>
    <w:rsid w:val="008A2716"/>
    <w:rsid w:val="008A3255"/>
    <w:rsid w:val="008A397F"/>
    <w:rsid w:val="008A3BB0"/>
    <w:rsid w:val="008A4C7A"/>
    <w:rsid w:val="008B097C"/>
    <w:rsid w:val="008B227F"/>
    <w:rsid w:val="008B693F"/>
    <w:rsid w:val="008B6E78"/>
    <w:rsid w:val="008B6EB5"/>
    <w:rsid w:val="008C3CE9"/>
    <w:rsid w:val="008C5778"/>
    <w:rsid w:val="008C719F"/>
    <w:rsid w:val="008D05AE"/>
    <w:rsid w:val="008D13BD"/>
    <w:rsid w:val="008D13EA"/>
    <w:rsid w:val="008D28F1"/>
    <w:rsid w:val="008D348C"/>
    <w:rsid w:val="008E153A"/>
    <w:rsid w:val="008E45E2"/>
    <w:rsid w:val="008F13CE"/>
    <w:rsid w:val="008F26AB"/>
    <w:rsid w:val="008F39E8"/>
    <w:rsid w:val="00905408"/>
    <w:rsid w:val="00907E2E"/>
    <w:rsid w:val="009104B9"/>
    <w:rsid w:val="00910A45"/>
    <w:rsid w:val="00913EAD"/>
    <w:rsid w:val="00920F24"/>
    <w:rsid w:val="00923EE1"/>
    <w:rsid w:val="00924468"/>
    <w:rsid w:val="0092599A"/>
    <w:rsid w:val="00926ADB"/>
    <w:rsid w:val="00931D8D"/>
    <w:rsid w:val="00932DA6"/>
    <w:rsid w:val="00934E20"/>
    <w:rsid w:val="00935228"/>
    <w:rsid w:val="00937C15"/>
    <w:rsid w:val="00940263"/>
    <w:rsid w:val="00941144"/>
    <w:rsid w:val="009433EF"/>
    <w:rsid w:val="00944DDF"/>
    <w:rsid w:val="00950CE8"/>
    <w:rsid w:val="0095289F"/>
    <w:rsid w:val="00952B6D"/>
    <w:rsid w:val="00952D0B"/>
    <w:rsid w:val="00953154"/>
    <w:rsid w:val="009533F7"/>
    <w:rsid w:val="009557BE"/>
    <w:rsid w:val="00956C1F"/>
    <w:rsid w:val="00956C5D"/>
    <w:rsid w:val="00960C4E"/>
    <w:rsid w:val="009632BB"/>
    <w:rsid w:val="00966601"/>
    <w:rsid w:val="00966E83"/>
    <w:rsid w:val="00967B6B"/>
    <w:rsid w:val="00975975"/>
    <w:rsid w:val="00975EA7"/>
    <w:rsid w:val="00977BD3"/>
    <w:rsid w:val="009802E7"/>
    <w:rsid w:val="00981628"/>
    <w:rsid w:val="009829D7"/>
    <w:rsid w:val="0098303B"/>
    <w:rsid w:val="00983DC4"/>
    <w:rsid w:val="00986A86"/>
    <w:rsid w:val="009907A9"/>
    <w:rsid w:val="00990A3E"/>
    <w:rsid w:val="009924B5"/>
    <w:rsid w:val="00992999"/>
    <w:rsid w:val="00994213"/>
    <w:rsid w:val="00995F2E"/>
    <w:rsid w:val="00997184"/>
    <w:rsid w:val="009A0D71"/>
    <w:rsid w:val="009B0444"/>
    <w:rsid w:val="009B15D9"/>
    <w:rsid w:val="009B29E0"/>
    <w:rsid w:val="009B310B"/>
    <w:rsid w:val="009B44CE"/>
    <w:rsid w:val="009B4B49"/>
    <w:rsid w:val="009B4E9C"/>
    <w:rsid w:val="009B6D9A"/>
    <w:rsid w:val="009B72F0"/>
    <w:rsid w:val="009B732B"/>
    <w:rsid w:val="009B7FDB"/>
    <w:rsid w:val="009C0CDC"/>
    <w:rsid w:val="009C21BE"/>
    <w:rsid w:val="009C2455"/>
    <w:rsid w:val="009D0D36"/>
    <w:rsid w:val="009D24BB"/>
    <w:rsid w:val="009D26BF"/>
    <w:rsid w:val="009D4BCB"/>
    <w:rsid w:val="009D74E4"/>
    <w:rsid w:val="009E209A"/>
    <w:rsid w:val="009E2E4F"/>
    <w:rsid w:val="009E4A9E"/>
    <w:rsid w:val="009E5247"/>
    <w:rsid w:val="009E5CDE"/>
    <w:rsid w:val="009E69F1"/>
    <w:rsid w:val="009E6CE8"/>
    <w:rsid w:val="009F2A1F"/>
    <w:rsid w:val="009F7166"/>
    <w:rsid w:val="00A02F3F"/>
    <w:rsid w:val="00A04DBA"/>
    <w:rsid w:val="00A05110"/>
    <w:rsid w:val="00A068B4"/>
    <w:rsid w:val="00A145B4"/>
    <w:rsid w:val="00A151AE"/>
    <w:rsid w:val="00A22D20"/>
    <w:rsid w:val="00A23C5E"/>
    <w:rsid w:val="00A2751A"/>
    <w:rsid w:val="00A33C55"/>
    <w:rsid w:val="00A34E47"/>
    <w:rsid w:val="00A35639"/>
    <w:rsid w:val="00A50441"/>
    <w:rsid w:val="00A54625"/>
    <w:rsid w:val="00A60298"/>
    <w:rsid w:val="00A612E2"/>
    <w:rsid w:val="00A63451"/>
    <w:rsid w:val="00A64A16"/>
    <w:rsid w:val="00A65118"/>
    <w:rsid w:val="00A6562F"/>
    <w:rsid w:val="00A66D22"/>
    <w:rsid w:val="00A752A8"/>
    <w:rsid w:val="00A75B0C"/>
    <w:rsid w:val="00A76A64"/>
    <w:rsid w:val="00A77C6F"/>
    <w:rsid w:val="00A80E68"/>
    <w:rsid w:val="00A81409"/>
    <w:rsid w:val="00A87860"/>
    <w:rsid w:val="00A87972"/>
    <w:rsid w:val="00A90AB9"/>
    <w:rsid w:val="00A91996"/>
    <w:rsid w:val="00A95EDC"/>
    <w:rsid w:val="00AA196E"/>
    <w:rsid w:val="00AA2D54"/>
    <w:rsid w:val="00AB00CA"/>
    <w:rsid w:val="00AB021B"/>
    <w:rsid w:val="00AB0BC6"/>
    <w:rsid w:val="00AB2C67"/>
    <w:rsid w:val="00AB47A9"/>
    <w:rsid w:val="00AB523E"/>
    <w:rsid w:val="00AB7B77"/>
    <w:rsid w:val="00AC392B"/>
    <w:rsid w:val="00AC55BF"/>
    <w:rsid w:val="00AD0C7D"/>
    <w:rsid w:val="00AD1ADF"/>
    <w:rsid w:val="00AE2001"/>
    <w:rsid w:val="00AE2B1F"/>
    <w:rsid w:val="00AE4C2C"/>
    <w:rsid w:val="00AE4F33"/>
    <w:rsid w:val="00AE7B3E"/>
    <w:rsid w:val="00AF27B5"/>
    <w:rsid w:val="00AF2DC0"/>
    <w:rsid w:val="00AF4B3D"/>
    <w:rsid w:val="00AF7C83"/>
    <w:rsid w:val="00B0672E"/>
    <w:rsid w:val="00B07063"/>
    <w:rsid w:val="00B112A6"/>
    <w:rsid w:val="00B13F9C"/>
    <w:rsid w:val="00B14C5E"/>
    <w:rsid w:val="00B15056"/>
    <w:rsid w:val="00B154EF"/>
    <w:rsid w:val="00B16774"/>
    <w:rsid w:val="00B236AF"/>
    <w:rsid w:val="00B242F0"/>
    <w:rsid w:val="00B25328"/>
    <w:rsid w:val="00B25B62"/>
    <w:rsid w:val="00B30CC7"/>
    <w:rsid w:val="00B30E4B"/>
    <w:rsid w:val="00B35785"/>
    <w:rsid w:val="00B3587F"/>
    <w:rsid w:val="00B36856"/>
    <w:rsid w:val="00B405DC"/>
    <w:rsid w:val="00B42775"/>
    <w:rsid w:val="00B43281"/>
    <w:rsid w:val="00B45E64"/>
    <w:rsid w:val="00B47D6E"/>
    <w:rsid w:val="00B51BF2"/>
    <w:rsid w:val="00B51C22"/>
    <w:rsid w:val="00B55838"/>
    <w:rsid w:val="00B60103"/>
    <w:rsid w:val="00B605ED"/>
    <w:rsid w:val="00B61A8A"/>
    <w:rsid w:val="00B62A9F"/>
    <w:rsid w:val="00B63536"/>
    <w:rsid w:val="00B666DA"/>
    <w:rsid w:val="00B75EB7"/>
    <w:rsid w:val="00B83ACD"/>
    <w:rsid w:val="00B848A0"/>
    <w:rsid w:val="00B87128"/>
    <w:rsid w:val="00B91FB1"/>
    <w:rsid w:val="00B922F8"/>
    <w:rsid w:val="00B9464A"/>
    <w:rsid w:val="00B94D21"/>
    <w:rsid w:val="00B960F6"/>
    <w:rsid w:val="00B96403"/>
    <w:rsid w:val="00BA4101"/>
    <w:rsid w:val="00BA42AF"/>
    <w:rsid w:val="00BA64EE"/>
    <w:rsid w:val="00BB5292"/>
    <w:rsid w:val="00BB5D4F"/>
    <w:rsid w:val="00BC2727"/>
    <w:rsid w:val="00BC3A6F"/>
    <w:rsid w:val="00BC70FB"/>
    <w:rsid w:val="00BD32D9"/>
    <w:rsid w:val="00BD5ABD"/>
    <w:rsid w:val="00BD5C18"/>
    <w:rsid w:val="00BE1421"/>
    <w:rsid w:val="00BE27DE"/>
    <w:rsid w:val="00BE7142"/>
    <w:rsid w:val="00BE71C0"/>
    <w:rsid w:val="00BF47A2"/>
    <w:rsid w:val="00BF49B1"/>
    <w:rsid w:val="00BF4CAA"/>
    <w:rsid w:val="00C00300"/>
    <w:rsid w:val="00C010E1"/>
    <w:rsid w:val="00C01933"/>
    <w:rsid w:val="00C02CEC"/>
    <w:rsid w:val="00C03CEB"/>
    <w:rsid w:val="00C03DAB"/>
    <w:rsid w:val="00C04342"/>
    <w:rsid w:val="00C05E62"/>
    <w:rsid w:val="00C074DA"/>
    <w:rsid w:val="00C159BE"/>
    <w:rsid w:val="00C16780"/>
    <w:rsid w:val="00C21BBE"/>
    <w:rsid w:val="00C225AF"/>
    <w:rsid w:val="00C23AB3"/>
    <w:rsid w:val="00C23C0E"/>
    <w:rsid w:val="00C23E27"/>
    <w:rsid w:val="00C25C16"/>
    <w:rsid w:val="00C25D5C"/>
    <w:rsid w:val="00C264EA"/>
    <w:rsid w:val="00C30801"/>
    <w:rsid w:val="00C30B65"/>
    <w:rsid w:val="00C32A02"/>
    <w:rsid w:val="00C36F45"/>
    <w:rsid w:val="00C37E02"/>
    <w:rsid w:val="00C410D5"/>
    <w:rsid w:val="00C42A3D"/>
    <w:rsid w:val="00C43342"/>
    <w:rsid w:val="00C435BC"/>
    <w:rsid w:val="00C43F1B"/>
    <w:rsid w:val="00C530C4"/>
    <w:rsid w:val="00C53C07"/>
    <w:rsid w:val="00C566FB"/>
    <w:rsid w:val="00C60D17"/>
    <w:rsid w:val="00C6173E"/>
    <w:rsid w:val="00C61E6E"/>
    <w:rsid w:val="00C626B4"/>
    <w:rsid w:val="00C633ED"/>
    <w:rsid w:val="00C66543"/>
    <w:rsid w:val="00C6704B"/>
    <w:rsid w:val="00C67388"/>
    <w:rsid w:val="00C731A9"/>
    <w:rsid w:val="00C80155"/>
    <w:rsid w:val="00C815E8"/>
    <w:rsid w:val="00C82378"/>
    <w:rsid w:val="00C83545"/>
    <w:rsid w:val="00C83910"/>
    <w:rsid w:val="00C85902"/>
    <w:rsid w:val="00C91402"/>
    <w:rsid w:val="00C935B7"/>
    <w:rsid w:val="00C93BC0"/>
    <w:rsid w:val="00C95CC8"/>
    <w:rsid w:val="00CA0C98"/>
    <w:rsid w:val="00CA4D74"/>
    <w:rsid w:val="00CB0A77"/>
    <w:rsid w:val="00CB0C97"/>
    <w:rsid w:val="00CB2C16"/>
    <w:rsid w:val="00CB477C"/>
    <w:rsid w:val="00CB6695"/>
    <w:rsid w:val="00CC2437"/>
    <w:rsid w:val="00CC5A3F"/>
    <w:rsid w:val="00CC70FF"/>
    <w:rsid w:val="00CD1515"/>
    <w:rsid w:val="00CD259A"/>
    <w:rsid w:val="00CD3599"/>
    <w:rsid w:val="00CE1F47"/>
    <w:rsid w:val="00CE3804"/>
    <w:rsid w:val="00CE390C"/>
    <w:rsid w:val="00CE4FE2"/>
    <w:rsid w:val="00CE7D75"/>
    <w:rsid w:val="00CF288F"/>
    <w:rsid w:val="00CF2C31"/>
    <w:rsid w:val="00CF59BE"/>
    <w:rsid w:val="00CF6B18"/>
    <w:rsid w:val="00CF7154"/>
    <w:rsid w:val="00D00A82"/>
    <w:rsid w:val="00D0271D"/>
    <w:rsid w:val="00D02FED"/>
    <w:rsid w:val="00D031A5"/>
    <w:rsid w:val="00D12282"/>
    <w:rsid w:val="00D1427B"/>
    <w:rsid w:val="00D14341"/>
    <w:rsid w:val="00D14FC4"/>
    <w:rsid w:val="00D16AF1"/>
    <w:rsid w:val="00D17EEE"/>
    <w:rsid w:val="00D22B44"/>
    <w:rsid w:val="00D22CD3"/>
    <w:rsid w:val="00D23F91"/>
    <w:rsid w:val="00D26971"/>
    <w:rsid w:val="00D3254D"/>
    <w:rsid w:val="00D33523"/>
    <w:rsid w:val="00D33779"/>
    <w:rsid w:val="00D34CF4"/>
    <w:rsid w:val="00D36F18"/>
    <w:rsid w:val="00D4076B"/>
    <w:rsid w:val="00D45DF8"/>
    <w:rsid w:val="00D45E00"/>
    <w:rsid w:val="00D463A9"/>
    <w:rsid w:val="00D477A8"/>
    <w:rsid w:val="00D50056"/>
    <w:rsid w:val="00D519B2"/>
    <w:rsid w:val="00D52C98"/>
    <w:rsid w:val="00D52E87"/>
    <w:rsid w:val="00D55EE3"/>
    <w:rsid w:val="00D652E3"/>
    <w:rsid w:val="00D74DD3"/>
    <w:rsid w:val="00D762CA"/>
    <w:rsid w:val="00D77441"/>
    <w:rsid w:val="00D77D20"/>
    <w:rsid w:val="00D808E6"/>
    <w:rsid w:val="00D80F7B"/>
    <w:rsid w:val="00D80FD1"/>
    <w:rsid w:val="00D90CBE"/>
    <w:rsid w:val="00D95442"/>
    <w:rsid w:val="00D95E4D"/>
    <w:rsid w:val="00D963C1"/>
    <w:rsid w:val="00D971F4"/>
    <w:rsid w:val="00DA07C1"/>
    <w:rsid w:val="00DA1A64"/>
    <w:rsid w:val="00DA3F27"/>
    <w:rsid w:val="00DA4801"/>
    <w:rsid w:val="00DA5373"/>
    <w:rsid w:val="00DB2338"/>
    <w:rsid w:val="00DB33B8"/>
    <w:rsid w:val="00DB4D3C"/>
    <w:rsid w:val="00DC6B77"/>
    <w:rsid w:val="00DC6BD4"/>
    <w:rsid w:val="00DD02C8"/>
    <w:rsid w:val="00DD0357"/>
    <w:rsid w:val="00DD206F"/>
    <w:rsid w:val="00DD2316"/>
    <w:rsid w:val="00DD3B31"/>
    <w:rsid w:val="00DE507F"/>
    <w:rsid w:val="00DF00C4"/>
    <w:rsid w:val="00DF0A0A"/>
    <w:rsid w:val="00DF1DFE"/>
    <w:rsid w:val="00DF2443"/>
    <w:rsid w:val="00DF6841"/>
    <w:rsid w:val="00DF6EAE"/>
    <w:rsid w:val="00E03911"/>
    <w:rsid w:val="00E05F29"/>
    <w:rsid w:val="00E06C27"/>
    <w:rsid w:val="00E073DA"/>
    <w:rsid w:val="00E11274"/>
    <w:rsid w:val="00E13908"/>
    <w:rsid w:val="00E20708"/>
    <w:rsid w:val="00E215A8"/>
    <w:rsid w:val="00E21B04"/>
    <w:rsid w:val="00E25875"/>
    <w:rsid w:val="00E25E76"/>
    <w:rsid w:val="00E3003F"/>
    <w:rsid w:val="00E31457"/>
    <w:rsid w:val="00E3531B"/>
    <w:rsid w:val="00E3583A"/>
    <w:rsid w:val="00E37FDD"/>
    <w:rsid w:val="00E419FF"/>
    <w:rsid w:val="00E45FBF"/>
    <w:rsid w:val="00E4668D"/>
    <w:rsid w:val="00E469F1"/>
    <w:rsid w:val="00E47D69"/>
    <w:rsid w:val="00E50F58"/>
    <w:rsid w:val="00E52AF1"/>
    <w:rsid w:val="00E539D6"/>
    <w:rsid w:val="00E55BDB"/>
    <w:rsid w:val="00E5737B"/>
    <w:rsid w:val="00E61D1F"/>
    <w:rsid w:val="00E62E08"/>
    <w:rsid w:val="00E6486C"/>
    <w:rsid w:val="00E65858"/>
    <w:rsid w:val="00E70E33"/>
    <w:rsid w:val="00E718D9"/>
    <w:rsid w:val="00E75056"/>
    <w:rsid w:val="00E75D59"/>
    <w:rsid w:val="00E825D8"/>
    <w:rsid w:val="00E829FA"/>
    <w:rsid w:val="00E90C00"/>
    <w:rsid w:val="00E9167B"/>
    <w:rsid w:val="00E9362C"/>
    <w:rsid w:val="00E94759"/>
    <w:rsid w:val="00E959C7"/>
    <w:rsid w:val="00EA1337"/>
    <w:rsid w:val="00EA46BB"/>
    <w:rsid w:val="00EA620D"/>
    <w:rsid w:val="00EA6BFC"/>
    <w:rsid w:val="00EB027D"/>
    <w:rsid w:val="00EB0435"/>
    <w:rsid w:val="00EB2B78"/>
    <w:rsid w:val="00EB2E67"/>
    <w:rsid w:val="00EB40F3"/>
    <w:rsid w:val="00EB722E"/>
    <w:rsid w:val="00EB7C82"/>
    <w:rsid w:val="00EC1FA9"/>
    <w:rsid w:val="00EC267A"/>
    <w:rsid w:val="00EC3135"/>
    <w:rsid w:val="00EC57DB"/>
    <w:rsid w:val="00EC7902"/>
    <w:rsid w:val="00ED0063"/>
    <w:rsid w:val="00ED19FE"/>
    <w:rsid w:val="00ED1E99"/>
    <w:rsid w:val="00ED5A61"/>
    <w:rsid w:val="00ED5CD5"/>
    <w:rsid w:val="00ED71B6"/>
    <w:rsid w:val="00ED792D"/>
    <w:rsid w:val="00EE33B9"/>
    <w:rsid w:val="00EE3811"/>
    <w:rsid w:val="00EE5119"/>
    <w:rsid w:val="00EF0F15"/>
    <w:rsid w:val="00EF2245"/>
    <w:rsid w:val="00EF41A3"/>
    <w:rsid w:val="00EF71A5"/>
    <w:rsid w:val="00EF7273"/>
    <w:rsid w:val="00F00AA6"/>
    <w:rsid w:val="00F020D6"/>
    <w:rsid w:val="00F02358"/>
    <w:rsid w:val="00F02A8B"/>
    <w:rsid w:val="00F02CE7"/>
    <w:rsid w:val="00F06984"/>
    <w:rsid w:val="00F06A59"/>
    <w:rsid w:val="00F070DA"/>
    <w:rsid w:val="00F10CCD"/>
    <w:rsid w:val="00F1591F"/>
    <w:rsid w:val="00F27CF4"/>
    <w:rsid w:val="00F27F5A"/>
    <w:rsid w:val="00F34B44"/>
    <w:rsid w:val="00F37D83"/>
    <w:rsid w:val="00F44C87"/>
    <w:rsid w:val="00F51933"/>
    <w:rsid w:val="00F539AC"/>
    <w:rsid w:val="00F540D0"/>
    <w:rsid w:val="00F54AD7"/>
    <w:rsid w:val="00F61BF8"/>
    <w:rsid w:val="00F639B7"/>
    <w:rsid w:val="00F7027F"/>
    <w:rsid w:val="00F718B0"/>
    <w:rsid w:val="00F720DD"/>
    <w:rsid w:val="00F75513"/>
    <w:rsid w:val="00F77745"/>
    <w:rsid w:val="00F80168"/>
    <w:rsid w:val="00F80548"/>
    <w:rsid w:val="00F80C10"/>
    <w:rsid w:val="00F80E78"/>
    <w:rsid w:val="00F81C02"/>
    <w:rsid w:val="00F843D9"/>
    <w:rsid w:val="00F8584F"/>
    <w:rsid w:val="00F93EFE"/>
    <w:rsid w:val="00F9543F"/>
    <w:rsid w:val="00F96EA3"/>
    <w:rsid w:val="00F97AB9"/>
    <w:rsid w:val="00FA0185"/>
    <w:rsid w:val="00FA0B71"/>
    <w:rsid w:val="00FA1B31"/>
    <w:rsid w:val="00FA39BB"/>
    <w:rsid w:val="00FA7089"/>
    <w:rsid w:val="00FB1A9F"/>
    <w:rsid w:val="00FB2700"/>
    <w:rsid w:val="00FB3E4F"/>
    <w:rsid w:val="00FB426E"/>
    <w:rsid w:val="00FB5B95"/>
    <w:rsid w:val="00FB6648"/>
    <w:rsid w:val="00FC6204"/>
    <w:rsid w:val="00FC6F21"/>
    <w:rsid w:val="00FD1924"/>
    <w:rsid w:val="00FD3315"/>
    <w:rsid w:val="00FD5FE0"/>
    <w:rsid w:val="00FD7943"/>
    <w:rsid w:val="00FE15C1"/>
    <w:rsid w:val="00FE1DF3"/>
    <w:rsid w:val="00FE1ECD"/>
    <w:rsid w:val="00FE713E"/>
    <w:rsid w:val="00FE7DEE"/>
    <w:rsid w:val="00FF4730"/>
    <w:rsid w:val="00FF6372"/>
    <w:rsid w:val="00FF7958"/>
    <w:rsid w:val="01D9593D"/>
    <w:rsid w:val="04AA3027"/>
    <w:rsid w:val="07ACE0BB"/>
    <w:rsid w:val="0A946616"/>
    <w:rsid w:val="0B6DA65E"/>
    <w:rsid w:val="0BE48868"/>
    <w:rsid w:val="0DF2953B"/>
    <w:rsid w:val="0E3DD002"/>
    <w:rsid w:val="0ED70B11"/>
    <w:rsid w:val="0F9E24C0"/>
    <w:rsid w:val="11F879F3"/>
    <w:rsid w:val="1209B94F"/>
    <w:rsid w:val="12FB3967"/>
    <w:rsid w:val="134F72EF"/>
    <w:rsid w:val="149709C8"/>
    <w:rsid w:val="14A72B94"/>
    <w:rsid w:val="1661069B"/>
    <w:rsid w:val="172A6E94"/>
    <w:rsid w:val="176F1BCD"/>
    <w:rsid w:val="17B1C9AE"/>
    <w:rsid w:val="19E342DC"/>
    <w:rsid w:val="1C6A393A"/>
    <w:rsid w:val="1F0D56B2"/>
    <w:rsid w:val="246D768C"/>
    <w:rsid w:val="27910C90"/>
    <w:rsid w:val="2866DF6B"/>
    <w:rsid w:val="29622BA5"/>
    <w:rsid w:val="2A5B394B"/>
    <w:rsid w:val="2E4917CA"/>
    <w:rsid w:val="31A5B358"/>
    <w:rsid w:val="32A15C5B"/>
    <w:rsid w:val="32CCCAD8"/>
    <w:rsid w:val="33B4E983"/>
    <w:rsid w:val="372D1A2F"/>
    <w:rsid w:val="37E6FC4A"/>
    <w:rsid w:val="3863DAD8"/>
    <w:rsid w:val="38F55755"/>
    <w:rsid w:val="3CB9D4E6"/>
    <w:rsid w:val="3CFD05C0"/>
    <w:rsid w:val="4465A3DA"/>
    <w:rsid w:val="474C280B"/>
    <w:rsid w:val="48123284"/>
    <w:rsid w:val="49445246"/>
    <w:rsid w:val="497CCFC8"/>
    <w:rsid w:val="4BC59488"/>
    <w:rsid w:val="4E280A5B"/>
    <w:rsid w:val="4E491709"/>
    <w:rsid w:val="4EB99BFE"/>
    <w:rsid w:val="52113C06"/>
    <w:rsid w:val="57F91E6C"/>
    <w:rsid w:val="590F034C"/>
    <w:rsid w:val="5E4705EB"/>
    <w:rsid w:val="604A9757"/>
    <w:rsid w:val="62858C7C"/>
    <w:rsid w:val="63E9D3B0"/>
    <w:rsid w:val="64B55D2F"/>
    <w:rsid w:val="64FE46F8"/>
    <w:rsid w:val="65133141"/>
    <w:rsid w:val="65967B50"/>
    <w:rsid w:val="6952A952"/>
    <w:rsid w:val="70B8B087"/>
    <w:rsid w:val="75CE521F"/>
    <w:rsid w:val="7707FF66"/>
    <w:rsid w:val="7905F2E1"/>
    <w:rsid w:val="7B766B20"/>
    <w:rsid w:val="7CB3AE45"/>
    <w:rsid w:val="7D3709E3"/>
    <w:rsid w:val="7DBE3BB5"/>
    <w:rsid w:val="7F444D22"/>
    <w:rsid w:val="7F5C0C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71CAFC"/>
  <w15:chartTrackingRefBased/>
  <w15:docId w15:val="{67D58314-65FA-402F-AFC6-DF51B0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2B1894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2B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B189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B189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B189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B189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B189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B18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B18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B18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B18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2B18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18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B18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894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B189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189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semiHidden/>
    <w:rsid w:val="002B1894"/>
    <w:pPr>
      <w:ind w:left="1267" w:hanging="1267"/>
      <w:contextualSpacing/>
    </w:pPr>
  </w:style>
  <w:style w:type="paragraph" w:customStyle="1" w:styleId="pf0">
    <w:name w:val="pf0"/>
    <w:basedOn w:val="Normal"/>
    <w:semiHidden/>
    <w:rsid w:val="00EB0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EB0435"/>
    <w:rPr>
      <w:rFonts w:ascii="Segoe UI" w:hAnsi="Segoe UI" w:cs="Segoe UI" w:hint="default"/>
      <w:sz w:val="18"/>
      <w:szCs w:val="18"/>
    </w:rPr>
  </w:style>
  <w:style w:type="paragraph" w:customStyle="1" w:styleId="TableListBullet">
    <w:name w:val="Table List Bullet"/>
    <w:basedOn w:val="TableTextLeft"/>
    <w:qFormat/>
    <w:rsid w:val="002B1894"/>
    <w:pPr>
      <w:numPr>
        <w:numId w:val="22"/>
      </w:numPr>
    </w:pPr>
  </w:style>
  <w:style w:type="paragraph" w:styleId="List2">
    <w:name w:val="List 2"/>
    <w:basedOn w:val="Normal"/>
    <w:qFormat/>
    <w:rsid w:val="002B1894"/>
    <w:pPr>
      <w:numPr>
        <w:ilvl w:val="1"/>
        <w:numId w:val="13"/>
      </w:numPr>
      <w:contextualSpacing/>
    </w:pPr>
  </w:style>
  <w:style w:type="paragraph" w:styleId="Revision">
    <w:name w:val="Revision"/>
    <w:hidden/>
    <w:uiPriority w:val="99"/>
    <w:semiHidden/>
    <w:rsid w:val="002B1894"/>
    <w:rPr>
      <w:sz w:val="20"/>
    </w:rPr>
  </w:style>
  <w:style w:type="paragraph" w:customStyle="1" w:styleId="paragraph">
    <w:name w:val="paragraph"/>
    <w:basedOn w:val="Normal"/>
    <w:semiHidden/>
    <w:rsid w:val="00A50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A50441"/>
  </w:style>
  <w:style w:type="character" w:customStyle="1" w:styleId="eop">
    <w:name w:val="eop"/>
    <w:basedOn w:val="DefaultParagraphFont"/>
    <w:semiHidden/>
    <w:rsid w:val="00A50441"/>
  </w:style>
  <w:style w:type="character" w:customStyle="1" w:styleId="Heading3Char">
    <w:name w:val="Heading 3 Char"/>
    <w:basedOn w:val="DefaultParagraphFont"/>
    <w:link w:val="Heading3"/>
    <w:semiHidden/>
    <w:rsid w:val="002B189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B189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B189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B189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B189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B18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B18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2B189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2B1894"/>
  </w:style>
  <w:style w:type="paragraph" w:customStyle="1" w:styleId="ParagraphContinued">
    <w:name w:val="Paragraph Continued"/>
    <w:basedOn w:val="Paragraph0"/>
    <w:next w:val="Paragraph0"/>
    <w:qFormat/>
    <w:rsid w:val="002B1894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2B189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2B1894"/>
    <w:pPr>
      <w:numPr>
        <w:numId w:val="23"/>
      </w:numPr>
      <w:spacing w:after="80"/>
    </w:pPr>
  </w:style>
  <w:style w:type="paragraph" w:styleId="ListNumber">
    <w:name w:val="List Number"/>
    <w:basedOn w:val="Normal"/>
    <w:qFormat/>
    <w:rsid w:val="002B1894"/>
    <w:pPr>
      <w:numPr>
        <w:numId w:val="29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2B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89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2B1894"/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2B189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2B189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2B189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2B1894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2B189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2B189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2B1894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2B1894"/>
    <w:pPr>
      <w:numPr>
        <w:numId w:val="24"/>
      </w:numPr>
      <w:spacing w:after="80"/>
    </w:pPr>
  </w:style>
  <w:style w:type="paragraph" w:styleId="List">
    <w:name w:val="List"/>
    <w:basedOn w:val="Normal"/>
    <w:qFormat/>
    <w:rsid w:val="002B1894"/>
    <w:pPr>
      <w:numPr>
        <w:numId w:val="13"/>
      </w:numPr>
      <w:spacing w:after="80"/>
    </w:pPr>
  </w:style>
  <w:style w:type="paragraph" w:styleId="ListContinue">
    <w:name w:val="List Continue"/>
    <w:basedOn w:val="Normal"/>
    <w:qFormat/>
    <w:rsid w:val="002B1894"/>
    <w:pPr>
      <w:spacing w:after="80"/>
      <w:ind w:left="360"/>
    </w:pPr>
  </w:style>
  <w:style w:type="character" w:styleId="Emphasis">
    <w:name w:val="Emphasis"/>
    <w:basedOn w:val="DefaultParagraphFont"/>
    <w:semiHidden/>
    <w:rsid w:val="002B1894"/>
    <w:rPr>
      <w:i/>
      <w:iCs/>
    </w:rPr>
  </w:style>
  <w:style w:type="paragraph" w:styleId="Caption">
    <w:name w:val="caption"/>
    <w:basedOn w:val="TableTextLeft"/>
    <w:next w:val="Normal"/>
    <w:semiHidden/>
    <w:rsid w:val="002B189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2B189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2B1894"/>
    <w:rPr>
      <w:b w:val="0"/>
      <w:bCs/>
    </w:rPr>
  </w:style>
  <w:style w:type="paragraph" w:styleId="ListBullet3">
    <w:name w:val="List Bullet 3"/>
    <w:basedOn w:val="Normal"/>
    <w:qFormat/>
    <w:rsid w:val="002B1894"/>
    <w:pPr>
      <w:numPr>
        <w:numId w:val="25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2B189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2B189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2B1894"/>
    <w:pPr>
      <w:spacing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2B189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2B1894"/>
    <w:pPr>
      <w:jc w:val="center"/>
    </w:pPr>
    <w:rPr>
      <w:bCs/>
    </w:rPr>
  </w:style>
  <w:style w:type="paragraph" w:customStyle="1" w:styleId="Banner">
    <w:name w:val="Banner"/>
    <w:basedOn w:val="H1"/>
    <w:semiHidden/>
    <w:rsid w:val="002B189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2B1894"/>
  </w:style>
  <w:style w:type="paragraph" w:styleId="BlockText">
    <w:name w:val="Block Text"/>
    <w:basedOn w:val="Normal"/>
    <w:semiHidden/>
    <w:rsid w:val="002B189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2B18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1894"/>
  </w:style>
  <w:style w:type="paragraph" w:styleId="BodyText2">
    <w:name w:val="Body Text 2"/>
    <w:basedOn w:val="Normal"/>
    <w:link w:val="BodyText2Char"/>
    <w:semiHidden/>
    <w:rsid w:val="002B1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1894"/>
  </w:style>
  <w:style w:type="paragraph" w:styleId="BodyText3">
    <w:name w:val="Body Text 3"/>
    <w:basedOn w:val="Normal"/>
    <w:link w:val="BodyText3Char"/>
    <w:semiHidden/>
    <w:rsid w:val="002B18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18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18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1894"/>
  </w:style>
  <w:style w:type="paragraph" w:styleId="BodyTextIndent">
    <w:name w:val="Body Text Indent"/>
    <w:basedOn w:val="Normal"/>
    <w:link w:val="BodyTextIndentChar"/>
    <w:semiHidden/>
    <w:rsid w:val="002B18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1894"/>
  </w:style>
  <w:style w:type="paragraph" w:styleId="BodyTextFirstIndent2">
    <w:name w:val="Body Text First Indent 2"/>
    <w:basedOn w:val="BodyTextIndent"/>
    <w:link w:val="BodyTextFirstIndent2Char"/>
    <w:semiHidden/>
    <w:rsid w:val="002B189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1894"/>
  </w:style>
  <w:style w:type="paragraph" w:styleId="BodyTextIndent2">
    <w:name w:val="Body Text Indent 2"/>
    <w:basedOn w:val="Normal"/>
    <w:link w:val="BodyTextIndent2Char"/>
    <w:semiHidden/>
    <w:rsid w:val="002B18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1894"/>
  </w:style>
  <w:style w:type="paragraph" w:styleId="BodyTextIndent3">
    <w:name w:val="Body Text Indent 3"/>
    <w:basedOn w:val="Normal"/>
    <w:link w:val="BodyTextIndent3Char"/>
    <w:semiHidden/>
    <w:rsid w:val="002B18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1894"/>
    <w:rPr>
      <w:sz w:val="16"/>
      <w:szCs w:val="16"/>
    </w:rPr>
  </w:style>
  <w:style w:type="character" w:styleId="BookTitle">
    <w:name w:val="Book Title"/>
    <w:basedOn w:val="DefaultParagraphFont"/>
    <w:semiHidden/>
    <w:rsid w:val="002B189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2B189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2B189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2B189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2B189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2B1894"/>
    <w:rPr>
      <w:rFonts w:asciiTheme="majorHAnsi" w:hAnsiTheme="majorHAnsi"/>
      <w:b/>
    </w:rPr>
  </w:style>
  <w:style w:type="paragraph" w:customStyle="1" w:styleId="CoverTitle">
    <w:name w:val="Cover Title"/>
    <w:semiHidden/>
    <w:rsid w:val="002B189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2B1894"/>
    <w:pPr>
      <w:spacing w:after="16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2B1894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B1894"/>
    <w:pPr>
      <w:numPr>
        <w:numId w:val="5"/>
      </w:numPr>
      <w:contextualSpacing/>
    </w:pPr>
  </w:style>
  <w:style w:type="paragraph" w:customStyle="1" w:styleId="CoverSubtitle">
    <w:name w:val="Cover Subtitle"/>
    <w:semiHidden/>
    <w:rsid w:val="002B1894"/>
    <w:pPr>
      <w:spacing w:before="600" w:after="240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2B189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2B189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2B189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B189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189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B1894"/>
    <w:rPr>
      <w:vertAlign w:val="superscript"/>
    </w:rPr>
  </w:style>
  <w:style w:type="paragraph" w:customStyle="1" w:styleId="Addressee">
    <w:name w:val="Addressee"/>
    <w:basedOn w:val="Normal"/>
    <w:semiHidden/>
    <w:rsid w:val="002B189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2B1894"/>
    <w:pPr>
      <w:spacing w:after="0"/>
    </w:pPr>
  </w:style>
  <w:style w:type="paragraph" w:customStyle="1" w:styleId="ExhibitFootnote">
    <w:name w:val="Exhibit Footnote"/>
    <w:basedOn w:val="TableTextLeft"/>
    <w:qFormat/>
    <w:rsid w:val="002B1894"/>
    <w:pPr>
      <w:spacing w:after="60"/>
    </w:pPr>
  </w:style>
  <w:style w:type="paragraph" w:styleId="Closing">
    <w:name w:val="Closing"/>
    <w:basedOn w:val="Normal"/>
    <w:link w:val="ClosingChar"/>
    <w:semiHidden/>
    <w:rsid w:val="002B189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2B1894"/>
  </w:style>
  <w:style w:type="paragraph" w:customStyle="1" w:styleId="ESH1">
    <w:name w:val="ES H1"/>
    <w:basedOn w:val="H1"/>
    <w:next w:val="ESParagraphContinued"/>
    <w:semiHidden/>
    <w:rsid w:val="002B189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2B189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2B1894"/>
    <w:pPr>
      <w:numPr>
        <w:numId w:val="15"/>
      </w:numPr>
    </w:pPr>
  </w:style>
  <w:style w:type="paragraph" w:customStyle="1" w:styleId="ESListNumber">
    <w:name w:val="ES List Number"/>
    <w:basedOn w:val="ESParagraph"/>
    <w:semiHidden/>
    <w:rsid w:val="002B1894"/>
    <w:pPr>
      <w:numPr>
        <w:numId w:val="16"/>
      </w:numPr>
    </w:pPr>
  </w:style>
  <w:style w:type="paragraph" w:customStyle="1" w:styleId="ESParagraph">
    <w:name w:val="ES Paragraph"/>
    <w:basedOn w:val="Normal"/>
    <w:semiHidden/>
    <w:rsid w:val="002B189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2B1894"/>
    <w:pPr>
      <w:spacing w:before="160"/>
    </w:pPr>
  </w:style>
  <w:style w:type="paragraph" w:customStyle="1" w:styleId="ExhibitSource">
    <w:name w:val="Exhibit Source"/>
    <w:basedOn w:val="TableTextLeft"/>
    <w:qFormat/>
    <w:rsid w:val="002B189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2B189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2B1894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2B1894"/>
    <w:rPr>
      <w:color w:val="0B2949" w:themeColor="accent1"/>
    </w:rPr>
  </w:style>
  <w:style w:type="paragraph" w:customStyle="1" w:styleId="Feature1">
    <w:name w:val="Feature1"/>
    <w:basedOn w:val="Normal"/>
    <w:semiHidden/>
    <w:rsid w:val="002B189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2B1894"/>
  </w:style>
  <w:style w:type="paragraph" w:customStyle="1" w:styleId="Feature1ListBullet">
    <w:name w:val="Feature1 List Bullet"/>
    <w:basedOn w:val="Feature1"/>
    <w:semiHidden/>
    <w:rsid w:val="002B1894"/>
  </w:style>
  <w:style w:type="paragraph" w:customStyle="1" w:styleId="Feature1ListNumber">
    <w:name w:val="Feature1 List Number"/>
    <w:basedOn w:val="Feature1"/>
    <w:semiHidden/>
    <w:rsid w:val="002B1894"/>
  </w:style>
  <w:style w:type="paragraph" w:customStyle="1" w:styleId="Feature1Head">
    <w:name w:val="Feature1 Head"/>
    <w:basedOn w:val="Feature1Title"/>
    <w:next w:val="Feature1"/>
    <w:semiHidden/>
    <w:rsid w:val="002B189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2B1894"/>
    <w:pPr>
      <w:spacing w:after="0"/>
    </w:pPr>
  </w:style>
  <w:style w:type="paragraph" w:customStyle="1" w:styleId="Feature2Title">
    <w:name w:val="Feature2 Title"/>
    <w:basedOn w:val="H1"/>
    <w:semiHidden/>
    <w:rsid w:val="002B1894"/>
  </w:style>
  <w:style w:type="paragraph" w:customStyle="1" w:styleId="Feature2Head">
    <w:name w:val="Feature2 Head"/>
    <w:basedOn w:val="Feature2Title"/>
    <w:next w:val="Feature2"/>
    <w:semiHidden/>
    <w:rsid w:val="002B1894"/>
  </w:style>
  <w:style w:type="paragraph" w:customStyle="1" w:styleId="Feature2ListBullet">
    <w:name w:val="Feature2 List Bullet"/>
    <w:basedOn w:val="Feature2"/>
    <w:semiHidden/>
    <w:rsid w:val="002B1894"/>
  </w:style>
  <w:style w:type="paragraph" w:customStyle="1" w:styleId="Feature2ListNumber">
    <w:name w:val="Feature2 List Number"/>
    <w:basedOn w:val="Feature2"/>
    <w:semiHidden/>
    <w:rsid w:val="002B1894"/>
  </w:style>
  <w:style w:type="paragraph" w:customStyle="1" w:styleId="Feature1ListHead">
    <w:name w:val="Feature1 List Head"/>
    <w:basedOn w:val="Feature1"/>
    <w:next w:val="Feature1ListBullet"/>
    <w:semiHidden/>
    <w:rsid w:val="002B189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2B1894"/>
    <w:rPr>
      <w:b/>
    </w:rPr>
  </w:style>
  <w:style w:type="paragraph" w:customStyle="1" w:styleId="FigureFootnote">
    <w:name w:val="Figure Footnote"/>
    <w:basedOn w:val="ExhibitFootnote"/>
    <w:semiHidden/>
    <w:rsid w:val="002B1894"/>
  </w:style>
  <w:style w:type="paragraph" w:customStyle="1" w:styleId="FigureSignificance">
    <w:name w:val="Figure Significance"/>
    <w:basedOn w:val="ExhibitSignificance"/>
    <w:semiHidden/>
    <w:rsid w:val="002B1894"/>
  </w:style>
  <w:style w:type="paragraph" w:customStyle="1" w:styleId="FigureSource">
    <w:name w:val="Figure Source"/>
    <w:basedOn w:val="ExhibitSource"/>
    <w:semiHidden/>
    <w:rsid w:val="002B1894"/>
  </w:style>
  <w:style w:type="paragraph" w:customStyle="1" w:styleId="FigureTitle">
    <w:name w:val="Figure Title"/>
    <w:basedOn w:val="ExhibitTitle"/>
    <w:qFormat/>
    <w:rsid w:val="002B1894"/>
  </w:style>
  <w:style w:type="paragraph" w:customStyle="1" w:styleId="H2">
    <w:name w:val="H2"/>
    <w:basedOn w:val="H1"/>
    <w:next w:val="ParagraphContinued"/>
    <w:qFormat/>
    <w:rsid w:val="002B1894"/>
    <w:pPr>
      <w:spacing w:after="12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B1894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B189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2B189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2B189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2B189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2B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2B189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2B1894"/>
    <w:rPr>
      <w:color w:val="046B5C" w:themeColor="text2"/>
    </w:rPr>
  </w:style>
  <w:style w:type="paragraph" w:customStyle="1" w:styleId="Pubinfo">
    <w:name w:val="Pubinfo"/>
    <w:basedOn w:val="Normal"/>
    <w:semiHidden/>
    <w:rsid w:val="002B1894"/>
    <w:rPr>
      <w:b/>
    </w:rPr>
  </w:style>
  <w:style w:type="paragraph" w:customStyle="1" w:styleId="PubinfoCategory">
    <w:name w:val="Pubinfo Category"/>
    <w:basedOn w:val="Pubinfo"/>
    <w:semiHidden/>
    <w:rsid w:val="002B1894"/>
  </w:style>
  <w:style w:type="paragraph" w:customStyle="1" w:styleId="PubinfoDate">
    <w:name w:val="Pubinfo Date"/>
    <w:basedOn w:val="PubinfoCategory"/>
    <w:semiHidden/>
    <w:rsid w:val="002B1894"/>
  </w:style>
  <w:style w:type="paragraph" w:customStyle="1" w:styleId="PubinfoHead">
    <w:name w:val="Pubinfo Head"/>
    <w:basedOn w:val="Pubinfo"/>
    <w:semiHidden/>
    <w:rsid w:val="002B1894"/>
  </w:style>
  <w:style w:type="paragraph" w:customStyle="1" w:styleId="PubinfoList">
    <w:name w:val="Pubinfo List"/>
    <w:basedOn w:val="Pubinfo"/>
    <w:semiHidden/>
    <w:rsid w:val="002B1894"/>
  </w:style>
  <w:style w:type="paragraph" w:customStyle="1" w:styleId="PubinfoNumber">
    <w:name w:val="Pubinfo Number"/>
    <w:basedOn w:val="Pubinfo"/>
    <w:semiHidden/>
    <w:rsid w:val="002B1894"/>
  </w:style>
  <w:style w:type="paragraph" w:styleId="Quote">
    <w:name w:val="Quote"/>
    <w:basedOn w:val="Normal"/>
    <w:link w:val="QuoteChar"/>
    <w:semiHidden/>
    <w:rsid w:val="002B189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2B189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2B189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2B189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2B189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2B189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2B189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2B1894"/>
  </w:style>
  <w:style w:type="paragraph" w:customStyle="1" w:styleId="TableSignificance">
    <w:name w:val="Table Significance"/>
    <w:basedOn w:val="FigureSignificance"/>
    <w:qFormat/>
    <w:rsid w:val="002B1894"/>
  </w:style>
  <w:style w:type="paragraph" w:customStyle="1" w:styleId="TableSource">
    <w:name w:val="Table Source"/>
    <w:basedOn w:val="FigureSource"/>
    <w:qFormat/>
    <w:rsid w:val="002B1894"/>
  </w:style>
  <w:style w:type="paragraph" w:customStyle="1" w:styleId="TableTextRight">
    <w:name w:val="Table Text Right"/>
    <w:basedOn w:val="TableTextLeft"/>
    <w:qFormat/>
    <w:rsid w:val="002B1894"/>
    <w:pPr>
      <w:jc w:val="right"/>
    </w:pPr>
  </w:style>
  <w:style w:type="paragraph" w:customStyle="1" w:styleId="TableTextDecimal">
    <w:name w:val="Table Text Decimal"/>
    <w:basedOn w:val="TableTextLeft"/>
    <w:qFormat/>
    <w:rsid w:val="002B189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2B189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2B1894"/>
    <w:pPr>
      <w:numPr>
        <w:numId w:val="10"/>
      </w:numPr>
    </w:pPr>
  </w:style>
  <w:style w:type="paragraph" w:customStyle="1" w:styleId="TableHeaderCenter">
    <w:name w:val="Table Header Center"/>
    <w:basedOn w:val="TableTextLeft"/>
    <w:qFormat/>
    <w:rsid w:val="002B189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2B1894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2B1894"/>
  </w:style>
  <w:style w:type="paragraph" w:customStyle="1" w:styleId="TableTextCentered">
    <w:name w:val="Table Text Centered"/>
    <w:basedOn w:val="TableTextLeft"/>
    <w:qFormat/>
    <w:rsid w:val="002B1894"/>
    <w:pPr>
      <w:jc w:val="center"/>
    </w:pPr>
  </w:style>
  <w:style w:type="paragraph" w:styleId="TOC1">
    <w:name w:val="toc 1"/>
    <w:basedOn w:val="Normal"/>
    <w:next w:val="Normal"/>
    <w:semiHidden/>
    <w:rsid w:val="002B189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2B189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2B189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2B189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3">
    <w:name w:val="List 3"/>
    <w:basedOn w:val="Normal"/>
    <w:qFormat/>
    <w:rsid w:val="002B1894"/>
    <w:pPr>
      <w:numPr>
        <w:ilvl w:val="2"/>
        <w:numId w:val="13"/>
      </w:numPr>
      <w:contextualSpacing/>
    </w:pPr>
  </w:style>
  <w:style w:type="paragraph" w:customStyle="1" w:styleId="ListAlpha">
    <w:name w:val="List Alpha"/>
    <w:basedOn w:val="List"/>
    <w:qFormat/>
    <w:rsid w:val="002B1894"/>
    <w:pPr>
      <w:numPr>
        <w:numId w:val="7"/>
      </w:numPr>
    </w:pPr>
  </w:style>
  <w:style w:type="paragraph" w:customStyle="1" w:styleId="ListAlpha2">
    <w:name w:val="List Alpha 2"/>
    <w:basedOn w:val="List2"/>
    <w:qFormat/>
    <w:rsid w:val="002B1894"/>
    <w:pPr>
      <w:numPr>
        <w:ilvl w:val="0"/>
        <w:numId w:val="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2B1894"/>
    <w:pPr>
      <w:numPr>
        <w:ilvl w:val="0"/>
        <w:numId w:val="9"/>
      </w:numPr>
      <w:spacing w:after="80"/>
      <w:contextualSpacing w:val="0"/>
    </w:pPr>
  </w:style>
  <w:style w:type="paragraph" w:styleId="List4">
    <w:name w:val="List 4"/>
    <w:basedOn w:val="Normal"/>
    <w:qFormat/>
    <w:rsid w:val="002B1894"/>
    <w:pPr>
      <w:numPr>
        <w:ilvl w:val="3"/>
        <w:numId w:val="13"/>
      </w:numPr>
      <w:contextualSpacing/>
    </w:pPr>
  </w:style>
  <w:style w:type="paragraph" w:customStyle="1" w:styleId="Outline1">
    <w:name w:val="Outline 1"/>
    <w:basedOn w:val="List"/>
    <w:semiHidden/>
    <w:rsid w:val="002B189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2B1894"/>
    <w:pPr>
      <w:numPr>
        <w:numId w:val="12"/>
      </w:numPr>
      <w:spacing w:after="0"/>
    </w:pPr>
  </w:style>
  <w:style w:type="paragraph" w:customStyle="1" w:styleId="Outline3">
    <w:name w:val="Outline 3"/>
    <w:basedOn w:val="List3"/>
    <w:semiHidden/>
    <w:rsid w:val="002B1894"/>
    <w:pPr>
      <w:numPr>
        <w:numId w:val="12"/>
      </w:numPr>
      <w:spacing w:after="0"/>
    </w:pPr>
  </w:style>
  <w:style w:type="paragraph" w:customStyle="1" w:styleId="Outline4">
    <w:name w:val="Outline 4"/>
    <w:basedOn w:val="List4"/>
    <w:semiHidden/>
    <w:rsid w:val="002B189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B1894"/>
    <w:rPr>
      <w:b/>
      <w:i/>
    </w:rPr>
  </w:style>
  <w:style w:type="character" w:customStyle="1" w:styleId="BoldUnderline">
    <w:name w:val="Bold Underline"/>
    <w:basedOn w:val="DefaultParagraphFont"/>
    <w:qFormat/>
    <w:rsid w:val="002B1894"/>
    <w:rPr>
      <w:b/>
      <w:u w:val="single"/>
    </w:rPr>
  </w:style>
  <w:style w:type="character" w:customStyle="1" w:styleId="Default">
    <w:name w:val="Default"/>
    <w:basedOn w:val="DefaultParagraphFont"/>
    <w:semiHidden/>
    <w:rsid w:val="002B1894"/>
  </w:style>
  <w:style w:type="character" w:customStyle="1" w:styleId="HighlightBlue">
    <w:name w:val="Highlight Blue"/>
    <w:basedOn w:val="DefaultParagraphFont"/>
    <w:semiHidden/>
    <w:rsid w:val="002B189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2B189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2B189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2B1894"/>
    <w:rPr>
      <w:sz w:val="16"/>
    </w:rPr>
  </w:style>
  <w:style w:type="character" w:customStyle="1" w:styleId="TitleSubtitle">
    <w:name w:val="Title_Subtitle"/>
    <w:basedOn w:val="DefaultParagraphFont"/>
    <w:semiHidden/>
    <w:rsid w:val="002B1894"/>
    <w:rPr>
      <w:b/>
    </w:rPr>
  </w:style>
  <w:style w:type="table" w:customStyle="1" w:styleId="MathUBaseTable">
    <w:name w:val="MathU Base Table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2B189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2B189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2B1894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2B1894"/>
    <w:pPr>
      <w:numPr>
        <w:numId w:val="3"/>
      </w:numPr>
      <w:contextualSpacing/>
    </w:pPr>
  </w:style>
  <w:style w:type="paragraph" w:customStyle="1" w:styleId="TitleRule">
    <w:name w:val="Title Rule"/>
    <w:basedOn w:val="Normal"/>
    <w:semiHidden/>
    <w:rsid w:val="002B1894"/>
    <w:pPr>
      <w:keepNext/>
      <w:spacing w:before="240" w:after="80"/>
    </w:pPr>
  </w:style>
  <w:style w:type="paragraph" w:styleId="ListBullet5">
    <w:name w:val="List Bullet 5"/>
    <w:basedOn w:val="Normal"/>
    <w:semiHidden/>
    <w:rsid w:val="002B1894"/>
    <w:pPr>
      <w:numPr>
        <w:numId w:val="4"/>
      </w:numPr>
      <w:contextualSpacing/>
    </w:pPr>
  </w:style>
  <w:style w:type="paragraph" w:styleId="ListNumber5">
    <w:name w:val="List Number 5"/>
    <w:basedOn w:val="Normal"/>
    <w:semiHidden/>
    <w:rsid w:val="002B1894"/>
    <w:pPr>
      <w:numPr>
        <w:numId w:val="6"/>
      </w:numPr>
      <w:contextualSpacing/>
    </w:pPr>
  </w:style>
  <w:style w:type="paragraph" w:customStyle="1" w:styleId="Sidebar">
    <w:name w:val="Sidebar"/>
    <w:basedOn w:val="Normal"/>
    <w:qFormat/>
    <w:rsid w:val="002B189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2B1894"/>
    <w:pPr>
      <w:numPr>
        <w:numId w:val="19"/>
      </w:numPr>
    </w:pPr>
  </w:style>
  <w:style w:type="paragraph" w:customStyle="1" w:styleId="SidebarListNumber">
    <w:name w:val="Sidebar List Number"/>
    <w:basedOn w:val="Sidebar"/>
    <w:qFormat/>
    <w:rsid w:val="002B1894"/>
    <w:pPr>
      <w:numPr>
        <w:numId w:val="1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B1894"/>
    <w:pPr>
      <w:numPr>
        <w:numId w:val="28"/>
      </w:numPr>
    </w:pPr>
  </w:style>
  <w:style w:type="paragraph" w:customStyle="1" w:styleId="TableListNumber2">
    <w:name w:val="Table List Number 2"/>
    <w:basedOn w:val="TableListNumber"/>
    <w:qFormat/>
    <w:rsid w:val="002B1894"/>
    <w:pPr>
      <w:numPr>
        <w:numId w:val="11"/>
      </w:numPr>
    </w:pPr>
  </w:style>
  <w:style w:type="paragraph" w:styleId="ListContinue3">
    <w:name w:val="List Continue 3"/>
    <w:basedOn w:val="Normal"/>
    <w:qFormat/>
    <w:rsid w:val="002B1894"/>
    <w:pPr>
      <w:spacing w:after="80"/>
      <w:ind w:left="1080"/>
    </w:pPr>
  </w:style>
  <w:style w:type="paragraph" w:styleId="List5">
    <w:name w:val="List 5"/>
    <w:basedOn w:val="Normal"/>
    <w:qFormat/>
    <w:rsid w:val="002B1894"/>
    <w:pPr>
      <w:numPr>
        <w:ilvl w:val="4"/>
        <w:numId w:val="13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2B1894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2B189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2B1894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2B1894"/>
    <w:rPr>
      <w:b/>
    </w:rPr>
  </w:style>
  <w:style w:type="character" w:customStyle="1" w:styleId="Italic">
    <w:name w:val="Italic"/>
    <w:basedOn w:val="DefaultParagraphFont"/>
    <w:qFormat/>
    <w:rsid w:val="002B1894"/>
    <w:rPr>
      <w:i/>
    </w:rPr>
  </w:style>
  <w:style w:type="paragraph" w:customStyle="1" w:styleId="mathematicaorg">
    <w:name w:val="mathematica.org"/>
    <w:semiHidden/>
    <w:rsid w:val="002B1894"/>
    <w:pPr>
      <w:spacing w:after="100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2B1894"/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2B189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2B1894"/>
    <w:pPr>
      <w:numPr>
        <w:numId w:val="14"/>
      </w:numPr>
    </w:pPr>
  </w:style>
  <w:style w:type="paragraph" w:customStyle="1" w:styleId="Covertextborder">
    <w:name w:val="Cover text border"/>
    <w:semiHidden/>
    <w:rsid w:val="002B1894"/>
    <w:pPr>
      <w:pBdr>
        <w:bottom w:val="single" w:sz="36" w:space="1" w:color="F1B51C" w:themeColor="accent4"/>
      </w:pBdr>
      <w:spacing w:before="120" w:after="480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2B1894"/>
    <w:pPr>
      <w:widowControl w:val="0"/>
      <w:spacing w:before="120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2B1894"/>
    <w:pPr>
      <w:spacing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2B1894"/>
    <w:pPr>
      <w:keepLines/>
      <w:ind w:hanging="360"/>
    </w:pPr>
  </w:style>
  <w:style w:type="paragraph" w:styleId="TOC4">
    <w:name w:val="toc 4"/>
    <w:basedOn w:val="Normal"/>
    <w:next w:val="Normal"/>
    <w:semiHidden/>
    <w:rsid w:val="002B189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2B189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2B1894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2B189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2B1894"/>
  </w:style>
  <w:style w:type="numbering" w:styleId="111111">
    <w:name w:val="Outline List 2"/>
    <w:basedOn w:val="NoList"/>
    <w:semiHidden/>
    <w:unhideWhenUsed/>
    <w:rsid w:val="002B1894"/>
    <w:pPr>
      <w:numPr>
        <w:numId w:val="17"/>
      </w:numPr>
    </w:pPr>
  </w:style>
  <w:style w:type="character" w:styleId="Hyperlink">
    <w:name w:val="Hyperlink"/>
    <w:basedOn w:val="DefaultParagraphFont"/>
    <w:unhideWhenUsed/>
    <w:qFormat/>
    <w:rsid w:val="002B1894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2B1894"/>
    <w:rPr>
      <w:vertAlign w:val="superscript"/>
    </w:rPr>
  </w:style>
  <w:style w:type="character" w:customStyle="1" w:styleId="Underline">
    <w:name w:val="Underline"/>
    <w:basedOn w:val="DefaultParagraphFont"/>
    <w:qFormat/>
    <w:rsid w:val="002B1894"/>
    <w:rPr>
      <w:u w:val="single"/>
    </w:rPr>
  </w:style>
  <w:style w:type="paragraph" w:styleId="FootnoteText">
    <w:name w:val="footnote text"/>
    <w:basedOn w:val="Normal"/>
    <w:link w:val="FootnoteTextChar"/>
    <w:semiHidden/>
    <w:rsid w:val="002B1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8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89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1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1894"/>
    <w:rPr>
      <w:sz w:val="20"/>
      <w:szCs w:val="20"/>
    </w:rPr>
  </w:style>
  <w:style w:type="paragraph" w:styleId="NoSpacing">
    <w:name w:val="No Spacing"/>
    <w:qFormat/>
    <w:rsid w:val="002B1894"/>
    <w:pPr>
      <w:spacing w:line="264" w:lineRule="auto"/>
    </w:pPr>
  </w:style>
  <w:style w:type="numbering" w:styleId="1ai">
    <w:name w:val="Outline List 1"/>
    <w:basedOn w:val="NoList"/>
    <w:semiHidden/>
    <w:unhideWhenUsed/>
    <w:rsid w:val="002B1894"/>
    <w:pPr>
      <w:numPr>
        <w:numId w:val="20"/>
      </w:numPr>
    </w:pPr>
  </w:style>
  <w:style w:type="numbering" w:styleId="ArticleSection">
    <w:name w:val="Outline List 3"/>
    <w:basedOn w:val="NoList"/>
    <w:semiHidden/>
    <w:unhideWhenUsed/>
    <w:rsid w:val="002B1894"/>
    <w:pPr>
      <w:numPr>
        <w:numId w:val="21"/>
      </w:numPr>
    </w:pPr>
  </w:style>
  <w:style w:type="table" w:styleId="ColorfulGrid">
    <w:name w:val="Colorful Grid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2B18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B1894"/>
  </w:style>
  <w:style w:type="paragraph" w:styleId="EnvelopeAddress">
    <w:name w:val="envelope address"/>
    <w:basedOn w:val="Normal"/>
    <w:semiHidden/>
    <w:rsid w:val="002B1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B18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2B189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2B1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2B1894"/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2B1894"/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2B1894"/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2B1894"/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2B1894"/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2B1894"/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2B18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2B1894"/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2B1894"/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2B1894"/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2B1894"/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2B1894"/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2B189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2B1894"/>
  </w:style>
  <w:style w:type="paragraph" w:styleId="HTMLAddress">
    <w:name w:val="HTML Address"/>
    <w:basedOn w:val="Normal"/>
    <w:link w:val="HTMLAddressChar"/>
    <w:semiHidden/>
    <w:rsid w:val="002B18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1894"/>
    <w:rPr>
      <w:i/>
      <w:iCs/>
    </w:rPr>
  </w:style>
  <w:style w:type="character" w:styleId="HTMLCite">
    <w:name w:val="HTML Cite"/>
    <w:basedOn w:val="DefaultParagraphFont"/>
    <w:semiHidden/>
    <w:rsid w:val="002B1894"/>
    <w:rPr>
      <w:i/>
      <w:iCs/>
    </w:rPr>
  </w:style>
  <w:style w:type="character" w:styleId="HTMLCode">
    <w:name w:val="HTML Code"/>
    <w:basedOn w:val="DefaultParagraphFont"/>
    <w:semiHidden/>
    <w:rsid w:val="002B18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2B1894"/>
    <w:rPr>
      <w:i/>
      <w:iCs/>
    </w:rPr>
  </w:style>
  <w:style w:type="character" w:styleId="HTMLKeyboard">
    <w:name w:val="HTML Keyboard"/>
    <w:basedOn w:val="DefaultParagraphFont"/>
    <w:semiHidden/>
    <w:rsid w:val="002B18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1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189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2B18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B18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B1894"/>
    <w:rPr>
      <w:i/>
      <w:iCs/>
    </w:rPr>
  </w:style>
  <w:style w:type="paragraph" w:styleId="Index2">
    <w:name w:val="index 2"/>
    <w:basedOn w:val="Normal"/>
    <w:next w:val="Normal"/>
    <w:autoRedefine/>
    <w:semiHidden/>
    <w:rsid w:val="002B18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2B18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2B18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2B18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2B18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2B18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2B18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2B189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2B189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2B189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2B189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2B189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2B18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2B1894"/>
  </w:style>
  <w:style w:type="paragraph" w:styleId="ListContinue4">
    <w:name w:val="List Continue 4"/>
    <w:basedOn w:val="Normal"/>
    <w:semiHidden/>
    <w:rsid w:val="002B189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189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2B18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2B1894"/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2B1894"/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2B1894"/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2B1894"/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2B1894"/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2B1894"/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2B18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2B18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2B1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18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1894"/>
    <w:pPr>
      <w:ind w:left="720"/>
    </w:pPr>
  </w:style>
  <w:style w:type="character" w:styleId="PageNumber">
    <w:name w:val="page number"/>
    <w:basedOn w:val="DefaultParagraphFont"/>
    <w:semiHidden/>
    <w:rsid w:val="002B1894"/>
  </w:style>
  <w:style w:type="table" w:styleId="PlainTable1">
    <w:name w:val="Plain Table 1"/>
    <w:basedOn w:val="TableNormal"/>
    <w:rsid w:val="002B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2B18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2B18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2B18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2B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189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2B18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2B1894"/>
  </w:style>
  <w:style w:type="character" w:customStyle="1" w:styleId="SmartHyperlink1">
    <w:name w:val="Smart Hyperlink1"/>
    <w:basedOn w:val="DefaultParagraphFont"/>
    <w:semiHidden/>
    <w:rsid w:val="002B1894"/>
    <w:rPr>
      <w:u w:val="dotted"/>
    </w:rPr>
  </w:style>
  <w:style w:type="character" w:styleId="Strong">
    <w:name w:val="Strong"/>
    <w:basedOn w:val="DefaultParagraphFont"/>
    <w:semiHidden/>
    <w:rsid w:val="002B1894"/>
    <w:rPr>
      <w:b/>
      <w:bCs/>
    </w:rPr>
  </w:style>
  <w:style w:type="character" w:styleId="SubtleEmphasis">
    <w:name w:val="Subtle Emphasis"/>
    <w:basedOn w:val="DefaultParagraphFont"/>
    <w:semiHidden/>
    <w:rsid w:val="002B18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2B189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2B1894"/>
    <w:pPr>
      <w:spacing w:after="1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2B1894"/>
    <w:pPr>
      <w:spacing w:after="1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2B1894"/>
    <w:pPr>
      <w:spacing w:after="1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2B1894"/>
    <w:pPr>
      <w:spacing w:after="1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2B1894"/>
    <w:pPr>
      <w:spacing w:after="1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2B1894"/>
    <w:pPr>
      <w:spacing w:after="1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2B1894"/>
    <w:pPr>
      <w:spacing w:after="1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2B1894"/>
    <w:pPr>
      <w:spacing w:after="1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2B1894"/>
    <w:pPr>
      <w:spacing w:after="1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2B1894"/>
    <w:pPr>
      <w:spacing w:after="1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2B1894"/>
    <w:pPr>
      <w:spacing w:after="1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2B1894"/>
    <w:pPr>
      <w:spacing w:after="1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2B1894"/>
    <w:pPr>
      <w:spacing w:after="1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2B1894"/>
    <w:pPr>
      <w:spacing w:after="1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2B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2B1894"/>
    <w:pPr>
      <w:spacing w:after="1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18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2B1894"/>
    <w:pPr>
      <w:spacing w:after="0"/>
    </w:pPr>
  </w:style>
  <w:style w:type="table" w:styleId="TableProfessional">
    <w:name w:val="Table Professional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2B1894"/>
    <w:pPr>
      <w:spacing w:after="1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2B1894"/>
    <w:pPr>
      <w:spacing w:after="1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2B1894"/>
    <w:pPr>
      <w:spacing w:after="1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2B1894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2B18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2B189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2B189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2B189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2B189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2B189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2B189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2B1894"/>
    <w:rPr>
      <w:color w:val="FF0000"/>
    </w:rPr>
  </w:style>
  <w:style w:type="paragraph" w:customStyle="1" w:styleId="FootnoteSep">
    <w:name w:val="Footnote Sep"/>
    <w:basedOn w:val="Normal"/>
    <w:semiHidden/>
    <w:rsid w:val="002B189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2B189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2B189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B1894"/>
    <w:pPr>
      <w:ind w:left="216"/>
    </w:pPr>
  </w:style>
  <w:style w:type="paragraph" w:customStyle="1" w:styleId="TableTextIndent2">
    <w:name w:val="Table Text Indent 2"/>
    <w:basedOn w:val="TableTextLeft"/>
    <w:qFormat/>
    <w:rsid w:val="002B1894"/>
    <w:pPr>
      <w:ind w:left="432"/>
    </w:pPr>
  </w:style>
  <w:style w:type="table" w:customStyle="1" w:styleId="MathUVerticals">
    <w:name w:val="MathU Verticals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scxw122015115">
    <w:name w:val="scxw122015115"/>
    <w:basedOn w:val="DefaultParagraphFont"/>
    <w:semiHidden/>
    <w:rsid w:val="0031069F"/>
  </w:style>
  <w:style w:type="character" w:styleId="Hashtag">
    <w:name w:val="Hashtag"/>
    <w:basedOn w:val="DefaultParagraphFont"/>
    <w:semiHidden/>
    <w:unhideWhenUsed/>
    <w:rsid w:val="00573808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57380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573808"/>
    <w:rPr>
      <w:u w:val="dotted"/>
    </w:rPr>
  </w:style>
  <w:style w:type="character" w:styleId="SmartLink">
    <w:name w:val="Smart Link"/>
    <w:basedOn w:val="DefaultParagraphFont"/>
    <w:semiHidden/>
    <w:unhideWhenUsed/>
    <w:rsid w:val="0057380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57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header" Target="head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962DA-8BC7-4587-84F0-D0FA52A91AD7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2.xml><?xml version="1.0" encoding="utf-8"?>
<ds:datastoreItem xmlns:ds="http://schemas.openxmlformats.org/officeDocument/2006/customXml" ds:itemID="{845AC1CC-A4B0-436F-BAE5-FB1C66CFF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1272-FD5C-401E-B678-90471BE49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D43BC-B80B-483B-8448-2066DF4E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5</cp:revision>
  <dcterms:created xsi:type="dcterms:W3CDTF">2023-08-10T13:34:00Z</dcterms:created>
  <dcterms:modified xsi:type="dcterms:W3CDTF">2023-08-14T15:18:00Z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MediaServiceImageTags">
    <vt:lpwstr/>
  </property>
</Properties>
</file>