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EF4" w:rsidRPr="00551985" w:rsidP="00551985" w14:paraId="03056B77" w14:textId="53322F79">
      <w:pPr>
        <w:pStyle w:val="H1"/>
      </w:pPr>
      <w:r>
        <w:t>Instrument 8</w:t>
      </w:r>
      <w:r w:rsidR="00B54B0D">
        <w:t xml:space="preserve">a. </w:t>
      </w:r>
      <w:r>
        <w:t>Community Member Interview (non-agency version)</w:t>
      </w:r>
    </w:p>
    <w:p w:rsidR="008F3C48" w:rsidP="008F3C48" w14:paraId="1294986C" w14:textId="1E977AD9">
      <w:pPr>
        <w:pStyle w:val="H2"/>
      </w:pPr>
      <w:r>
        <w:t>Introduction</w:t>
      </w:r>
      <w:r w:rsidR="00724069">
        <w:t xml:space="preserve"> </w:t>
      </w:r>
    </w:p>
    <w:p w:rsidR="008F3C48" w:rsidRPr="00382CDD" w:rsidP="008F3C48" w14:paraId="69A81756" w14:textId="56207DD4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[</w:t>
      </w:r>
      <w:r w:rsidRPr="00750797">
        <w:rPr>
          <w:rFonts w:ascii="Times New Roman" w:hAnsi="Times New Roman" w:cs="Times New Roman"/>
          <w:i/>
          <w:iCs/>
        </w:rPr>
        <w:t xml:space="preserve">Greet </w:t>
      </w:r>
      <w:r w:rsidRPr="00382CDD" w:rsidR="002D0454">
        <w:rPr>
          <w:rFonts w:ascii="Times New Roman" w:hAnsi="Times New Roman" w:cs="Times New Roman"/>
          <w:i/>
          <w:iCs/>
        </w:rPr>
        <w:t>i</w:t>
      </w:r>
      <w:r w:rsidRPr="00382CDD">
        <w:rPr>
          <w:rFonts w:ascii="Times New Roman" w:hAnsi="Times New Roman" w:cs="Times New Roman"/>
          <w:i/>
          <w:iCs/>
        </w:rPr>
        <w:t>nterviewee</w:t>
      </w:r>
      <w:r w:rsidRPr="00382CDD">
        <w:rPr>
          <w:rFonts w:ascii="Times New Roman" w:hAnsi="Times New Roman" w:cs="Times New Roman"/>
        </w:rPr>
        <w:t xml:space="preserve">] Is now still </w:t>
      </w:r>
      <w:r w:rsidRPr="00382CDD">
        <w:rPr>
          <w:rFonts w:ascii="Times New Roman" w:hAnsi="Times New Roman" w:cs="Times New Roman"/>
        </w:rPr>
        <w:t>a good time</w:t>
      </w:r>
      <w:r w:rsidRPr="00382CDD">
        <w:rPr>
          <w:rFonts w:ascii="Times New Roman" w:hAnsi="Times New Roman" w:cs="Times New Roman"/>
        </w:rPr>
        <w:t xml:space="preserve"> for you? </w:t>
      </w:r>
      <w:bookmarkStart w:id="0" w:name="_Hlk119962171"/>
      <w:r w:rsidR="00167311">
        <w:rPr>
          <w:rFonts w:ascii="Times New Roman" w:hAnsi="Times New Roman" w:cs="Times New Roman"/>
        </w:rPr>
        <w:t xml:space="preserve"> </w:t>
      </w:r>
      <w:r w:rsidRPr="00382CDD" w:rsidR="00AD4BFC">
        <w:rPr>
          <w:rFonts w:ascii="Times New Roman" w:hAnsi="Times New Roman" w:cs="Times New Roman"/>
        </w:rPr>
        <w:t>Just a reminder, I expect this interview will take about half an hour.</w:t>
      </w:r>
      <w:bookmarkEnd w:id="0"/>
    </w:p>
    <w:p w:rsidR="008F3C48" w:rsidRPr="00382CDD" w:rsidP="008F3C48" w14:paraId="70942F9B" w14:textId="3D3924A2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>Great</w:t>
      </w:r>
      <w:r w:rsidRPr="00382CDD" w:rsidR="00B54B0D">
        <w:rPr>
          <w:rFonts w:ascii="Times New Roman" w:hAnsi="Times New Roman" w:cs="Times New Roman"/>
        </w:rPr>
        <w:t xml:space="preserve">! </w:t>
      </w:r>
      <w:r w:rsidRPr="00382CDD">
        <w:rPr>
          <w:rFonts w:ascii="Times New Roman" w:hAnsi="Times New Roman" w:cs="Times New Roman"/>
        </w:rPr>
        <w:t>Thank you again for agreeing to talk with me today</w:t>
      </w:r>
      <w:r w:rsidRPr="00382CDD" w:rsidR="00B54B0D">
        <w:rPr>
          <w:rFonts w:ascii="Times New Roman" w:hAnsi="Times New Roman" w:cs="Times New Roman"/>
        </w:rPr>
        <w:t xml:space="preserve">. </w:t>
      </w:r>
      <w:r w:rsidRPr="00382CDD">
        <w:rPr>
          <w:rFonts w:ascii="Times New Roman" w:hAnsi="Times New Roman" w:cs="Times New Roman"/>
        </w:rPr>
        <w:t xml:space="preserve">As a reminder, this is an interview for the Home-Based Child Care Practices and Experiences </w:t>
      </w:r>
      <w:r w:rsidR="00167311">
        <w:rPr>
          <w:rFonts w:ascii="Times New Roman" w:hAnsi="Times New Roman" w:cs="Times New Roman"/>
        </w:rPr>
        <w:t>(</w:t>
      </w:r>
      <w:r w:rsidRPr="00167311" w:rsidR="00167311">
        <w:rPr>
          <w:rFonts w:ascii="Times New Roman" w:hAnsi="Times New Roman" w:cs="Times New Roman"/>
        </w:rPr>
        <w:t>HBCC P&amp;E</w:t>
      </w:r>
      <w:r w:rsidR="00167311">
        <w:rPr>
          <w:rFonts w:ascii="Times New Roman" w:hAnsi="Times New Roman" w:cs="Times New Roman"/>
        </w:rPr>
        <w:t xml:space="preserve">) </w:t>
      </w:r>
      <w:r w:rsidRPr="00382CDD">
        <w:rPr>
          <w:rFonts w:ascii="Times New Roman" w:hAnsi="Times New Roman" w:cs="Times New Roman"/>
        </w:rPr>
        <w:t>Study</w:t>
      </w:r>
      <w:r w:rsidRPr="00382CDD" w:rsidR="00B54B0D">
        <w:rPr>
          <w:rFonts w:ascii="Times New Roman" w:hAnsi="Times New Roman" w:cs="Times New Roman"/>
        </w:rPr>
        <w:t xml:space="preserve">. </w:t>
      </w:r>
      <w:r w:rsidRPr="00382CDD">
        <w:rPr>
          <w:rFonts w:ascii="Times New Roman" w:hAnsi="Times New Roman" w:cs="Times New Roman"/>
        </w:rPr>
        <w:t xml:space="preserve">We set up this interview because we want to hear about the types of supports and resources that </w:t>
      </w:r>
      <w:r w:rsidRPr="00382CDD">
        <w:rPr>
          <w:rFonts w:ascii="Times New Roman" w:hAnsi="Times New Roman" w:cs="Times New Roman"/>
          <w:u w:val="single"/>
        </w:rPr>
        <w:t>home-based child care providers</w:t>
      </w:r>
      <w:r w:rsidRPr="00382CDD">
        <w:rPr>
          <w:rFonts w:ascii="Times New Roman" w:hAnsi="Times New Roman" w:cs="Times New Roman"/>
        </w:rPr>
        <w:t xml:space="preserve"> [</w:t>
      </w:r>
      <w:r w:rsidRPr="00382CDD">
        <w:rPr>
          <w:rFonts w:ascii="Times New Roman" w:hAnsi="Times New Roman" w:cs="Times New Roman"/>
          <w:i/>
          <w:iCs/>
        </w:rPr>
        <w:t xml:space="preserve">use the language that </w:t>
      </w:r>
      <w:r w:rsidRPr="00382CDD">
        <w:rPr>
          <w:rFonts w:ascii="Times New Roman" w:hAnsi="Times New Roman" w:cs="Times New Roman"/>
          <w:i/>
          <w:iCs/>
        </w:rPr>
        <w:t>is used</w:t>
      </w:r>
      <w:r w:rsidRPr="00382CDD">
        <w:rPr>
          <w:rFonts w:ascii="Times New Roman" w:hAnsi="Times New Roman" w:cs="Times New Roman"/>
          <w:i/>
          <w:iCs/>
        </w:rPr>
        <w:t xml:space="preserve"> in the state–for example, relative caregivers or family, friend, and neighbor caregivers, or informal child care providers</w:t>
      </w:r>
      <w:r w:rsidRPr="00382CDD">
        <w:rPr>
          <w:rFonts w:ascii="Times New Roman" w:hAnsi="Times New Roman" w:cs="Times New Roman"/>
        </w:rPr>
        <w:t>]</w:t>
      </w:r>
      <w:r w:rsidRPr="00382CDD" w:rsidR="002D0454">
        <w:rPr>
          <w:rFonts w:ascii="Times New Roman" w:hAnsi="Times New Roman" w:cs="Times New Roman"/>
        </w:rPr>
        <w:t xml:space="preserve"> have in their communities</w:t>
      </w:r>
      <w:r w:rsidRPr="00382CDD" w:rsidR="00B54B0D">
        <w:rPr>
          <w:rFonts w:ascii="Times New Roman" w:hAnsi="Times New Roman" w:cs="Times New Roman"/>
        </w:rPr>
        <w:t xml:space="preserve">. </w:t>
      </w:r>
      <w:r w:rsidRPr="00382CDD" w:rsidR="002D0454">
        <w:rPr>
          <w:rFonts w:ascii="Times New Roman" w:hAnsi="Times New Roman" w:cs="Times New Roman"/>
        </w:rPr>
        <w:t xml:space="preserve">To do that, </w:t>
      </w:r>
      <w:r w:rsidRPr="00382CDD" w:rsidR="007A0D49">
        <w:rPr>
          <w:rFonts w:ascii="Times New Roman" w:hAnsi="Times New Roman" w:cs="Times New Roman"/>
        </w:rPr>
        <w:t>I</w:t>
      </w:r>
      <w:r w:rsidRPr="00382CDD" w:rsidR="002D0454">
        <w:rPr>
          <w:rFonts w:ascii="Times New Roman" w:hAnsi="Times New Roman" w:cs="Times New Roman"/>
        </w:rPr>
        <w:t xml:space="preserve"> would like to talk with you about your relationship with [PROVIDER] and your experiences with them.</w:t>
      </w:r>
    </w:p>
    <w:p w:rsidR="008F3C48" w:rsidRPr="00382CDD" w:rsidP="008F3C48" w14:paraId="7FF346B0" w14:textId="00CDE8E8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 xml:space="preserve">Before we begin, I want to go over the purpose of the research and ask for your consent to participate in this project. </w:t>
      </w:r>
    </w:p>
    <w:p w:rsidR="007370FF" w:rsidRPr="00382CDD" w:rsidP="008F3C48" w14:paraId="766CCB25" w14:textId="16990A34">
      <w:pPr>
        <w:rPr>
          <w:rFonts w:ascii="Times New Roman" w:hAnsi="Times New Roman" w:cs="Times New Roman"/>
        </w:rPr>
      </w:pPr>
      <w:bookmarkStart w:id="1" w:name="_Hlk118908085"/>
      <w:r w:rsidRPr="00382CDD">
        <w:rPr>
          <w:rFonts w:ascii="Times New Roman" w:hAnsi="Times New Roman" w:cs="Times New Roman"/>
        </w:rPr>
        <w:t xml:space="preserve">The HBCC P&amp;E Study is </w:t>
      </w:r>
      <w:r w:rsidRPr="00382CDD">
        <w:rPr>
          <w:rFonts w:ascii="Times New Roman" w:hAnsi="Times New Roman" w:cs="Times New Roman"/>
        </w:rPr>
        <w:t>being conducted</w:t>
      </w:r>
      <w:r w:rsidRPr="00382CDD">
        <w:rPr>
          <w:rFonts w:ascii="Times New Roman" w:hAnsi="Times New Roman" w:cs="Times New Roman"/>
        </w:rPr>
        <w:t xml:space="preserve"> by Mathematica and the Erikson Institute for the Administration for Children and Families (ACF) to learn more about the strengths of home-based child care</w:t>
      </w:r>
      <w:r w:rsidRPr="00382CDD" w:rsidR="00B54B0D">
        <w:rPr>
          <w:rFonts w:ascii="Times New Roman" w:hAnsi="Times New Roman" w:cs="Times New Roman"/>
        </w:rPr>
        <w:t xml:space="preserve">. </w:t>
      </w:r>
      <w:r w:rsidRPr="00382CDD">
        <w:rPr>
          <w:rFonts w:ascii="Times New Roman" w:hAnsi="Times New Roman" w:cs="Times New Roman"/>
        </w:rPr>
        <w:t xml:space="preserve">As part of the study, the team wants to talk to people from the community who support people who offer child care in their home, </w:t>
      </w:r>
      <w:r w:rsidRPr="00382CDD">
        <w:rPr>
          <w:rFonts w:ascii="Times New Roman" w:hAnsi="Times New Roman" w:cs="Times New Roman"/>
        </w:rPr>
        <w:t>many</w:t>
      </w:r>
      <w:r w:rsidRPr="00382CDD">
        <w:rPr>
          <w:rFonts w:ascii="Times New Roman" w:hAnsi="Times New Roman" w:cs="Times New Roman"/>
        </w:rPr>
        <w:t xml:space="preserve"> of whom care for children who are family, friends, or neighbors.</w:t>
      </w:r>
    </w:p>
    <w:bookmarkEnd w:id="1"/>
    <w:p w:rsidR="002D0454" w:rsidRPr="00382CDD" w:rsidP="008F3C48" w14:paraId="39EF9711" w14:textId="4C3EAFBE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>[</w:t>
      </w:r>
      <w:bookmarkStart w:id="2" w:name="_Hlk118908099"/>
      <w:r w:rsidR="00AE43EF">
        <w:rPr>
          <w:rFonts w:ascii="Times New Roman" w:hAnsi="Times New Roman" w:cs="Times New Roman"/>
          <w:i/>
          <w:iCs/>
        </w:rPr>
        <w:t>R</w:t>
      </w:r>
      <w:r w:rsidRPr="00382CDD" w:rsidR="00BD0A3F">
        <w:rPr>
          <w:rFonts w:ascii="Times New Roman" w:hAnsi="Times New Roman" w:cs="Times New Roman"/>
          <w:i/>
          <w:iCs/>
        </w:rPr>
        <w:t xml:space="preserve">eview </w:t>
      </w:r>
      <w:r w:rsidRPr="00382CDD" w:rsidR="00AD4BFC">
        <w:rPr>
          <w:rFonts w:ascii="Times New Roman" w:hAnsi="Times New Roman" w:cs="Times New Roman"/>
          <w:i/>
          <w:iCs/>
        </w:rPr>
        <w:t>this information, which comes directly from the</w:t>
      </w:r>
      <w:r w:rsidRPr="00382CDD" w:rsidR="00BD0A3F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bookmarkEnd w:id="2"/>
      <w:r w:rsidR="00AE43EF">
        <w:rPr>
          <w:rFonts w:ascii="Times New Roman" w:hAnsi="Times New Roman" w:cs="Times New Roman"/>
          <w:i/>
          <w:iCs/>
        </w:rPr>
        <w:t>.</w:t>
      </w:r>
      <w:r w:rsidRPr="00382CDD">
        <w:rPr>
          <w:rFonts w:ascii="Times New Roman" w:hAnsi="Times New Roman" w:cs="Times New Roman"/>
        </w:rPr>
        <w:t>]</w:t>
      </w:r>
    </w:p>
    <w:p w:rsidR="00AD4BFC" w:rsidRPr="00382CDD" w:rsidP="00AD4BFC" w14:paraId="56F97894" w14:textId="7EE15639">
      <w:pPr>
        <w:pStyle w:val="Paragraph0"/>
      </w:pPr>
      <w:r w:rsidRPr="00382CDD">
        <w:t>We will send you a $25 gift card as a thank you and to acknowledge</w:t>
      </w:r>
      <w:r w:rsidR="007D75E7">
        <w:t xml:space="preserve"> your participation </w:t>
      </w:r>
      <w:r w:rsidRPr="00382CDD">
        <w:t>in this interview.</w:t>
      </w:r>
    </w:p>
    <w:p w:rsidR="00AD4BFC" w:rsidRPr="00382CDD" w:rsidP="00AD4BFC" w14:paraId="3B93A91F" w14:textId="06E161DB">
      <w:pPr>
        <w:pStyle w:val="Paragraph0"/>
      </w:pPr>
      <w:r w:rsidRPr="00382CDD">
        <w:t>Your participation is completely up to you and voluntary</w:t>
      </w:r>
      <w:r w:rsidRPr="00382CDD" w:rsidR="00B54B0D">
        <w:t xml:space="preserve">. </w:t>
      </w:r>
      <w:r>
        <w:t>T</w:t>
      </w:r>
      <w:r w:rsidRPr="00C64A7A">
        <w:t xml:space="preserve">here are no </w:t>
      </w:r>
      <w:r w:rsidR="00534423">
        <w:t xml:space="preserve">direct </w:t>
      </w:r>
      <w:r w:rsidRPr="00C64A7A">
        <w:t>benefits or risks to participation</w:t>
      </w:r>
      <w:r w:rsidR="00B54B0D">
        <w:t>.</w:t>
      </w:r>
      <w:r w:rsidRPr="00382CDD" w:rsidR="00B54B0D">
        <w:t xml:space="preserve"> </w:t>
      </w:r>
      <w:r w:rsidRPr="00382CDD">
        <w:t>You can choose to not answer a question if you wish</w:t>
      </w:r>
      <w:r w:rsidRPr="00382CDD" w:rsidR="00B54B0D">
        <w:t xml:space="preserve">. </w:t>
      </w:r>
      <w:r w:rsidRPr="00382CDD">
        <w:t>There are no right or wrong answers to any of the questions.</w:t>
      </w:r>
    </w:p>
    <w:p w:rsidR="00AD4BFC" w:rsidP="00AD4BFC" w14:paraId="2ACBDE8F" w14:textId="6D18B312">
      <w:pPr>
        <w:pStyle w:val="Paragraph0"/>
      </w:pPr>
      <w:r w:rsidRPr="00382CDD">
        <w:t>We will keep your participation private</w:t>
      </w:r>
      <w:bookmarkStart w:id="3" w:name="_Hlk131590702"/>
      <w:r w:rsidRPr="00382CDD" w:rsidR="00B54B0D">
        <w:t xml:space="preserve">. </w:t>
      </w:r>
      <w:r w:rsidR="002D0674">
        <w:t>We will only use your responses for research purposes and in ways that will not reveal who you are</w:t>
      </w:r>
      <w:bookmarkEnd w:id="3"/>
      <w:r w:rsidR="00B54B0D">
        <w:t xml:space="preserve">. </w:t>
      </w:r>
      <w:r w:rsidRPr="00382CDD">
        <w:t>We will not share your responses with others who participate in the study, including the provider you support.</w:t>
      </w:r>
    </w:p>
    <w:p w:rsidR="002D0674" w:rsidRPr="00382CDD" w:rsidP="00AD4BFC" w14:paraId="43A89B8A" w14:textId="01090C24">
      <w:pPr>
        <w:pStyle w:val="Paragraph0"/>
      </w:pPr>
      <w:r w:rsidRPr="000413AC">
        <w:t>We have a Certificate of Confidentiality from the National Institutes of Health</w:t>
      </w:r>
      <w:r w:rsidRPr="000413AC" w:rsidR="00B54B0D">
        <w:t xml:space="preserve">. </w:t>
      </w:r>
      <w:r w:rsidRPr="000413AC">
        <w:t xml:space="preserve">The Certificate helps us protect your privacy by limiting when the study team can give out information that identifies you, but there are </w:t>
      </w:r>
      <w:r w:rsidRPr="000413AC">
        <w:t>a few</w:t>
      </w:r>
      <w:r w:rsidRPr="000413AC">
        <w:t xml:space="preserve"> exceptions</w:t>
      </w:r>
      <w:r w:rsidRPr="000413AC" w:rsidR="00B54B0D">
        <w:t xml:space="preserve">. </w:t>
      </w:r>
      <w:r w:rsidRPr="000413AC">
        <w:t xml:space="preserve">For example, if you indicate that you are planning to harm yourself or others, we may </w:t>
      </w:r>
      <w:r w:rsidRPr="000413AC">
        <w:t>be required</w:t>
      </w:r>
      <w:r w:rsidRPr="000413AC">
        <w:t xml:space="preserve"> by law to share that with the appropriate authorities</w:t>
      </w:r>
      <w:r w:rsidRPr="000413AC" w:rsidR="00B54B0D">
        <w:t xml:space="preserve">. </w:t>
      </w:r>
      <w:r w:rsidRPr="000413AC">
        <w:t>The U.S. Department of Health and Human Services (DHHS) may ask for data for an audit or evaluation</w:t>
      </w:r>
      <w:r w:rsidRPr="000413AC" w:rsidR="00B54B0D">
        <w:t xml:space="preserve">. </w:t>
      </w:r>
      <w:r w:rsidRPr="000413AC">
        <w:t>If they do, we will need to provide it</w:t>
      </w:r>
      <w:r w:rsidRPr="000413AC" w:rsidR="00B54B0D">
        <w:t xml:space="preserve">. </w:t>
      </w:r>
      <w:r w:rsidRPr="000413AC">
        <w:t>However, only DHHS staff involved in the review will see it.</w:t>
      </w:r>
    </w:p>
    <w:p w:rsidR="00AD4BFC" w:rsidRPr="00382CDD" w:rsidP="00AD4BFC" w14:paraId="6A25D4AF" w14:textId="31139F00">
      <w:pPr>
        <w:pStyle w:val="Paragraph0"/>
      </w:pPr>
      <w:r w:rsidRPr="00382CDD">
        <w:t>We will produce reports that will describe the experiences and viewpoints expressed by those we interview</w:t>
      </w:r>
      <w:r w:rsidRPr="00382CDD" w:rsidR="00B54B0D">
        <w:t>.</w:t>
      </w:r>
      <w:r w:rsidR="00B54B0D">
        <w:t xml:space="preserve"> </w:t>
      </w:r>
      <w:r w:rsidRPr="00382CDD">
        <w:rPr>
          <w:rFonts w:eastAsia="Times New Roman" w:cs="Times New Roman"/>
        </w:rPr>
        <w:t>If we use specific quotes, we will not name specific people or anything that would identify someone</w:t>
      </w:r>
      <w:r w:rsidRPr="00382CDD" w:rsidR="00B54B0D">
        <w:rPr>
          <w:rFonts w:eastAsia="Times New Roman" w:cs="Times New Roman"/>
        </w:rPr>
        <w:t>.</w:t>
      </w:r>
      <w:r w:rsidR="00B54B0D">
        <w:rPr>
          <w:rFonts w:eastAsia="Times New Roman" w:cs="Times New Roman"/>
        </w:rPr>
        <w:t xml:space="preserve"> </w:t>
      </w:r>
      <w:r w:rsidRPr="004266EC" w:rsidR="00FC767D">
        <w:rPr>
          <w:rFonts w:eastAsia="Times New Roman" w:cs="Times New Roman"/>
        </w:rPr>
        <w:t xml:space="preserve">In the future, responses from this study (with nothing identifying participants) might </w:t>
      </w:r>
      <w:r w:rsidRPr="004266EC" w:rsidR="00FC767D">
        <w:rPr>
          <w:rFonts w:eastAsia="Times New Roman" w:cs="Times New Roman"/>
        </w:rPr>
        <w:t>be securely shared</w:t>
      </w:r>
      <w:r w:rsidRPr="004266EC" w:rsidR="00FC767D">
        <w:rPr>
          <w:rFonts w:eastAsia="Times New Roman" w:cs="Times New Roman"/>
        </w:rPr>
        <w:t xml:space="preserve"> with qualified individuals for additional learning purposes to better understand the strengths of home-based child care.</w:t>
      </w:r>
    </w:p>
    <w:p w:rsidR="00AD4BFC" w:rsidRPr="00382CDD" w:rsidP="00AD4BFC" w14:paraId="485D3B61" w14:textId="302C1098">
      <w:pPr>
        <w:pStyle w:val="Paragraph0"/>
      </w:pPr>
      <w:r w:rsidRPr="00382CDD">
        <w:t>With your permission, we will record the interview</w:t>
      </w:r>
      <w:r w:rsidRPr="00382CDD" w:rsidR="00B54B0D">
        <w:t xml:space="preserve">. </w:t>
      </w:r>
      <w:r w:rsidRPr="00382CDD">
        <w:t xml:space="preserve">This </w:t>
      </w:r>
      <w:r w:rsidR="002D0674">
        <w:t>recording</w:t>
      </w:r>
      <w:r w:rsidRPr="00382CDD">
        <w:t xml:space="preserve"> will not </w:t>
      </w:r>
      <w:r w:rsidRPr="00382CDD">
        <w:t>be shared</w:t>
      </w:r>
      <w:r w:rsidRPr="00382CDD">
        <w:t xml:space="preserve"> outside the study team</w:t>
      </w:r>
      <w:r w:rsidRPr="00382CDD" w:rsidR="00B54B0D">
        <w:t>.</w:t>
      </w:r>
      <w:r w:rsidR="00B54B0D">
        <w:t xml:space="preserve"> </w:t>
      </w:r>
      <w:r w:rsidRPr="00382CDD">
        <w:t xml:space="preserve">If you want to say anything that you </w:t>
      </w:r>
      <w:r w:rsidRPr="00382CDD">
        <w:t>don’t</w:t>
      </w:r>
      <w:r w:rsidRPr="00382CDD">
        <w:t xml:space="preserve"> want recorded, we can pause the recording during the </w:t>
      </w:r>
      <w:r w:rsidRPr="00382CDD">
        <w:t xml:space="preserve">interview. </w:t>
      </w:r>
      <w:r w:rsidR="00167311">
        <w:t xml:space="preserve"> </w:t>
      </w:r>
      <w:r w:rsidRPr="00382CDD">
        <w:t xml:space="preserve">We will delete all recordings at the end of the study (after our analysis of responses from all participating community members </w:t>
      </w:r>
      <w:r w:rsidRPr="00382CDD">
        <w:t>is finished</w:t>
      </w:r>
      <w:r w:rsidRPr="00382CDD">
        <w:t>).</w:t>
      </w:r>
    </w:p>
    <w:p w:rsidR="00AD4BFC" w:rsidP="00AD4BFC" w14:paraId="3BBBD11B" w14:textId="0B26DFEF">
      <w:pPr>
        <w:pStyle w:val="Paragraph0"/>
      </w:pPr>
      <w:r w:rsidRPr="00382CDD">
        <w:t xml:space="preserve">Finally, </w:t>
      </w:r>
      <w:bookmarkStart w:id="4" w:name="_Hlk119961434"/>
      <w:r w:rsidRPr="00382CDD">
        <w:t xml:space="preserve">because this is a federally funded study, I want to tell you that an agency may not conduct or sponsor, and a person </w:t>
      </w:r>
      <w:r w:rsidRPr="00382CDD">
        <w:t>is not required</w:t>
      </w:r>
      <w:r w:rsidRPr="00382CDD">
        <w:t xml:space="preserve"> to respond to, a collection of information unless it displays a currently valid </w:t>
      </w:r>
      <w:r w:rsidR="00167311">
        <w:t>Office of Management and Budget (</w:t>
      </w:r>
      <w:r w:rsidRPr="00382CDD">
        <w:t>OMB</w:t>
      </w:r>
      <w:r w:rsidR="00167311">
        <w:t>)</w:t>
      </w:r>
      <w:r w:rsidRPr="00382CDD">
        <w:t xml:space="preserve"> control number</w:t>
      </w:r>
      <w:r w:rsidRPr="00382CDD" w:rsidR="00B54B0D">
        <w:t xml:space="preserve">. </w:t>
      </w:r>
      <w:r w:rsidRPr="00382CDD">
        <w:t>The OMB number for this collection is 0970-</w:t>
      </w:r>
      <w:r w:rsidR="00903828">
        <w:t>0612</w:t>
      </w:r>
      <w:r w:rsidRPr="00382CDD" w:rsidR="00903828">
        <w:t xml:space="preserve"> </w:t>
      </w:r>
      <w:r w:rsidRPr="00382CDD">
        <w:t xml:space="preserve">and the expiration date is </w:t>
      </w:r>
      <w:r w:rsidR="00903828">
        <w:t>09</w:t>
      </w:r>
      <w:r w:rsidRPr="00382CDD" w:rsidR="00903828">
        <w:t>/</w:t>
      </w:r>
      <w:r w:rsidR="00903828">
        <w:t>30</w:t>
      </w:r>
      <w:r w:rsidRPr="00382CDD" w:rsidR="00903828">
        <w:t>/</w:t>
      </w:r>
      <w:r w:rsidR="00903828">
        <w:t>2024</w:t>
      </w:r>
      <w:r w:rsidRPr="00382CDD">
        <w:t>.</w:t>
      </w:r>
      <w:bookmarkEnd w:id="4"/>
    </w:p>
    <w:p w:rsidR="00AD4BFC" w:rsidP="00AD4BFC" w14:paraId="3A901AD7" w14:textId="6AEB8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6319E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nd of consent statement information</w:t>
      </w:r>
      <w:r w:rsidR="0086319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]</w:t>
      </w:r>
    </w:p>
    <w:p w:rsidR="002D0454" w:rsidRPr="00750797" w:rsidP="002D0454" w14:paraId="68BF6FE8" w14:textId="7603401E">
      <w:pPr>
        <w:rPr>
          <w:rFonts w:ascii="Times New Roman" w:hAnsi="Times New Roman" w:cs="Times New Roman"/>
        </w:rPr>
      </w:pPr>
      <w:bookmarkStart w:id="5" w:name="_Hlk118908112"/>
      <w:bookmarkStart w:id="6" w:name="_Hlk108710811"/>
      <w:r>
        <w:rPr>
          <w:rFonts w:ascii="Times New Roman" w:hAnsi="Times New Roman" w:cs="Times New Roman"/>
        </w:rPr>
        <w:t>(</w:t>
      </w:r>
      <w:r w:rsidR="0086319E">
        <w:rPr>
          <w:rFonts w:ascii="Times New Roman" w:hAnsi="Times New Roman" w:cs="Times New Roman"/>
          <w:i/>
          <w:iCs/>
        </w:rPr>
        <w:t>I</w:t>
      </w:r>
      <w:r w:rsidRPr="008552F6">
        <w:rPr>
          <w:rFonts w:ascii="Times New Roman" w:hAnsi="Times New Roman" w:cs="Times New Roman"/>
          <w:i/>
          <w:iCs/>
        </w:rPr>
        <w:t>f they have email address and we sent consent by email</w:t>
      </w:r>
      <w:r>
        <w:rPr>
          <w:rFonts w:ascii="Times New Roman" w:hAnsi="Times New Roman" w:cs="Times New Roman"/>
        </w:rPr>
        <w:t xml:space="preserve">) </w:t>
      </w:r>
      <w:bookmarkEnd w:id="5"/>
      <w:r w:rsidRPr="007A0D49" w:rsidR="007A0D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also </w:t>
      </w:r>
      <w:r w:rsidR="006533A7">
        <w:rPr>
          <w:rFonts w:ascii="Times New Roman" w:hAnsi="Times New Roman" w:cs="Times New Roman"/>
        </w:rPr>
        <w:t>emailed</w:t>
      </w:r>
      <w:r>
        <w:rPr>
          <w:rFonts w:ascii="Times New Roman" w:hAnsi="Times New Roman" w:cs="Times New Roman"/>
        </w:rPr>
        <w:t xml:space="preserve"> you a letter with this information</w:t>
      </w:r>
      <w:r w:rsidR="00B54B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Did you receive it</w:t>
      </w:r>
      <w:r w:rsidR="00B54B0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(</w:t>
      </w:r>
      <w:r w:rsidRPr="005B7AE4">
        <w:rPr>
          <w:rFonts w:ascii="Times New Roman" w:hAnsi="Times New Roman" w:cs="Times New Roman"/>
          <w:i/>
          <w:iCs/>
        </w:rPr>
        <w:t xml:space="preserve">If no: </w:t>
      </w:r>
      <w:r w:rsidR="007D6A1C">
        <w:rPr>
          <w:rFonts w:ascii="Times New Roman" w:hAnsi="Times New Roman" w:cs="Times New Roman"/>
          <w:i/>
          <w:iCs/>
        </w:rPr>
        <w:t xml:space="preserve"> </w:t>
      </w:r>
      <w:r w:rsidRPr="005B7AE4">
        <w:rPr>
          <w:rFonts w:ascii="Times New Roman" w:hAnsi="Times New Roman" w:cs="Times New Roman"/>
          <w:i/>
          <w:iCs/>
        </w:rPr>
        <w:t xml:space="preserve">confirm </w:t>
      </w:r>
      <w:r>
        <w:rPr>
          <w:rFonts w:ascii="Times New Roman" w:hAnsi="Times New Roman" w:cs="Times New Roman"/>
          <w:i/>
          <w:iCs/>
        </w:rPr>
        <w:t xml:space="preserve">email </w:t>
      </w:r>
      <w:r w:rsidRPr="005B7AE4">
        <w:rPr>
          <w:rFonts w:ascii="Times New Roman" w:hAnsi="Times New Roman" w:cs="Times New Roman"/>
          <w:i/>
          <w:iCs/>
        </w:rPr>
        <w:t>address and say we will mail another copy</w:t>
      </w:r>
      <w:r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r w:rsidRPr="005B7AE4">
        <w:rPr>
          <w:rFonts w:ascii="Times New Roman" w:hAnsi="Times New Roman" w:cs="Times New Roman"/>
          <w:i/>
          <w:iCs/>
        </w:rPr>
        <w:t>.</w:t>
      </w:r>
      <w:r w:rsidRPr="005B7AE4">
        <w:rPr>
          <w:rFonts w:ascii="Times New Roman" w:hAnsi="Times New Roman" w:cs="Times New Roman"/>
        </w:rPr>
        <w:t>)</w:t>
      </w:r>
      <w:r w:rsidR="007D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6"/>
      <w:r w:rsidRPr="00750797">
        <w:rPr>
          <w:rFonts w:ascii="Times New Roman" w:hAnsi="Times New Roman" w:cs="Times New Roman"/>
        </w:rPr>
        <w:t>Do you have any questions</w:t>
      </w:r>
      <w:r w:rsidRPr="00750797" w:rsidR="00B54B0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(</w:t>
      </w:r>
      <w:r w:rsidRPr="00884BB1">
        <w:rPr>
          <w:rFonts w:ascii="Times New Roman" w:hAnsi="Times New Roman" w:cs="Times New Roman"/>
          <w:i/>
          <w:iCs/>
        </w:rPr>
        <w:t>Answer any questions</w:t>
      </w:r>
      <w:r w:rsidR="0086319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)</w:t>
      </w:r>
    </w:p>
    <w:p w:rsidR="008F3C48" w:rsidRPr="00750797" w:rsidP="008F3C48" w14:paraId="45577494" w14:textId="5413C83B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Before we start, I would like to record our interview so I </w:t>
      </w:r>
      <w:r w:rsidRPr="00750797">
        <w:rPr>
          <w:rFonts w:ascii="Times New Roman" w:hAnsi="Times New Roman" w:cs="Times New Roman"/>
        </w:rPr>
        <w:t>don’t</w:t>
      </w:r>
      <w:r w:rsidRPr="00750797">
        <w:rPr>
          <w:rFonts w:ascii="Times New Roman" w:hAnsi="Times New Roman" w:cs="Times New Roman"/>
        </w:rPr>
        <w:t xml:space="preserve"> miss anything you say. </w:t>
      </w:r>
      <w:r w:rsidR="007D6A1C">
        <w:rPr>
          <w:rFonts w:ascii="Times New Roman" w:hAnsi="Times New Roman" w:cs="Times New Roman"/>
        </w:rPr>
        <w:t xml:space="preserve"> </w:t>
      </w:r>
      <w:r w:rsidR="00AD4BFC">
        <w:rPr>
          <w:rFonts w:ascii="Times New Roman" w:hAnsi="Times New Roman" w:cs="Times New Roman"/>
        </w:rPr>
        <w:t>Again, i</w:t>
      </w:r>
      <w:r w:rsidRPr="00750797">
        <w:rPr>
          <w:rFonts w:ascii="Times New Roman" w:hAnsi="Times New Roman" w:cs="Times New Roman"/>
        </w:rPr>
        <w:t>f at any time you feel uncomfortable during the interview, you can ask me to turn off the recording or stop the interview altogether</w:t>
      </w:r>
      <w:r w:rsidRPr="00750797" w:rsidR="00B54B0D">
        <w:rPr>
          <w:rFonts w:ascii="Times New Roman" w:hAnsi="Times New Roman" w:cs="Times New Roman"/>
        </w:rPr>
        <w:t xml:space="preserve">. </w:t>
      </w:r>
      <w:r w:rsidRPr="00750797">
        <w:rPr>
          <w:rFonts w:ascii="Times New Roman" w:hAnsi="Times New Roman" w:cs="Times New Roman"/>
        </w:rPr>
        <w:t xml:space="preserve">Is it </w:t>
      </w:r>
      <w:r w:rsidR="00AE43EF">
        <w:rPr>
          <w:rFonts w:ascii="Times New Roman" w:hAnsi="Times New Roman" w:cs="Times New Roman"/>
        </w:rPr>
        <w:t>okay</w:t>
      </w:r>
      <w:r w:rsidRPr="00750797">
        <w:rPr>
          <w:rFonts w:ascii="Times New Roman" w:hAnsi="Times New Roman" w:cs="Times New Roman"/>
        </w:rPr>
        <w:t xml:space="preserve"> with you if I record? </w:t>
      </w:r>
    </w:p>
    <w:p w:rsidR="002D0454" w:rsidRPr="00CC7143" w:rsidP="002D0454" w14:paraId="481C6E79" w14:textId="0AD2E9F6">
      <w:pPr>
        <w:rPr>
          <w:rFonts w:ascii="Times New Roman" w:hAnsi="Times New Roman" w:cs="Times New Roman"/>
          <w:i/>
        </w:rPr>
      </w:pPr>
      <w:bookmarkStart w:id="7" w:name="_Hlk108728644"/>
      <w:r w:rsidRPr="00CC7143">
        <w:rPr>
          <w:rFonts w:ascii="Times New Roman" w:hAnsi="Times New Roman" w:cs="Times New Roman"/>
          <w:i/>
          <w:iCs/>
        </w:rPr>
        <w:t xml:space="preserve">If yes: </w:t>
      </w:r>
      <w:r w:rsidR="007D6A1C">
        <w:rPr>
          <w:rFonts w:ascii="Times New Roman" w:hAnsi="Times New Roman" w:cs="Times New Roman"/>
          <w:i/>
          <w:iCs/>
        </w:rPr>
        <w:t xml:space="preserve"> </w:t>
      </w:r>
      <w:r w:rsidRPr="00CC7143">
        <w:rPr>
          <w:rFonts w:ascii="Times New Roman" w:hAnsi="Times New Roman" w:cs="Times New Roman"/>
          <w:i/>
          <w:iCs/>
        </w:rPr>
        <w:t xml:space="preserve">Start </w:t>
      </w:r>
      <w:r>
        <w:rPr>
          <w:rFonts w:ascii="Times New Roman" w:hAnsi="Times New Roman" w:cs="Times New Roman"/>
          <w:i/>
          <w:iCs/>
        </w:rPr>
        <w:t>r</w:t>
      </w:r>
      <w:r w:rsidRPr="00CC7143">
        <w:rPr>
          <w:rFonts w:ascii="Times New Roman" w:hAnsi="Times New Roman" w:cs="Times New Roman"/>
          <w:i/>
          <w:iCs/>
        </w:rPr>
        <w:t>ecording</w:t>
      </w:r>
      <w:r w:rsidR="003F0E9C">
        <w:rPr>
          <w:rFonts w:ascii="Times New Roman" w:hAnsi="Times New Roman" w:cs="Times New Roman"/>
          <w:i/>
          <w:iCs/>
        </w:rPr>
        <w:t xml:space="preserve"> (by physical recorder</w:t>
      </w:r>
      <w:r w:rsidR="007370FF">
        <w:rPr>
          <w:rFonts w:ascii="Times New Roman" w:hAnsi="Times New Roman" w:cs="Times New Roman"/>
          <w:i/>
          <w:iCs/>
        </w:rPr>
        <w:t>, unless using</w:t>
      </w:r>
      <w:r w:rsidR="003F0E9C">
        <w:rPr>
          <w:rFonts w:ascii="Times New Roman" w:hAnsi="Times New Roman" w:cs="Times New Roman"/>
          <w:i/>
          <w:iCs/>
        </w:rPr>
        <w:t xml:space="preserve"> Zoom</w:t>
      </w:r>
      <w:r w:rsidR="007370FF">
        <w:rPr>
          <w:rFonts w:ascii="Times New Roman" w:hAnsi="Times New Roman" w:cs="Times New Roman"/>
          <w:i/>
          <w:iCs/>
        </w:rPr>
        <w:t xml:space="preserve"> or other conferencing software</w:t>
      </w:r>
      <w:r w:rsidR="003F0E9C">
        <w:rPr>
          <w:rFonts w:ascii="Times New Roman" w:hAnsi="Times New Roman" w:cs="Times New Roman"/>
          <w:i/>
          <w:iCs/>
        </w:rPr>
        <w:t>)</w:t>
      </w:r>
    </w:p>
    <w:p w:rsidR="002D0454" w:rsidRPr="00CC7143" w:rsidP="002D0454" w14:paraId="05C70608" w14:textId="58662954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no</w:t>
      </w:r>
      <w:r w:rsidRPr="00CC7143">
        <w:rPr>
          <w:rFonts w:ascii="Times New Roman" w:hAnsi="Times New Roman" w:cs="Times New Roman"/>
          <w:i/>
        </w:rPr>
        <w:t xml:space="preserve">: </w:t>
      </w:r>
      <w:r w:rsidR="007D6A1C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without recording</w:t>
      </w:r>
    </w:p>
    <w:p w:rsidR="002D0454" w:rsidRPr="00750797" w:rsidP="002D0454" w14:paraId="3F3F0DDD" w14:textId="77777777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Do you agree to participate in the interview?</w:t>
      </w:r>
    </w:p>
    <w:p w:rsidR="002D0454" w:rsidP="002D0454" w14:paraId="7103B086" w14:textId="624C66BC">
      <w:pPr>
        <w:rPr>
          <w:rFonts w:ascii="Times New Roman" w:hAnsi="Times New Roman" w:cs="Times New Roman"/>
          <w:iCs/>
        </w:rPr>
      </w:pPr>
      <w:r w:rsidRPr="00CC7143">
        <w:rPr>
          <w:rFonts w:ascii="Times New Roman" w:hAnsi="Times New Roman" w:cs="Times New Roman"/>
          <w:i/>
          <w:iCs/>
        </w:rPr>
        <w:t>If yes</w:t>
      </w:r>
      <w:r w:rsidRPr="00CC7143">
        <w:rPr>
          <w:rFonts w:ascii="Times New Roman" w:hAnsi="Times New Roman" w:cs="Times New Roman"/>
          <w:i/>
        </w:rPr>
        <w:t xml:space="preserve">: </w:t>
      </w:r>
      <w:r w:rsidR="007D6A1C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 interview</w:t>
      </w:r>
    </w:p>
    <w:bookmarkEnd w:id="7"/>
    <w:p w:rsidR="00A373AE" w:rsidRPr="00551985" w:rsidP="00551985" w14:paraId="19CEFB50" w14:textId="64CD640F">
      <w:pPr>
        <w:pStyle w:val="H2"/>
      </w:pPr>
      <w:r>
        <w:t>A.</w:t>
      </w:r>
      <w:r>
        <w:tab/>
      </w:r>
      <w:r w:rsidR="0008189B">
        <w:t xml:space="preserve">Relationship </w:t>
      </w:r>
      <w:r w:rsidR="00A9678F">
        <w:t>with provider and own experience with child care</w:t>
      </w:r>
      <w:r w:rsidR="008D680D">
        <w:t xml:space="preserve"> </w:t>
      </w:r>
    </w:p>
    <w:p w:rsidR="00F15F67" w:rsidRPr="001043E8" w:rsidP="00F15F67" w14:paraId="0FEE9E94" w14:textId="77777777">
      <w:pPr>
        <w:pStyle w:val="ListNumber"/>
        <w:tabs>
          <w:tab w:val="clear" w:pos="1350"/>
        </w:tabs>
        <w:ind w:left="360"/>
      </w:pPr>
      <w:r w:rsidRPr="00162195">
        <w:t xml:space="preserve">[IF </w:t>
      </w:r>
      <w:r>
        <w:t>A</w:t>
      </w:r>
      <w:r w:rsidRPr="00162195">
        <w:t xml:space="preserve"> RELATIVE]</w:t>
      </w:r>
      <w:r>
        <w:t xml:space="preserve"> </w:t>
      </w:r>
      <w:r w:rsidRPr="00F15F67">
        <w:rPr>
          <w:b w:val="0"/>
          <w:bCs w:val="0"/>
        </w:rPr>
        <w:t>Confirm relationship</w:t>
      </w:r>
      <w:r w:rsidRPr="001043E8">
        <w:t xml:space="preserve"> </w:t>
      </w:r>
    </w:p>
    <w:p w:rsidR="00477503" w:rsidRPr="006C7BD7" w:rsidP="00F15F67" w14:paraId="28E11D82" w14:textId="16B03313">
      <w:pPr>
        <w:pStyle w:val="ListNumber"/>
        <w:numPr>
          <w:ilvl w:val="0"/>
          <w:numId w:val="0"/>
        </w:numPr>
        <w:ind w:left="360"/>
      </w:pPr>
      <w:r w:rsidRPr="00162195">
        <w:t xml:space="preserve">[IF </w:t>
      </w:r>
      <w:r>
        <w:t>A</w:t>
      </w:r>
      <w:r w:rsidRPr="00162195">
        <w:t xml:space="preserve"> </w:t>
      </w:r>
      <w:r>
        <w:t>NON-</w:t>
      </w:r>
      <w:r w:rsidRPr="00162195">
        <w:t>RELATIVE]</w:t>
      </w:r>
      <w:r>
        <w:rPr>
          <w:i/>
          <w:iCs/>
        </w:rPr>
        <w:t xml:space="preserve"> </w:t>
      </w:r>
      <w:r>
        <w:t>Let’s</w:t>
      </w:r>
      <w:r>
        <w:t xml:space="preserve"> start with talking about your relationship with [PROVIDER] and how you </w:t>
      </w:r>
      <w:r w:rsidR="006434C3">
        <w:t>g</w:t>
      </w:r>
      <w:r>
        <w:t>ot to know [PROVIDER].</w:t>
      </w:r>
    </w:p>
    <w:p w:rsidR="006B677B" w:rsidRPr="004B2864" w:rsidP="004B2864" w14:paraId="3D71EB1B" w14:textId="01EA03A9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4B2864">
        <w:rPr>
          <w:b w:val="0"/>
          <w:bCs w:val="0"/>
        </w:rPr>
        <w:t xml:space="preserve">PROBE IF NEEDED: </w:t>
      </w:r>
      <w:r w:rsidR="007D6A1C">
        <w:rPr>
          <w:b w:val="0"/>
          <w:bCs w:val="0"/>
        </w:rPr>
        <w:t xml:space="preserve"> </w:t>
      </w:r>
      <w:r w:rsidRPr="004B2864">
        <w:rPr>
          <w:b w:val="0"/>
          <w:bCs w:val="0"/>
        </w:rPr>
        <w:t>How do you know [PROVIDER]</w:t>
      </w:r>
      <w:r w:rsidRPr="004B2864" w:rsidR="00B54B0D">
        <w:rPr>
          <w:b w:val="0"/>
          <w:bCs w:val="0"/>
        </w:rPr>
        <w:t xml:space="preserve">? </w:t>
      </w:r>
      <w:r w:rsidRPr="004B2864" w:rsidR="007A60A0">
        <w:rPr>
          <w:b w:val="0"/>
          <w:bCs w:val="0"/>
        </w:rPr>
        <w:t>How did you meet?</w:t>
      </w:r>
    </w:p>
    <w:p w:rsidR="0050070F" w:rsidRPr="004B2864" w:rsidP="004B2864" w14:paraId="4E4076D7" w14:textId="447CB6F5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4B2864">
        <w:rPr>
          <w:b w:val="0"/>
          <w:bCs w:val="0"/>
        </w:rPr>
        <w:t>PROBE IF NEEDED:</w:t>
      </w:r>
      <w:r w:rsidR="007D6A1C">
        <w:rPr>
          <w:b w:val="0"/>
          <w:bCs w:val="0"/>
        </w:rPr>
        <w:t xml:space="preserve"> </w:t>
      </w:r>
      <w:r w:rsidRPr="007A60A0" w:rsidR="005A6EBC">
        <w:rPr>
          <w:b w:val="0"/>
          <w:bCs w:val="0"/>
          <w:i/>
          <w:iCs/>
        </w:rPr>
        <w:t xml:space="preserve"> </w:t>
      </w:r>
      <w:r w:rsidRPr="004B2864">
        <w:rPr>
          <w:b w:val="0"/>
          <w:bCs w:val="0"/>
        </w:rPr>
        <w:t>How long have you known [PROVIDER]?</w:t>
      </w:r>
    </w:p>
    <w:p w:rsidR="00DE4839" w:rsidP="006206AB" w14:paraId="4AD21BD7" w14:textId="75283602">
      <w:pPr>
        <w:pStyle w:val="ListNumber"/>
        <w:ind w:left="360"/>
      </w:pPr>
      <w:bookmarkStart w:id="8" w:name="_Hlk102742827"/>
      <w:bookmarkStart w:id="9" w:name="_Hlk102742750"/>
      <w:r>
        <w:t xml:space="preserve">[ASK EVERYONE] </w:t>
      </w:r>
      <w:r w:rsidRPr="00551985" w:rsidR="005F1D0E">
        <w:t xml:space="preserve">Have you ever </w:t>
      </w:r>
      <w:r w:rsidR="005F1D0E">
        <w:t>provided child care for other families’ children</w:t>
      </w:r>
      <w:r w:rsidRPr="00551985" w:rsidR="005F1D0E">
        <w:t>?</w:t>
      </w:r>
      <w:r w:rsidR="005F1D0E">
        <w:t xml:space="preserve"> </w:t>
      </w:r>
    </w:p>
    <w:p w:rsidR="006434C3" w:rsidP="006434C3" w14:paraId="1247ECFF" w14:textId="77777777">
      <w:pPr>
        <w:pStyle w:val="ListNumber"/>
        <w:ind w:left="360"/>
      </w:pPr>
      <w:r>
        <w:t>[IF NOT KNOWN] Do you have children of your own?</w:t>
      </w:r>
    </w:p>
    <w:p w:rsidR="006434C3" w:rsidP="00091922" w14:paraId="21E34E40" w14:textId="7F83AD6A">
      <w:pPr>
        <w:pStyle w:val="ListNumber"/>
        <w:numPr>
          <w:ilvl w:val="0"/>
          <w:numId w:val="0"/>
        </w:numPr>
        <w:ind w:left="360"/>
      </w:pPr>
      <w:r>
        <w:t>[</w:t>
      </w:r>
      <w:r w:rsidR="006B6894">
        <w:t>IF YES HAS CHILDREN</w:t>
      </w:r>
      <w:r>
        <w:t>]</w:t>
      </w:r>
      <w:r w:rsidR="006B6894">
        <w:t xml:space="preserve">: </w:t>
      </w:r>
      <w:r w:rsidR="007D6A1C">
        <w:t xml:space="preserve"> </w:t>
      </w:r>
      <w:r w:rsidR="006B6894">
        <w:t xml:space="preserve">What is your experience </w:t>
      </w:r>
      <w:r w:rsidR="00517306">
        <w:t>using child care</w:t>
      </w:r>
      <w:r w:rsidR="006B6894">
        <w:t xml:space="preserve"> for your own children</w:t>
      </w:r>
      <w:r w:rsidR="00517306">
        <w:t xml:space="preserve">? </w:t>
      </w:r>
    </w:p>
    <w:bookmarkEnd w:id="8"/>
    <w:bookmarkEnd w:id="9"/>
    <w:p w:rsidR="002B648F" w:rsidP="00830DC6" w14:paraId="3E49C1AC" w14:textId="36847A7A">
      <w:pPr>
        <w:pStyle w:val="H2"/>
        <w:numPr>
          <w:ilvl w:val="0"/>
          <w:numId w:val="31"/>
        </w:numPr>
        <w:ind w:hanging="450"/>
      </w:pPr>
      <w:r>
        <w:t>Supports for provider</w:t>
      </w:r>
      <w:r w:rsidR="008D680D">
        <w:t xml:space="preserve"> </w:t>
      </w:r>
    </w:p>
    <w:p w:rsidR="00B0122A" w:rsidRPr="00340E88" w:rsidP="00830DC6" w14:paraId="46362761" w14:textId="3A13315A">
      <w:pPr>
        <w:spacing w:before="240"/>
      </w:pPr>
      <w:r w:rsidRPr="00B0122A">
        <w:rPr>
          <w:rFonts w:eastAsiaTheme="minorEastAsia"/>
        </w:rPr>
        <w:t xml:space="preserve">Now </w:t>
      </w:r>
      <w:r w:rsidRPr="00B0122A">
        <w:rPr>
          <w:rFonts w:eastAsiaTheme="minorEastAsia"/>
        </w:rPr>
        <w:t>let’s</w:t>
      </w:r>
      <w:r w:rsidRPr="00B0122A">
        <w:rPr>
          <w:rFonts w:eastAsiaTheme="minorEastAsia"/>
        </w:rPr>
        <w:t xml:space="preserve"> talk about the </w:t>
      </w:r>
      <w:r w:rsidR="00F33474">
        <w:rPr>
          <w:rFonts w:eastAsiaTheme="minorEastAsia"/>
        </w:rPr>
        <w:t xml:space="preserve">ways you </w:t>
      </w:r>
      <w:r w:rsidR="0039396A">
        <w:rPr>
          <w:rFonts w:eastAsiaTheme="minorEastAsia"/>
        </w:rPr>
        <w:t xml:space="preserve">support and </w:t>
      </w:r>
      <w:r w:rsidR="00F33474">
        <w:rPr>
          <w:rFonts w:eastAsiaTheme="minorEastAsia"/>
        </w:rPr>
        <w:t>help</w:t>
      </w:r>
      <w:r w:rsidRPr="00B0122A">
        <w:rPr>
          <w:rFonts w:eastAsiaTheme="minorEastAsia"/>
        </w:rPr>
        <w:t xml:space="preserve"> [PROVIDER]</w:t>
      </w:r>
      <w:r>
        <w:rPr>
          <w:rFonts w:eastAsiaTheme="minorEastAsia"/>
        </w:rPr>
        <w:t xml:space="preserve"> </w:t>
      </w:r>
      <w:r w:rsidRPr="00B0122A">
        <w:rPr>
          <w:rFonts w:eastAsiaTheme="minorEastAsia"/>
        </w:rPr>
        <w:t xml:space="preserve">  </w:t>
      </w:r>
    </w:p>
    <w:p w:rsidR="009B220E" w:rsidRPr="00A65812" w:rsidP="009B220E" w14:paraId="19A8988C" w14:textId="77777777">
      <w:pPr>
        <w:pStyle w:val="ListNumber"/>
        <w:numPr>
          <w:ilvl w:val="0"/>
          <w:numId w:val="36"/>
        </w:numPr>
        <w:ind w:left="360"/>
        <w:rPr>
          <w:rFonts w:ascii="Times New Roman" w:hAnsi="Times New Roman" w:cs="Times New Roman"/>
        </w:rPr>
      </w:pPr>
      <w:r w:rsidRPr="00A65812">
        <w:rPr>
          <w:rFonts w:ascii="Times New Roman" w:hAnsi="Times New Roman" w:cs="Times New Roman"/>
        </w:rPr>
        <w:t xml:space="preserve">How often </w:t>
      </w:r>
      <w:r>
        <w:rPr>
          <w:rFonts w:ascii="Times New Roman" w:hAnsi="Times New Roman" w:cs="Times New Roman"/>
        </w:rPr>
        <w:t>do you interact or get together with [PROVIDER]?</w:t>
      </w:r>
    </w:p>
    <w:p w:rsidR="009B220E" w:rsidRPr="00A65812" w:rsidP="009B220E" w14:paraId="73F0E7C2" w14:textId="79A0C898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</w:rPr>
      </w:pPr>
      <w:r w:rsidRPr="00830DC6">
        <w:rPr>
          <w:rFonts w:ascii="Times New Roman" w:hAnsi="Times New Roman" w:cs="Times New Roman"/>
          <w:b w:val="0"/>
          <w:bCs w:val="0"/>
        </w:rPr>
        <w:t xml:space="preserve">PROBE: </w:t>
      </w:r>
      <w:r w:rsidR="007D6A1C">
        <w:rPr>
          <w:rFonts w:ascii="Times New Roman" w:hAnsi="Times New Roman" w:cs="Times New Roman"/>
          <w:b w:val="0"/>
          <w:bCs w:val="0"/>
        </w:rPr>
        <w:t xml:space="preserve"> </w:t>
      </w:r>
      <w:r w:rsidRPr="00830DC6">
        <w:rPr>
          <w:rFonts w:ascii="Times New Roman" w:hAnsi="Times New Roman" w:cs="Times New Roman"/>
          <w:b w:val="0"/>
          <w:bCs w:val="0"/>
        </w:rPr>
        <w:t>Would</w:t>
      </w:r>
      <w:r>
        <w:rPr>
          <w:rFonts w:ascii="Times New Roman" w:hAnsi="Times New Roman" w:cs="Times New Roman"/>
          <w:b w:val="0"/>
          <w:bCs w:val="0"/>
        </w:rPr>
        <w:t xml:space="preserve"> you say weekly, bi-weekly, monthly, other? </w:t>
      </w:r>
    </w:p>
    <w:p w:rsidR="00AE6330" w:rsidP="141E382F" w14:paraId="68E94EA4" w14:textId="0F7FB4AC">
      <w:pPr>
        <w:pStyle w:val="ListNumber"/>
        <w:numPr>
          <w:ilvl w:val="0"/>
          <w:numId w:val="36"/>
        </w:numPr>
        <w:ind w:left="360"/>
      </w:pPr>
      <w:r w:rsidRPr="141E382F">
        <w:t>What types of help, if any, has [PROVIDER] asked you for and how did you respond?</w:t>
      </w:r>
      <w:r>
        <w:t xml:space="preserve"> </w:t>
      </w:r>
    </w:p>
    <w:p w:rsidR="00AE6330" w14:paraId="77C41ADE" w14:textId="1FEB10BE">
      <w:pPr>
        <w:pStyle w:val="ListNumber"/>
        <w:numPr>
          <w:ilvl w:val="0"/>
          <w:numId w:val="36"/>
        </w:numPr>
        <w:ind w:left="360"/>
      </w:pPr>
      <w:r>
        <w:t>What</w:t>
      </w:r>
      <w:r w:rsidR="00220742">
        <w:t xml:space="preserve"> </w:t>
      </w:r>
      <w:r w:rsidR="00DA1CFA">
        <w:t xml:space="preserve">are </w:t>
      </w:r>
      <w:r w:rsidR="00DA1CFA">
        <w:t>some</w:t>
      </w:r>
      <w:r w:rsidR="00DA1CFA">
        <w:t xml:space="preserve"> </w:t>
      </w:r>
      <w:r w:rsidR="5D435266">
        <w:t xml:space="preserve">other </w:t>
      </w:r>
      <w:r w:rsidR="00DA1CFA">
        <w:t>ways you support</w:t>
      </w:r>
      <w:r w:rsidR="00B0000C">
        <w:t xml:space="preserve"> and help</w:t>
      </w:r>
      <w:r w:rsidR="00220742">
        <w:t xml:space="preserve"> </w:t>
      </w:r>
      <w:r w:rsidR="002D0454">
        <w:t>[</w:t>
      </w:r>
      <w:r w:rsidR="00220742">
        <w:t>PROVIDER</w:t>
      </w:r>
      <w:r w:rsidR="002D0454">
        <w:t>]</w:t>
      </w:r>
      <w:r w:rsidR="007D7E0D">
        <w:t xml:space="preserve"> around taking care of children</w:t>
      </w:r>
      <w:r w:rsidR="00220742">
        <w:t>?</w:t>
      </w:r>
      <w:r w:rsidR="00DA1CFA">
        <w:t xml:space="preserve"> </w:t>
      </w:r>
    </w:p>
    <w:p w:rsidR="00DA1CFA" w:rsidRPr="00B5372D" w:rsidP="00B5372D" w14:paraId="054DE52F" w14:textId="4AC4B549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Please share a time that you gave </w:t>
      </w:r>
      <w:r w:rsidR="00594C40">
        <w:rPr>
          <w:b w:val="0"/>
          <w:bCs w:val="0"/>
        </w:rPr>
        <w:t>[</w:t>
      </w:r>
      <w:r w:rsidRPr="00B5372D"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Pr="00B5372D">
        <w:rPr>
          <w:b w:val="0"/>
          <w:bCs w:val="0"/>
        </w:rPr>
        <w:t xml:space="preserve"> </w:t>
      </w:r>
      <w:r w:rsidRPr="00B5372D" w:rsidR="00835423">
        <w:rPr>
          <w:b w:val="0"/>
          <w:bCs w:val="0"/>
        </w:rPr>
        <w:t>information or advice</w:t>
      </w:r>
      <w:r w:rsidRPr="00B5372D" w:rsidR="00DB112C">
        <w:rPr>
          <w:b w:val="0"/>
          <w:bCs w:val="0"/>
        </w:rPr>
        <w:t xml:space="preserve"> about children they take care of</w:t>
      </w:r>
      <w:r w:rsidR="00B54B0D">
        <w:rPr>
          <w:b w:val="0"/>
          <w:bCs w:val="0"/>
        </w:rPr>
        <w:t>.</w:t>
      </w:r>
      <w:r w:rsidRPr="00B5372D" w:rsidR="00B54B0D">
        <w:rPr>
          <w:b w:val="0"/>
          <w:bCs w:val="0"/>
        </w:rPr>
        <w:t xml:space="preserve"> </w:t>
      </w:r>
      <w:r w:rsidRPr="00B5372D" w:rsidR="00764119">
        <w:rPr>
          <w:b w:val="0"/>
          <w:bCs w:val="0"/>
          <w:i/>
          <w:iCs/>
        </w:rPr>
        <w:t xml:space="preserve">Find out if </w:t>
      </w:r>
      <w:r w:rsidR="00594C40">
        <w:rPr>
          <w:b w:val="0"/>
          <w:bCs w:val="0"/>
          <w:i/>
          <w:iCs/>
        </w:rPr>
        <w:t>provider</w:t>
      </w:r>
      <w:r w:rsidRPr="00B5372D" w:rsidR="00594C40">
        <w:rPr>
          <w:b w:val="0"/>
          <w:bCs w:val="0"/>
          <w:i/>
          <w:iCs/>
        </w:rPr>
        <w:t xml:space="preserve"> </w:t>
      </w:r>
      <w:r w:rsidRPr="00B5372D" w:rsidR="00764119">
        <w:rPr>
          <w:b w:val="0"/>
          <w:bCs w:val="0"/>
          <w:i/>
          <w:iCs/>
        </w:rPr>
        <w:t>asked for this help</w:t>
      </w:r>
      <w:r w:rsidRPr="007D7E0D" w:rsidR="005F54A6">
        <w:rPr>
          <w:b w:val="0"/>
          <w:bCs w:val="0"/>
          <w:i/>
          <w:iCs/>
        </w:rPr>
        <w:t>; Ask for specific example about a conversation they had.</w:t>
      </w:r>
    </w:p>
    <w:p w:rsidR="00DB112C" w:rsidP="007D7E0D" w14:paraId="7FB2860C" w14:textId="21A052C1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Please share a time that you gave </w:t>
      </w:r>
      <w:r w:rsidR="00594C40">
        <w:rPr>
          <w:b w:val="0"/>
          <w:bCs w:val="0"/>
        </w:rPr>
        <w:t>[</w:t>
      </w:r>
      <w:r w:rsidRPr="00B5372D"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Pr="00B5372D">
        <w:rPr>
          <w:b w:val="0"/>
          <w:bCs w:val="0"/>
        </w:rPr>
        <w:t xml:space="preserve"> things they needed to take care of children</w:t>
      </w:r>
      <w:r w:rsidR="00594C40">
        <w:rPr>
          <w:b w:val="0"/>
          <w:bCs w:val="0"/>
        </w:rPr>
        <w:t>.</w:t>
      </w:r>
      <w:r w:rsidRPr="007D7E0D" w:rsidR="004B343D">
        <w:rPr>
          <w:b w:val="0"/>
          <w:bCs w:val="0"/>
          <w:i/>
          <w:iCs/>
        </w:rPr>
        <w:t xml:space="preserve"> Find out if </w:t>
      </w:r>
      <w:r w:rsidR="00594C40">
        <w:rPr>
          <w:b w:val="0"/>
          <w:bCs w:val="0"/>
          <w:i/>
          <w:iCs/>
        </w:rPr>
        <w:t>provider</w:t>
      </w:r>
      <w:r w:rsidRPr="007D7E0D" w:rsidR="00594C40">
        <w:rPr>
          <w:b w:val="0"/>
          <w:bCs w:val="0"/>
          <w:i/>
          <w:iCs/>
        </w:rPr>
        <w:t xml:space="preserve"> </w:t>
      </w:r>
      <w:r w:rsidRPr="007D7E0D" w:rsidR="004B343D">
        <w:rPr>
          <w:b w:val="0"/>
          <w:bCs w:val="0"/>
          <w:i/>
          <w:iCs/>
        </w:rPr>
        <w:t>asked for this help</w:t>
      </w:r>
      <w:r w:rsidR="00AE43EF">
        <w:rPr>
          <w:b w:val="0"/>
          <w:bCs w:val="0"/>
          <w:i/>
          <w:iCs/>
        </w:rPr>
        <w:t>.</w:t>
      </w:r>
    </w:p>
    <w:p w:rsidR="00CE3717" w:rsidP="007D7E0D" w14:paraId="37B4349D" w14:textId="45D49577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Please tell me about any other types of help, information, or support you have offered </w:t>
      </w:r>
      <w:r w:rsidR="00594C40">
        <w:rPr>
          <w:b w:val="0"/>
          <w:bCs w:val="0"/>
        </w:rPr>
        <w:t>[</w:t>
      </w:r>
      <w:r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="00AE43EF">
        <w:rPr>
          <w:b w:val="0"/>
          <w:bCs w:val="0"/>
        </w:rPr>
        <w:t>.</w:t>
      </w:r>
    </w:p>
    <w:p w:rsidR="003A2348" w:rsidRPr="00B5372D" w:rsidP="00B5372D" w14:paraId="71C227DA" w14:textId="117D4509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</w:rPr>
      </w:pPr>
      <w:r>
        <w:rPr>
          <w:b w:val="0"/>
          <w:bCs w:val="0"/>
        </w:rPr>
        <w:t>PROBE: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How do you use your own experiences to support </w:t>
      </w:r>
      <w:r w:rsidR="00594C40">
        <w:rPr>
          <w:b w:val="0"/>
          <w:bCs w:val="0"/>
        </w:rPr>
        <w:t>[</w:t>
      </w:r>
      <w:r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>
        <w:rPr>
          <w:b w:val="0"/>
          <w:bCs w:val="0"/>
        </w:rPr>
        <w:t>?</w:t>
      </w:r>
    </w:p>
    <w:p w:rsidR="0094302E" w:rsidRPr="00F141C4" w:rsidP="0094302E" w14:paraId="1E8BC6DA" w14:textId="77777777">
      <w:pPr>
        <w:pStyle w:val="ListNumber"/>
        <w:numPr>
          <w:ilvl w:val="0"/>
          <w:numId w:val="36"/>
        </w:numPr>
        <w:ind w:left="360"/>
        <w:rPr>
          <w:b w:val="0"/>
          <w:bCs w:val="0"/>
        </w:rPr>
      </w:pPr>
      <w:bookmarkStart w:id="10" w:name="_Hlk101778742"/>
      <w:r>
        <w:t xml:space="preserve">What do you think is most helpful to [PROVIDER] about your support? </w:t>
      </w:r>
    </w:p>
    <w:p w:rsidR="00BE35EF" w:rsidRPr="00D049A6" w:rsidP="00B5372D" w14:paraId="46FC82CB" w14:textId="72CB65BB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bookmarkStart w:id="11" w:name="_Hlk107991968"/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>What do you think [PROVIDER] learns from you about taking care of children</w:t>
      </w:r>
      <w:r w:rsidRPr="00B5372D" w:rsidR="00B54B0D">
        <w:rPr>
          <w:b w:val="0"/>
          <w:bCs w:val="0"/>
        </w:rPr>
        <w:t xml:space="preserve">? </w:t>
      </w:r>
    </w:p>
    <w:p w:rsidR="0094302E" w:rsidRPr="00F141C4" w:rsidP="0094302E" w14:paraId="1E6549F1" w14:textId="5C49D4BD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bookmarkStart w:id="12" w:name="_Hlk107992124"/>
      <w:bookmarkEnd w:id="11"/>
      <w:r w:rsidRPr="141E382F">
        <w:t xml:space="preserve">What, if anything, is hard or difficult about </w:t>
      </w:r>
      <w:r w:rsidRPr="141E382F" w:rsidR="00AB1BE9">
        <w:t>helping</w:t>
      </w:r>
      <w:r w:rsidRPr="141E382F">
        <w:t xml:space="preserve"> PROVIDER?</w:t>
      </w:r>
    </w:p>
    <w:p w:rsidR="0004051B" w:rsidRPr="0094302E" w:rsidP="00B5372D" w14:paraId="5FB2330B" w14:textId="15A0890F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</w:rPr>
      </w:pPr>
      <w:r>
        <w:rPr>
          <w:b w:val="0"/>
          <w:bCs w:val="0"/>
        </w:rPr>
        <w:t>PROBE</w:t>
      </w:r>
      <w:r w:rsidR="00CD0A9B">
        <w:rPr>
          <w:b w:val="0"/>
          <w:bCs w:val="0"/>
        </w:rPr>
        <w:t xml:space="preserve"> IF NEEDED</w:t>
      </w:r>
      <w:r>
        <w:rPr>
          <w:b w:val="0"/>
          <w:bCs w:val="0"/>
        </w:rPr>
        <w:t xml:space="preserve">: 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>Tell me about any obstacles you face in offering support</w:t>
      </w:r>
      <w:r w:rsidR="00AE43EF">
        <w:rPr>
          <w:b w:val="0"/>
          <w:bCs w:val="0"/>
        </w:rPr>
        <w:t>.</w:t>
      </w:r>
    </w:p>
    <w:p w:rsidR="0094302E" w:rsidRPr="00F141C4" w:rsidP="0094302E" w14:paraId="5920BAD9" w14:textId="7D072BD9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r>
        <w:t xml:space="preserve">Are there supports </w:t>
      </w:r>
      <w:r w:rsidR="0004051B">
        <w:t xml:space="preserve">that </w:t>
      </w:r>
      <w:r>
        <w:t>you are not able to offer [PROVIDER] that you wish you could?</w:t>
      </w:r>
    </w:p>
    <w:bookmarkEnd w:id="12"/>
    <w:p w:rsidR="0094302E" w:rsidRPr="007B79DE" w:rsidP="0094302E" w14:paraId="57ACFB29" w14:textId="3426A239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>PROBE</w:t>
      </w:r>
      <w:r w:rsidR="00261206">
        <w:rPr>
          <w:b w:val="0"/>
          <w:bCs w:val="0"/>
        </w:rPr>
        <w:t xml:space="preserve"> IF NEEDED</w:t>
      </w:r>
      <w:r>
        <w:rPr>
          <w:b w:val="0"/>
          <w:bCs w:val="0"/>
        </w:rPr>
        <w:t>: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Tell me about any other support that [PROVIDER] needs</w:t>
      </w:r>
      <w:r w:rsidR="00B54B0D">
        <w:rPr>
          <w:b w:val="0"/>
          <w:bCs w:val="0"/>
        </w:rPr>
        <w:t xml:space="preserve">. </w:t>
      </w:r>
      <w:r>
        <w:rPr>
          <w:b w:val="0"/>
          <w:bCs w:val="0"/>
        </w:rPr>
        <w:t>For example, emotional support, personal support, health-related support.</w:t>
      </w:r>
    </w:p>
    <w:p w:rsidR="00BB3546" w:rsidP="00830DC6" w14:paraId="3AA854B3" w14:textId="157FD9A6">
      <w:pPr>
        <w:pStyle w:val="H2"/>
        <w:numPr>
          <w:ilvl w:val="0"/>
          <w:numId w:val="31"/>
        </w:numPr>
        <w:ind w:hanging="450"/>
      </w:pPr>
      <w:r>
        <w:t>Shared values and beliefs</w:t>
      </w:r>
      <w:r w:rsidR="008D680D">
        <w:t xml:space="preserve"> </w:t>
      </w:r>
    </w:p>
    <w:p w:rsidR="006C50BA" w:rsidRPr="00903185" w:rsidP="006C50BA" w14:paraId="04B00D08" w14:textId="7E037ED2">
      <w:pPr>
        <w:pStyle w:val="ParagraphContinued"/>
      </w:pPr>
      <w:r>
        <w:t>I’m</w:t>
      </w:r>
      <w:r>
        <w:t xml:space="preserve"> going to ask you some more questions about </w:t>
      </w:r>
      <w:r w:rsidR="000D5C5A">
        <w:t xml:space="preserve">your </w:t>
      </w:r>
      <w:r w:rsidR="005F3018">
        <w:t xml:space="preserve">relationship </w:t>
      </w:r>
      <w:r w:rsidR="000D5C5A">
        <w:t xml:space="preserve">with </w:t>
      </w:r>
      <w:r w:rsidR="002D0454">
        <w:t>[</w:t>
      </w:r>
      <w:r>
        <w:t>PROVIDER</w:t>
      </w:r>
      <w:r w:rsidR="002D0454">
        <w:t>]</w:t>
      </w:r>
      <w:r>
        <w:t>.</w:t>
      </w:r>
    </w:p>
    <w:p w:rsidR="00430BDC" w14:paraId="70029953" w14:textId="2D664EFF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bookmarkStart w:id="13" w:name="_Hlk107989054"/>
      <w:bookmarkEnd w:id="10"/>
      <w:r w:rsidRPr="54F03442">
        <w:rPr>
          <w:rStyle w:val="normaltextrun"/>
        </w:rPr>
        <w:t xml:space="preserve">Please share with me what you understand about PROVIDER’s values, beliefs, </w:t>
      </w:r>
      <w:r w:rsidRPr="54F03442" w:rsidR="00DA2242">
        <w:rPr>
          <w:rStyle w:val="normaltextrun"/>
        </w:rPr>
        <w:t xml:space="preserve">and </w:t>
      </w:r>
      <w:r w:rsidRPr="54F03442" w:rsidR="009B7058">
        <w:rPr>
          <w:rStyle w:val="normaltextrun"/>
        </w:rPr>
        <w:t>traditions</w:t>
      </w:r>
      <w:r w:rsidRPr="54F03442" w:rsidR="005E592A">
        <w:rPr>
          <w:rStyle w:val="normaltextrun"/>
        </w:rPr>
        <w:t xml:space="preserve"> </w:t>
      </w:r>
      <w:r w:rsidRPr="54F03442" w:rsidR="00056B11">
        <w:rPr>
          <w:rStyle w:val="normaltextrun"/>
        </w:rPr>
        <w:t>related to taking care of children</w:t>
      </w:r>
      <w:r w:rsidRPr="54F03442" w:rsidR="00B54B0D">
        <w:rPr>
          <w:rStyle w:val="normaltextrun"/>
        </w:rPr>
        <w:t>.</w:t>
      </w:r>
      <w:r w:rsidR="00B54B0D">
        <w:rPr>
          <w:rStyle w:val="normaltextrun"/>
        </w:rPr>
        <w:t xml:space="preserve"> </w:t>
      </w:r>
      <w:r w:rsidRPr="54F03442">
        <w:rPr>
          <w:rStyle w:val="normaltextrun"/>
        </w:rPr>
        <w:t>What are the things that are important to them about taking care of children?</w:t>
      </w:r>
    </w:p>
    <w:p w:rsidR="00A875B4" w:rsidP="0032564C" w14:paraId="04E99DD4" w14:textId="5B13EF5F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b w:val="0"/>
          <w:bCs w:val="0"/>
        </w:rPr>
        <w:t>PROBE IF NEEDED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How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much do you know about what </w:t>
      </w:r>
      <w:r w:rsidR="002D045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[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PROVIDER</w:t>
      </w:r>
      <w:r w:rsidR="002D045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]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values and what is important to them?</w:t>
      </w:r>
      <w:r w:rsidRPr="00F141C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:rsidR="00430BDC" w:rsidRPr="00CD07AF" w:rsidP="0032564C" w14:paraId="5DE6895D" w14:textId="75D2DA17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How do you learn about what is important to PROVIDER?</w:t>
      </w:r>
    </w:p>
    <w:p w:rsidR="002D776D" w:rsidRPr="00CD07AF" w:rsidP="00CD07AF" w14:paraId="08532171" w14:textId="350595F3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normaltextrun"/>
          <w:b w:val="0"/>
          <w:bCs w:val="0"/>
        </w:rPr>
        <w:t xml:space="preserve">: </w:t>
      </w:r>
      <w:r w:rsidR="007D6A1C">
        <w:rPr>
          <w:rStyle w:val="normaltextrun"/>
          <w:b w:val="0"/>
          <w:bCs w:val="0"/>
        </w:rPr>
        <w:t xml:space="preserve"> </w:t>
      </w:r>
      <w:r w:rsidRPr="00CD07AF">
        <w:rPr>
          <w:rStyle w:val="normaltextrun"/>
          <w:b w:val="0"/>
          <w:bCs w:val="0"/>
        </w:rPr>
        <w:t>How do you use this information in your support for [PROVIDER]?</w:t>
      </w:r>
    </w:p>
    <w:p w:rsidR="00056B11" w:rsidRPr="00F141C4" w:rsidP="00056B11" w14:paraId="340D2AFD" w14:textId="4E2F197B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r w:rsidRPr="54F03442">
        <w:rPr>
          <w:rStyle w:val="normaltextrun"/>
        </w:rPr>
        <w:t xml:space="preserve">To what extent would you say you and [PROVIDER] share similar </w:t>
      </w:r>
      <w:r w:rsidRPr="54F03442" w:rsidR="005705BA">
        <w:rPr>
          <w:rStyle w:val="normaltextrun"/>
          <w:u w:val="single"/>
        </w:rPr>
        <w:t>cultural</w:t>
      </w:r>
      <w:r w:rsidRPr="54F03442" w:rsidR="005705BA">
        <w:rPr>
          <w:rStyle w:val="normaltextrun"/>
        </w:rPr>
        <w:t xml:space="preserve"> </w:t>
      </w:r>
      <w:r w:rsidRPr="54F03442">
        <w:rPr>
          <w:rStyle w:val="normaltextrun"/>
        </w:rPr>
        <w:t xml:space="preserve">values and </w:t>
      </w:r>
      <w:r w:rsidRPr="54F03442" w:rsidR="00E83092">
        <w:rPr>
          <w:rStyle w:val="normaltextrun"/>
        </w:rPr>
        <w:t>beliefs related to taking care of children</w:t>
      </w:r>
      <w:r w:rsidRPr="54F03442">
        <w:rPr>
          <w:rStyle w:val="normaltextrun"/>
        </w:rPr>
        <w:t>?</w:t>
      </w:r>
    </w:p>
    <w:p w:rsidR="00A875B4" w:rsidRPr="00F141C4" w14:paraId="088F916D" w14:textId="6D434707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</w:rPr>
      </w:pP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There are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many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different ways to care for children</w:t>
      </w:r>
      <w:r w:rsidRPr="141E382F" w:rsidR="00B54B0D">
        <w:rPr>
          <w:rStyle w:val="cf01"/>
          <w:rFonts w:asciiTheme="minorHAnsi" w:hAnsiTheme="minorHAnsi" w:cstheme="minorBidi"/>
          <w:sz w:val="22"/>
          <w:szCs w:val="22"/>
        </w:rPr>
        <w:t xml:space="preserve">.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Tell </w:t>
      </w:r>
      <w:r w:rsidRPr="141E382F" w:rsidR="000378D2">
        <w:rPr>
          <w:rStyle w:val="cf01"/>
          <w:rFonts w:asciiTheme="minorHAnsi" w:hAnsiTheme="minorHAnsi" w:cstheme="minorBidi"/>
          <w:sz w:val="22"/>
          <w:szCs w:val="22"/>
        </w:rPr>
        <w:t xml:space="preserve">me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about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some of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the similarities between the way 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[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PROVIDER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]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cares for children and the way that you think children should be cared for. </w:t>
      </w:r>
      <w:bookmarkStart w:id="14" w:name="_Hlk107989151"/>
      <w:bookmarkEnd w:id="13"/>
    </w:p>
    <w:p w:rsidR="00A875B4" w:rsidRPr="00F141C4" w14:paraId="06CAC4B0" w14:textId="40FF7FDF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</w:rPr>
      </w:pPr>
      <w:r w:rsidRPr="141E382F">
        <w:t>Please tell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41E382F" w:rsidR="00402C34">
        <w:rPr>
          <w:rStyle w:val="cf01"/>
          <w:rFonts w:asciiTheme="minorHAnsi" w:hAnsiTheme="minorHAnsi" w:cstheme="minorBidi"/>
          <w:sz w:val="22"/>
          <w:szCs w:val="22"/>
        </w:rPr>
        <w:t xml:space="preserve">me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about a time, if any, when you and 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[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PROVIDER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]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saw things differently</w:t>
      </w:r>
      <w:r w:rsidRPr="141E382F" w:rsidR="00263658">
        <w:rPr>
          <w:rStyle w:val="cf01"/>
          <w:rFonts w:asciiTheme="minorHAnsi" w:hAnsiTheme="minorHAnsi" w:cstheme="minorBidi"/>
          <w:sz w:val="22"/>
          <w:szCs w:val="22"/>
        </w:rPr>
        <w:t xml:space="preserve"> around how to take care of children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.</w:t>
      </w:r>
    </w:p>
    <w:bookmarkEnd w:id="14"/>
    <w:p w:rsidR="00097F2D" w:rsidP="000D5C5A" w14:paraId="37EB628A" w14:textId="667AF116">
      <w:pPr>
        <w:pStyle w:val="H2"/>
        <w:numPr>
          <w:ilvl w:val="0"/>
          <w:numId w:val="31"/>
        </w:numPr>
        <w:ind w:hanging="450"/>
      </w:pPr>
      <w:r>
        <w:t xml:space="preserve">Strengths of </w:t>
      </w:r>
      <w:r w:rsidR="00E65C64">
        <w:t>p</w:t>
      </w:r>
      <w:r>
        <w:t>rovider</w:t>
      </w:r>
      <w:r w:rsidR="008D680D">
        <w:t xml:space="preserve"> </w:t>
      </w:r>
    </w:p>
    <w:p w:rsidR="00E65C64" w:rsidRPr="00E65C64" w:rsidP="00E65C64" w14:paraId="38C340BF" w14:textId="56D3F167">
      <w:pPr>
        <w:pStyle w:val="ParagraphContinued"/>
        <w:ind w:left="90"/>
      </w:pPr>
      <w:r>
        <w:t xml:space="preserve">Now </w:t>
      </w:r>
      <w:r>
        <w:t>let’s</w:t>
      </w:r>
      <w:r>
        <w:t xml:space="preserve"> talk about the care that </w:t>
      </w:r>
      <w:r w:rsidR="00830DC6">
        <w:t>[</w:t>
      </w:r>
      <w:r>
        <w:t>PROVIDER</w:t>
      </w:r>
      <w:r w:rsidR="00830DC6">
        <w:t>]</w:t>
      </w:r>
      <w:r>
        <w:t xml:space="preserve"> offers children and families in this community.</w:t>
      </w:r>
    </w:p>
    <w:p w:rsidR="005A4FB2" w:rsidRPr="005A4FB2" w14:paraId="1590F989" w14:textId="71F65B64">
      <w:pPr>
        <w:pStyle w:val="ListNumber"/>
        <w:numPr>
          <w:ilvl w:val="0"/>
          <w:numId w:val="36"/>
        </w:numPr>
        <w:ind w:left="360"/>
      </w:pPr>
      <w:r>
        <w:t xml:space="preserve">Thinking about [PROVIDER], what </w:t>
      </w:r>
      <w:r w:rsidR="00167766">
        <w:t>is great about the care they offer</w:t>
      </w:r>
      <w:r>
        <w:t xml:space="preserve"> children</w:t>
      </w:r>
      <w:r w:rsidR="00B54B0D">
        <w:t xml:space="preserve">? </w:t>
      </w:r>
      <w:r w:rsidR="00167766">
        <w:t>What are the strengths?</w:t>
      </w:r>
    </w:p>
    <w:p w:rsidR="005A4FB2" w:rsidRPr="00340E88" w:rsidP="000D5C5A" w14:paraId="75C1C5D2" w14:textId="33CEAB79">
      <w:pPr>
        <w:pStyle w:val="ListParagraph"/>
        <w:ind w:left="720" w:hanging="360"/>
      </w:pPr>
      <w:r w:rsidRPr="000D5C5A">
        <w:t xml:space="preserve">PROBE: </w:t>
      </w:r>
      <w:r w:rsidR="007D6A1C">
        <w:t xml:space="preserve"> </w:t>
      </w:r>
      <w:r w:rsidRPr="000D5C5A">
        <w:t>What</w:t>
      </w:r>
      <w:r>
        <w:t xml:space="preserve"> are children learning in [PROVIDER]’s home? </w:t>
      </w:r>
    </w:p>
    <w:p w:rsidR="005A4FB2" w:rsidRPr="00FD7CC4" w14:paraId="25CF0D51" w14:textId="4CE543E7">
      <w:pPr>
        <w:pStyle w:val="ListNumber"/>
        <w:numPr>
          <w:ilvl w:val="0"/>
          <w:numId w:val="36"/>
        </w:numPr>
        <w:ind w:left="360"/>
        <w:rPr>
          <w:b w:val="0"/>
          <w:bCs w:val="0"/>
        </w:rPr>
      </w:pPr>
      <w:r>
        <w:t xml:space="preserve">What do you think are the things that make </w:t>
      </w:r>
      <w:r w:rsidR="00830DC6">
        <w:t>[</w:t>
      </w:r>
      <w:r>
        <w:t>PROVIDER</w:t>
      </w:r>
      <w:r w:rsidR="00830DC6">
        <w:t>]</w:t>
      </w:r>
      <w:r>
        <w:t xml:space="preserve">’s care great for families? </w:t>
      </w:r>
    </w:p>
    <w:p w:rsidR="00F768EE" w:rsidRPr="00F768EE" w:rsidP="00C27789" w14:paraId="7499D285" w14:textId="1A9512DB">
      <w:pPr>
        <w:pStyle w:val="ListParagraph"/>
        <w:ind w:left="720" w:hanging="360"/>
        <w:rPr>
          <w:rFonts w:cstheme="minorHAnsi"/>
        </w:rPr>
      </w:pPr>
      <w:r w:rsidRPr="000D5C5A">
        <w:rPr>
          <w:rFonts w:cstheme="minorHAnsi"/>
        </w:rPr>
        <w:t>PROBE</w:t>
      </w:r>
      <w:r w:rsidR="00022B9F">
        <w:rPr>
          <w:rFonts w:cstheme="minorHAnsi"/>
        </w:rPr>
        <w:t xml:space="preserve"> IF NEEDED</w:t>
      </w:r>
      <w:r w:rsidRPr="000D5C5A">
        <w:rPr>
          <w:rFonts w:cstheme="minorHAnsi"/>
        </w:rPr>
        <w:t xml:space="preserve">: </w:t>
      </w:r>
      <w:r w:rsidR="007D6A1C">
        <w:rPr>
          <w:rFonts w:cstheme="minorHAnsi"/>
        </w:rPr>
        <w:t xml:space="preserve"> </w:t>
      </w:r>
      <w:r w:rsidRPr="000D5C5A">
        <w:rPr>
          <w:rFonts w:cstheme="minorHAnsi"/>
        </w:rPr>
        <w:t>What</w:t>
      </w:r>
      <w:r w:rsidRPr="00BE690D">
        <w:rPr>
          <w:rFonts w:cstheme="minorHAnsi"/>
        </w:rPr>
        <w:t xml:space="preserve"> does [PROVIDER] help families with? </w:t>
      </w:r>
    </w:p>
    <w:p w:rsidR="006E1335" w:rsidRPr="00393585" w:rsidP="006E1335" w14:paraId="446B3DD5" w14:textId="77777777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r w:rsidRPr="000D5C5A">
        <w:rPr>
          <w:rFonts w:cstheme="minorHAnsi"/>
        </w:rPr>
        <w:t>How</w:t>
      </w:r>
      <w:r w:rsidRPr="00BE690D">
        <w:rPr>
          <w:rFonts w:cstheme="minorHAnsi"/>
        </w:rPr>
        <w:t xml:space="preserve"> do you think the community benefits from what [PROVIDER] does with children and families? </w:t>
      </w:r>
    </w:p>
    <w:p w:rsidR="00F72E4D" w:rsidRPr="00BE690D" w:rsidP="000D5C5A" w14:paraId="6579317C" w14:textId="6401237D">
      <w:pPr>
        <w:pStyle w:val="ListParagraph"/>
        <w:ind w:left="720" w:hanging="360"/>
        <w:rPr>
          <w:rFonts w:cstheme="minorHAnsi"/>
        </w:rPr>
      </w:pPr>
      <w:r>
        <w:rPr>
          <w:rFonts w:cstheme="minorHAnsi"/>
        </w:rPr>
        <w:t>PROBE:</w:t>
      </w:r>
      <w:r w:rsidR="007D6A1C">
        <w:rPr>
          <w:rFonts w:cstheme="minorHAnsi"/>
        </w:rPr>
        <w:t xml:space="preserve"> </w:t>
      </w:r>
      <w:r>
        <w:rPr>
          <w:rFonts w:cstheme="minorHAnsi"/>
        </w:rPr>
        <w:t xml:space="preserve"> In what ways, if any, is PROVIDER a role model for children and youth in the community?</w:t>
      </w:r>
    </w:p>
    <w:p w:rsidR="00097F2D" w:rsidRPr="00A8102E" w:rsidP="00393585" w14:paraId="198E5B00" w14:textId="55AC89A0">
      <w:pPr>
        <w:pStyle w:val="ListNumber"/>
        <w:numPr>
          <w:ilvl w:val="0"/>
          <w:numId w:val="36"/>
        </w:numPr>
        <w:ind w:left="360"/>
      </w:pPr>
      <w:r>
        <w:t xml:space="preserve">If there was one thing you would want to tell </w:t>
      </w:r>
      <w:r w:rsidR="004958E2">
        <w:t xml:space="preserve">a family looking for child care, what would you tell them about </w:t>
      </w:r>
      <w:r w:rsidR="00956EF4">
        <w:t>[PROVIDER]</w:t>
      </w:r>
      <w:r w:rsidR="004958E2">
        <w:t>?</w:t>
      </w:r>
    </w:p>
    <w:p w:rsidR="00097F2D" w:rsidP="00551985" w14:paraId="632B127F" w14:textId="135B6ACC">
      <w:pPr>
        <w:pStyle w:val="H2"/>
      </w:pPr>
      <w:r>
        <w:t>E</w:t>
      </w:r>
      <w:r w:rsidR="000D5C5A">
        <w:t>.</w:t>
      </w:r>
      <w:r w:rsidR="000D5C5A">
        <w:tab/>
      </w:r>
      <w:r w:rsidRPr="00551985">
        <w:t>Demographic</w:t>
      </w:r>
      <w:r w:rsidRPr="00551985" w:rsidR="00F82A8A">
        <w:t xml:space="preserve"> characteristic</w:t>
      </w:r>
      <w:r w:rsidRPr="00551985">
        <w:t>s</w:t>
      </w:r>
      <w:r w:rsidR="00B17871">
        <w:t xml:space="preserve"> </w:t>
      </w:r>
    </w:p>
    <w:p w:rsidR="00DF26B0" w:rsidP="00DF26B0" w14:paraId="6FB53C74" w14:textId="05485C54">
      <w:pPr>
        <w:pStyle w:val="ParagraphContinued"/>
      </w:pPr>
      <w:r>
        <w:t>My last few questions are about you</w:t>
      </w:r>
      <w:r w:rsidR="00B54B0D">
        <w:t xml:space="preserve">. </w:t>
      </w:r>
      <w:r>
        <w:t>These are questions we ask everyone so that we can better understand who participates in our study</w:t>
      </w:r>
      <w:r w:rsidR="00B54B0D">
        <w:t xml:space="preserve">. </w:t>
      </w:r>
      <w:r>
        <w:t>Just a reminder that all the information you share is</w:t>
      </w:r>
      <w:r w:rsidR="007D6A1C">
        <w:t xml:space="preserve"> </w:t>
      </w:r>
      <w:r w:rsidR="007D75E7">
        <w:t>private</w:t>
      </w:r>
      <w:r w:rsidR="00B54B0D">
        <w:t xml:space="preserve">. </w:t>
      </w:r>
      <w:r w:rsidRPr="000F67C6" w:rsidR="00490254">
        <w:rPr>
          <w:rFonts w:cstheme="minorHAnsi"/>
        </w:rPr>
        <w:t>You can choose not to answer</w:t>
      </w:r>
      <w:r w:rsidR="00490254">
        <w:rPr>
          <w:rFonts w:cstheme="minorHAnsi"/>
        </w:rPr>
        <w:t>,</w:t>
      </w:r>
      <w:r w:rsidRPr="000F67C6" w:rsidR="00490254">
        <w:rPr>
          <w:rFonts w:cstheme="minorHAnsi"/>
        </w:rPr>
        <w:t xml:space="preserve"> if you wish.</w:t>
      </w:r>
    </w:p>
    <w:p w:rsidR="005575B8" w:rsidRPr="001D4B1D" w14:paraId="2C8482B6" w14:textId="77777777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bookmarkStart w:id="15" w:name="_Hlk107992408"/>
      <w:r>
        <w:t>In what year were you born?</w:t>
      </w:r>
      <w:bookmarkEnd w:id="15"/>
    </w:p>
    <w:p w:rsidR="005575B8" w:rsidRPr="005B25EC" w14:paraId="729742F3" w14:textId="173FE39E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>
        <w:t>What is your gender?</w:t>
      </w:r>
      <w:r w:rsidR="005E165C">
        <w:t xml:space="preserve"> (</w:t>
      </w:r>
      <w:r w:rsidRPr="66045F00" w:rsidR="005E165C">
        <w:rPr>
          <w:b w:val="0"/>
          <w:bCs w:val="0"/>
          <w:i/>
          <w:iCs/>
        </w:rPr>
        <w:t>read options below if needed</w:t>
      </w:r>
      <w:r w:rsidR="005E165C">
        <w:t>)</w:t>
      </w:r>
    </w:p>
    <w:p w:rsidR="001027DE" w:rsidRPr="00393585" w:rsidP="001027DE" w14:paraId="5C734F21" w14:textId="77777777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Female</w:t>
      </w:r>
    </w:p>
    <w:p w:rsidR="00D80BD6" w:rsidRPr="00393585" w:rsidP="00393585" w14:paraId="2AB00F31" w14:textId="50DBB59D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Male</w:t>
      </w:r>
    </w:p>
    <w:p w:rsidR="00D80BD6" w:rsidRPr="00393585" w:rsidP="00393585" w14:paraId="2DFB4D3E" w14:textId="1370C990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Non-binary</w:t>
      </w:r>
      <w:r w:rsidRPr="00393585" w:rsidR="005E165C">
        <w:rPr>
          <w:i/>
          <w:iCs/>
        </w:rPr>
        <w:t xml:space="preserve"> or different gender</w:t>
      </w:r>
    </w:p>
    <w:p w:rsidR="005575B8" w:rsidRPr="00DE0787" w14:paraId="2FF06561" w14:textId="3D66A622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 w:rsidRPr="66045F00">
        <w:rPr>
          <w:rStyle w:val="normaltextrun"/>
        </w:rPr>
        <w:t xml:space="preserve">What is the highest grade or level of schooling that you have ever completed either in the U.S. or in </w:t>
      </w:r>
      <w:r w:rsidRPr="66045F00" w:rsidR="00D80BD6">
        <w:rPr>
          <w:rStyle w:val="normaltextrun"/>
        </w:rPr>
        <w:t>another country</w:t>
      </w:r>
      <w:r w:rsidRPr="66045F00" w:rsidR="00B54B0D">
        <w:rPr>
          <w:rStyle w:val="normaltextrun"/>
        </w:rPr>
        <w:t xml:space="preserve">? </w:t>
      </w:r>
      <w:r w:rsidRPr="66045F00">
        <w:rPr>
          <w:rStyle w:val="normaltextrun"/>
        </w:rPr>
        <w:t>(</w:t>
      </w:r>
      <w:r w:rsidRPr="00DE779A" w:rsidR="00DE779A">
        <w:rPr>
          <w:rStyle w:val="normaltextrun"/>
          <w:b w:val="0"/>
          <w:bCs w:val="0"/>
          <w:i/>
          <w:iCs/>
        </w:rPr>
        <w:t>Use the options below ONLY if needed to follow up on their response for clarity</w:t>
      </w:r>
      <w:r w:rsidRPr="00DE779A" w:rsidR="00B54B0D">
        <w:rPr>
          <w:rStyle w:val="normaltextrun"/>
          <w:b w:val="0"/>
          <w:bCs w:val="0"/>
          <w:i/>
          <w:iCs/>
        </w:rPr>
        <w:t xml:space="preserve">. </w:t>
      </w:r>
      <w:r w:rsidRPr="00DE779A" w:rsidR="00DE779A">
        <w:rPr>
          <w:rStyle w:val="normaltextrun"/>
          <w:b w:val="0"/>
          <w:bCs w:val="0"/>
          <w:i/>
          <w:iCs/>
        </w:rPr>
        <w:t>For example:</w:t>
      </w:r>
      <w:r w:rsidRPr="66045F00">
        <w:rPr>
          <w:rStyle w:val="normaltextrun"/>
          <w:b w:val="0"/>
          <w:bCs w:val="0"/>
          <w:i/>
          <w:iCs/>
        </w:rPr>
        <w:t xml:space="preserve"> </w:t>
      </w:r>
      <w:r w:rsidR="00BA4B17">
        <w:rPr>
          <w:rStyle w:val="normaltextrun"/>
          <w:b w:val="0"/>
          <w:bCs w:val="0"/>
          <w:i/>
          <w:iCs/>
        </w:rPr>
        <w:t xml:space="preserve"> </w:t>
      </w:r>
      <w:r w:rsidR="00DE779A">
        <w:rPr>
          <w:rStyle w:val="normaltextrun"/>
          <w:b w:val="0"/>
          <w:bCs w:val="0"/>
          <w:i/>
          <w:iCs/>
        </w:rPr>
        <w:t>I</w:t>
      </w:r>
      <w:r w:rsidRPr="66045F00">
        <w:rPr>
          <w:rStyle w:val="normaltextrun"/>
          <w:b w:val="0"/>
          <w:bCs w:val="0"/>
          <w:i/>
          <w:iCs/>
        </w:rPr>
        <w:t xml:space="preserve">t sounds like you took some college courses but you </w:t>
      </w:r>
      <w:r w:rsidRPr="66045F00">
        <w:rPr>
          <w:rStyle w:val="normaltextrun"/>
          <w:b w:val="0"/>
          <w:bCs w:val="0"/>
          <w:i/>
          <w:iCs/>
        </w:rPr>
        <w:t>don’t</w:t>
      </w:r>
      <w:r w:rsidRPr="66045F00">
        <w:rPr>
          <w:rStyle w:val="normaltextrun"/>
          <w:b w:val="0"/>
          <w:bCs w:val="0"/>
          <w:i/>
          <w:iCs/>
        </w:rPr>
        <w:t xml:space="preserve"> have a degree, is that right? </w:t>
      </w:r>
      <w:r w:rsidR="007D6A1C">
        <w:rPr>
          <w:rStyle w:val="normaltextrun"/>
          <w:b w:val="0"/>
          <w:bCs w:val="0"/>
          <w:i/>
          <w:iCs/>
        </w:rPr>
        <w:t xml:space="preserve"> </w:t>
      </w:r>
      <w:r w:rsidRPr="66045F00">
        <w:rPr>
          <w:rStyle w:val="normaltextrun"/>
          <w:b w:val="0"/>
          <w:bCs w:val="0"/>
          <w:i/>
          <w:iCs/>
        </w:rPr>
        <w:t xml:space="preserve">OR </w:t>
      </w:r>
      <w:r w:rsidR="00DE779A">
        <w:rPr>
          <w:rStyle w:val="normaltextrun"/>
          <w:b w:val="0"/>
          <w:bCs w:val="0"/>
          <w:i/>
          <w:iCs/>
        </w:rPr>
        <w:t>I</w:t>
      </w:r>
      <w:r w:rsidRPr="66045F00">
        <w:rPr>
          <w:rStyle w:val="normaltextrun"/>
          <w:b w:val="0"/>
          <w:bCs w:val="0"/>
          <w:i/>
          <w:iCs/>
        </w:rPr>
        <w:t>t sounds like you have a teaching degree from your home country, is that correct?</w:t>
      </w:r>
      <w:r w:rsidRPr="66045F00">
        <w:rPr>
          <w:rStyle w:val="normaltextrun"/>
          <w:b w:val="0"/>
          <w:bCs w:val="0"/>
        </w:rPr>
        <w:t>)</w:t>
      </w:r>
    </w:p>
    <w:p w:rsidR="005575B8" w:rsidP="00393585" w14:paraId="346E12E1" w14:textId="77777777">
      <w:pPr>
        <w:pStyle w:val="ListBullet2"/>
      </w:pPr>
      <w:r>
        <w:rPr>
          <w:rStyle w:val="normaltextrun"/>
          <w:i/>
          <w:iCs/>
        </w:rPr>
        <w:t>8th</w:t>
      </w:r>
      <w:r>
        <w:rPr>
          <w:rStyle w:val="normaltextrun"/>
          <w:i/>
          <w:iCs/>
        </w:rPr>
        <w:t xml:space="preserve"> grade or less </w:t>
      </w:r>
      <w:r>
        <w:rPr>
          <w:rStyle w:val="eop"/>
        </w:rPr>
        <w:t> </w:t>
      </w:r>
    </w:p>
    <w:p w:rsidR="005575B8" w:rsidP="00393585" w14:paraId="7DD71701" w14:textId="77777777">
      <w:pPr>
        <w:pStyle w:val="ListBullet2"/>
      </w:pPr>
      <w:r>
        <w:rPr>
          <w:rStyle w:val="normaltextrun"/>
          <w:i/>
          <w:iCs/>
        </w:rPr>
        <w:t>9th</w:t>
      </w:r>
      <w:r>
        <w:rPr>
          <w:rStyle w:val="normaltextrun"/>
          <w:i/>
          <w:iCs/>
        </w:rPr>
        <w:t>-12th grade no diploma </w:t>
      </w:r>
      <w:r>
        <w:rPr>
          <w:rStyle w:val="eop"/>
        </w:rPr>
        <w:t> </w:t>
      </w:r>
    </w:p>
    <w:p w:rsidR="005575B8" w:rsidP="00393585" w14:paraId="3F9A7654" w14:textId="37507E6B">
      <w:pPr>
        <w:pStyle w:val="ListBullet2"/>
      </w:pPr>
      <w:r>
        <w:rPr>
          <w:rStyle w:val="normaltextrun"/>
          <w:i/>
          <w:iCs/>
        </w:rPr>
        <w:t xml:space="preserve">High school graduate or </w:t>
      </w:r>
      <w:r w:rsidRPr="007D6A1C" w:rsidR="007D6A1C">
        <w:rPr>
          <w:rStyle w:val="normaltextrun"/>
          <w:i/>
          <w:iCs/>
        </w:rPr>
        <w:t xml:space="preserve">General Educational Development </w:t>
      </w:r>
      <w:r w:rsidR="007D6A1C">
        <w:rPr>
          <w:rStyle w:val="normaltextrun"/>
          <w:i/>
          <w:iCs/>
        </w:rPr>
        <w:t>(</w:t>
      </w:r>
      <w:r>
        <w:rPr>
          <w:rStyle w:val="normaltextrun"/>
          <w:i/>
          <w:iCs/>
        </w:rPr>
        <w:t>GED</w:t>
      </w:r>
      <w:r w:rsidR="007D6A1C">
        <w:rPr>
          <w:rStyle w:val="normaltextrun"/>
          <w:i/>
          <w:iCs/>
        </w:rPr>
        <w:t>)</w:t>
      </w:r>
      <w:r>
        <w:rPr>
          <w:rStyle w:val="normaltextrun"/>
          <w:i/>
          <w:iCs/>
        </w:rPr>
        <w:t xml:space="preserve"> completed </w:t>
      </w:r>
      <w:r>
        <w:rPr>
          <w:rStyle w:val="eop"/>
        </w:rPr>
        <w:t> </w:t>
      </w:r>
    </w:p>
    <w:p w:rsidR="00DE779A" w:rsidRPr="00813469" w:rsidP="00DE779A" w14:paraId="36A28442" w14:textId="2BE26F57">
      <w:pPr>
        <w:pStyle w:val="ListBullet2"/>
        <w:rPr>
          <w:rStyle w:val="eop"/>
        </w:rPr>
      </w:pPr>
      <w:r w:rsidRPr="003E107E">
        <w:rPr>
          <w:rStyle w:val="eop"/>
          <w:i/>
          <w:iCs/>
        </w:rPr>
        <w:t xml:space="preserve">Technical or </w:t>
      </w:r>
      <w:r>
        <w:rPr>
          <w:rStyle w:val="eop"/>
          <w:i/>
          <w:iCs/>
        </w:rPr>
        <w:t>t</w:t>
      </w:r>
      <w:r w:rsidRPr="003E107E">
        <w:rPr>
          <w:rStyle w:val="eop"/>
          <w:i/>
          <w:iCs/>
        </w:rPr>
        <w:t>rade school</w:t>
      </w:r>
    </w:p>
    <w:p w:rsidR="005575B8" w:rsidP="00393585" w14:paraId="23BA3CD3" w14:textId="77777777">
      <w:pPr>
        <w:pStyle w:val="ListBullet2"/>
        <w:rPr>
          <w:rStyle w:val="eop"/>
        </w:rPr>
      </w:pPr>
      <w:r>
        <w:rPr>
          <w:rStyle w:val="normaltextrun"/>
          <w:i/>
          <w:iCs/>
        </w:rPr>
        <w:t>Some</w:t>
      </w:r>
      <w:r>
        <w:rPr>
          <w:rStyle w:val="normaltextrun"/>
          <w:i/>
          <w:iCs/>
        </w:rPr>
        <w:t xml:space="preserve"> college credit but no degree </w:t>
      </w:r>
      <w:r>
        <w:rPr>
          <w:rStyle w:val="eop"/>
        </w:rPr>
        <w:t> </w:t>
      </w:r>
    </w:p>
    <w:p w:rsidR="005575B8" w:rsidP="00393585" w14:paraId="3ABC28FE" w14:textId="467CAB68">
      <w:pPr>
        <w:pStyle w:val="ListBullet2"/>
      </w:pPr>
      <w:r>
        <w:rPr>
          <w:rStyle w:val="normaltextrun"/>
          <w:i/>
          <w:iCs/>
        </w:rPr>
        <w:t>Associate degree</w:t>
      </w:r>
      <w:r w:rsidR="000943BE">
        <w:rPr>
          <w:rStyle w:val="normaltextrun"/>
          <w:i/>
          <w:iCs/>
        </w:rPr>
        <w:t xml:space="preserve"> (AA, AS) </w:t>
      </w:r>
      <w:r w:rsidR="000943BE">
        <w:rPr>
          <w:rStyle w:val="eop"/>
        </w:rPr>
        <w:t> </w:t>
      </w:r>
    </w:p>
    <w:p w:rsidR="005575B8" w:rsidP="00393585" w14:paraId="5F7D76E8" w14:textId="77777777">
      <w:pPr>
        <w:pStyle w:val="ListBullet2"/>
      </w:pPr>
      <w:r>
        <w:rPr>
          <w:rStyle w:val="normaltextrun"/>
          <w:i/>
          <w:iCs/>
        </w:rPr>
        <w:t>Bachelor’s Degree (BA, BS, AB) </w:t>
      </w:r>
      <w:r>
        <w:rPr>
          <w:rStyle w:val="eop"/>
        </w:rPr>
        <w:t> </w:t>
      </w:r>
    </w:p>
    <w:p w:rsidR="005575B8" w:rsidP="00393585" w14:paraId="6B478BEE" w14:textId="77777777">
      <w:pPr>
        <w:pStyle w:val="ListBullet2"/>
      </w:pPr>
      <w:r>
        <w:rPr>
          <w:rStyle w:val="normaltextrun"/>
          <w:i/>
          <w:iCs/>
        </w:rPr>
        <w:t>Graduate or professional degree</w:t>
      </w:r>
      <w:r>
        <w:rPr>
          <w:rStyle w:val="eop"/>
        </w:rPr>
        <w:t> </w:t>
      </w:r>
    </w:p>
    <w:p w:rsidR="005575B8" w:rsidP="00393585" w14:paraId="32D007A6" w14:textId="77777777">
      <w:pPr>
        <w:pStyle w:val="ListBullet2"/>
      </w:pPr>
      <w:r>
        <w:rPr>
          <w:rStyle w:val="normaltextrun"/>
          <w:i/>
          <w:iCs/>
        </w:rPr>
        <w:t>Other [please specify]:  </w:t>
      </w:r>
      <w:r>
        <w:rPr>
          <w:rStyle w:val="eop"/>
        </w:rPr>
        <w:t> </w:t>
      </w:r>
    </w:p>
    <w:p w:rsidR="005575B8" w:rsidRPr="005E165C" w:rsidP="005E165C" w14:paraId="71C22B37" w14:textId="04DF69B8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>
        <w:t xml:space="preserve">[IF ANY DEGREE OR COURSEWORK] What was your </w:t>
      </w:r>
      <w:r w:rsidR="005E165C">
        <w:t xml:space="preserve">area of study or </w:t>
      </w:r>
      <w:r>
        <w:t>major?</w:t>
      </w:r>
      <w:r w:rsidRPr="66045F00" w:rsidR="005E165C">
        <w:rPr>
          <w:rStyle w:val="normaltextrun"/>
          <w:b w:val="0"/>
          <w:bCs w:val="0"/>
          <w:i/>
          <w:iCs/>
        </w:rPr>
        <w:t xml:space="preserve"> </w:t>
      </w:r>
    </w:p>
    <w:p w:rsidR="005575B8" w:rsidRPr="00C563B0" w14:paraId="2D0BBF76" w14:textId="125BF36C">
      <w:pPr>
        <w:pStyle w:val="ListNumber"/>
        <w:numPr>
          <w:ilvl w:val="0"/>
          <w:numId w:val="36"/>
        </w:numPr>
        <w:tabs>
          <w:tab w:val="num" w:pos="360"/>
        </w:tabs>
        <w:ind w:left="360"/>
      </w:pPr>
      <w:r w:rsidRPr="66045F00">
        <w:rPr>
          <w:rStyle w:val="normaltextrun"/>
          <w:color w:val="000000" w:themeColor="text1"/>
        </w:rPr>
        <w:t xml:space="preserve">What languages do you speak with </w:t>
      </w:r>
      <w:r w:rsidRPr="66045F00" w:rsidR="00830DC6">
        <w:rPr>
          <w:rStyle w:val="normaltextrun"/>
          <w:color w:val="000000" w:themeColor="text1"/>
        </w:rPr>
        <w:t>[</w:t>
      </w:r>
      <w:r w:rsidRPr="66045F00">
        <w:rPr>
          <w:rStyle w:val="normaltextrun"/>
          <w:color w:val="000000" w:themeColor="text1"/>
        </w:rPr>
        <w:t>PROVIDER</w:t>
      </w:r>
      <w:r w:rsidRPr="66045F00" w:rsidR="00830DC6">
        <w:rPr>
          <w:rStyle w:val="normaltextrun"/>
          <w:color w:val="000000" w:themeColor="text1"/>
        </w:rPr>
        <w:t>]</w:t>
      </w:r>
      <w:r w:rsidRPr="66045F00">
        <w:rPr>
          <w:rStyle w:val="normaltextrun"/>
          <w:color w:val="000000" w:themeColor="text1"/>
        </w:rPr>
        <w:t>?</w:t>
      </w:r>
    </w:p>
    <w:p w:rsidR="005575B8" w14:paraId="36BCD0A8" w14:textId="77777777">
      <w:pPr>
        <w:pStyle w:val="ListNumber"/>
        <w:numPr>
          <w:ilvl w:val="0"/>
          <w:numId w:val="36"/>
        </w:numPr>
        <w:tabs>
          <w:tab w:val="num" w:pos="360"/>
        </w:tabs>
        <w:ind w:left="360"/>
      </w:pPr>
      <w:r w:rsidRPr="66045F00">
        <w:rPr>
          <w:rStyle w:val="normaltextrun"/>
        </w:rPr>
        <w:t>What is your racial and ethnic identity?</w:t>
      </w:r>
      <w:r w:rsidRPr="66045F00">
        <w:rPr>
          <w:rStyle w:val="eop"/>
        </w:rPr>
        <w:t> </w:t>
      </w:r>
    </w:p>
    <w:p w:rsidR="006F4C27" w:rsidP="005575B8" w14:paraId="120B55C0" w14:textId="1253E89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(</w:t>
      </w:r>
      <w:r>
        <w:rPr>
          <w:rStyle w:val="normaltextrun"/>
          <w:i/>
          <w:iCs/>
          <w:sz w:val="22"/>
          <w:szCs w:val="22"/>
        </w:rPr>
        <w:t>If answer is unclear or vague, probe using below list</w:t>
      </w:r>
      <w:r w:rsidR="00B54B0D">
        <w:rPr>
          <w:rStyle w:val="normaltextrun"/>
          <w:i/>
          <w:iCs/>
          <w:sz w:val="22"/>
          <w:szCs w:val="22"/>
        </w:rPr>
        <w:t xml:space="preserve">. </w:t>
      </w:r>
      <w:r>
        <w:rPr>
          <w:rStyle w:val="normaltextrun"/>
          <w:i/>
          <w:iCs/>
          <w:sz w:val="22"/>
          <w:szCs w:val="22"/>
        </w:rPr>
        <w:t>Respondent can identify as more than one race and ethnicity</w:t>
      </w:r>
      <w:r w:rsidR="00B54B0D">
        <w:rPr>
          <w:rStyle w:val="normaltextrun"/>
          <w:i/>
          <w:iCs/>
          <w:sz w:val="22"/>
          <w:szCs w:val="22"/>
        </w:rPr>
        <w:t xml:space="preserve">. </w:t>
      </w:r>
      <w:r>
        <w:rPr>
          <w:rStyle w:val="normaltextrun"/>
          <w:i/>
          <w:iCs/>
          <w:sz w:val="22"/>
          <w:szCs w:val="22"/>
        </w:rPr>
        <w:t>You might say something like, “I think you are saying that you identify as a Latina and as Black</w:t>
      </w:r>
      <w:r w:rsidR="00B54B0D">
        <w:rPr>
          <w:rStyle w:val="normaltextrun"/>
          <w:i/>
          <w:iCs/>
          <w:sz w:val="22"/>
          <w:szCs w:val="22"/>
        </w:rPr>
        <w:t>.”</w:t>
      </w:r>
      <w:r w:rsidR="007D6A1C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 xml:space="preserve"> If they </w:t>
      </w:r>
      <w:r w:rsidR="00B54B0D">
        <w:rPr>
          <w:rStyle w:val="normaltextrun"/>
          <w:i/>
          <w:iCs/>
          <w:sz w:val="22"/>
          <w:szCs w:val="22"/>
        </w:rPr>
        <w:t>say,</w:t>
      </w:r>
      <w:r>
        <w:rPr>
          <w:rStyle w:val="normaltextrun"/>
          <w:i/>
          <w:iCs/>
          <w:sz w:val="22"/>
          <w:szCs w:val="22"/>
        </w:rPr>
        <w:t xml:space="preserve"> </w:t>
      </w:r>
      <w:r w:rsidR="00594C40">
        <w:rPr>
          <w:rStyle w:val="normaltextrun"/>
          <w:i/>
          <w:iCs/>
          <w:sz w:val="22"/>
          <w:szCs w:val="22"/>
        </w:rPr>
        <w:t>“</w:t>
      </w:r>
      <w:r>
        <w:rPr>
          <w:rStyle w:val="normaltextrun"/>
          <w:i/>
          <w:iCs/>
          <w:sz w:val="22"/>
          <w:szCs w:val="22"/>
        </w:rPr>
        <w:t>I am multi-racial</w:t>
      </w:r>
      <w:r w:rsidR="00B54B0D">
        <w:rPr>
          <w:rStyle w:val="normaltextrun"/>
          <w:i/>
          <w:iCs/>
          <w:sz w:val="22"/>
          <w:szCs w:val="22"/>
        </w:rPr>
        <w:t>,”</w:t>
      </w:r>
      <w:r>
        <w:rPr>
          <w:rStyle w:val="normaltextrun"/>
          <w:i/>
          <w:iCs/>
          <w:sz w:val="22"/>
          <w:szCs w:val="22"/>
        </w:rPr>
        <w:t xml:space="preserve"> you can say</w:t>
      </w:r>
      <w:r w:rsidR="00B54B0D">
        <w:rPr>
          <w:rStyle w:val="normaltextrun"/>
          <w:i/>
          <w:iCs/>
          <w:sz w:val="22"/>
          <w:szCs w:val="22"/>
        </w:rPr>
        <w:t>– “</w:t>
      </w:r>
      <w:r>
        <w:rPr>
          <w:rStyle w:val="normaltextrun"/>
          <w:i/>
          <w:iCs/>
          <w:sz w:val="22"/>
          <w:szCs w:val="22"/>
        </w:rPr>
        <w:t>can you tell me more about that?</w:t>
      </w:r>
      <w:r w:rsidR="00594C40">
        <w:rPr>
          <w:rStyle w:val="normaltextrun"/>
          <w:i/>
          <w:iCs/>
          <w:sz w:val="22"/>
          <w:szCs w:val="22"/>
        </w:rPr>
        <w:t>”</w:t>
      </w:r>
      <w:r>
        <w:rPr>
          <w:rStyle w:val="normaltextrun"/>
          <w:sz w:val="22"/>
          <w:szCs w:val="22"/>
        </w:rPr>
        <w:t>)</w:t>
      </w:r>
    </w:p>
    <w:p w:rsidR="005575B8" w:rsidP="005575B8" w14:paraId="049D9F1E" w14:textId="408613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575B8" w:rsidP="00393585" w14:paraId="2DEDEC76" w14:textId="4CA19DA2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American Indian, Alaska Native, or Indigenous (Specify tribal affiliation</w:t>
      </w:r>
      <w:r w:rsidR="00724069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__________)</w:t>
      </w:r>
      <w:r>
        <w:rPr>
          <w:rStyle w:val="eop"/>
        </w:rPr>
        <w:t> </w:t>
      </w:r>
    </w:p>
    <w:p w:rsidR="005575B8" w:rsidP="00393585" w14:paraId="1B9524F0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Asian or Asian American or South Asian </w:t>
      </w:r>
      <w:r>
        <w:rPr>
          <w:rStyle w:val="eop"/>
        </w:rPr>
        <w:t> </w:t>
      </w:r>
    </w:p>
    <w:p w:rsidR="005575B8" w:rsidP="00393585" w14:paraId="43B6DC43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Black or African American </w:t>
      </w:r>
      <w:r>
        <w:rPr>
          <w:rStyle w:val="eop"/>
        </w:rPr>
        <w:t> </w:t>
      </w:r>
    </w:p>
    <w:p w:rsidR="005575B8" w:rsidRPr="00666069" w:rsidP="00393585" w14:paraId="592CBE58" w14:textId="77777777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666069">
        <w:rPr>
          <w:rStyle w:val="normaltextrun"/>
          <w:i/>
          <w:iCs/>
          <w:lang w:val=""/>
        </w:rPr>
        <w:t>Hispanic, Latine/o/a, Chicane/o/a, Cuban, Mexican, Puerto Rican, South American, Central American, </w:t>
      </w:r>
      <w:r w:rsidRPr="00666069">
        <w:rPr>
          <w:rStyle w:val="eop"/>
          <w:lang w:val=""/>
        </w:rPr>
        <w:t> </w:t>
      </w:r>
    </w:p>
    <w:p w:rsidR="005575B8" w:rsidP="00393585" w14:paraId="248F252A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Middle Eastern or North African </w:t>
      </w:r>
      <w:r>
        <w:rPr>
          <w:rStyle w:val="eop"/>
        </w:rPr>
        <w:t> </w:t>
      </w:r>
    </w:p>
    <w:p w:rsidR="005575B8" w:rsidP="00393585" w14:paraId="22918504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Native Hawaiian, or Pacific Islander </w:t>
      </w:r>
      <w:r>
        <w:rPr>
          <w:rStyle w:val="eop"/>
        </w:rPr>
        <w:t> </w:t>
      </w:r>
    </w:p>
    <w:p w:rsidR="005575B8" w:rsidP="00393585" w14:paraId="43A8AC3E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White </w:t>
      </w:r>
      <w:r>
        <w:rPr>
          <w:rStyle w:val="eop"/>
        </w:rPr>
        <w:t> </w:t>
      </w:r>
    </w:p>
    <w:p w:rsidR="005575B8" w:rsidP="00393585" w14:paraId="38E48C6F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Another race/ethnicity not on this list</w:t>
      </w:r>
      <w:r>
        <w:rPr>
          <w:rStyle w:val="eop"/>
        </w:rPr>
        <w:t> </w:t>
      </w:r>
    </w:p>
    <w:p w:rsidR="005575B8" w:rsidP="00393585" w14:paraId="32EC43DC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Prefer not to say</w:t>
      </w:r>
      <w:r>
        <w:rPr>
          <w:rStyle w:val="eop"/>
        </w:rPr>
        <w:t> </w:t>
      </w:r>
    </w:p>
    <w:p w:rsidR="009C6F1C" w:rsidRPr="003E107E" w:rsidP="00F15F67" w14:paraId="5E7AE646" w14:textId="77777777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r w:rsidRPr="66045F00">
        <w:rPr>
          <w:rStyle w:val="normaltextrun"/>
          <w:color w:val="000000" w:themeColor="text1"/>
        </w:rPr>
        <w:t>How long have you lived in the U.S?</w:t>
      </w:r>
    </w:p>
    <w:p w:rsidR="009C6F1C" w:rsidP="00F15F67" w14:paraId="2BE10065" w14:textId="1A5D25FD">
      <w:pPr>
        <w:pStyle w:val="ListNumber"/>
        <w:numPr>
          <w:ilvl w:val="0"/>
          <w:numId w:val="36"/>
        </w:numPr>
        <w:ind w:left="360"/>
      </w:pPr>
      <w:r w:rsidRPr="66045F00">
        <w:rPr>
          <w:rStyle w:val="normaltextrun"/>
          <w:color w:val="000000" w:themeColor="text1"/>
        </w:rPr>
        <w:t>[IF NOT BORN IN U.S.</w:t>
      </w:r>
      <w:r w:rsidRPr="00CD32EC" w:rsidR="00CD32EC">
        <w:rPr>
          <w:rStyle w:val="normaltextrun"/>
          <w:color w:val="000000" w:themeColor="text1"/>
        </w:rPr>
        <w:t xml:space="preserve"> OR IF NOT CLEAR FROM PREVIOUS </w:t>
      </w:r>
      <w:r w:rsidRPr="00CD32EC" w:rsidR="00B54B0D">
        <w:rPr>
          <w:rStyle w:val="normaltextrun"/>
          <w:color w:val="000000" w:themeColor="text1"/>
        </w:rPr>
        <w:t>QUESTION</w:t>
      </w:r>
      <w:r w:rsidRPr="66045F00" w:rsidR="00B54B0D">
        <w:rPr>
          <w:rStyle w:val="normaltextrun"/>
          <w:color w:val="000000" w:themeColor="text1"/>
        </w:rPr>
        <w:t>]</w:t>
      </w:r>
      <w:r w:rsidR="00B54B0D">
        <w:rPr>
          <w:rStyle w:val="normaltextrun"/>
          <w:color w:val="000000" w:themeColor="text1"/>
        </w:rPr>
        <w:t xml:space="preserve"> </w:t>
      </w:r>
      <w:r w:rsidRPr="66045F00" w:rsidR="00B54B0D">
        <w:rPr>
          <w:rStyle w:val="normaltextrun"/>
          <w:color w:val="000000" w:themeColor="text1"/>
        </w:rPr>
        <w:t>What</w:t>
      </w:r>
      <w:r w:rsidRPr="66045F00">
        <w:rPr>
          <w:rStyle w:val="normaltextrun"/>
          <w:color w:val="000000" w:themeColor="text1"/>
        </w:rPr>
        <w:t xml:space="preserve"> country (or countries) are you or your family originally from?</w:t>
      </w:r>
      <w:r w:rsidRPr="66045F00">
        <w:rPr>
          <w:rStyle w:val="eop"/>
          <w:color w:val="000000" w:themeColor="text1"/>
        </w:rPr>
        <w:t> </w:t>
      </w:r>
    </w:p>
    <w:p w:rsidR="006066C2" w:rsidP="005B7901" w14:paraId="56422311" w14:textId="5CD898CF">
      <w:pPr>
        <w:pStyle w:val="H2"/>
      </w:pPr>
      <w:r>
        <w:t>Ending the interview</w:t>
      </w:r>
    </w:p>
    <w:p w:rsidR="00C829E0" w:rsidRPr="00750797" w:rsidP="00C829E0" w14:paraId="414EC47B" w14:textId="49F0A77E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Thank you so much for your time today and sharing your experiences with me. </w:t>
      </w:r>
    </w:p>
    <w:p w:rsidR="000D5C5A" w:rsidRPr="009433EF" w:rsidP="000D5C5A" w14:paraId="56594924" w14:textId="7C4642A4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[End recording</w:t>
      </w:r>
      <w:r w:rsidR="0086319E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0D5C5A" w:rsidRPr="009433EF" w:rsidP="000D5C5A" w14:paraId="3A57DB38" w14:textId="2E77767B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[Discuss gift card procedures</w:t>
      </w:r>
      <w:r w:rsidR="0086319E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C829E0" w:rsidRPr="00750797" w:rsidP="00C829E0" w14:paraId="1D8D1569" w14:textId="3CDB7354">
      <w:pPr>
        <w:rPr>
          <w:rFonts w:ascii="Times New Roman" w:hAnsi="Times New Roman" w:cs="Times New Roman"/>
        </w:rPr>
      </w:pPr>
      <w:r w:rsidRPr="66045F00">
        <w:rPr>
          <w:rFonts w:ascii="Times New Roman" w:hAnsi="Times New Roman" w:cs="Times New Roman"/>
        </w:rPr>
        <w:t xml:space="preserve">As a thank you for </w:t>
      </w:r>
      <w:bookmarkStart w:id="16" w:name="_Hlk121380776"/>
      <w:r w:rsidR="00AF4BF9">
        <w:rPr>
          <w:rFonts w:ascii="Times New Roman" w:hAnsi="Times New Roman" w:cs="Times New Roman"/>
        </w:rPr>
        <w:t>your participation</w:t>
      </w:r>
      <w:bookmarkEnd w:id="16"/>
      <w:r w:rsidRPr="66045F00">
        <w:rPr>
          <w:rFonts w:ascii="Times New Roman" w:hAnsi="Times New Roman" w:cs="Times New Roman"/>
        </w:rPr>
        <w:t xml:space="preserve">, </w:t>
      </w:r>
      <w:r w:rsidRPr="66045F00" w:rsidR="001A093D">
        <w:rPr>
          <w:rFonts w:ascii="Times New Roman" w:hAnsi="Times New Roman" w:cs="Times New Roman"/>
        </w:rPr>
        <w:t>the project can offer</w:t>
      </w:r>
      <w:r w:rsidRPr="66045F00">
        <w:rPr>
          <w:rFonts w:ascii="Times New Roman" w:hAnsi="Times New Roman" w:cs="Times New Roman"/>
        </w:rPr>
        <w:t xml:space="preserve"> you a $25 gift card</w:t>
      </w:r>
      <w:r w:rsidR="006D5572">
        <w:rPr>
          <w:rFonts w:ascii="Times New Roman" w:hAnsi="Times New Roman" w:cs="Times New Roman"/>
        </w:rPr>
        <w:t>, which we will send you by mail</w:t>
      </w:r>
      <w:r w:rsidRPr="66045F00" w:rsidR="00B54B0D">
        <w:rPr>
          <w:rFonts w:ascii="Times New Roman" w:hAnsi="Times New Roman" w:cs="Times New Roman"/>
        </w:rPr>
        <w:t xml:space="preserve">. </w:t>
      </w:r>
      <w:r w:rsidR="006D5572">
        <w:rPr>
          <w:rFonts w:ascii="Times New Roman" w:hAnsi="Times New Roman" w:cs="Times New Roman"/>
        </w:rPr>
        <w:t>(</w:t>
      </w:r>
      <w:r w:rsidR="0086319E">
        <w:rPr>
          <w:rFonts w:ascii="Times New Roman" w:hAnsi="Times New Roman" w:cs="Times New Roman"/>
          <w:i/>
          <w:iCs/>
        </w:rPr>
        <w:t>I</w:t>
      </w:r>
      <w:r w:rsidRPr="00255859" w:rsidR="006D5572">
        <w:rPr>
          <w:rFonts w:ascii="Times New Roman" w:hAnsi="Times New Roman" w:cs="Times New Roman"/>
          <w:i/>
          <w:iCs/>
        </w:rPr>
        <w:t xml:space="preserve">f they have no email and we will send consent by </w:t>
      </w:r>
      <w:r w:rsidRPr="00255859" w:rsidR="00B54B0D">
        <w:rPr>
          <w:rFonts w:ascii="Times New Roman" w:hAnsi="Times New Roman" w:cs="Times New Roman"/>
          <w:i/>
          <w:iCs/>
        </w:rPr>
        <w:t>mail</w:t>
      </w:r>
      <w:r w:rsidR="00B54B0D">
        <w:rPr>
          <w:rFonts w:ascii="Times New Roman" w:hAnsi="Times New Roman" w:cs="Times New Roman"/>
        </w:rPr>
        <w:t>) We</w:t>
      </w:r>
      <w:r w:rsidR="006D5572">
        <w:rPr>
          <w:rFonts w:ascii="Times New Roman" w:hAnsi="Times New Roman" w:cs="Times New Roman"/>
        </w:rPr>
        <w:t xml:space="preserve"> will also mail you a copy of the consent information that we went over at the start of the interview.</w:t>
      </w:r>
    </w:p>
    <w:p w:rsidR="00DF7A15" w:rsidRPr="00DF7A15" w:rsidP="00711197" w14:paraId="4FC9652E" w14:textId="70CD07CE">
      <w:pPr>
        <w:rPr>
          <w:rFonts w:ascii="Times New Roman" w:hAnsi="Times New Roman" w:cs="Times New Roman"/>
        </w:rPr>
      </w:pPr>
      <w:r w:rsidRPr="66045F00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66045F00" w:rsidR="00B54B0D">
        <w:rPr>
          <w:rFonts w:ascii="Times New Roman" w:eastAsia="Times New Roman" w:hAnsi="Times New Roman" w:cs="Times New Roman"/>
          <w:i/>
          <w:iCs/>
        </w:rPr>
        <w:t>address</w:t>
      </w:r>
      <w:r w:rsidRPr="66045F00" w:rsidR="00B54B0D">
        <w:rPr>
          <w:rFonts w:ascii="Times New Roman" w:eastAsia="Times New Roman" w:hAnsi="Times New Roman" w:cs="Times New Roman"/>
        </w:rPr>
        <w:t>: _</w:t>
      </w:r>
      <w:r w:rsidRPr="66045F00">
        <w:rPr>
          <w:rFonts w:ascii="Times New Roman" w:eastAsia="Times New Roman" w:hAnsi="Times New Roman" w:cs="Times New Roman"/>
        </w:rPr>
        <w:t>________________________________________</w:t>
      </w:r>
    </w:p>
    <w:sectPr w:rsidSect="004039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22D4588E" w14:textId="2759D36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40BECF31" w14:textId="2E9864A5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14:paraId="4AEC06DD" w14:textId="60F8D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:rsidRPr="0040393B" w14:paraId="403E356C" w14:textId="4561CBDA">
    <w:pPr>
      <w:pStyle w:val="Header"/>
      <w:rPr>
        <w:bCs/>
      </w:rPr>
    </w:pPr>
    <w:r>
      <w:rPr>
        <w:b/>
      </w:rPr>
      <w:t>HBCC P</w:t>
    </w:r>
    <w:r w:rsidR="00F61158">
      <w:rPr>
        <w:b/>
      </w:rPr>
      <w:t>&amp;</w:t>
    </w:r>
    <w:r>
      <w:rPr>
        <w:b/>
      </w:rPr>
      <w:t xml:space="preserve">E Study </w:t>
    </w:r>
    <w:r>
      <w:rPr>
        <w:bCs/>
      </w:rPr>
      <w:t xml:space="preserve">Community Member </w:t>
    </w:r>
    <w:r w:rsidR="00382CDD">
      <w:rPr>
        <w:bCs/>
      </w:rPr>
      <w:t>Interview (</w:t>
    </w:r>
    <w:r>
      <w:rPr>
        <w:bCs/>
      </w:rPr>
      <w:t>Non-Agency</w:t>
    </w:r>
    <w:r w:rsidR="00382CDD">
      <w:rPr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:rsidP="00825DE3" w14:paraId="6F7912C8" w14:textId="1B212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8F727138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A6349EDE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FFFFFF89"/>
    <w:multiLevelType w:val="singleLevel"/>
    <w:tmpl w:val="F20C5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D1E77"/>
    <w:multiLevelType w:val="hybridMultilevel"/>
    <w:tmpl w:val="449C61C0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E3B"/>
    <w:multiLevelType w:val="hybridMultilevel"/>
    <w:tmpl w:val="C1FA3A96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3AEDD66"/>
    <w:multiLevelType w:val="hybridMultilevel"/>
    <w:tmpl w:val="88189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64464FBE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43790">
    <w:abstractNumId w:val="28"/>
  </w:num>
  <w:num w:numId="2" w16cid:durableId="411975973">
    <w:abstractNumId w:val="5"/>
  </w:num>
  <w:num w:numId="3" w16cid:durableId="608391779">
    <w:abstractNumId w:val="4"/>
  </w:num>
  <w:num w:numId="4" w16cid:durableId="2004624023">
    <w:abstractNumId w:val="1"/>
  </w:num>
  <w:num w:numId="5" w16cid:durableId="802963182">
    <w:abstractNumId w:val="0"/>
  </w:num>
  <w:num w:numId="6" w16cid:durableId="1000279109">
    <w:abstractNumId w:val="26"/>
  </w:num>
  <w:num w:numId="7" w16cid:durableId="1341617506">
    <w:abstractNumId w:val="24"/>
  </w:num>
  <w:num w:numId="8" w16cid:durableId="1286162322">
    <w:abstractNumId w:val="11"/>
  </w:num>
  <w:num w:numId="9" w16cid:durableId="1097599398">
    <w:abstractNumId w:val="15"/>
  </w:num>
  <w:num w:numId="10" w16cid:durableId="1567451995">
    <w:abstractNumId w:val="13"/>
  </w:num>
  <w:num w:numId="11" w16cid:durableId="1662781469">
    <w:abstractNumId w:val="29"/>
  </w:num>
  <w:num w:numId="12" w16cid:durableId="455761669">
    <w:abstractNumId w:val="19"/>
  </w:num>
  <w:num w:numId="13" w16cid:durableId="1887832023">
    <w:abstractNumId w:val="10"/>
  </w:num>
  <w:num w:numId="14" w16cid:durableId="1469274732">
    <w:abstractNumId w:val="16"/>
  </w:num>
  <w:num w:numId="15" w16cid:durableId="1636177753">
    <w:abstractNumId w:val="31"/>
  </w:num>
  <w:num w:numId="16" w16cid:durableId="1435832335">
    <w:abstractNumId w:val="33"/>
  </w:num>
  <w:num w:numId="17" w16cid:durableId="158498596">
    <w:abstractNumId w:val="32"/>
  </w:num>
  <w:num w:numId="18" w16cid:durableId="551161906">
    <w:abstractNumId w:val="12"/>
  </w:num>
  <w:num w:numId="19" w16cid:durableId="210263110">
    <w:abstractNumId w:val="22"/>
  </w:num>
  <w:num w:numId="20" w16cid:durableId="302541480">
    <w:abstractNumId w:val="27"/>
  </w:num>
  <w:num w:numId="21" w16cid:durableId="88432390">
    <w:abstractNumId w:val="14"/>
  </w:num>
  <w:num w:numId="22" w16cid:durableId="1592422695">
    <w:abstractNumId w:val="9"/>
  </w:num>
  <w:num w:numId="23" w16cid:durableId="1759669107">
    <w:abstractNumId w:val="7"/>
  </w:num>
  <w:num w:numId="24" w16cid:durableId="1530678432">
    <w:abstractNumId w:val="6"/>
  </w:num>
  <w:num w:numId="25" w16cid:durableId="1744326750">
    <w:abstractNumId w:val="3"/>
  </w:num>
  <w:num w:numId="26" w16cid:durableId="337078409">
    <w:abstractNumId w:val="2"/>
  </w:num>
  <w:num w:numId="27" w16cid:durableId="1281760381">
    <w:abstractNumId w:val="20"/>
  </w:num>
  <w:num w:numId="28" w16cid:durableId="171262879">
    <w:abstractNumId w:val="8"/>
  </w:num>
  <w:num w:numId="29" w16cid:durableId="739862432">
    <w:abstractNumId w:val="35"/>
  </w:num>
  <w:num w:numId="30" w16cid:durableId="2146310651">
    <w:abstractNumId w:val="21"/>
  </w:num>
  <w:num w:numId="31" w16cid:durableId="1340962027">
    <w:abstractNumId w:val="17"/>
  </w:num>
  <w:num w:numId="32" w16cid:durableId="791364271">
    <w:abstractNumId w:val="25"/>
  </w:num>
  <w:num w:numId="33" w16cid:durableId="1580016039">
    <w:abstractNumId w:val="30"/>
  </w:num>
  <w:num w:numId="34" w16cid:durableId="341854933">
    <w:abstractNumId w:val="18"/>
  </w:num>
  <w:num w:numId="35" w16cid:durableId="36590108">
    <w:abstractNumId w:val="23"/>
  </w:num>
  <w:num w:numId="36" w16cid:durableId="1639917792">
    <w:abstractNumId w:val="34"/>
  </w:num>
  <w:num w:numId="37" w16cid:durableId="201571728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2D"/>
    <w:rsid w:val="0000390A"/>
    <w:rsid w:val="000132B3"/>
    <w:rsid w:val="00016109"/>
    <w:rsid w:val="00021A68"/>
    <w:rsid w:val="00022B9F"/>
    <w:rsid w:val="000378D2"/>
    <w:rsid w:val="00037D53"/>
    <w:rsid w:val="0004051B"/>
    <w:rsid w:val="00040FB2"/>
    <w:rsid w:val="000413AC"/>
    <w:rsid w:val="00056261"/>
    <w:rsid w:val="00056B11"/>
    <w:rsid w:val="000661FC"/>
    <w:rsid w:val="00072D16"/>
    <w:rsid w:val="0007471D"/>
    <w:rsid w:val="00074D26"/>
    <w:rsid w:val="0008189B"/>
    <w:rsid w:val="00083F7F"/>
    <w:rsid w:val="0008705E"/>
    <w:rsid w:val="000905BA"/>
    <w:rsid w:val="00091922"/>
    <w:rsid w:val="000943BE"/>
    <w:rsid w:val="00097F2D"/>
    <w:rsid w:val="000A777A"/>
    <w:rsid w:val="000C38AD"/>
    <w:rsid w:val="000C4F77"/>
    <w:rsid w:val="000D5C5A"/>
    <w:rsid w:val="000E1FF6"/>
    <w:rsid w:val="000E2542"/>
    <w:rsid w:val="000F31CB"/>
    <w:rsid w:val="000F67C6"/>
    <w:rsid w:val="00102648"/>
    <w:rsid w:val="001027DE"/>
    <w:rsid w:val="001028F8"/>
    <w:rsid w:val="001043E8"/>
    <w:rsid w:val="00107855"/>
    <w:rsid w:val="00112AE9"/>
    <w:rsid w:val="00122826"/>
    <w:rsid w:val="001264CC"/>
    <w:rsid w:val="001303F2"/>
    <w:rsid w:val="001326BB"/>
    <w:rsid w:val="00133E5C"/>
    <w:rsid w:val="00162195"/>
    <w:rsid w:val="00167311"/>
    <w:rsid w:val="00167766"/>
    <w:rsid w:val="0017427F"/>
    <w:rsid w:val="001A093D"/>
    <w:rsid w:val="001A457C"/>
    <w:rsid w:val="001A7F15"/>
    <w:rsid w:val="001B09C1"/>
    <w:rsid w:val="001D4B1D"/>
    <w:rsid w:val="001F5F07"/>
    <w:rsid w:val="001F6037"/>
    <w:rsid w:val="002039D3"/>
    <w:rsid w:val="00207846"/>
    <w:rsid w:val="00213A8B"/>
    <w:rsid w:val="00220742"/>
    <w:rsid w:val="002253A0"/>
    <w:rsid w:val="00226608"/>
    <w:rsid w:val="00255859"/>
    <w:rsid w:val="002603FF"/>
    <w:rsid w:val="00261206"/>
    <w:rsid w:val="00263658"/>
    <w:rsid w:val="00282DAC"/>
    <w:rsid w:val="00286BDD"/>
    <w:rsid w:val="002A1ED6"/>
    <w:rsid w:val="002A2A2E"/>
    <w:rsid w:val="002B55D9"/>
    <w:rsid w:val="002B648F"/>
    <w:rsid w:val="002D0454"/>
    <w:rsid w:val="002D0674"/>
    <w:rsid w:val="002D2CF6"/>
    <w:rsid w:val="002D776D"/>
    <w:rsid w:val="002F5FD9"/>
    <w:rsid w:val="002F74FA"/>
    <w:rsid w:val="0031295C"/>
    <w:rsid w:val="0032564C"/>
    <w:rsid w:val="00327250"/>
    <w:rsid w:val="00331129"/>
    <w:rsid w:val="0033271A"/>
    <w:rsid w:val="00332D7E"/>
    <w:rsid w:val="00336645"/>
    <w:rsid w:val="00340E88"/>
    <w:rsid w:val="00345854"/>
    <w:rsid w:val="003466E8"/>
    <w:rsid w:val="0034752D"/>
    <w:rsid w:val="00352206"/>
    <w:rsid w:val="0035372E"/>
    <w:rsid w:val="003537C5"/>
    <w:rsid w:val="00355130"/>
    <w:rsid w:val="003561D0"/>
    <w:rsid w:val="00372B2A"/>
    <w:rsid w:val="003808F4"/>
    <w:rsid w:val="00382CDD"/>
    <w:rsid w:val="00393585"/>
    <w:rsid w:val="0039396A"/>
    <w:rsid w:val="003A049B"/>
    <w:rsid w:val="003A2348"/>
    <w:rsid w:val="003A3AC1"/>
    <w:rsid w:val="003A45A5"/>
    <w:rsid w:val="003E107E"/>
    <w:rsid w:val="003E122A"/>
    <w:rsid w:val="003E43B0"/>
    <w:rsid w:val="003E47E2"/>
    <w:rsid w:val="003F0E9C"/>
    <w:rsid w:val="003F31AE"/>
    <w:rsid w:val="003F4ACC"/>
    <w:rsid w:val="003F78DA"/>
    <w:rsid w:val="00402C34"/>
    <w:rsid w:val="0040393B"/>
    <w:rsid w:val="004251D2"/>
    <w:rsid w:val="004266EC"/>
    <w:rsid w:val="00426F34"/>
    <w:rsid w:val="00430BDC"/>
    <w:rsid w:val="00432E22"/>
    <w:rsid w:val="00450F79"/>
    <w:rsid w:val="004743AD"/>
    <w:rsid w:val="00477017"/>
    <w:rsid w:val="00477503"/>
    <w:rsid w:val="00484DDB"/>
    <w:rsid w:val="0048567B"/>
    <w:rsid w:val="00490254"/>
    <w:rsid w:val="004920B9"/>
    <w:rsid w:val="00492BEA"/>
    <w:rsid w:val="00493FC1"/>
    <w:rsid w:val="004958E2"/>
    <w:rsid w:val="004A127B"/>
    <w:rsid w:val="004A5F92"/>
    <w:rsid w:val="004B1D3B"/>
    <w:rsid w:val="004B2864"/>
    <w:rsid w:val="004B343D"/>
    <w:rsid w:val="0050069D"/>
    <w:rsid w:val="0050070F"/>
    <w:rsid w:val="005152AE"/>
    <w:rsid w:val="00517306"/>
    <w:rsid w:val="00534423"/>
    <w:rsid w:val="0053536E"/>
    <w:rsid w:val="00545419"/>
    <w:rsid w:val="00545D8C"/>
    <w:rsid w:val="00551985"/>
    <w:rsid w:val="0055530A"/>
    <w:rsid w:val="00556AED"/>
    <w:rsid w:val="005575B8"/>
    <w:rsid w:val="00567A32"/>
    <w:rsid w:val="005705BA"/>
    <w:rsid w:val="005728D7"/>
    <w:rsid w:val="00574767"/>
    <w:rsid w:val="00580761"/>
    <w:rsid w:val="00581B08"/>
    <w:rsid w:val="005866A0"/>
    <w:rsid w:val="00587357"/>
    <w:rsid w:val="005927C1"/>
    <w:rsid w:val="00593CEE"/>
    <w:rsid w:val="00594C40"/>
    <w:rsid w:val="005A2C13"/>
    <w:rsid w:val="005A3AF1"/>
    <w:rsid w:val="005A4FB2"/>
    <w:rsid w:val="005A6EBC"/>
    <w:rsid w:val="005B25EC"/>
    <w:rsid w:val="005B2D91"/>
    <w:rsid w:val="005B660E"/>
    <w:rsid w:val="005B7901"/>
    <w:rsid w:val="005B7AE4"/>
    <w:rsid w:val="005C48D8"/>
    <w:rsid w:val="005D05A7"/>
    <w:rsid w:val="005D6DAE"/>
    <w:rsid w:val="005D711F"/>
    <w:rsid w:val="005E165C"/>
    <w:rsid w:val="005E1AA3"/>
    <w:rsid w:val="005E592A"/>
    <w:rsid w:val="005F1D0E"/>
    <w:rsid w:val="005F3018"/>
    <w:rsid w:val="005F54A6"/>
    <w:rsid w:val="006066C2"/>
    <w:rsid w:val="0060752F"/>
    <w:rsid w:val="00614A93"/>
    <w:rsid w:val="006206AB"/>
    <w:rsid w:val="006243F7"/>
    <w:rsid w:val="006434C3"/>
    <w:rsid w:val="00645F46"/>
    <w:rsid w:val="00652867"/>
    <w:rsid w:val="006533A7"/>
    <w:rsid w:val="00666069"/>
    <w:rsid w:val="00667F5D"/>
    <w:rsid w:val="00687B06"/>
    <w:rsid w:val="00695DDC"/>
    <w:rsid w:val="006A31C1"/>
    <w:rsid w:val="006B677B"/>
    <w:rsid w:val="006B6894"/>
    <w:rsid w:val="006B7784"/>
    <w:rsid w:val="006C3D86"/>
    <w:rsid w:val="006C50BA"/>
    <w:rsid w:val="006C7BD7"/>
    <w:rsid w:val="006D0250"/>
    <w:rsid w:val="006D5572"/>
    <w:rsid w:val="006E1335"/>
    <w:rsid w:val="006F14D3"/>
    <w:rsid w:val="006F4C27"/>
    <w:rsid w:val="006F707F"/>
    <w:rsid w:val="00711197"/>
    <w:rsid w:val="00724069"/>
    <w:rsid w:val="007327BF"/>
    <w:rsid w:val="0073408A"/>
    <w:rsid w:val="007370FF"/>
    <w:rsid w:val="00747B1C"/>
    <w:rsid w:val="00750797"/>
    <w:rsid w:val="00753776"/>
    <w:rsid w:val="00764119"/>
    <w:rsid w:val="007661FD"/>
    <w:rsid w:val="0077316D"/>
    <w:rsid w:val="00774E9E"/>
    <w:rsid w:val="00791002"/>
    <w:rsid w:val="007A0D49"/>
    <w:rsid w:val="007A5153"/>
    <w:rsid w:val="007A60A0"/>
    <w:rsid w:val="007B79DE"/>
    <w:rsid w:val="007C0A4A"/>
    <w:rsid w:val="007D3DCD"/>
    <w:rsid w:val="007D6A1C"/>
    <w:rsid w:val="007D6E34"/>
    <w:rsid w:val="007D72D8"/>
    <w:rsid w:val="007D75E7"/>
    <w:rsid w:val="007D7E0D"/>
    <w:rsid w:val="007F0810"/>
    <w:rsid w:val="007F109E"/>
    <w:rsid w:val="008026B6"/>
    <w:rsid w:val="00813469"/>
    <w:rsid w:val="00816121"/>
    <w:rsid w:val="00825DE3"/>
    <w:rsid w:val="00830DC6"/>
    <w:rsid w:val="00835423"/>
    <w:rsid w:val="00852A98"/>
    <w:rsid w:val="008552F6"/>
    <w:rsid w:val="00857141"/>
    <w:rsid w:val="00861262"/>
    <w:rsid w:val="0086319E"/>
    <w:rsid w:val="00884BB1"/>
    <w:rsid w:val="008A5963"/>
    <w:rsid w:val="008B2135"/>
    <w:rsid w:val="008B62EF"/>
    <w:rsid w:val="008D680D"/>
    <w:rsid w:val="008E5806"/>
    <w:rsid w:val="008F1334"/>
    <w:rsid w:val="008F3C48"/>
    <w:rsid w:val="009019A5"/>
    <w:rsid w:val="00903185"/>
    <w:rsid w:val="00903828"/>
    <w:rsid w:val="0090626B"/>
    <w:rsid w:val="00913A26"/>
    <w:rsid w:val="009211EB"/>
    <w:rsid w:val="00921A43"/>
    <w:rsid w:val="00930A8E"/>
    <w:rsid w:val="0094302E"/>
    <w:rsid w:val="009433EF"/>
    <w:rsid w:val="0094439A"/>
    <w:rsid w:val="00952615"/>
    <w:rsid w:val="00956EF4"/>
    <w:rsid w:val="0096061E"/>
    <w:rsid w:val="00966F9D"/>
    <w:rsid w:val="00967452"/>
    <w:rsid w:val="00967B6B"/>
    <w:rsid w:val="00983704"/>
    <w:rsid w:val="00987885"/>
    <w:rsid w:val="00990ECA"/>
    <w:rsid w:val="00991898"/>
    <w:rsid w:val="009B220E"/>
    <w:rsid w:val="009B2897"/>
    <w:rsid w:val="009B3B3B"/>
    <w:rsid w:val="009B7058"/>
    <w:rsid w:val="009C0B7E"/>
    <w:rsid w:val="009C6F1C"/>
    <w:rsid w:val="009E2012"/>
    <w:rsid w:val="00A03E12"/>
    <w:rsid w:val="00A14157"/>
    <w:rsid w:val="00A14CC3"/>
    <w:rsid w:val="00A17E95"/>
    <w:rsid w:val="00A224C1"/>
    <w:rsid w:val="00A3121D"/>
    <w:rsid w:val="00A341A3"/>
    <w:rsid w:val="00A36082"/>
    <w:rsid w:val="00A373AE"/>
    <w:rsid w:val="00A3796E"/>
    <w:rsid w:val="00A40049"/>
    <w:rsid w:val="00A57227"/>
    <w:rsid w:val="00A65812"/>
    <w:rsid w:val="00A70DEC"/>
    <w:rsid w:val="00A8102E"/>
    <w:rsid w:val="00A875B4"/>
    <w:rsid w:val="00A87C10"/>
    <w:rsid w:val="00A9678F"/>
    <w:rsid w:val="00A97BCF"/>
    <w:rsid w:val="00AA3E6F"/>
    <w:rsid w:val="00AB1BE9"/>
    <w:rsid w:val="00AC0BC1"/>
    <w:rsid w:val="00AC1609"/>
    <w:rsid w:val="00AC2D6B"/>
    <w:rsid w:val="00AD170E"/>
    <w:rsid w:val="00AD335F"/>
    <w:rsid w:val="00AD4BFC"/>
    <w:rsid w:val="00AE43EF"/>
    <w:rsid w:val="00AE62CA"/>
    <w:rsid w:val="00AE6330"/>
    <w:rsid w:val="00AF4BF9"/>
    <w:rsid w:val="00B0000C"/>
    <w:rsid w:val="00B0122A"/>
    <w:rsid w:val="00B050F4"/>
    <w:rsid w:val="00B11014"/>
    <w:rsid w:val="00B17871"/>
    <w:rsid w:val="00B27499"/>
    <w:rsid w:val="00B5372D"/>
    <w:rsid w:val="00B547B6"/>
    <w:rsid w:val="00B54A03"/>
    <w:rsid w:val="00B54B0D"/>
    <w:rsid w:val="00B5780C"/>
    <w:rsid w:val="00B57D41"/>
    <w:rsid w:val="00B6360C"/>
    <w:rsid w:val="00B648EA"/>
    <w:rsid w:val="00B71FA3"/>
    <w:rsid w:val="00B726A3"/>
    <w:rsid w:val="00B86508"/>
    <w:rsid w:val="00B9032E"/>
    <w:rsid w:val="00B93EE3"/>
    <w:rsid w:val="00BA4B17"/>
    <w:rsid w:val="00BB18A8"/>
    <w:rsid w:val="00BB3546"/>
    <w:rsid w:val="00BC0ABE"/>
    <w:rsid w:val="00BC373D"/>
    <w:rsid w:val="00BD0A3F"/>
    <w:rsid w:val="00BD419E"/>
    <w:rsid w:val="00BE09B4"/>
    <w:rsid w:val="00BE35EF"/>
    <w:rsid w:val="00BE690D"/>
    <w:rsid w:val="00BF160F"/>
    <w:rsid w:val="00C15095"/>
    <w:rsid w:val="00C16F25"/>
    <w:rsid w:val="00C2007A"/>
    <w:rsid w:val="00C25A2F"/>
    <w:rsid w:val="00C25C16"/>
    <w:rsid w:val="00C27789"/>
    <w:rsid w:val="00C31AA1"/>
    <w:rsid w:val="00C31E9B"/>
    <w:rsid w:val="00C3773C"/>
    <w:rsid w:val="00C563B0"/>
    <w:rsid w:val="00C63439"/>
    <w:rsid w:val="00C64A7A"/>
    <w:rsid w:val="00C66908"/>
    <w:rsid w:val="00C708D6"/>
    <w:rsid w:val="00C81F3A"/>
    <w:rsid w:val="00C829E0"/>
    <w:rsid w:val="00C8737E"/>
    <w:rsid w:val="00C91328"/>
    <w:rsid w:val="00C931CB"/>
    <w:rsid w:val="00CA3AF6"/>
    <w:rsid w:val="00CC56FC"/>
    <w:rsid w:val="00CC6F83"/>
    <w:rsid w:val="00CC7143"/>
    <w:rsid w:val="00CC7DCD"/>
    <w:rsid w:val="00CD07AF"/>
    <w:rsid w:val="00CD0A9B"/>
    <w:rsid w:val="00CD32EC"/>
    <w:rsid w:val="00CD46F9"/>
    <w:rsid w:val="00CE3717"/>
    <w:rsid w:val="00CE4028"/>
    <w:rsid w:val="00CE6FF4"/>
    <w:rsid w:val="00D03406"/>
    <w:rsid w:val="00D049A6"/>
    <w:rsid w:val="00D165E2"/>
    <w:rsid w:val="00D4003B"/>
    <w:rsid w:val="00D56BFA"/>
    <w:rsid w:val="00D634EB"/>
    <w:rsid w:val="00D80BD6"/>
    <w:rsid w:val="00D874EB"/>
    <w:rsid w:val="00D934A3"/>
    <w:rsid w:val="00D96AD5"/>
    <w:rsid w:val="00DA1CFA"/>
    <w:rsid w:val="00DA2242"/>
    <w:rsid w:val="00DB112C"/>
    <w:rsid w:val="00DB1D68"/>
    <w:rsid w:val="00DC2052"/>
    <w:rsid w:val="00DE0787"/>
    <w:rsid w:val="00DE4839"/>
    <w:rsid w:val="00DE779A"/>
    <w:rsid w:val="00DF26B0"/>
    <w:rsid w:val="00DF36AA"/>
    <w:rsid w:val="00DF7A15"/>
    <w:rsid w:val="00DF7B7F"/>
    <w:rsid w:val="00E017E2"/>
    <w:rsid w:val="00E017F1"/>
    <w:rsid w:val="00E10E07"/>
    <w:rsid w:val="00E200FB"/>
    <w:rsid w:val="00E20BDF"/>
    <w:rsid w:val="00E248F2"/>
    <w:rsid w:val="00E4589B"/>
    <w:rsid w:val="00E56546"/>
    <w:rsid w:val="00E65C64"/>
    <w:rsid w:val="00E7493B"/>
    <w:rsid w:val="00E81B07"/>
    <w:rsid w:val="00E83092"/>
    <w:rsid w:val="00EA52D3"/>
    <w:rsid w:val="00EA6FD2"/>
    <w:rsid w:val="00EB25A8"/>
    <w:rsid w:val="00ED2DF6"/>
    <w:rsid w:val="00ED4A86"/>
    <w:rsid w:val="00ED4BCC"/>
    <w:rsid w:val="00ED7BEB"/>
    <w:rsid w:val="00F141C4"/>
    <w:rsid w:val="00F15F67"/>
    <w:rsid w:val="00F33474"/>
    <w:rsid w:val="00F33560"/>
    <w:rsid w:val="00F41F0E"/>
    <w:rsid w:val="00F43205"/>
    <w:rsid w:val="00F533A8"/>
    <w:rsid w:val="00F61158"/>
    <w:rsid w:val="00F72E4D"/>
    <w:rsid w:val="00F768EE"/>
    <w:rsid w:val="00F82A8A"/>
    <w:rsid w:val="00F9127D"/>
    <w:rsid w:val="00F95191"/>
    <w:rsid w:val="00F9643F"/>
    <w:rsid w:val="00FC767D"/>
    <w:rsid w:val="00FD4BA8"/>
    <w:rsid w:val="00FD5D0F"/>
    <w:rsid w:val="00FD7CC4"/>
    <w:rsid w:val="00FE7A2C"/>
    <w:rsid w:val="00FF280A"/>
    <w:rsid w:val="00FF49EE"/>
    <w:rsid w:val="040EE8EA"/>
    <w:rsid w:val="06FA9069"/>
    <w:rsid w:val="089660CA"/>
    <w:rsid w:val="141E382F"/>
    <w:rsid w:val="15FD0B48"/>
    <w:rsid w:val="1C3A0735"/>
    <w:rsid w:val="1E5A904D"/>
    <w:rsid w:val="376A5735"/>
    <w:rsid w:val="41C40347"/>
    <w:rsid w:val="49015E22"/>
    <w:rsid w:val="4EE68621"/>
    <w:rsid w:val="511B5428"/>
    <w:rsid w:val="54F03442"/>
    <w:rsid w:val="599DCB20"/>
    <w:rsid w:val="5D435266"/>
    <w:rsid w:val="5F6F3224"/>
    <w:rsid w:val="6041D84C"/>
    <w:rsid w:val="66045F00"/>
    <w:rsid w:val="6D6F772F"/>
    <w:rsid w:val="769B8E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BF4BB8"/>
  <w15:chartTrackingRefBased/>
  <w15:docId w15:val="{24D7B22F-DAFE-407B-A2CA-5B4179F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5198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5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5198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5198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5198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5198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5198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5198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5198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5198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semiHidden/>
    <w:rsid w:val="00551985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551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19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519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985"/>
    <w:rPr>
      <w:b/>
      <w:bCs/>
      <w:szCs w:val="20"/>
    </w:rPr>
  </w:style>
  <w:style w:type="paragraph" w:styleId="NormalWeb">
    <w:name w:val="Normal (Web)"/>
    <w:basedOn w:val="Normal"/>
    <w:semiHidden/>
    <w:rsid w:val="00551985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00390A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EB25A8"/>
  </w:style>
  <w:style w:type="character" w:customStyle="1" w:styleId="eop">
    <w:name w:val="eop"/>
    <w:basedOn w:val="DefaultParagraphFont"/>
    <w:semiHidden/>
    <w:rsid w:val="00EB25A8"/>
  </w:style>
  <w:style w:type="paragraph" w:styleId="Revision">
    <w:name w:val="Revision"/>
    <w:hidden/>
    <w:uiPriority w:val="99"/>
    <w:semiHidden/>
    <w:rsid w:val="0055198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19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519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519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519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519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519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519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51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5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55198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551985"/>
  </w:style>
  <w:style w:type="paragraph" w:customStyle="1" w:styleId="ParagraphContinued">
    <w:name w:val="Paragraph Continued"/>
    <w:basedOn w:val="Paragraph0"/>
    <w:next w:val="Paragraph0"/>
    <w:qFormat/>
    <w:rsid w:val="00551985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55198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551985"/>
    <w:pPr>
      <w:numPr>
        <w:numId w:val="22"/>
      </w:numPr>
      <w:spacing w:before="80" w:after="80"/>
    </w:pPr>
  </w:style>
  <w:style w:type="paragraph" w:styleId="ListNumber">
    <w:name w:val="List Number"/>
    <w:basedOn w:val="Normal"/>
    <w:qFormat/>
    <w:rsid w:val="00A8102E"/>
    <w:pPr>
      <w:numPr>
        <w:numId w:val="2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5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98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55198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519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5198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51985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551985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519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51985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551985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551985"/>
    <w:pPr>
      <w:numPr>
        <w:numId w:val="12"/>
      </w:numPr>
      <w:spacing w:after="80"/>
    </w:pPr>
  </w:style>
  <w:style w:type="paragraph" w:styleId="ListContinue">
    <w:name w:val="List Continue"/>
    <w:basedOn w:val="Normal"/>
    <w:qFormat/>
    <w:rsid w:val="00551985"/>
    <w:pPr>
      <w:spacing w:after="80"/>
      <w:ind w:left="360"/>
    </w:pPr>
  </w:style>
  <w:style w:type="character" w:styleId="Emphasis">
    <w:name w:val="Emphasis"/>
    <w:basedOn w:val="DefaultParagraphFont"/>
    <w:semiHidden/>
    <w:rsid w:val="00551985"/>
    <w:rPr>
      <w:i/>
      <w:iCs/>
    </w:rPr>
  </w:style>
  <w:style w:type="paragraph" w:styleId="Caption">
    <w:name w:val="caption"/>
    <w:basedOn w:val="TableTextLeft"/>
    <w:next w:val="Normal"/>
    <w:semiHidden/>
    <w:rsid w:val="0055198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5198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51985"/>
    <w:rPr>
      <w:b w:val="0"/>
      <w:bCs/>
    </w:rPr>
  </w:style>
  <w:style w:type="paragraph" w:styleId="ListBullet3">
    <w:name w:val="List Bullet 3"/>
    <w:basedOn w:val="Normal"/>
    <w:qFormat/>
    <w:rsid w:val="00551985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55198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519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5198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5198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51985"/>
    <w:pPr>
      <w:jc w:val="center"/>
    </w:pPr>
    <w:rPr>
      <w:bCs/>
    </w:rPr>
  </w:style>
  <w:style w:type="paragraph" w:customStyle="1" w:styleId="Banner">
    <w:name w:val="Banner"/>
    <w:basedOn w:val="H1"/>
    <w:semiHidden/>
    <w:rsid w:val="0055198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51985"/>
  </w:style>
  <w:style w:type="paragraph" w:styleId="BlockText">
    <w:name w:val="Block Text"/>
    <w:basedOn w:val="Normal"/>
    <w:semiHidden/>
    <w:rsid w:val="0055198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5519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985"/>
  </w:style>
  <w:style w:type="paragraph" w:styleId="BodyText2">
    <w:name w:val="Body Text 2"/>
    <w:basedOn w:val="Normal"/>
    <w:link w:val="BodyText2Char"/>
    <w:semiHidden/>
    <w:rsid w:val="00551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1985"/>
  </w:style>
  <w:style w:type="paragraph" w:styleId="BodyText3">
    <w:name w:val="Body Text 3"/>
    <w:basedOn w:val="Normal"/>
    <w:link w:val="BodyText3Char"/>
    <w:semiHidden/>
    <w:rsid w:val="00551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19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5198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1985"/>
  </w:style>
  <w:style w:type="paragraph" w:styleId="BodyTextIndent">
    <w:name w:val="Body Text Indent"/>
    <w:basedOn w:val="Normal"/>
    <w:link w:val="BodyTextIndentChar"/>
    <w:semiHidden/>
    <w:rsid w:val="00551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1985"/>
  </w:style>
  <w:style w:type="paragraph" w:styleId="BodyTextFirstIndent2">
    <w:name w:val="Body Text First Indent 2"/>
    <w:basedOn w:val="BodyTextIndent"/>
    <w:link w:val="BodyTextFirstIndent2Char"/>
    <w:semiHidden/>
    <w:rsid w:val="0055198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1985"/>
  </w:style>
  <w:style w:type="paragraph" w:styleId="BodyTextIndent2">
    <w:name w:val="Body Text Indent 2"/>
    <w:basedOn w:val="Normal"/>
    <w:link w:val="BodyTextIndent2Char"/>
    <w:semiHidden/>
    <w:rsid w:val="00551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1985"/>
  </w:style>
  <w:style w:type="paragraph" w:styleId="BodyTextIndent3">
    <w:name w:val="Body Text Indent 3"/>
    <w:basedOn w:val="Normal"/>
    <w:link w:val="BodyTextIndent3Char"/>
    <w:semiHidden/>
    <w:rsid w:val="00551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1985"/>
    <w:rPr>
      <w:sz w:val="16"/>
      <w:szCs w:val="16"/>
    </w:rPr>
  </w:style>
  <w:style w:type="character" w:styleId="BookTitle">
    <w:name w:val="Book Title"/>
    <w:basedOn w:val="DefaultParagraphFont"/>
    <w:semiHidden/>
    <w:rsid w:val="0055198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5198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5198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5198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5198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51985"/>
    <w:rPr>
      <w:rFonts w:asciiTheme="majorHAnsi" w:hAnsiTheme="majorHAnsi"/>
      <w:b/>
    </w:rPr>
  </w:style>
  <w:style w:type="paragraph" w:customStyle="1" w:styleId="CoverTitle">
    <w:name w:val="Cover Title"/>
    <w:semiHidden/>
    <w:rsid w:val="00551985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51985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51985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51985"/>
    <w:pPr>
      <w:numPr>
        <w:numId w:val="4"/>
      </w:numPr>
      <w:ind w:left="1440"/>
      <w:contextualSpacing/>
    </w:pPr>
  </w:style>
  <w:style w:type="paragraph" w:customStyle="1" w:styleId="CoverSubtitle">
    <w:name w:val="Cover Subtitle"/>
    <w:semiHidden/>
    <w:rsid w:val="00551985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51985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51985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51985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519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19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51985"/>
    <w:rPr>
      <w:vertAlign w:val="superscript"/>
    </w:rPr>
  </w:style>
  <w:style w:type="paragraph" w:customStyle="1" w:styleId="Addressee">
    <w:name w:val="Addressee"/>
    <w:basedOn w:val="Normal"/>
    <w:semiHidden/>
    <w:rsid w:val="00551985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51985"/>
    <w:pPr>
      <w:spacing w:after="0"/>
    </w:pPr>
  </w:style>
  <w:style w:type="paragraph" w:customStyle="1" w:styleId="ExhibitFootnote">
    <w:name w:val="Exhibit Footnote"/>
    <w:basedOn w:val="TableTextLeft"/>
    <w:qFormat/>
    <w:rsid w:val="00551985"/>
    <w:pPr>
      <w:spacing w:after="60"/>
    </w:pPr>
  </w:style>
  <w:style w:type="paragraph" w:styleId="Closing">
    <w:name w:val="Closing"/>
    <w:basedOn w:val="Normal"/>
    <w:link w:val="ClosingChar"/>
    <w:semiHidden/>
    <w:rsid w:val="0055198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51985"/>
  </w:style>
  <w:style w:type="paragraph" w:customStyle="1" w:styleId="ESH1">
    <w:name w:val="ES H1"/>
    <w:basedOn w:val="H1"/>
    <w:next w:val="ESParagraphContinued"/>
    <w:semiHidden/>
    <w:rsid w:val="0055198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5198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51985"/>
    <w:pPr>
      <w:numPr>
        <w:numId w:val="14"/>
      </w:numPr>
    </w:pPr>
  </w:style>
  <w:style w:type="paragraph" w:customStyle="1" w:styleId="ESListNumber">
    <w:name w:val="ES List Number"/>
    <w:basedOn w:val="ESParagraph"/>
    <w:semiHidden/>
    <w:rsid w:val="00551985"/>
    <w:pPr>
      <w:numPr>
        <w:numId w:val="15"/>
      </w:numPr>
    </w:pPr>
  </w:style>
  <w:style w:type="paragraph" w:customStyle="1" w:styleId="ESParagraph">
    <w:name w:val="ES Paragraph"/>
    <w:basedOn w:val="Normal"/>
    <w:semiHidden/>
    <w:rsid w:val="0055198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51985"/>
    <w:pPr>
      <w:spacing w:before="160"/>
    </w:pPr>
  </w:style>
  <w:style w:type="paragraph" w:customStyle="1" w:styleId="ExhibitSource">
    <w:name w:val="Exhibit Source"/>
    <w:basedOn w:val="TableTextLeft"/>
    <w:qFormat/>
    <w:rsid w:val="0055198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5198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55198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551985"/>
    <w:rPr>
      <w:color w:val="0B2949" w:themeColor="accent1"/>
    </w:rPr>
  </w:style>
  <w:style w:type="paragraph" w:customStyle="1" w:styleId="Feature1">
    <w:name w:val="Feature1"/>
    <w:basedOn w:val="Normal"/>
    <w:semiHidden/>
    <w:rsid w:val="0055198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51985"/>
  </w:style>
  <w:style w:type="paragraph" w:customStyle="1" w:styleId="Feature1ListBullet">
    <w:name w:val="Feature1 List Bullet"/>
    <w:basedOn w:val="Feature1"/>
    <w:semiHidden/>
    <w:rsid w:val="00551985"/>
  </w:style>
  <w:style w:type="paragraph" w:customStyle="1" w:styleId="Feature1ListNumber">
    <w:name w:val="Feature1 List Number"/>
    <w:basedOn w:val="Feature1"/>
    <w:semiHidden/>
    <w:rsid w:val="00551985"/>
  </w:style>
  <w:style w:type="paragraph" w:customStyle="1" w:styleId="Feature1Head">
    <w:name w:val="Feature1 Head"/>
    <w:basedOn w:val="Feature1Title"/>
    <w:next w:val="Feature1"/>
    <w:semiHidden/>
    <w:rsid w:val="0055198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51985"/>
    <w:pPr>
      <w:spacing w:after="0"/>
    </w:pPr>
  </w:style>
  <w:style w:type="paragraph" w:customStyle="1" w:styleId="Feature2Title">
    <w:name w:val="Feature2 Title"/>
    <w:basedOn w:val="H1"/>
    <w:semiHidden/>
    <w:rsid w:val="00551985"/>
  </w:style>
  <w:style w:type="paragraph" w:customStyle="1" w:styleId="Feature2Head">
    <w:name w:val="Feature2 Head"/>
    <w:basedOn w:val="Feature2Title"/>
    <w:next w:val="Feature2"/>
    <w:semiHidden/>
    <w:rsid w:val="00551985"/>
  </w:style>
  <w:style w:type="paragraph" w:customStyle="1" w:styleId="Feature2ListBullet">
    <w:name w:val="Feature2 List Bullet"/>
    <w:basedOn w:val="Feature2"/>
    <w:semiHidden/>
    <w:rsid w:val="00551985"/>
  </w:style>
  <w:style w:type="paragraph" w:customStyle="1" w:styleId="Feature2ListNumber">
    <w:name w:val="Feature2 List Number"/>
    <w:basedOn w:val="Feature2"/>
    <w:semiHidden/>
    <w:rsid w:val="00551985"/>
  </w:style>
  <w:style w:type="paragraph" w:customStyle="1" w:styleId="Feature1ListHead">
    <w:name w:val="Feature1 List Head"/>
    <w:basedOn w:val="Feature1"/>
    <w:next w:val="Feature1ListBullet"/>
    <w:semiHidden/>
    <w:rsid w:val="0055198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51985"/>
    <w:rPr>
      <w:b/>
    </w:rPr>
  </w:style>
  <w:style w:type="paragraph" w:customStyle="1" w:styleId="FigureFootnote">
    <w:name w:val="Figure Footnote"/>
    <w:basedOn w:val="ExhibitFootnote"/>
    <w:semiHidden/>
    <w:rsid w:val="00551985"/>
  </w:style>
  <w:style w:type="paragraph" w:customStyle="1" w:styleId="FigureSignificance">
    <w:name w:val="Figure Significance"/>
    <w:basedOn w:val="ExhibitSignificance"/>
    <w:semiHidden/>
    <w:rsid w:val="00551985"/>
  </w:style>
  <w:style w:type="paragraph" w:customStyle="1" w:styleId="FigureSource">
    <w:name w:val="Figure Source"/>
    <w:basedOn w:val="ExhibitSource"/>
    <w:semiHidden/>
    <w:rsid w:val="00551985"/>
  </w:style>
  <w:style w:type="paragraph" w:customStyle="1" w:styleId="FigureTitle">
    <w:name w:val="Figure Title"/>
    <w:basedOn w:val="ExhibitTitle"/>
    <w:qFormat/>
    <w:rsid w:val="00551985"/>
  </w:style>
  <w:style w:type="paragraph" w:customStyle="1" w:styleId="H2">
    <w:name w:val="H2"/>
    <w:basedOn w:val="H1"/>
    <w:next w:val="ParagraphContinued"/>
    <w:qFormat/>
    <w:rsid w:val="0055198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55198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5198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55198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5198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51985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5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519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51985"/>
    <w:rPr>
      <w:color w:val="046B5C" w:themeColor="text2"/>
    </w:rPr>
  </w:style>
  <w:style w:type="paragraph" w:customStyle="1" w:styleId="Pubinfo">
    <w:name w:val="Pubinfo"/>
    <w:basedOn w:val="Normal"/>
    <w:semiHidden/>
    <w:rsid w:val="00551985"/>
    <w:rPr>
      <w:b/>
    </w:rPr>
  </w:style>
  <w:style w:type="paragraph" w:customStyle="1" w:styleId="PubinfoCategory">
    <w:name w:val="Pubinfo Category"/>
    <w:basedOn w:val="Pubinfo"/>
    <w:semiHidden/>
    <w:rsid w:val="00551985"/>
  </w:style>
  <w:style w:type="paragraph" w:customStyle="1" w:styleId="PubinfoDate">
    <w:name w:val="Pubinfo Date"/>
    <w:basedOn w:val="PubinfoCategory"/>
    <w:semiHidden/>
    <w:rsid w:val="00551985"/>
  </w:style>
  <w:style w:type="paragraph" w:customStyle="1" w:styleId="PubinfoHead">
    <w:name w:val="Pubinfo Head"/>
    <w:basedOn w:val="Pubinfo"/>
    <w:semiHidden/>
    <w:rsid w:val="00551985"/>
  </w:style>
  <w:style w:type="paragraph" w:customStyle="1" w:styleId="PubinfoList">
    <w:name w:val="Pubinfo List"/>
    <w:basedOn w:val="Pubinfo"/>
    <w:semiHidden/>
    <w:rsid w:val="00551985"/>
  </w:style>
  <w:style w:type="paragraph" w:customStyle="1" w:styleId="PubinfoNumber">
    <w:name w:val="Pubinfo Number"/>
    <w:basedOn w:val="Pubinfo"/>
    <w:semiHidden/>
    <w:rsid w:val="00551985"/>
  </w:style>
  <w:style w:type="paragraph" w:styleId="Quote">
    <w:name w:val="Quote"/>
    <w:basedOn w:val="Normal"/>
    <w:link w:val="QuoteChar"/>
    <w:semiHidden/>
    <w:rsid w:val="0055198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519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5198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51985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51985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5198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5198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51985"/>
  </w:style>
  <w:style w:type="paragraph" w:customStyle="1" w:styleId="TableSignificance">
    <w:name w:val="Table Significance"/>
    <w:basedOn w:val="FigureSignificance"/>
    <w:qFormat/>
    <w:rsid w:val="00551985"/>
  </w:style>
  <w:style w:type="paragraph" w:customStyle="1" w:styleId="TableSource">
    <w:name w:val="Table Source"/>
    <w:basedOn w:val="FigureSource"/>
    <w:qFormat/>
    <w:rsid w:val="00551985"/>
  </w:style>
  <w:style w:type="paragraph" w:customStyle="1" w:styleId="TableTextRight">
    <w:name w:val="Table Text Right"/>
    <w:basedOn w:val="TableTextLeft"/>
    <w:qFormat/>
    <w:rsid w:val="00551985"/>
    <w:pPr>
      <w:jc w:val="right"/>
    </w:pPr>
  </w:style>
  <w:style w:type="paragraph" w:customStyle="1" w:styleId="TableTextDecimal">
    <w:name w:val="Table Text Decimal"/>
    <w:basedOn w:val="TableTextLeft"/>
    <w:qFormat/>
    <w:rsid w:val="0055198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51985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51985"/>
    <w:pPr>
      <w:numPr>
        <w:numId w:val="9"/>
      </w:numPr>
    </w:pPr>
  </w:style>
  <w:style w:type="paragraph" w:customStyle="1" w:styleId="TableListBullet">
    <w:name w:val="Table List Bullet"/>
    <w:basedOn w:val="TableTextLeft"/>
    <w:qFormat/>
    <w:rsid w:val="00551985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5519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5198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551985"/>
  </w:style>
  <w:style w:type="paragraph" w:customStyle="1" w:styleId="TableTextCentered">
    <w:name w:val="Table Text Centered"/>
    <w:basedOn w:val="TableTextLeft"/>
    <w:qFormat/>
    <w:rsid w:val="00551985"/>
    <w:pPr>
      <w:jc w:val="center"/>
    </w:pPr>
  </w:style>
  <w:style w:type="paragraph" w:styleId="TOC1">
    <w:name w:val="toc 1"/>
    <w:basedOn w:val="Normal"/>
    <w:next w:val="Normal"/>
    <w:semiHidden/>
    <w:rsid w:val="0055198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5198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5198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5198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51985"/>
    <w:pPr>
      <w:numPr>
        <w:ilvl w:val="1"/>
        <w:numId w:val="12"/>
      </w:numPr>
      <w:contextualSpacing/>
    </w:pPr>
  </w:style>
  <w:style w:type="paragraph" w:styleId="List3">
    <w:name w:val="List 3"/>
    <w:basedOn w:val="Normal"/>
    <w:qFormat/>
    <w:rsid w:val="00551985"/>
    <w:pPr>
      <w:numPr>
        <w:ilvl w:val="2"/>
        <w:numId w:val="12"/>
      </w:numPr>
      <w:contextualSpacing/>
    </w:pPr>
  </w:style>
  <w:style w:type="paragraph" w:customStyle="1" w:styleId="ListAlpha">
    <w:name w:val="List Alpha"/>
    <w:basedOn w:val="List"/>
    <w:qFormat/>
    <w:rsid w:val="00551985"/>
    <w:pPr>
      <w:numPr>
        <w:numId w:val="6"/>
      </w:numPr>
    </w:pPr>
  </w:style>
  <w:style w:type="paragraph" w:customStyle="1" w:styleId="ListAlpha2">
    <w:name w:val="List Alpha 2"/>
    <w:basedOn w:val="List2"/>
    <w:qFormat/>
    <w:rsid w:val="00551985"/>
    <w:pPr>
      <w:numPr>
        <w:ilvl w:val="0"/>
        <w:numId w:val="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51985"/>
    <w:pPr>
      <w:numPr>
        <w:ilvl w:val="0"/>
        <w:numId w:val="8"/>
      </w:numPr>
      <w:spacing w:after="80"/>
      <w:contextualSpacing w:val="0"/>
    </w:pPr>
  </w:style>
  <w:style w:type="paragraph" w:styleId="List4">
    <w:name w:val="List 4"/>
    <w:basedOn w:val="Normal"/>
    <w:qFormat/>
    <w:rsid w:val="00551985"/>
    <w:pPr>
      <w:numPr>
        <w:ilvl w:val="3"/>
        <w:numId w:val="12"/>
      </w:numPr>
      <w:contextualSpacing/>
    </w:pPr>
  </w:style>
  <w:style w:type="paragraph" w:customStyle="1" w:styleId="Outline1">
    <w:name w:val="Outline 1"/>
    <w:basedOn w:val="List"/>
    <w:semiHidden/>
    <w:rsid w:val="0055198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51985"/>
    <w:pPr>
      <w:numPr>
        <w:numId w:val="11"/>
      </w:numPr>
      <w:spacing w:after="0"/>
    </w:pPr>
  </w:style>
  <w:style w:type="paragraph" w:customStyle="1" w:styleId="Outline3">
    <w:name w:val="Outline 3"/>
    <w:basedOn w:val="List3"/>
    <w:semiHidden/>
    <w:rsid w:val="00551985"/>
    <w:pPr>
      <w:numPr>
        <w:numId w:val="11"/>
      </w:numPr>
      <w:spacing w:after="0"/>
    </w:pPr>
  </w:style>
  <w:style w:type="paragraph" w:customStyle="1" w:styleId="Outline4">
    <w:name w:val="Outline 4"/>
    <w:basedOn w:val="List4"/>
    <w:semiHidden/>
    <w:rsid w:val="0055198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51985"/>
    <w:rPr>
      <w:b/>
      <w:i/>
    </w:rPr>
  </w:style>
  <w:style w:type="character" w:customStyle="1" w:styleId="BoldUnderline">
    <w:name w:val="Bold Underline"/>
    <w:basedOn w:val="DefaultParagraphFont"/>
    <w:qFormat/>
    <w:rsid w:val="00551985"/>
    <w:rPr>
      <w:b/>
      <w:u w:val="single"/>
    </w:rPr>
  </w:style>
  <w:style w:type="character" w:customStyle="1" w:styleId="Default">
    <w:name w:val="Default"/>
    <w:basedOn w:val="DefaultParagraphFont"/>
    <w:semiHidden/>
    <w:rsid w:val="00551985"/>
  </w:style>
  <w:style w:type="character" w:customStyle="1" w:styleId="HighlightBlue">
    <w:name w:val="Highlight Blue"/>
    <w:basedOn w:val="DefaultParagraphFont"/>
    <w:semiHidden/>
    <w:rsid w:val="00551985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51985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51985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51985"/>
    <w:rPr>
      <w:sz w:val="16"/>
    </w:rPr>
  </w:style>
  <w:style w:type="character" w:customStyle="1" w:styleId="TitleSubtitle">
    <w:name w:val="Title_Subtitle"/>
    <w:basedOn w:val="DefaultParagraphFont"/>
    <w:semiHidden/>
    <w:rsid w:val="00551985"/>
    <w:rPr>
      <w:b/>
    </w:rPr>
  </w:style>
  <w:style w:type="table" w:customStyle="1" w:styleId="MathUBaseTable">
    <w:name w:val="MathU Base Table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551985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5198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5198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551985"/>
    <w:pPr>
      <w:numPr>
        <w:numId w:val="2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551985"/>
    <w:pPr>
      <w:keepNext/>
      <w:spacing w:before="240" w:after="80"/>
    </w:pPr>
  </w:style>
  <w:style w:type="paragraph" w:styleId="ListBullet5">
    <w:name w:val="List Bullet 5"/>
    <w:basedOn w:val="Normal"/>
    <w:semiHidden/>
    <w:rsid w:val="00551985"/>
    <w:pPr>
      <w:numPr>
        <w:numId w:val="3"/>
      </w:numPr>
      <w:ind w:left="1800"/>
      <w:contextualSpacing/>
    </w:pPr>
  </w:style>
  <w:style w:type="paragraph" w:styleId="ListNumber5">
    <w:name w:val="List Number 5"/>
    <w:basedOn w:val="Normal"/>
    <w:semiHidden/>
    <w:rsid w:val="00551985"/>
    <w:pPr>
      <w:numPr>
        <w:numId w:val="5"/>
      </w:numPr>
      <w:ind w:left="1800"/>
      <w:contextualSpacing/>
    </w:pPr>
  </w:style>
  <w:style w:type="paragraph" w:customStyle="1" w:styleId="Sidebar">
    <w:name w:val="Sidebar"/>
    <w:basedOn w:val="Normal"/>
    <w:qFormat/>
    <w:rsid w:val="0055198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51985"/>
    <w:pPr>
      <w:numPr>
        <w:numId w:val="18"/>
      </w:numPr>
    </w:pPr>
  </w:style>
  <w:style w:type="paragraph" w:customStyle="1" w:styleId="SidebarListNumber">
    <w:name w:val="Sidebar List Number"/>
    <w:basedOn w:val="Sidebar"/>
    <w:qFormat/>
    <w:rsid w:val="00551985"/>
    <w:pPr>
      <w:numPr>
        <w:numId w:val="1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51985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551985"/>
    <w:pPr>
      <w:numPr>
        <w:numId w:val="10"/>
      </w:numPr>
    </w:pPr>
  </w:style>
  <w:style w:type="paragraph" w:styleId="ListContinue3">
    <w:name w:val="List Continue 3"/>
    <w:basedOn w:val="Normal"/>
    <w:qFormat/>
    <w:rsid w:val="00551985"/>
    <w:pPr>
      <w:spacing w:after="80"/>
      <w:ind w:left="1080"/>
    </w:pPr>
  </w:style>
  <w:style w:type="paragraph" w:styleId="List5">
    <w:name w:val="List 5"/>
    <w:basedOn w:val="Normal"/>
    <w:qFormat/>
    <w:rsid w:val="00551985"/>
    <w:pPr>
      <w:numPr>
        <w:ilvl w:val="4"/>
        <w:numId w:val="12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551985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5519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55198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551985"/>
    <w:rPr>
      <w:b/>
    </w:rPr>
  </w:style>
  <w:style w:type="character" w:customStyle="1" w:styleId="Italic">
    <w:name w:val="Italic"/>
    <w:basedOn w:val="DefaultParagraphFont"/>
    <w:qFormat/>
    <w:rsid w:val="00551985"/>
    <w:rPr>
      <w:i/>
    </w:rPr>
  </w:style>
  <w:style w:type="paragraph" w:customStyle="1" w:styleId="mathematicaorg">
    <w:name w:val="mathematica.org"/>
    <w:semiHidden/>
    <w:rsid w:val="00551985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51985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51985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51985"/>
    <w:pPr>
      <w:numPr>
        <w:numId w:val="13"/>
      </w:numPr>
    </w:pPr>
  </w:style>
  <w:style w:type="paragraph" w:customStyle="1" w:styleId="Covertextborder">
    <w:name w:val="Cover text border"/>
    <w:semiHidden/>
    <w:rsid w:val="00551985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51985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5198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51985"/>
    <w:pPr>
      <w:keepLines/>
      <w:ind w:hanging="360"/>
    </w:pPr>
  </w:style>
  <w:style w:type="paragraph" w:styleId="TOC4">
    <w:name w:val="toc 4"/>
    <w:basedOn w:val="Normal"/>
    <w:next w:val="Normal"/>
    <w:semiHidden/>
    <w:rsid w:val="0055198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5198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51985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55198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51985"/>
  </w:style>
  <w:style w:type="numbering" w:styleId="111111">
    <w:name w:val="Outline List 2"/>
    <w:basedOn w:val="NoList"/>
    <w:semiHidden/>
    <w:unhideWhenUsed/>
    <w:rsid w:val="00551985"/>
    <w:pPr>
      <w:numPr>
        <w:numId w:val="16"/>
      </w:numPr>
    </w:pPr>
  </w:style>
  <w:style w:type="character" w:styleId="Hyperlink">
    <w:name w:val="Hyperlink"/>
    <w:basedOn w:val="DefaultParagraphFont"/>
    <w:unhideWhenUsed/>
    <w:qFormat/>
    <w:rsid w:val="00551985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551985"/>
    <w:rPr>
      <w:vertAlign w:val="superscript"/>
    </w:rPr>
  </w:style>
  <w:style w:type="character" w:customStyle="1" w:styleId="Underline">
    <w:name w:val="Underline"/>
    <w:basedOn w:val="DefaultParagraphFont"/>
    <w:qFormat/>
    <w:rsid w:val="00551985"/>
    <w:rPr>
      <w:u w:val="single"/>
    </w:rPr>
  </w:style>
  <w:style w:type="paragraph" w:styleId="FootnoteText">
    <w:name w:val="footnote text"/>
    <w:basedOn w:val="Normal"/>
    <w:link w:val="FootnoteTextChar"/>
    <w:semiHidden/>
    <w:rsid w:val="00551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9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198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519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1985"/>
    <w:rPr>
      <w:sz w:val="20"/>
      <w:szCs w:val="20"/>
    </w:rPr>
  </w:style>
  <w:style w:type="paragraph" w:styleId="NoSpacing">
    <w:name w:val="No Spacing"/>
    <w:qFormat/>
    <w:rsid w:val="0055198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51985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551985"/>
    <w:pPr>
      <w:numPr>
        <w:numId w:val="20"/>
      </w:numPr>
    </w:pPr>
  </w:style>
  <w:style w:type="table" w:styleId="ColorfulGrid">
    <w:name w:val="Colorful Grid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519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51985"/>
  </w:style>
  <w:style w:type="paragraph" w:styleId="EnvelopeAddress">
    <w:name w:val="envelope address"/>
    <w:basedOn w:val="Normal"/>
    <w:semiHidden/>
    <w:rsid w:val="0055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51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519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519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51985"/>
  </w:style>
  <w:style w:type="paragraph" w:styleId="HTMLAddress">
    <w:name w:val="HTML Address"/>
    <w:basedOn w:val="Normal"/>
    <w:link w:val="HTMLAddressChar"/>
    <w:semiHidden/>
    <w:rsid w:val="005519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1985"/>
    <w:rPr>
      <w:i/>
      <w:iCs/>
    </w:rPr>
  </w:style>
  <w:style w:type="character" w:styleId="HTMLCite">
    <w:name w:val="HTML Cite"/>
    <w:basedOn w:val="DefaultParagraphFont"/>
    <w:semiHidden/>
    <w:rsid w:val="00551985"/>
    <w:rPr>
      <w:i/>
      <w:iCs/>
    </w:rPr>
  </w:style>
  <w:style w:type="character" w:styleId="HTMLCode">
    <w:name w:val="HTML Code"/>
    <w:basedOn w:val="DefaultParagraphFont"/>
    <w:semiHidden/>
    <w:rsid w:val="005519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51985"/>
    <w:rPr>
      <w:i/>
      <w:iCs/>
    </w:rPr>
  </w:style>
  <w:style w:type="character" w:styleId="HTMLKeyboard">
    <w:name w:val="HTML Keyboard"/>
    <w:basedOn w:val="DefaultParagraphFont"/>
    <w:semiHidden/>
    <w:rsid w:val="005519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51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19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519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519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51985"/>
    <w:rPr>
      <w:i/>
      <w:iCs/>
    </w:rPr>
  </w:style>
  <w:style w:type="paragraph" w:styleId="Index2">
    <w:name w:val="index 2"/>
    <w:basedOn w:val="Normal"/>
    <w:next w:val="Normal"/>
    <w:autoRedefine/>
    <w:semiHidden/>
    <w:rsid w:val="005519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519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519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519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519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519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519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519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519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519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519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519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5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51985"/>
  </w:style>
  <w:style w:type="paragraph" w:styleId="ListContinue4">
    <w:name w:val="List Continue 4"/>
    <w:basedOn w:val="Normal"/>
    <w:semiHidden/>
    <w:rsid w:val="005519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519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519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5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1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51985"/>
    <w:pPr>
      <w:ind w:left="720"/>
    </w:pPr>
  </w:style>
  <w:style w:type="character" w:styleId="PageNumber">
    <w:name w:val="page number"/>
    <w:basedOn w:val="DefaultParagraphFont"/>
    <w:semiHidden/>
    <w:rsid w:val="00551985"/>
  </w:style>
  <w:style w:type="table" w:styleId="PlainTable1">
    <w:name w:val="Plain Table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51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19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519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51985"/>
  </w:style>
  <w:style w:type="character" w:customStyle="1" w:styleId="SmartHyperlink1">
    <w:name w:val="Smart Hyperlink1"/>
    <w:basedOn w:val="DefaultParagraphFont"/>
    <w:semiHidden/>
    <w:rsid w:val="00551985"/>
    <w:rPr>
      <w:u w:val="dotted"/>
    </w:rPr>
  </w:style>
  <w:style w:type="character" w:styleId="Strong">
    <w:name w:val="Strong"/>
    <w:basedOn w:val="DefaultParagraphFont"/>
    <w:semiHidden/>
    <w:rsid w:val="00551985"/>
    <w:rPr>
      <w:b/>
      <w:bCs/>
    </w:rPr>
  </w:style>
  <w:style w:type="character" w:styleId="SubtleEmphasis">
    <w:name w:val="Subtle Emphasis"/>
    <w:basedOn w:val="DefaultParagraphFont"/>
    <w:semiHidden/>
    <w:rsid w:val="005519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519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519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519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519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519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519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519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519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519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519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519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519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519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519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519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519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51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519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519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51985"/>
    <w:pPr>
      <w:spacing w:after="0"/>
    </w:pPr>
  </w:style>
  <w:style w:type="table" w:styleId="TableProfessional">
    <w:name w:val="Table Professional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519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519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519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519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519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519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51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5198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5198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5198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5198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5198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51985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51985"/>
    <w:rPr>
      <w:color w:val="FF0000"/>
    </w:rPr>
  </w:style>
  <w:style w:type="paragraph" w:customStyle="1" w:styleId="FootnoteSep">
    <w:name w:val="Footnote Sep"/>
    <w:basedOn w:val="Normal"/>
    <w:semiHidden/>
    <w:rsid w:val="0055198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5198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5198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51985"/>
    <w:pPr>
      <w:ind w:left="216"/>
    </w:pPr>
  </w:style>
  <w:style w:type="paragraph" w:customStyle="1" w:styleId="TableTextIndent2">
    <w:name w:val="Table Text Indent 2"/>
    <w:basedOn w:val="TableTextLeft"/>
    <w:qFormat/>
    <w:rsid w:val="00551985"/>
    <w:pPr>
      <w:ind w:left="432"/>
    </w:pPr>
  </w:style>
  <w:style w:type="table" w:customStyle="1" w:styleId="MathUVerticals">
    <w:name w:val="MathU Verticals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6B7784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6B778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6B7784"/>
    <w:rPr>
      <w:u w:val="dotted"/>
    </w:rPr>
  </w:style>
  <w:style w:type="character" w:styleId="SmartLink">
    <w:name w:val="Smart Link"/>
    <w:basedOn w:val="DefaultParagraphFont"/>
    <w:semiHidden/>
    <w:unhideWhenUsed/>
    <w:rsid w:val="006B778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6B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E97C5-A461-4E96-A6E1-33F0103C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B4E98-ED5E-41F3-9F10-A8BBD8B2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3CF2-24D7-44A1-AAF9-8DEDBDDC0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310DE-DB6D-4ACF-8CCE-02FCD9282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18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16</cp:revision>
  <dcterms:created xsi:type="dcterms:W3CDTF">2023-03-09T20:21:00Z</dcterms:created>
  <dcterms:modified xsi:type="dcterms:W3CDTF">2023-08-11T19:36:00Z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