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E155E" w:rsidP="000E155E" w14:paraId="1DBF4E57" w14:textId="7A18389F">
      <w:pPr>
        <w:pStyle w:val="H1"/>
      </w:pPr>
      <w:r>
        <w:t xml:space="preserve">Instrument </w:t>
      </w:r>
      <w:r>
        <w:t>9</w:t>
      </w:r>
      <w:r w:rsidR="0057085B">
        <w:t xml:space="preserve">. </w:t>
      </w:r>
      <w:r w:rsidR="00ED64D9">
        <w:t>Provider Feedback Focus Group</w:t>
      </w:r>
    </w:p>
    <w:p w:rsidR="00007F8C" w:rsidP="00007F8C" w14:paraId="181B2DB7" w14:textId="6630C6AC">
      <w:pPr>
        <w:pStyle w:val="H2"/>
      </w:pPr>
      <w:r>
        <w:t>A.</w:t>
      </w:r>
      <w:r>
        <w:tab/>
      </w:r>
      <w:r w:rsidR="00ED64D9">
        <w:t>Welcome</w:t>
      </w:r>
    </w:p>
    <w:p w:rsidR="00ED64D9" w:rsidRPr="00913FF3" w:rsidP="055812AF" w14:paraId="17655D93" w14:textId="7F82EC58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</w:rPr>
      </w:pPr>
      <w:r w:rsidRPr="055812AF">
        <w:rPr>
          <w:rFonts w:asciiTheme="minorHAnsi" w:hAnsiTheme="minorHAnsi" w:cstheme="minorBidi"/>
          <w:sz w:val="22"/>
          <w:szCs w:val="22"/>
        </w:rPr>
        <w:t>Thank you for talking with me</w:t>
      </w:r>
      <w:r w:rsidRPr="055812AF" w:rsidR="0057085B">
        <w:rPr>
          <w:rFonts w:asciiTheme="minorHAnsi" w:hAnsiTheme="minorHAnsi" w:cstheme="minorBidi"/>
          <w:sz w:val="22"/>
          <w:szCs w:val="22"/>
        </w:rPr>
        <w:t xml:space="preserve">. </w:t>
      </w:r>
      <w:r w:rsidRPr="055812AF" w:rsidR="00012E91">
        <w:rPr>
          <w:rFonts w:asciiTheme="minorHAnsi" w:hAnsiTheme="minorHAnsi" w:cstheme="minorBidi"/>
          <w:sz w:val="22"/>
          <w:szCs w:val="22"/>
        </w:rPr>
        <w:t xml:space="preserve">We are grateful for your participation in the study and that </w:t>
      </w:r>
      <w:r w:rsidRPr="055812AF" w:rsidR="00012E91">
        <w:rPr>
          <w:rFonts w:asciiTheme="minorHAnsi" w:hAnsiTheme="minorHAnsi" w:cstheme="minorBidi"/>
          <w:sz w:val="22"/>
          <w:szCs w:val="22"/>
        </w:rPr>
        <w:t>you’re</w:t>
      </w:r>
      <w:r w:rsidRPr="055812AF" w:rsidR="00012E91">
        <w:rPr>
          <w:rFonts w:asciiTheme="minorHAnsi" w:hAnsiTheme="minorHAnsi" w:cstheme="minorBidi"/>
          <w:sz w:val="22"/>
          <w:szCs w:val="22"/>
        </w:rPr>
        <w:t xml:space="preserve"> taking the time to meet </w:t>
      </w:r>
      <w:r w:rsidRPr="00913FF3" w:rsidR="00012E91">
        <w:rPr>
          <w:rFonts w:asciiTheme="minorHAnsi" w:hAnsiTheme="minorHAnsi" w:cstheme="minorBidi"/>
          <w:sz w:val="22"/>
          <w:szCs w:val="22"/>
        </w:rPr>
        <w:t>with us again</w:t>
      </w:r>
      <w:r w:rsidRPr="00913FF3" w:rsidR="00007F8C">
        <w:rPr>
          <w:rFonts w:asciiTheme="minorHAnsi" w:hAnsiTheme="minorHAnsi" w:cstheme="minorBidi"/>
          <w:sz w:val="22"/>
          <w:szCs w:val="22"/>
        </w:rPr>
        <w:t xml:space="preserve">. </w:t>
      </w:r>
      <w:r w:rsidR="00DB6B4F">
        <w:rPr>
          <w:rFonts w:asciiTheme="minorHAnsi" w:hAnsiTheme="minorHAnsi" w:cstheme="minorBidi"/>
          <w:sz w:val="22"/>
          <w:szCs w:val="22"/>
        </w:rPr>
        <w:t xml:space="preserve"> </w:t>
      </w:r>
      <w:r w:rsidRPr="00913FF3" w:rsidR="00AF237C">
        <w:rPr>
          <w:rFonts w:asciiTheme="minorHAnsi" w:hAnsiTheme="minorHAnsi" w:cstheme="minorBidi"/>
          <w:sz w:val="22"/>
          <w:szCs w:val="22"/>
        </w:rPr>
        <w:t xml:space="preserve">As a reminder, the Home-Based Child Care Practices and Experiences (HBCC P&amp;E) Study is </w:t>
      </w:r>
      <w:r w:rsidRPr="00913FF3" w:rsidR="00AF237C">
        <w:rPr>
          <w:rFonts w:asciiTheme="minorHAnsi" w:hAnsiTheme="minorHAnsi" w:cstheme="minorBidi"/>
          <w:sz w:val="22"/>
          <w:szCs w:val="22"/>
        </w:rPr>
        <w:t>being conducted</w:t>
      </w:r>
      <w:r w:rsidRPr="00913FF3" w:rsidR="00AF237C">
        <w:rPr>
          <w:rFonts w:asciiTheme="minorHAnsi" w:hAnsiTheme="minorHAnsi" w:cstheme="minorBidi"/>
          <w:sz w:val="22"/>
          <w:szCs w:val="22"/>
        </w:rPr>
        <w:t xml:space="preserve"> by Mathematica and the Erikson Institute for the Administration for Children and Families (ACF) to learn more about the strengths of home-based child care</w:t>
      </w:r>
      <w:r w:rsidRPr="00913FF3" w:rsidR="0057085B">
        <w:rPr>
          <w:rFonts w:asciiTheme="minorHAnsi" w:hAnsiTheme="minorHAnsi" w:cstheme="minorBidi"/>
          <w:sz w:val="22"/>
          <w:szCs w:val="22"/>
        </w:rPr>
        <w:t>.</w:t>
      </w:r>
      <w:r w:rsidR="0057085B">
        <w:rPr>
          <w:rFonts w:asciiTheme="minorHAnsi" w:hAnsiTheme="minorHAnsi" w:cstheme="minorBidi"/>
          <w:sz w:val="22"/>
          <w:szCs w:val="22"/>
        </w:rPr>
        <w:t xml:space="preserve"> </w:t>
      </w:r>
      <w:r w:rsidRPr="00913FF3" w:rsidR="00D93FD2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The purpose of this call is to </w:t>
      </w:r>
      <w:r w:rsidRPr="00913FF3" w:rsidR="7B4A6D0E">
        <w:rPr>
          <w:rStyle w:val="cf01"/>
          <w:rFonts w:asciiTheme="minorHAnsi" w:eastAsiaTheme="majorEastAsia" w:hAnsiTheme="minorHAnsi" w:cstheme="minorBidi"/>
          <w:sz w:val="22"/>
          <w:szCs w:val="22"/>
        </w:rPr>
        <w:t>share study</w:t>
      </w:r>
      <w:r w:rsidRPr="00913FF3" w:rsidR="00012E91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findings and themes </w:t>
      </w:r>
      <w:r w:rsidRPr="00913FF3" w:rsidR="4748B89E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that </w:t>
      </w:r>
      <w:r w:rsidRPr="00913FF3" w:rsidR="00012E91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emerged from </w:t>
      </w:r>
      <w:r w:rsidRPr="00913FF3" w:rsidR="00DF0E5C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talking to you and all the providers, family members, and people who support you, and then to get your reactions to these preliminary findings and themes. </w:t>
      </w:r>
    </w:p>
    <w:p w:rsidR="00C74A99" w:rsidP="055812AF" w14:paraId="2999BA34" w14:textId="1950764C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</w:rPr>
      </w:pP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We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want to go over 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>a few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things before we begin</w:t>
      </w:r>
      <w:r w:rsidRPr="00913FF3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>As with your earlier participation in the study, your participation in this call is completely up to you and voluntary</w:t>
      </w:r>
      <w:r w:rsidRPr="00913FF3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="00C9488E">
        <w:rPr>
          <w:rStyle w:val="cf01"/>
          <w:rFonts w:asciiTheme="minorHAnsi" w:eastAsiaTheme="majorEastAsia" w:hAnsiTheme="minorHAnsi" w:cstheme="minorBidi"/>
          <w:sz w:val="22"/>
          <w:szCs w:val="22"/>
        </w:rPr>
        <w:t>There are no direct benefits or risks to participation</w:t>
      </w:r>
      <w:r w:rsidR="009068E3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in this part of the study</w:t>
      </w:r>
      <w:r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>There are no right or wrong answers to any of the questions</w:t>
      </w:r>
      <w:r w:rsidRPr="00913FF3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>We will keep your participation private</w:t>
      </w:r>
      <w:r w:rsidRPr="00913FF3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C44AB0" w:rsidR="00A11A25">
        <w:rPr>
          <w:rStyle w:val="cf01"/>
          <w:rFonts w:asciiTheme="minorHAnsi" w:eastAsiaTheme="majorEastAsia" w:hAnsiTheme="minorHAnsi" w:cstheme="minorBidi"/>
          <w:sz w:val="22"/>
          <w:szCs w:val="22"/>
        </w:rPr>
        <w:t>We will only use your responses for research purposes and in ways that will not reveal who you are</w:t>
      </w:r>
      <w:r w:rsidRPr="00C44AB0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</w:p>
    <w:p w:rsidR="00C74A99" w:rsidP="055812AF" w14:paraId="39580646" w14:textId="0BA74D54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</w:rPr>
      </w:pP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We hope you will be open and frank during our discussion</w:t>
      </w:r>
      <w:r w:rsidRPr="00913FF3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>
        <w:rPr>
          <w:rStyle w:val="cf01"/>
          <w:rFonts w:asciiTheme="minorHAnsi" w:eastAsiaTheme="majorEastAsia" w:hAnsiTheme="minorHAnsi" w:cstheme="minorBidi"/>
          <w:sz w:val="22"/>
          <w:szCs w:val="22"/>
        </w:rPr>
        <w:t>Privacy also depends on you</w:t>
      </w:r>
      <w:r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We ask that none of you share what you hear from other providers with others outside the group.</w:t>
      </w:r>
      <w:r w:rsidR="001F2380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We also ask that you do not use the names of individual children or other adults during this conversation</w:t>
      </w:r>
      <w:r w:rsidR="000A5C3C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</w:p>
    <w:p w:rsidR="00C74A99" w:rsidP="055812AF" w14:paraId="734CFDDF" w14:textId="4A9D4CFD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</w:rPr>
      </w:pPr>
      <w:r w:rsidRPr="00C74A99">
        <w:rPr>
          <w:rStyle w:val="cf01"/>
          <w:rFonts w:asciiTheme="minorHAnsi" w:eastAsiaTheme="majorEastAsia" w:hAnsiTheme="minorHAnsi" w:cstheme="minorBidi"/>
          <w:sz w:val="22"/>
          <w:szCs w:val="22"/>
        </w:rPr>
        <w:t>We have a Certificate of Confidentiality from the National Institutes of Health</w:t>
      </w:r>
      <w:r w:rsidRPr="00C74A99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C74A99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The Certificate helps us protect your privacy by limiting when the study team can give out information that identifies you, but there are </w:t>
      </w:r>
      <w:r w:rsidRPr="00C74A99">
        <w:rPr>
          <w:rStyle w:val="cf01"/>
          <w:rFonts w:asciiTheme="minorHAnsi" w:eastAsiaTheme="majorEastAsia" w:hAnsiTheme="minorHAnsi" w:cstheme="minorBidi"/>
          <w:sz w:val="22"/>
          <w:szCs w:val="22"/>
        </w:rPr>
        <w:t>a few</w:t>
      </w:r>
      <w:r w:rsidRPr="00C74A99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exceptions</w:t>
      </w:r>
      <w:r w:rsidRPr="00C74A99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C74A99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For example, if you indicate that you are planning to harm yourself or others, we may </w:t>
      </w:r>
      <w:r w:rsidRPr="00C74A99">
        <w:rPr>
          <w:rStyle w:val="cf01"/>
          <w:rFonts w:asciiTheme="minorHAnsi" w:eastAsiaTheme="majorEastAsia" w:hAnsiTheme="minorHAnsi" w:cstheme="minorBidi"/>
          <w:sz w:val="22"/>
          <w:szCs w:val="22"/>
        </w:rPr>
        <w:t>be required</w:t>
      </w:r>
      <w:r w:rsidRPr="00C74A99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by law to share that with the appropriate authorities</w:t>
      </w:r>
      <w:r w:rsidRPr="00C74A99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C74A99">
        <w:rPr>
          <w:rStyle w:val="cf01"/>
          <w:rFonts w:asciiTheme="minorHAnsi" w:eastAsiaTheme="majorEastAsia" w:hAnsiTheme="minorHAnsi" w:cstheme="minorBidi"/>
          <w:sz w:val="22"/>
          <w:szCs w:val="22"/>
        </w:rPr>
        <w:t>The U.S. Department of Health and Human Services (DHHS) may ask for data for an audit or evaluation</w:t>
      </w:r>
      <w:r w:rsidRPr="00C74A99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C74A99">
        <w:rPr>
          <w:rStyle w:val="cf01"/>
          <w:rFonts w:asciiTheme="minorHAnsi" w:eastAsiaTheme="majorEastAsia" w:hAnsiTheme="minorHAnsi" w:cstheme="minorBidi"/>
          <w:sz w:val="22"/>
          <w:szCs w:val="22"/>
        </w:rPr>
        <w:t>If they do, we will need to provide it. However, only DHHS staff involved in the review will see it.</w:t>
      </w:r>
    </w:p>
    <w:p w:rsidR="00934C1F" w:rsidRPr="00913FF3" w:rsidP="055812AF" w14:paraId="1F072F09" w14:textId="7100B0B8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</w:rPr>
      </w:pP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Finally, because this is a federally funded study, I want to tell you that an agency may not conduct or sponsor, and a person 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is not required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to respond to, a collection of information unless it displays a currently valid 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>Office of Management and Budget (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OMB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>)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control number</w:t>
      </w:r>
      <w:r w:rsidRPr="00913FF3" w:rsidR="0057085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The OMB number for this collection is 0970-</w:t>
      </w:r>
      <w:r w:rsidR="00684960">
        <w:rPr>
          <w:rStyle w:val="cf01"/>
          <w:rFonts w:asciiTheme="minorHAnsi" w:eastAsiaTheme="majorEastAsia" w:hAnsiTheme="minorHAnsi" w:cstheme="minorBidi"/>
          <w:sz w:val="22"/>
          <w:szCs w:val="22"/>
        </w:rPr>
        <w:t>0612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and the expiration date is </w:t>
      </w:r>
      <w:r w:rsidR="00684960">
        <w:rPr>
          <w:rStyle w:val="cf01"/>
          <w:rFonts w:asciiTheme="minorHAnsi" w:eastAsiaTheme="majorEastAsia" w:hAnsiTheme="minorHAnsi" w:cstheme="minorBidi"/>
          <w:sz w:val="22"/>
          <w:szCs w:val="22"/>
        </w:rPr>
        <w:t>09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/</w:t>
      </w:r>
      <w:r w:rsidR="00684960">
        <w:rPr>
          <w:rStyle w:val="cf01"/>
          <w:rFonts w:asciiTheme="minorHAnsi" w:eastAsiaTheme="majorEastAsia" w:hAnsiTheme="minorHAnsi" w:cstheme="minorBidi"/>
          <w:sz w:val="22"/>
          <w:szCs w:val="22"/>
        </w:rPr>
        <w:t>30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/</w:t>
      </w:r>
      <w:r w:rsidR="00684960">
        <w:rPr>
          <w:rStyle w:val="cf01"/>
          <w:rFonts w:asciiTheme="minorHAnsi" w:eastAsiaTheme="majorEastAsia" w:hAnsiTheme="minorHAnsi" w:cstheme="minorBidi"/>
          <w:sz w:val="22"/>
          <w:szCs w:val="22"/>
        </w:rPr>
        <w:t>2024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.</w:t>
      </w:r>
      <w:r w:rsidR="00E277E1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:rsidR="00DF0E5C" w:rsidRPr="00913FF3" w:rsidP="00ED64D9" w14:paraId="3F772887" w14:textId="45A47478">
      <w:pPr>
        <w:pStyle w:val="pf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[</w:t>
      </w:r>
      <w:r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P</w:t>
      </w:r>
      <w:r w:rsidRPr="00913FF3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laceholder for </w:t>
      </w:r>
      <w:r w:rsidRPr="00913FF3" w:rsidR="00AF23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any </w:t>
      </w:r>
      <w:r w:rsidRPr="00913FF3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additional </w:t>
      </w:r>
      <w:r w:rsidRPr="00913FF3" w:rsidR="00AF23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logistical instructions</w:t>
      </w:r>
      <w:r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.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]</w:t>
      </w:r>
    </w:p>
    <w:p w:rsidR="00976C90" w:rsidP="00ED64D9" w14:paraId="6CDE73F8" w14:textId="6E26F163">
      <w:pPr>
        <w:pStyle w:val="pf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We think this meeting will take about</w:t>
      </w:r>
      <w:r w:rsidRPr="00913FF3" w:rsidR="00AC3C87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an hour</w:t>
      </w:r>
      <w:r w:rsidRPr="00913FF3" w:rsidR="0057085B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.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With your permission, we would like to record the </w:t>
      </w:r>
      <w:r w:rsidR="00A11A25">
        <w:rPr>
          <w:rStyle w:val="cf01"/>
          <w:rFonts w:asciiTheme="minorHAnsi" w:eastAsiaTheme="majorEastAsia" w:hAnsiTheme="minorHAnsi" w:cstheme="minorHAnsi"/>
          <w:sz w:val="22"/>
          <w:szCs w:val="22"/>
        </w:rPr>
        <w:t>conversation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so we can refer to your responses while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writing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our reports. </w:t>
      </w:r>
      <w:r w:rsidR="00DB6B4F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It will not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be shared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outside the study team, and we will delete it at the end of the study, when our reports are complete</w:t>
      </w:r>
      <w:r w:rsidRPr="00913FF3" w:rsidR="0057085B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.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Does anyone object to recording </w:t>
      </w:r>
      <w:r w:rsidR="00A11A25">
        <w:rPr>
          <w:rStyle w:val="cf01"/>
          <w:rFonts w:asciiTheme="minorHAnsi" w:eastAsiaTheme="majorEastAsia" w:hAnsiTheme="minorHAnsi" w:cstheme="minorHAnsi"/>
          <w:sz w:val="22"/>
          <w:szCs w:val="22"/>
        </w:rPr>
        <w:t>this conversation</w:t>
      </w:r>
      <w:r w:rsidRPr="00913FF3" w:rsidR="0057085B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?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[</w:t>
      </w:r>
      <w:r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S</w:t>
      </w:r>
      <w:r w:rsidRPr="00913FF3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tart recording</w:t>
      </w:r>
      <w:r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.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]</w:t>
      </w:r>
    </w:p>
    <w:p w:rsidR="00DF0E5C" w:rsidP="00ED64D9" w14:paraId="05AB8B7B" w14:textId="1E71DD08">
      <w:pPr>
        <w:pStyle w:val="pf0"/>
      </w:pPr>
      <w:r>
        <w:rPr>
          <w:rStyle w:val="cf01"/>
          <w:rFonts w:asciiTheme="minorHAnsi" w:eastAsiaTheme="majorEastAsia" w:hAnsiTheme="minorHAnsi" w:cstheme="minorHAnsi"/>
          <w:sz w:val="22"/>
          <w:szCs w:val="22"/>
        </w:rPr>
        <w:t>Does everyone agree to participate in this group</w:t>
      </w:r>
      <w:r w:rsidR="0057085B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? </w:t>
      </w:r>
      <w:r w:rsidR="00E277E1">
        <w:rPr>
          <w:rStyle w:val="cf01"/>
          <w:rFonts w:asciiTheme="minorHAnsi" w:eastAsiaTheme="majorEastAsia" w:hAnsiTheme="minorHAnsi" w:cstheme="minorHAnsi"/>
          <w:sz w:val="22"/>
          <w:szCs w:val="22"/>
        </w:rPr>
        <w:t>Any questions before we begin?</w:t>
      </w:r>
    </w:p>
    <w:p w:rsidR="006F6638" w:rsidP="00056227" w14:paraId="11CB6078" w14:textId="264AEAF7">
      <w:pPr>
        <w:pStyle w:val="H2"/>
      </w:pPr>
      <w:r>
        <w:t>B.</w:t>
      </w:r>
      <w:r>
        <w:tab/>
      </w:r>
      <w:r w:rsidR="00ED64D9">
        <w:t>Feedback on preliminary findings and themes</w:t>
      </w:r>
    </w:p>
    <w:p w:rsidR="71171DB3" w:rsidRPr="00A11A25" w:rsidP="00FE12FA" w14:paraId="00B54D60" w14:textId="16E318B2">
      <w:pPr>
        <w:pStyle w:val="Paragraph"/>
        <w:numPr>
          <w:ilvl w:val="0"/>
          <w:numId w:val="1"/>
        </w:numPr>
        <w:spacing w:before="240"/>
        <w:ind w:left="360"/>
      </w:pPr>
      <w:r w:rsidRPr="2B174A68">
        <w:rPr>
          <w:b/>
          <w:bCs/>
        </w:rPr>
        <w:t xml:space="preserve">Features of quality that </w:t>
      </w:r>
      <w:r w:rsidR="00ED0AA8">
        <w:rPr>
          <w:b/>
          <w:bCs/>
        </w:rPr>
        <w:t>f</w:t>
      </w:r>
      <w:r w:rsidRPr="00DE090E" w:rsidR="00DE090E">
        <w:rPr>
          <w:b/>
          <w:bCs/>
        </w:rPr>
        <w:t xml:space="preserve">amily, </w:t>
      </w:r>
      <w:r w:rsidR="00ED0AA8">
        <w:rPr>
          <w:b/>
          <w:bCs/>
        </w:rPr>
        <w:t>f</w:t>
      </w:r>
      <w:r w:rsidRPr="00DE090E" w:rsidR="00DE090E">
        <w:rPr>
          <w:b/>
          <w:bCs/>
        </w:rPr>
        <w:t xml:space="preserve">riend, and </w:t>
      </w:r>
      <w:r w:rsidR="00ED0AA8">
        <w:rPr>
          <w:b/>
          <w:bCs/>
        </w:rPr>
        <w:t>n</w:t>
      </w:r>
      <w:r w:rsidRPr="00DE090E" w:rsidR="00DE090E">
        <w:rPr>
          <w:b/>
          <w:bCs/>
        </w:rPr>
        <w:t xml:space="preserve">eighbor </w:t>
      </w:r>
      <w:r w:rsidR="00DE090E">
        <w:rPr>
          <w:b/>
          <w:bCs/>
        </w:rPr>
        <w:t>(</w:t>
      </w:r>
      <w:r w:rsidRPr="2B174A68">
        <w:rPr>
          <w:b/>
          <w:bCs/>
        </w:rPr>
        <w:t>FFN</w:t>
      </w:r>
      <w:r w:rsidR="00DE090E">
        <w:rPr>
          <w:b/>
          <w:bCs/>
        </w:rPr>
        <w:t>)</w:t>
      </w:r>
      <w:r w:rsidRPr="2B174A68">
        <w:rPr>
          <w:b/>
          <w:bCs/>
        </w:rPr>
        <w:t xml:space="preserve"> providers find important</w:t>
      </w:r>
      <w:r w:rsidR="00863FD1">
        <w:rPr>
          <w:b/>
          <w:bCs/>
        </w:rPr>
        <w:t xml:space="preserve"> </w:t>
      </w:r>
      <w:r w:rsidR="00A11A25">
        <w:t>[</w:t>
      </w:r>
      <w:r w:rsidR="00F94DD3">
        <w:rPr>
          <w:i/>
          <w:iCs/>
        </w:rPr>
        <w:t>T</w:t>
      </w:r>
      <w:r w:rsidRPr="00A11A25" w:rsidR="00863FD1">
        <w:rPr>
          <w:i/>
          <w:iCs/>
        </w:rPr>
        <w:t>hese will emerge from the data</w:t>
      </w:r>
      <w:r w:rsidR="00A11A25">
        <w:t>]</w:t>
      </w:r>
    </w:p>
    <w:p w:rsidR="00FE12FA" w:rsidP="00FE12FA" w14:paraId="249BB00B" w14:textId="7422C0F4">
      <w:pPr>
        <w:pStyle w:val="Paragraph"/>
        <w:ind w:left="360"/>
        <w:rPr>
          <w:i/>
          <w:iCs/>
        </w:rPr>
      </w:pPr>
      <w:r>
        <w:rPr>
          <w:i/>
          <w:iCs/>
        </w:rPr>
        <w:t>The study team will p</w:t>
      </w:r>
      <w:r w:rsidRPr="007B4299">
        <w:rPr>
          <w:i/>
          <w:iCs/>
        </w:rPr>
        <w:t xml:space="preserve">resent summary of findings for each feature of quality that </w:t>
      </w:r>
      <w:r w:rsidRPr="007B4299">
        <w:rPr>
          <w:i/>
          <w:iCs/>
        </w:rPr>
        <w:t>is identified</w:t>
      </w:r>
      <w:r w:rsidRPr="007B4299">
        <w:rPr>
          <w:i/>
          <w:iCs/>
        </w:rPr>
        <w:t xml:space="preserve"> in the data</w:t>
      </w:r>
      <w:r w:rsidRPr="007B4299" w:rsidR="0057085B">
        <w:rPr>
          <w:i/>
          <w:iCs/>
        </w:rPr>
        <w:t>.</w:t>
      </w:r>
      <w:r w:rsidR="0057085B">
        <w:rPr>
          <w:i/>
          <w:iCs/>
        </w:rPr>
        <w:t xml:space="preserve"> </w:t>
      </w:r>
      <w:r w:rsidRPr="007B4299">
        <w:rPr>
          <w:i/>
          <w:iCs/>
        </w:rPr>
        <w:t>For example, present the types of home spaces that providers shared through photographs and through their narratives</w:t>
      </w:r>
      <w:r w:rsidRPr="007B4299" w:rsidR="0057085B">
        <w:rPr>
          <w:i/>
          <w:iCs/>
        </w:rPr>
        <w:t xml:space="preserve">. </w:t>
      </w:r>
      <w:r w:rsidRPr="007B4299">
        <w:rPr>
          <w:i/>
          <w:iCs/>
        </w:rPr>
        <w:t>Then ask focus group participants which they think are most important and why and what may be missing from the list of themes</w:t>
      </w:r>
      <w:r w:rsidR="00901971">
        <w:rPr>
          <w:i/>
          <w:iCs/>
        </w:rPr>
        <w:t>.</w:t>
      </w:r>
    </w:p>
    <w:p w:rsidR="00060CE4" w:rsidRPr="00060CE4" w:rsidP="00FE12FA" w14:paraId="6F44D161" w14:textId="30241A86">
      <w:pPr>
        <w:pStyle w:val="Paragraph"/>
        <w:ind w:left="360"/>
      </w:pPr>
      <w:r>
        <w:t>For example:</w:t>
      </w:r>
    </w:p>
    <w:p w:rsidR="00AB75AF" w:rsidRPr="003225DD" w:rsidP="00156714" w14:paraId="4D689E8A" w14:textId="70707B81">
      <w:pPr>
        <w:pStyle w:val="Paragraph"/>
        <w:numPr>
          <w:ilvl w:val="1"/>
          <w:numId w:val="1"/>
        </w:numPr>
        <w:ind w:left="720"/>
        <w:rPr>
          <w:b/>
          <w:bCs/>
        </w:rPr>
      </w:pPr>
      <w:r>
        <w:rPr>
          <w:b/>
          <w:bCs/>
        </w:rPr>
        <w:t>Home spaces</w:t>
      </w:r>
      <w:r w:rsidR="0057085B">
        <w:rPr>
          <w:b/>
          <w:bCs/>
        </w:rPr>
        <w:t xml:space="preserve">. </w:t>
      </w:r>
      <w:r w:rsidRPr="001A5D57">
        <w:t>Which of these are most important to you and why</w:t>
      </w:r>
      <w:r w:rsidRPr="001A5D57" w:rsidR="0057085B">
        <w:t xml:space="preserve">? </w:t>
      </w:r>
      <w:r w:rsidRPr="009034C2" w:rsidR="009034C2">
        <w:t>What else would you add to this list?</w:t>
      </w:r>
    </w:p>
    <w:p w:rsidR="00AB75AF" w:rsidP="00156714" w14:paraId="0D2CC0A2" w14:textId="74D92554">
      <w:pPr>
        <w:pStyle w:val="Paragraph"/>
        <w:numPr>
          <w:ilvl w:val="1"/>
          <w:numId w:val="1"/>
        </w:numPr>
        <w:ind w:left="720"/>
      </w:pPr>
      <w:r>
        <w:rPr>
          <w:b/>
          <w:bCs/>
        </w:rPr>
        <w:t>Activities and routines</w:t>
      </w:r>
      <w:r w:rsidR="0057085B">
        <w:rPr>
          <w:b/>
          <w:bCs/>
        </w:rPr>
        <w:t xml:space="preserve">. </w:t>
      </w:r>
      <w:r w:rsidRPr="001A5D57">
        <w:t>Which of these are most important to you and why</w:t>
      </w:r>
      <w:r w:rsidRPr="001A5D57" w:rsidR="0057085B">
        <w:t xml:space="preserve">? </w:t>
      </w:r>
      <w:r w:rsidRPr="009034C2" w:rsidR="009034C2">
        <w:t>What else would you add to this list?</w:t>
      </w:r>
    </w:p>
    <w:p w:rsidR="00AB75AF" w:rsidP="00156714" w14:paraId="5CE75E3A" w14:textId="41E7EB28">
      <w:pPr>
        <w:pStyle w:val="Paragraph"/>
        <w:numPr>
          <w:ilvl w:val="1"/>
          <w:numId w:val="1"/>
        </w:numPr>
        <w:ind w:left="720"/>
      </w:pPr>
      <w:r>
        <w:rPr>
          <w:b/>
          <w:bCs/>
        </w:rPr>
        <w:t>Community spaces</w:t>
      </w:r>
      <w:r w:rsidR="00F37CA8">
        <w:rPr>
          <w:b/>
          <w:bCs/>
        </w:rPr>
        <w:t>,</w:t>
      </w:r>
      <w:r>
        <w:rPr>
          <w:b/>
          <w:bCs/>
        </w:rPr>
        <w:t xml:space="preserve"> community engagement</w:t>
      </w:r>
      <w:r w:rsidR="00F37CA8">
        <w:rPr>
          <w:b/>
          <w:bCs/>
        </w:rPr>
        <w:t>, role in the community</w:t>
      </w:r>
      <w:r w:rsidR="0057085B">
        <w:rPr>
          <w:b/>
          <w:bCs/>
        </w:rPr>
        <w:t xml:space="preserve">. </w:t>
      </w:r>
      <w:r w:rsidRPr="001A5D57">
        <w:t>Which of these are most important to you and why</w:t>
      </w:r>
      <w:r w:rsidRPr="001A5D57" w:rsidR="0057085B">
        <w:t xml:space="preserve">? </w:t>
      </w:r>
      <w:r w:rsidRPr="009034C2" w:rsidR="009034C2">
        <w:t>What else would you add to this list?</w:t>
      </w:r>
    </w:p>
    <w:p w:rsidR="00F37CA8" w:rsidRPr="007B4299" w:rsidP="00156714" w14:paraId="102E6BF4" w14:textId="38D15195">
      <w:pPr>
        <w:pStyle w:val="Paragraph"/>
        <w:numPr>
          <w:ilvl w:val="1"/>
          <w:numId w:val="1"/>
        </w:numPr>
        <w:ind w:left="720"/>
      </w:pPr>
      <w:r>
        <w:rPr>
          <w:b/>
          <w:bCs/>
        </w:rPr>
        <w:t xml:space="preserve">Supporting children’s social development and </w:t>
      </w:r>
      <w:r w:rsidR="00BC37E4">
        <w:rPr>
          <w:b/>
          <w:bCs/>
        </w:rPr>
        <w:t>prosocial</w:t>
      </w:r>
      <w:r w:rsidR="009E0179">
        <w:rPr>
          <w:b/>
          <w:bCs/>
        </w:rPr>
        <w:t xml:space="preserve"> (positive social)</w:t>
      </w:r>
      <w:r w:rsidR="00BC37E4">
        <w:rPr>
          <w:b/>
          <w:bCs/>
        </w:rPr>
        <w:t xml:space="preserve"> </w:t>
      </w:r>
      <w:r>
        <w:rPr>
          <w:b/>
          <w:bCs/>
        </w:rPr>
        <w:t>behaviors</w:t>
      </w:r>
      <w:r w:rsidR="00BC37E4">
        <w:rPr>
          <w:b/>
          <w:bCs/>
        </w:rPr>
        <w:t xml:space="preserve"> and anti-bias</w:t>
      </w:r>
      <w:r w:rsidR="0057085B">
        <w:rPr>
          <w:b/>
          <w:bCs/>
        </w:rPr>
        <w:t>.</w:t>
      </w:r>
      <w:r w:rsidRPr="00F37CA8" w:rsidR="0057085B">
        <w:t xml:space="preserve"> </w:t>
      </w:r>
      <w:r w:rsidRPr="001A5D57">
        <w:t>Which of these are most important to you and why</w:t>
      </w:r>
      <w:r w:rsidRPr="001A5D57" w:rsidR="0057085B">
        <w:t xml:space="preserve">? </w:t>
      </w:r>
      <w:r w:rsidRPr="009034C2" w:rsidR="009034C2">
        <w:t>What else would you add to this list?</w:t>
      </w:r>
    </w:p>
    <w:p w:rsidR="00AB75AF" w:rsidP="00156714" w14:paraId="3D57B3BB" w14:textId="58FD58DF">
      <w:pPr>
        <w:pStyle w:val="Paragraph"/>
        <w:numPr>
          <w:ilvl w:val="1"/>
          <w:numId w:val="1"/>
        </w:numPr>
        <w:ind w:left="720"/>
      </w:pPr>
      <w:r w:rsidRPr="007B4299">
        <w:rPr>
          <w:b/>
          <w:bCs/>
        </w:rPr>
        <w:t xml:space="preserve">Supporting children’s </w:t>
      </w:r>
      <w:r w:rsidR="00BC37E4">
        <w:rPr>
          <w:b/>
          <w:bCs/>
        </w:rPr>
        <w:t xml:space="preserve">cultural, ethnic, racial, linguistic, gender </w:t>
      </w:r>
      <w:r w:rsidRPr="007B4299">
        <w:rPr>
          <w:b/>
          <w:bCs/>
        </w:rPr>
        <w:t>identity and social-emotional development</w:t>
      </w:r>
      <w:r w:rsidR="009E0179">
        <w:rPr>
          <w:b/>
          <w:bCs/>
        </w:rPr>
        <w:t xml:space="preserve"> (social and emotional skills)</w:t>
      </w:r>
      <w:r w:rsidR="0057085B">
        <w:rPr>
          <w:b/>
          <w:bCs/>
        </w:rPr>
        <w:t>.</w:t>
      </w:r>
      <w:r w:rsidRPr="00AB75AF" w:rsidR="0057085B">
        <w:t xml:space="preserve"> </w:t>
      </w:r>
      <w:r w:rsidRPr="001A5D57">
        <w:t>Which of these are most important to you and why</w:t>
      </w:r>
      <w:r w:rsidRPr="001A5D57" w:rsidR="0057085B">
        <w:t xml:space="preserve">? </w:t>
      </w:r>
      <w:r w:rsidRPr="009034C2" w:rsidR="009034C2">
        <w:t>What else would you add to this list?</w:t>
      </w:r>
    </w:p>
    <w:p w:rsidR="00AB75AF" w:rsidP="00156714" w14:paraId="19FA43BE" w14:textId="6350BE7C">
      <w:pPr>
        <w:pStyle w:val="Paragraph"/>
        <w:numPr>
          <w:ilvl w:val="1"/>
          <w:numId w:val="1"/>
        </w:numPr>
        <w:ind w:left="720"/>
      </w:pPr>
      <w:r w:rsidRPr="007B4299">
        <w:rPr>
          <w:b/>
          <w:bCs/>
        </w:rPr>
        <w:t xml:space="preserve">Supporting children’s cognitive </w:t>
      </w:r>
      <w:r w:rsidR="009E0179">
        <w:rPr>
          <w:b/>
          <w:bCs/>
        </w:rPr>
        <w:t xml:space="preserve">(relating to mental activities) </w:t>
      </w:r>
      <w:r w:rsidRPr="007B4299">
        <w:rPr>
          <w:b/>
          <w:bCs/>
        </w:rPr>
        <w:t>and academic development</w:t>
      </w:r>
      <w:r w:rsidR="0057085B">
        <w:rPr>
          <w:b/>
          <w:bCs/>
        </w:rPr>
        <w:t>.</w:t>
      </w:r>
      <w:r w:rsidRPr="00AB75AF" w:rsidR="0057085B">
        <w:t xml:space="preserve"> </w:t>
      </w:r>
      <w:r w:rsidRPr="001A5D57">
        <w:t>Which of these are most important to you and why</w:t>
      </w:r>
      <w:r w:rsidRPr="001A5D57" w:rsidR="0057085B">
        <w:t>?</w:t>
      </w:r>
      <w:r w:rsidR="0057085B">
        <w:t xml:space="preserve"> </w:t>
      </w:r>
      <w:r w:rsidRPr="009034C2" w:rsidR="009034C2">
        <w:t>What else would you add to this list?</w:t>
      </w:r>
    </w:p>
    <w:p w:rsidR="00AB75AF" w:rsidP="00156714" w14:paraId="78E2F121" w14:textId="0B98213B">
      <w:pPr>
        <w:pStyle w:val="Paragraph"/>
        <w:numPr>
          <w:ilvl w:val="1"/>
          <w:numId w:val="1"/>
        </w:numPr>
        <w:ind w:left="720"/>
      </w:pPr>
      <w:r w:rsidRPr="007B4299">
        <w:rPr>
          <w:b/>
          <w:bCs/>
        </w:rPr>
        <w:t>Supporting children’s safety, health, and physical development</w:t>
      </w:r>
      <w:r w:rsidR="0057085B">
        <w:rPr>
          <w:b/>
          <w:bCs/>
        </w:rPr>
        <w:t>.</w:t>
      </w:r>
      <w:r w:rsidRPr="00AB75AF" w:rsidR="0057085B">
        <w:t xml:space="preserve"> </w:t>
      </w:r>
      <w:r w:rsidRPr="001A5D57">
        <w:t>Which of these are most important to you and why</w:t>
      </w:r>
      <w:r w:rsidRPr="001A5D57" w:rsidR="0057085B">
        <w:t xml:space="preserve">? </w:t>
      </w:r>
      <w:r w:rsidRPr="009034C2" w:rsidR="009034C2">
        <w:t>What else would you add to this list?</w:t>
      </w:r>
    </w:p>
    <w:p w:rsidR="00AB75AF" w:rsidP="00156714" w14:paraId="52AA5F92" w14:textId="6D9DCD55">
      <w:pPr>
        <w:pStyle w:val="Paragraph"/>
        <w:numPr>
          <w:ilvl w:val="1"/>
          <w:numId w:val="1"/>
        </w:numPr>
        <w:ind w:left="720"/>
      </w:pPr>
      <w:r>
        <w:rPr>
          <w:b/>
          <w:bCs/>
        </w:rPr>
        <w:t>Supporting families</w:t>
      </w:r>
      <w:r w:rsidR="0057085B">
        <w:rPr>
          <w:b/>
          <w:bCs/>
        </w:rPr>
        <w:t>.</w:t>
      </w:r>
      <w:r w:rsidRPr="00175F12" w:rsidR="0057085B">
        <w:t xml:space="preserve"> </w:t>
      </w:r>
      <w:r w:rsidRPr="001A5D57" w:rsidR="00175F12">
        <w:t>Which of these are most important to you and why</w:t>
      </w:r>
      <w:r w:rsidRPr="001A5D57" w:rsidR="0057085B">
        <w:t xml:space="preserve">? </w:t>
      </w:r>
      <w:r w:rsidRPr="009034C2" w:rsidR="009034C2">
        <w:t>What else would you add to this list?</w:t>
      </w:r>
    </w:p>
    <w:p w:rsidR="004031E5" w:rsidRPr="00FE12FA" w:rsidP="00156714" w14:paraId="108767D4" w14:textId="02DF3516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FE12FA">
        <w:rPr>
          <w:b/>
          <w:bCs/>
        </w:rPr>
        <w:t>Overall, what features of quality are missing?</w:t>
      </w:r>
    </w:p>
    <w:p w:rsidR="00627ED6" w:rsidRPr="00FE12FA" w:rsidP="00156714" w14:paraId="6BFB9DC1" w14:textId="5A60C2D9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FE12FA">
        <w:rPr>
          <w:b/>
          <w:bCs/>
        </w:rPr>
        <w:t xml:space="preserve">Which </w:t>
      </w:r>
      <w:r w:rsidRPr="00FE12FA">
        <w:rPr>
          <w:b/>
          <w:bCs/>
        </w:rPr>
        <w:t>3</w:t>
      </w:r>
      <w:r w:rsidRPr="00FE12FA">
        <w:rPr>
          <w:b/>
          <w:bCs/>
        </w:rPr>
        <w:t xml:space="preserve"> features of quality do you think are the most important for children and families?</w:t>
      </w:r>
    </w:p>
    <w:p w:rsidR="71171DB3" w:rsidRPr="00FE12FA" w:rsidP="00FE12FA" w14:paraId="1B55D990" w14:textId="0F641246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9552F4">
        <w:rPr>
          <w:b/>
          <w:bCs/>
        </w:rPr>
        <w:t>Sources of r</w:t>
      </w:r>
      <w:r w:rsidRPr="00710033">
        <w:rPr>
          <w:b/>
          <w:bCs/>
        </w:rPr>
        <w:t>esources</w:t>
      </w:r>
      <w:r w:rsidRPr="009552F4">
        <w:rPr>
          <w:b/>
          <w:bCs/>
        </w:rPr>
        <w:t>,</w:t>
      </w:r>
      <w:r w:rsidRPr="00710033">
        <w:rPr>
          <w:b/>
          <w:bCs/>
        </w:rPr>
        <w:t xml:space="preserve"> supports</w:t>
      </w:r>
      <w:r w:rsidRPr="009552F4">
        <w:rPr>
          <w:b/>
          <w:bCs/>
        </w:rPr>
        <w:t>, and knowledge</w:t>
      </w:r>
      <w:r w:rsidRPr="00710033">
        <w:rPr>
          <w:b/>
          <w:bCs/>
        </w:rPr>
        <w:t xml:space="preserve"> </w:t>
      </w:r>
      <w:r>
        <w:rPr>
          <w:b/>
          <w:bCs/>
        </w:rPr>
        <w:t xml:space="preserve">that </w:t>
      </w:r>
      <w:r>
        <w:rPr>
          <w:b/>
          <w:bCs/>
        </w:rPr>
        <w:t>are used</w:t>
      </w:r>
      <w:r>
        <w:rPr>
          <w:b/>
          <w:bCs/>
        </w:rPr>
        <w:t xml:space="preserve"> </w:t>
      </w:r>
      <w:r w:rsidR="00A11A25">
        <w:t>[</w:t>
      </w:r>
      <w:r w:rsidR="009E25FC">
        <w:rPr>
          <w:i/>
          <w:iCs/>
        </w:rPr>
        <w:t>T</w:t>
      </w:r>
      <w:r w:rsidRPr="00A11A25">
        <w:rPr>
          <w:i/>
          <w:iCs/>
        </w:rPr>
        <w:t>hese will emerge from the data</w:t>
      </w:r>
      <w:r w:rsidR="00A11A25">
        <w:t>]</w:t>
      </w:r>
    </w:p>
    <w:p w:rsidR="00780DD0" w:rsidRPr="00EE5FFE" w:rsidP="00FE12FA" w14:paraId="57516058" w14:textId="48C80009">
      <w:pPr>
        <w:pStyle w:val="ParagraphContinued"/>
        <w:ind w:left="360"/>
        <w:rPr>
          <w:i/>
          <w:iCs/>
        </w:rPr>
      </w:pPr>
      <w:r>
        <w:rPr>
          <w:i/>
          <w:iCs/>
        </w:rPr>
        <w:t>The study team will p</w:t>
      </w:r>
      <w:r w:rsidRPr="00EE5FFE">
        <w:rPr>
          <w:i/>
          <w:iCs/>
        </w:rPr>
        <w:t xml:space="preserve">resent summary of findings </w:t>
      </w:r>
      <w:r w:rsidRPr="00EE5FFE" w:rsidR="004578E6">
        <w:rPr>
          <w:i/>
          <w:iCs/>
        </w:rPr>
        <w:t>that emerge from</w:t>
      </w:r>
      <w:r w:rsidRPr="00EE5FFE">
        <w:rPr>
          <w:i/>
          <w:iCs/>
        </w:rPr>
        <w:t xml:space="preserve"> the data</w:t>
      </w:r>
      <w:r w:rsidRPr="00EE5FFE" w:rsidR="0057085B">
        <w:rPr>
          <w:i/>
          <w:iCs/>
        </w:rPr>
        <w:t xml:space="preserve">. </w:t>
      </w:r>
      <w:r w:rsidRPr="00EE5FFE">
        <w:rPr>
          <w:i/>
          <w:iCs/>
        </w:rPr>
        <w:t>Then ask focus group participants which they think are most important and why and what may be missing from the list of themes.</w:t>
      </w:r>
    </w:p>
    <w:p w:rsidR="004578E6" w:rsidP="00FE12FA" w14:paraId="40C5B86E" w14:textId="77777777">
      <w:pPr>
        <w:pStyle w:val="Paragraph"/>
        <w:ind w:left="360"/>
      </w:pPr>
      <w:r>
        <w:t>For example:</w:t>
      </w:r>
    </w:p>
    <w:p w:rsidR="00780DD0" w:rsidP="003E2D17" w14:paraId="7D35368B" w14:textId="3FABE6E5">
      <w:pPr>
        <w:pStyle w:val="Paragraph"/>
        <w:numPr>
          <w:ilvl w:val="0"/>
          <w:numId w:val="29"/>
        </w:numPr>
        <w:spacing w:after="80"/>
        <w:ind w:left="1080"/>
      </w:pPr>
      <w:r>
        <w:t>Family members</w:t>
      </w:r>
    </w:p>
    <w:p w:rsidR="00780DD0" w:rsidP="003E2D17" w14:paraId="0DC301BA" w14:textId="51B85EEC">
      <w:pPr>
        <w:pStyle w:val="Paragraph"/>
        <w:numPr>
          <w:ilvl w:val="0"/>
          <w:numId w:val="29"/>
        </w:numPr>
        <w:spacing w:after="80"/>
        <w:ind w:left="1080"/>
      </w:pPr>
      <w:r>
        <w:t>Friends</w:t>
      </w:r>
      <w:r w:rsidR="00A145E6">
        <w:t xml:space="preserve"> and neighbors</w:t>
      </w:r>
    </w:p>
    <w:p w:rsidR="00780DD0" w:rsidP="003E2D17" w14:paraId="3D17622F" w14:textId="7F12ABC7">
      <w:pPr>
        <w:pStyle w:val="Paragraph"/>
        <w:numPr>
          <w:ilvl w:val="0"/>
          <w:numId w:val="29"/>
        </w:numPr>
        <w:spacing w:after="80"/>
        <w:ind w:left="1080"/>
      </w:pPr>
      <w:r>
        <w:t>Community members–</w:t>
      </w:r>
      <w:r w:rsidR="00A145E6">
        <w:t xml:space="preserve">e.g., </w:t>
      </w:r>
      <w:r>
        <w:t>church</w:t>
      </w:r>
      <w:r w:rsidR="00A145E6">
        <w:t>, neighborhood associations</w:t>
      </w:r>
    </w:p>
    <w:p w:rsidR="002C0659" w:rsidRPr="00FE12FA" w:rsidP="003E2D17" w14:paraId="2D652B43" w14:textId="528307A4">
      <w:pPr>
        <w:pStyle w:val="Paragraph"/>
        <w:spacing w:before="120"/>
        <w:ind w:left="360"/>
        <w:rPr>
          <w:b/>
          <w:bCs/>
        </w:rPr>
      </w:pPr>
      <w:r w:rsidRPr="00FE12FA">
        <w:rPr>
          <w:b/>
          <w:bCs/>
        </w:rPr>
        <w:t xml:space="preserve">What is missing from this list? </w:t>
      </w:r>
    </w:p>
    <w:p w:rsidR="00A145E6" w:rsidRPr="00FE12FA" w:rsidP="00FE12FA" w14:paraId="15C78BC4" w14:textId="732F41B1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FE12FA">
        <w:rPr>
          <w:b/>
          <w:bCs/>
        </w:rPr>
        <w:t xml:space="preserve">Which </w:t>
      </w:r>
      <w:r w:rsidRPr="00FE12FA" w:rsidR="002C0659">
        <w:rPr>
          <w:b/>
          <w:bCs/>
        </w:rPr>
        <w:t xml:space="preserve">sources of support </w:t>
      </w:r>
      <w:r w:rsidRPr="00FE12FA">
        <w:rPr>
          <w:b/>
          <w:bCs/>
        </w:rPr>
        <w:t>are the most important to you?</w:t>
      </w:r>
    </w:p>
    <w:p w:rsidR="00A145E6" w:rsidRPr="009552F4" w:rsidP="00FE12FA" w14:paraId="599295E0" w14:textId="4B586845">
      <w:pPr>
        <w:pStyle w:val="Paragraph"/>
        <w:numPr>
          <w:ilvl w:val="0"/>
          <w:numId w:val="1"/>
        </w:numPr>
        <w:ind w:left="360"/>
        <w:rPr>
          <w:b/>
          <w:bCs/>
        </w:rPr>
      </w:pPr>
      <w:bookmarkStart w:id="0" w:name="_Hlk122080016"/>
      <w:r w:rsidRPr="00710033">
        <w:rPr>
          <w:b/>
          <w:bCs/>
        </w:rPr>
        <w:t>Types of resources, supports, and knowledge</w:t>
      </w:r>
      <w:r w:rsidRPr="009552F4" w:rsidR="004578E6">
        <w:rPr>
          <w:b/>
          <w:bCs/>
        </w:rPr>
        <w:t xml:space="preserve"> </w:t>
      </w:r>
      <w:r w:rsidRPr="009552F4" w:rsidR="00EE3ECB">
        <w:rPr>
          <w:b/>
          <w:bCs/>
        </w:rPr>
        <w:t xml:space="preserve">that providers </w:t>
      </w:r>
      <w:r w:rsidRPr="009552F4" w:rsidR="00AF4DB0">
        <w:rPr>
          <w:b/>
          <w:bCs/>
        </w:rPr>
        <w:t xml:space="preserve">receive </w:t>
      </w:r>
      <w:r w:rsidRPr="00A11A25" w:rsidR="00A11A25">
        <w:t>[</w:t>
      </w:r>
      <w:r w:rsidR="009E25FC">
        <w:rPr>
          <w:i/>
          <w:iCs/>
        </w:rPr>
        <w:t>T</w:t>
      </w:r>
      <w:r w:rsidRPr="00A11A25" w:rsidR="004578E6">
        <w:rPr>
          <w:i/>
          <w:iCs/>
        </w:rPr>
        <w:t>hese will emerge from the data</w:t>
      </w:r>
      <w:r w:rsidR="00A11A25">
        <w:t>]</w:t>
      </w:r>
    </w:p>
    <w:p w:rsidR="00DA0FA7" w:rsidP="00FE12FA" w14:paraId="3925DA6B" w14:textId="77777777">
      <w:pPr>
        <w:pStyle w:val="Paragraph"/>
        <w:ind w:left="360"/>
      </w:pPr>
      <w:r>
        <w:t>For example:</w:t>
      </w:r>
    </w:p>
    <w:p w:rsidR="00DA0FA7" w:rsidP="003E2D17" w14:paraId="7C3901FA" w14:textId="77777777">
      <w:pPr>
        <w:pStyle w:val="Paragraph"/>
        <w:numPr>
          <w:ilvl w:val="0"/>
          <w:numId w:val="30"/>
        </w:numPr>
        <w:spacing w:after="80"/>
        <w:ind w:left="1080"/>
      </w:pPr>
      <w:r>
        <w:t>Social and emotional support</w:t>
      </w:r>
    </w:p>
    <w:p w:rsidR="00DA0FA7" w:rsidP="003E2D17" w14:paraId="320DBC1F" w14:textId="1E6AB862">
      <w:pPr>
        <w:pStyle w:val="Paragraph"/>
        <w:numPr>
          <w:ilvl w:val="0"/>
          <w:numId w:val="30"/>
        </w:numPr>
        <w:spacing w:after="80"/>
        <w:ind w:left="1080"/>
      </w:pPr>
      <w:r>
        <w:t xml:space="preserve">Logistical support–help with child care </w:t>
      </w:r>
      <w:r w:rsidR="001522DB">
        <w:t>(</w:t>
      </w:r>
      <w:r w:rsidRPr="001522DB" w:rsidR="001522DB">
        <w:t xml:space="preserve">the means necessary to </w:t>
      </w:r>
      <w:r w:rsidRPr="001522DB" w:rsidR="001522DB">
        <w:t>carry out</w:t>
      </w:r>
      <w:r w:rsidRPr="001522DB" w:rsidR="001522DB">
        <w:t xml:space="preserve"> child care)</w:t>
      </w:r>
    </w:p>
    <w:p w:rsidR="00DA0FA7" w:rsidP="003E2D17" w14:paraId="53F6C51B" w14:textId="77777777">
      <w:pPr>
        <w:pStyle w:val="Paragraph"/>
        <w:numPr>
          <w:ilvl w:val="0"/>
          <w:numId w:val="30"/>
        </w:numPr>
        <w:spacing w:after="80"/>
        <w:ind w:left="1080"/>
      </w:pPr>
      <w:r>
        <w:t>Information about resources for children and families</w:t>
      </w:r>
    </w:p>
    <w:p w:rsidR="00DA0FA7" w:rsidP="003E2D17" w14:paraId="3CF48077" w14:textId="77777777">
      <w:pPr>
        <w:pStyle w:val="Paragraph"/>
        <w:numPr>
          <w:ilvl w:val="0"/>
          <w:numId w:val="30"/>
        </w:numPr>
        <w:spacing w:after="80"/>
        <w:ind w:left="1080"/>
      </w:pPr>
      <w:r>
        <w:t>Information about children’s development and early learning</w:t>
      </w:r>
    </w:p>
    <w:p w:rsidR="00DA0FA7" w:rsidP="003E2D17" w14:paraId="0AF11F0A" w14:textId="34173122">
      <w:pPr>
        <w:pStyle w:val="Paragraph"/>
        <w:numPr>
          <w:ilvl w:val="0"/>
          <w:numId w:val="30"/>
        </w:numPr>
        <w:spacing w:after="80"/>
        <w:ind w:left="1080"/>
      </w:pPr>
      <w:r>
        <w:t xml:space="preserve">Help participating in </w:t>
      </w:r>
      <w:r w:rsidRPr="00E55AF0" w:rsidR="00E55AF0">
        <w:t xml:space="preserve">Child </w:t>
      </w:r>
      <w:r w:rsidR="00E55AF0">
        <w:t>C</w:t>
      </w:r>
      <w:r w:rsidRPr="00E55AF0" w:rsidR="00E55AF0">
        <w:t xml:space="preserve">are and </w:t>
      </w:r>
      <w:r w:rsidR="00E55AF0">
        <w:t>E</w:t>
      </w:r>
      <w:r w:rsidRPr="00E55AF0" w:rsidR="00E55AF0">
        <w:t xml:space="preserve">arly </w:t>
      </w:r>
      <w:r w:rsidR="00E55AF0">
        <w:t>E</w:t>
      </w:r>
      <w:r w:rsidRPr="00E55AF0" w:rsidR="00E55AF0">
        <w:t>ducation</w:t>
      </w:r>
      <w:r w:rsidR="00E55AF0">
        <w:t xml:space="preserve"> (</w:t>
      </w:r>
      <w:r>
        <w:t>CCEE</w:t>
      </w:r>
      <w:r w:rsidR="00E55AF0">
        <w:t>)</w:t>
      </w:r>
      <w:r>
        <w:t xml:space="preserve"> systems</w:t>
      </w:r>
    </w:p>
    <w:bookmarkEnd w:id="0"/>
    <w:p w:rsidR="00850BA8" w:rsidRPr="003E2D17" w:rsidP="003E2D17" w14:paraId="0BEDC205" w14:textId="77777777">
      <w:pPr>
        <w:pStyle w:val="Paragraph"/>
        <w:spacing w:before="120"/>
        <w:ind w:left="360"/>
        <w:rPr>
          <w:b/>
          <w:bCs/>
        </w:rPr>
      </w:pPr>
      <w:r w:rsidRPr="003E2D17">
        <w:rPr>
          <w:b/>
          <w:bCs/>
        </w:rPr>
        <w:t>What is missing from this list?</w:t>
      </w:r>
    </w:p>
    <w:p w:rsidR="004C7F70" w:rsidRPr="003E2D17" w:rsidP="003E2D17" w14:paraId="0D9F8C8E" w14:textId="165BF4DA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2D17">
        <w:rPr>
          <w:b/>
          <w:bCs/>
        </w:rPr>
        <w:t>What other resources, supports, or knowledge have you received?</w:t>
      </w:r>
    </w:p>
    <w:p w:rsidR="00EE3ECB" w:rsidRPr="003E2D17" w:rsidP="003E2D17" w14:paraId="31DD821B" w14:textId="588F53CC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2D17">
        <w:rPr>
          <w:b/>
          <w:bCs/>
        </w:rPr>
        <w:t xml:space="preserve">What are the top </w:t>
      </w:r>
      <w:r w:rsidRPr="003E2D17" w:rsidR="004C7F70">
        <w:rPr>
          <w:b/>
          <w:bCs/>
        </w:rPr>
        <w:t>3</w:t>
      </w:r>
      <w:r w:rsidRPr="003E2D17">
        <w:rPr>
          <w:b/>
          <w:bCs/>
        </w:rPr>
        <w:t xml:space="preserve"> types of resources, supports, </w:t>
      </w:r>
      <w:r w:rsidR="00ED0AA8">
        <w:rPr>
          <w:b/>
          <w:bCs/>
        </w:rPr>
        <w:t xml:space="preserve">or </w:t>
      </w:r>
      <w:r w:rsidRPr="003E2D17">
        <w:rPr>
          <w:b/>
          <w:bCs/>
        </w:rPr>
        <w:t>knowledge</w:t>
      </w:r>
      <w:r w:rsidRPr="003E2D17" w:rsidR="00DA0FA7">
        <w:rPr>
          <w:b/>
          <w:bCs/>
        </w:rPr>
        <w:t xml:space="preserve"> that are important to you</w:t>
      </w:r>
      <w:r w:rsidRPr="003E2D17">
        <w:rPr>
          <w:b/>
          <w:bCs/>
        </w:rPr>
        <w:t>?</w:t>
      </w:r>
    </w:p>
    <w:p w:rsidR="00AF4DB0" w:rsidRPr="00710033" w:rsidP="003E2D17" w14:paraId="4F5BB81F" w14:textId="6707E3CF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9552F4">
        <w:rPr>
          <w:b/>
          <w:bCs/>
        </w:rPr>
        <w:t xml:space="preserve">Types of resources, supports, and knowledge that providers would like but have NOT received </w:t>
      </w:r>
      <w:r w:rsidR="00A11A25">
        <w:t>[</w:t>
      </w:r>
      <w:r w:rsidR="009E25FC">
        <w:rPr>
          <w:i/>
          <w:iCs/>
        </w:rPr>
        <w:t>T</w:t>
      </w:r>
      <w:r w:rsidRPr="00A11A25">
        <w:rPr>
          <w:i/>
          <w:iCs/>
        </w:rPr>
        <w:t>hese will emerge from the data</w:t>
      </w:r>
      <w:r w:rsidR="00A11A25">
        <w:t>]</w:t>
      </w:r>
    </w:p>
    <w:p w:rsidR="009552F4" w:rsidP="00863FD1" w14:paraId="478BB45B" w14:textId="1BEF7FBF">
      <w:pPr>
        <w:pStyle w:val="Paragraph"/>
        <w:ind w:left="360"/>
      </w:pPr>
      <w:r>
        <w:t>For example:</w:t>
      </w:r>
    </w:p>
    <w:p w:rsidR="00043FC5" w:rsidP="003E2D17" w14:paraId="36E7611E" w14:textId="0FB5ABC7">
      <w:pPr>
        <w:pStyle w:val="Paragraph"/>
        <w:numPr>
          <w:ilvl w:val="0"/>
          <w:numId w:val="30"/>
        </w:numPr>
        <w:spacing w:after="80"/>
        <w:ind w:left="1080"/>
      </w:pPr>
      <w:r>
        <w:t>Financial support</w:t>
      </w:r>
    </w:p>
    <w:p w:rsidR="00043FC5" w:rsidRPr="00710033" w:rsidP="003E2D17" w14:paraId="60807691" w14:textId="594FF6C7">
      <w:pPr>
        <w:pStyle w:val="Paragraph"/>
        <w:numPr>
          <w:ilvl w:val="0"/>
          <w:numId w:val="30"/>
        </w:numPr>
        <w:spacing w:after="80"/>
        <w:ind w:left="1080"/>
      </w:pPr>
      <w:r>
        <w:t xml:space="preserve">Help </w:t>
      </w:r>
      <w:r w:rsidR="001C117B">
        <w:t>becoming a home owner</w:t>
      </w:r>
    </w:p>
    <w:p w:rsidR="00780DD0" w:rsidRPr="003E2D17" w:rsidP="003E2D17" w14:paraId="0A0DBDE8" w14:textId="4B44BA38">
      <w:pPr>
        <w:pStyle w:val="Paragraph"/>
        <w:spacing w:before="120"/>
        <w:ind w:left="360"/>
        <w:rPr>
          <w:b/>
          <w:bCs/>
        </w:rPr>
      </w:pPr>
      <w:r w:rsidRPr="003E2D17">
        <w:rPr>
          <w:b/>
          <w:bCs/>
        </w:rPr>
        <w:t>What other resources, supports, or knowledge would you like but have not received?</w:t>
      </w:r>
    </w:p>
    <w:p w:rsidR="00F37CA8" w:rsidP="003E2D17" w14:paraId="4A190B00" w14:textId="3A158D55">
      <w:pPr>
        <w:pStyle w:val="Paragraph"/>
        <w:numPr>
          <w:ilvl w:val="0"/>
          <w:numId w:val="1"/>
        </w:numPr>
        <w:ind w:left="360"/>
      </w:pPr>
      <w:r w:rsidRPr="00710033">
        <w:rPr>
          <w:b/>
          <w:bCs/>
        </w:rPr>
        <w:t xml:space="preserve">CCEE </w:t>
      </w:r>
      <w:r w:rsidR="00ED0AA8">
        <w:rPr>
          <w:b/>
          <w:bCs/>
        </w:rPr>
        <w:t>s</w:t>
      </w:r>
      <w:r w:rsidRPr="00710033">
        <w:rPr>
          <w:b/>
          <w:bCs/>
        </w:rPr>
        <w:t xml:space="preserve">ystems and supports that </w:t>
      </w:r>
      <w:r w:rsidRPr="00710033">
        <w:rPr>
          <w:b/>
          <w:bCs/>
        </w:rPr>
        <w:t>are mentioned</w:t>
      </w:r>
      <w:r w:rsidRPr="009552F4">
        <w:rPr>
          <w:b/>
          <w:bCs/>
        </w:rPr>
        <w:t xml:space="preserve"> </w:t>
      </w:r>
      <w:r w:rsidR="00863FD1">
        <w:rPr>
          <w:b/>
          <w:bCs/>
        </w:rPr>
        <w:t xml:space="preserve">by providers in the data </w:t>
      </w:r>
      <w:r w:rsidRPr="009552F4">
        <w:rPr>
          <w:b/>
          <w:bCs/>
        </w:rPr>
        <w:t xml:space="preserve">(e.g., licensing, </w:t>
      </w:r>
      <w:r w:rsidRPr="00E55AF0" w:rsidR="00E55AF0">
        <w:rPr>
          <w:b/>
          <w:bCs/>
        </w:rPr>
        <w:t xml:space="preserve">Child and Adult Care Food Program </w:t>
      </w:r>
      <w:r w:rsidR="00E55AF0">
        <w:rPr>
          <w:b/>
          <w:bCs/>
        </w:rPr>
        <w:t>(</w:t>
      </w:r>
      <w:r w:rsidRPr="009552F4">
        <w:rPr>
          <w:b/>
          <w:bCs/>
        </w:rPr>
        <w:t>CACFP</w:t>
      </w:r>
      <w:r w:rsidR="00E55AF0">
        <w:rPr>
          <w:b/>
          <w:bCs/>
        </w:rPr>
        <w:t>)</w:t>
      </w:r>
      <w:r w:rsidRPr="009552F4">
        <w:rPr>
          <w:b/>
          <w:bCs/>
        </w:rPr>
        <w:t xml:space="preserve">, subsidy, </w:t>
      </w:r>
      <w:r w:rsidRPr="00E55AF0" w:rsidR="00E55AF0">
        <w:rPr>
          <w:b/>
          <w:bCs/>
        </w:rPr>
        <w:t xml:space="preserve">Quality Rating and Improvement System </w:t>
      </w:r>
      <w:r w:rsidR="00E55AF0">
        <w:rPr>
          <w:b/>
          <w:bCs/>
        </w:rPr>
        <w:t>(</w:t>
      </w:r>
      <w:r w:rsidRPr="009552F4">
        <w:rPr>
          <w:b/>
          <w:bCs/>
        </w:rPr>
        <w:t>QRIS</w:t>
      </w:r>
      <w:r w:rsidR="00E55AF0">
        <w:rPr>
          <w:b/>
          <w:bCs/>
        </w:rPr>
        <w:t>)</w:t>
      </w:r>
      <w:r w:rsidRPr="009552F4">
        <w:rPr>
          <w:b/>
          <w:bCs/>
        </w:rPr>
        <w:t>, early intervention)</w:t>
      </w:r>
      <w:r w:rsidRPr="009552F4">
        <w:t xml:space="preserve"> </w:t>
      </w:r>
    </w:p>
    <w:p w:rsidR="00044F95" w:rsidP="006B331C" w14:paraId="230BCB7B" w14:textId="77777777">
      <w:pPr>
        <w:pStyle w:val="Paragraph"/>
        <w:ind w:left="360"/>
      </w:pPr>
      <w:r>
        <w:t>For example:</w:t>
      </w:r>
    </w:p>
    <w:p w:rsidR="00850BA8" w:rsidP="003E2D17" w14:paraId="3226EE45" w14:textId="5A5BA0AE">
      <w:pPr>
        <w:pStyle w:val="Paragraph"/>
        <w:numPr>
          <w:ilvl w:val="0"/>
          <w:numId w:val="31"/>
        </w:numPr>
        <w:spacing w:after="80"/>
        <w:ind w:left="1080"/>
      </w:pPr>
      <w:r>
        <w:t>CACFP</w:t>
      </w:r>
      <w:r w:rsidR="004C389D">
        <w:t xml:space="preserve"> visitor</w:t>
      </w:r>
    </w:p>
    <w:p w:rsidR="004C389D" w:rsidP="003E2D17" w14:paraId="29E77A0F" w14:textId="4A2FB51D">
      <w:pPr>
        <w:pStyle w:val="Paragraph"/>
        <w:numPr>
          <w:ilvl w:val="0"/>
          <w:numId w:val="31"/>
        </w:numPr>
        <w:spacing w:after="80"/>
        <w:ind w:left="1080"/>
      </w:pPr>
      <w:r>
        <w:t>Infant/toddler specialist</w:t>
      </w:r>
    </w:p>
    <w:p w:rsidR="002F4E27" w:rsidP="003E2D17" w14:paraId="19EE4C80" w14:textId="5A43198A">
      <w:pPr>
        <w:pStyle w:val="Paragraph"/>
        <w:numPr>
          <w:ilvl w:val="0"/>
          <w:numId w:val="31"/>
        </w:numPr>
        <w:spacing w:after="80"/>
        <w:ind w:left="1080"/>
      </w:pPr>
      <w:r>
        <w:t>Home visitor</w:t>
      </w:r>
    </w:p>
    <w:p w:rsidR="002F4E27" w:rsidP="003E2D17" w14:paraId="4A141F67" w14:textId="03BF635D">
      <w:pPr>
        <w:pStyle w:val="Paragraph"/>
        <w:numPr>
          <w:ilvl w:val="0"/>
          <w:numId w:val="31"/>
        </w:numPr>
        <w:spacing w:after="80"/>
        <w:ind w:left="1080"/>
      </w:pPr>
      <w:r>
        <w:t>Network specialist</w:t>
      </w:r>
    </w:p>
    <w:p w:rsidR="002F4E27" w:rsidP="003E2D17" w14:paraId="0BD724D8" w14:textId="41139C06">
      <w:pPr>
        <w:pStyle w:val="Paragraph"/>
        <w:numPr>
          <w:ilvl w:val="0"/>
          <w:numId w:val="31"/>
        </w:numPr>
        <w:spacing w:after="80"/>
        <w:ind w:left="1080"/>
      </w:pPr>
      <w:r>
        <w:t>Subsidy monitor</w:t>
      </w:r>
      <w:r w:rsidR="005652C4">
        <w:t xml:space="preserve"> (</w:t>
      </w:r>
      <w:r w:rsidR="008E204F">
        <w:t>t</w:t>
      </w:r>
      <w:r w:rsidRPr="008E204F" w:rsidR="008E204F">
        <w:t>hese are payments to providers that are meant to help families afford child care</w:t>
      </w:r>
      <w:r w:rsidR="005652C4">
        <w:t>)</w:t>
      </w:r>
    </w:p>
    <w:p w:rsidR="002F4E27" w:rsidRPr="009552F4" w:rsidP="003E2D17" w14:paraId="68336269" w14:textId="53E714D9">
      <w:pPr>
        <w:pStyle w:val="Paragraph"/>
        <w:numPr>
          <w:ilvl w:val="0"/>
          <w:numId w:val="31"/>
        </w:numPr>
        <w:spacing w:after="80"/>
        <w:ind w:left="1080"/>
      </w:pPr>
      <w:r>
        <w:t>Early childhood/infant mental health consultant</w:t>
      </w:r>
    </w:p>
    <w:p w:rsidR="00F37CA8" w:rsidRPr="003E2D17" w:rsidP="003E2D17" w14:paraId="38B5A89D" w14:textId="5FF160BD">
      <w:pPr>
        <w:pStyle w:val="Paragraph"/>
        <w:spacing w:before="120"/>
        <w:ind w:left="360"/>
        <w:rPr>
          <w:b/>
          <w:bCs/>
        </w:rPr>
      </w:pPr>
      <w:r w:rsidRPr="003E2D17">
        <w:rPr>
          <w:b/>
          <w:bCs/>
        </w:rPr>
        <w:t>Are there additional types of CCEE systems and supports that you wish you could access?</w:t>
      </w:r>
    </w:p>
    <w:p w:rsidR="00F37CA8" w:rsidRPr="003E2D17" w:rsidP="006B331C" w14:paraId="676B5994" w14:textId="5746B12E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2D17">
        <w:rPr>
          <w:b/>
          <w:bCs/>
        </w:rPr>
        <w:t xml:space="preserve">What are </w:t>
      </w:r>
      <w:r w:rsidRPr="003E2D17">
        <w:rPr>
          <w:b/>
          <w:bCs/>
        </w:rPr>
        <w:t>some</w:t>
      </w:r>
      <w:r w:rsidRPr="003E2D17">
        <w:rPr>
          <w:b/>
          <w:bCs/>
        </w:rPr>
        <w:t xml:space="preserve"> reasons you think that FFN providers choose to participate</w:t>
      </w:r>
      <w:r w:rsidRPr="003E2D17" w:rsidR="009552F4">
        <w:rPr>
          <w:b/>
          <w:bCs/>
        </w:rPr>
        <w:t xml:space="preserve"> in these systems</w:t>
      </w:r>
      <w:r w:rsidRPr="003E2D17" w:rsidR="0057085B">
        <w:rPr>
          <w:b/>
          <w:bCs/>
        </w:rPr>
        <w:t xml:space="preserve">? </w:t>
      </w:r>
      <w:r w:rsidRPr="003E2D17">
        <w:rPr>
          <w:b/>
          <w:bCs/>
        </w:rPr>
        <w:t>Choose not to participate?</w:t>
      </w:r>
    </w:p>
    <w:p w:rsidR="71171DB3" w:rsidRPr="003E2D17" w:rsidP="003E2D17" w14:paraId="42EC5176" w14:textId="326447D0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2D17">
        <w:rPr>
          <w:b/>
          <w:bCs/>
        </w:rPr>
        <w:t>Challenges faced</w:t>
      </w:r>
    </w:p>
    <w:p w:rsidR="00AC0F8B" w:rsidRPr="00710033" w:rsidP="001A5D57" w14:paraId="273FB11F" w14:textId="77777777">
      <w:pPr>
        <w:pStyle w:val="Paragraph"/>
        <w:ind w:left="360"/>
        <w:rPr>
          <w:i/>
          <w:iCs/>
        </w:rPr>
      </w:pPr>
      <w:r w:rsidRPr="00710033">
        <w:rPr>
          <w:i/>
          <w:iCs/>
        </w:rPr>
        <w:t xml:space="preserve">For each category of challenges, list themes that emerge from study data. </w:t>
      </w:r>
    </w:p>
    <w:p w:rsidR="00F37CA8" w:rsidRPr="00F37CA8" w:rsidP="003E2D17" w14:paraId="50087B7D" w14:textId="7B5B1379">
      <w:pPr>
        <w:pStyle w:val="Paragraph"/>
        <w:ind w:left="720" w:hanging="360"/>
      </w:pPr>
      <w:r>
        <w:rPr>
          <w:b/>
          <w:bCs/>
        </w:rPr>
        <w:t>a.</w:t>
      </w:r>
      <w:r w:rsidR="003E2D17">
        <w:rPr>
          <w:b/>
          <w:bCs/>
        </w:rPr>
        <w:tab/>
      </w:r>
      <w:r w:rsidR="00AC0F8B">
        <w:rPr>
          <w:b/>
          <w:bCs/>
        </w:rPr>
        <w:t>Challenges</w:t>
      </w:r>
      <w:r w:rsidRPr="00710033">
        <w:rPr>
          <w:b/>
          <w:bCs/>
        </w:rPr>
        <w:t xml:space="preserve"> </w:t>
      </w:r>
      <w:r>
        <w:rPr>
          <w:b/>
          <w:bCs/>
        </w:rPr>
        <w:t>offering care to children</w:t>
      </w:r>
      <w:r w:rsidR="0057085B">
        <w:rPr>
          <w:b/>
          <w:bCs/>
        </w:rPr>
        <w:t xml:space="preserve">. </w:t>
      </w:r>
      <w:r w:rsidRPr="00C50056">
        <w:t>Are there additional challenges you have faced in offering care to children and families?</w:t>
      </w:r>
    </w:p>
    <w:p w:rsidR="00F37CA8" w:rsidRPr="00C50056" w:rsidP="003E2D17" w14:paraId="6B3F5402" w14:textId="25AAC96B">
      <w:pPr>
        <w:pStyle w:val="Paragraph"/>
        <w:ind w:left="720" w:hanging="360"/>
      </w:pPr>
      <w:r>
        <w:rPr>
          <w:b/>
          <w:bCs/>
        </w:rPr>
        <w:t>b.</w:t>
      </w:r>
      <w:r w:rsidR="003E2D17">
        <w:rPr>
          <w:b/>
          <w:bCs/>
        </w:rPr>
        <w:tab/>
      </w:r>
      <w:r w:rsidRPr="00412B0B">
        <w:rPr>
          <w:b/>
          <w:bCs/>
        </w:rPr>
        <w:t>Challenges with families</w:t>
      </w:r>
      <w:r w:rsidR="0057085B">
        <w:rPr>
          <w:b/>
          <w:bCs/>
        </w:rPr>
        <w:t xml:space="preserve">. </w:t>
      </w:r>
      <w:r w:rsidRPr="00C50056">
        <w:t>Are there additional challenges you have faced in interacting with families?</w:t>
      </w:r>
    </w:p>
    <w:p w:rsidR="00F37CA8" w:rsidP="003E2D17" w14:paraId="200BC399" w14:textId="329AF398">
      <w:pPr>
        <w:pStyle w:val="Paragraph"/>
        <w:ind w:left="720" w:hanging="360"/>
      </w:pPr>
      <w:r>
        <w:rPr>
          <w:b/>
          <w:bCs/>
        </w:rPr>
        <w:t>c.</w:t>
      </w:r>
      <w:r w:rsidR="003E2D17">
        <w:rPr>
          <w:b/>
          <w:bCs/>
        </w:rPr>
        <w:tab/>
      </w:r>
      <w:r w:rsidRPr="00C50056">
        <w:rPr>
          <w:b/>
          <w:bCs/>
        </w:rPr>
        <w:t>Challenges with CCEE systems/supports</w:t>
      </w:r>
      <w:r w:rsidR="0057085B">
        <w:rPr>
          <w:b/>
          <w:bCs/>
        </w:rPr>
        <w:t xml:space="preserve">. </w:t>
      </w:r>
      <w:r w:rsidRPr="00C50056">
        <w:t>Are there additional challenges you have faced with CCEE systems?</w:t>
      </w:r>
    </w:p>
    <w:p w:rsidR="003E2D17" w:rsidP="003E2D17" w14:paraId="784C4F96" w14:textId="77777777">
      <w:pPr>
        <w:pStyle w:val="Paragraph"/>
        <w:ind w:left="720" w:hanging="360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</w:r>
      <w:r w:rsidRPr="00C50056" w:rsidR="00BC37E4">
        <w:rPr>
          <w:b/>
          <w:bCs/>
        </w:rPr>
        <w:t xml:space="preserve">Challenges </w:t>
      </w:r>
      <w:r w:rsidR="00BC37E4">
        <w:rPr>
          <w:b/>
          <w:bCs/>
        </w:rPr>
        <w:t xml:space="preserve">doing child care that are related </w:t>
      </w:r>
      <w:r w:rsidRPr="00C50056" w:rsidR="00BC37E4">
        <w:rPr>
          <w:b/>
          <w:bCs/>
        </w:rPr>
        <w:t>to racism, sexism, oppressive</w:t>
      </w:r>
      <w:r w:rsidR="00BC37E4">
        <w:rPr>
          <w:b/>
          <w:bCs/>
        </w:rPr>
        <w:t>/inequitable</w:t>
      </w:r>
      <w:r w:rsidRPr="00C50056" w:rsidR="00BC37E4">
        <w:rPr>
          <w:b/>
          <w:bCs/>
        </w:rPr>
        <w:t xml:space="preserve"> systems</w:t>
      </w:r>
      <w:r>
        <w:rPr>
          <w:b/>
          <w:bCs/>
        </w:rPr>
        <w:t xml:space="preserve">. </w:t>
      </w:r>
    </w:p>
    <w:p w:rsidR="65602437" w:rsidRPr="003E2D17" w:rsidP="003E2D17" w14:paraId="64AAA550" w14:textId="4C8A7F8E">
      <w:pPr>
        <w:pStyle w:val="Paragraph"/>
        <w:ind w:left="720" w:hanging="360"/>
        <w:rPr>
          <w:b/>
          <w:bCs/>
        </w:rPr>
      </w:pPr>
      <w:r w:rsidRPr="003E2D17">
        <w:rPr>
          <w:b/>
          <w:bCs/>
        </w:rPr>
        <w:t>What other challenges are missing?</w:t>
      </w:r>
    </w:p>
    <w:p w:rsidR="71171DB3" w:rsidRPr="003E5924" w:rsidP="003E2D17" w14:paraId="3D1319CE" w14:textId="6BEF086E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5924">
        <w:rPr>
          <w:b/>
          <w:bCs/>
        </w:rPr>
        <w:t>Features of quality that families value</w:t>
      </w:r>
      <w:r w:rsidR="00863FD1">
        <w:rPr>
          <w:b/>
          <w:bCs/>
        </w:rPr>
        <w:t xml:space="preserve"> </w:t>
      </w:r>
      <w:r w:rsidR="00FD5E78">
        <w:t>[</w:t>
      </w:r>
      <w:r w:rsidR="009E25FC">
        <w:rPr>
          <w:i/>
          <w:iCs/>
        </w:rPr>
        <w:t>T</w:t>
      </w:r>
      <w:r w:rsidRPr="00FD5E78" w:rsidR="00863FD1">
        <w:rPr>
          <w:i/>
          <w:iCs/>
        </w:rPr>
        <w:t>hese will emerge from the data</w:t>
      </w:r>
      <w:r w:rsidR="00FD5E78">
        <w:t>]</w:t>
      </w:r>
    </w:p>
    <w:p w:rsidR="00863FD1" w:rsidP="006B331C" w14:paraId="6D89974F" w14:textId="0C8B634A">
      <w:pPr>
        <w:pStyle w:val="Paragraph"/>
        <w:spacing w:after="80"/>
        <w:ind w:left="360"/>
      </w:pPr>
      <w:r>
        <w:t>For example:</w:t>
      </w:r>
    </w:p>
    <w:p w:rsidR="00F37CA8" w:rsidRPr="003E2D17" w:rsidP="003E2D17" w14:paraId="0FE45EA4" w14:textId="1A709ED2">
      <w:pPr>
        <w:pStyle w:val="Paragraph"/>
        <w:numPr>
          <w:ilvl w:val="0"/>
          <w:numId w:val="32"/>
        </w:numPr>
        <w:spacing w:after="80"/>
      </w:pPr>
      <w:r w:rsidRPr="003E2D17">
        <w:t>Educational setting</w:t>
      </w:r>
    </w:p>
    <w:p w:rsidR="00F37CA8" w:rsidRPr="003E2D17" w:rsidP="003E2D17" w14:paraId="0E5CD993" w14:textId="0971A60C">
      <w:pPr>
        <w:pStyle w:val="Paragraph"/>
        <w:numPr>
          <w:ilvl w:val="0"/>
          <w:numId w:val="32"/>
        </w:numPr>
        <w:spacing w:after="80"/>
      </w:pPr>
      <w:r w:rsidRPr="003E2D17">
        <w:t>Home, familiar environment</w:t>
      </w:r>
    </w:p>
    <w:p w:rsidR="00F37CA8" w:rsidRPr="003E2D17" w:rsidP="003E2D17" w14:paraId="67FBC4D7" w14:textId="2BC76E15">
      <w:pPr>
        <w:pStyle w:val="Paragraph"/>
        <w:numPr>
          <w:ilvl w:val="0"/>
          <w:numId w:val="32"/>
        </w:numPr>
        <w:spacing w:after="80"/>
      </w:pPr>
      <w:r w:rsidRPr="003E2D17">
        <w:t>Place for relaxation, respite, being a child</w:t>
      </w:r>
    </w:p>
    <w:p w:rsidR="00F37CA8" w:rsidRPr="003E2D17" w:rsidP="003E2D17" w14:paraId="458DA24C" w14:textId="1A2B68B6">
      <w:pPr>
        <w:pStyle w:val="Paragraph"/>
        <w:numPr>
          <w:ilvl w:val="0"/>
          <w:numId w:val="32"/>
        </w:numPr>
        <w:spacing w:after="80"/>
      </w:pPr>
      <w:r w:rsidRPr="003E2D17">
        <w:t>Provider-child relationships</w:t>
      </w:r>
    </w:p>
    <w:p w:rsidR="00F37CA8" w:rsidRPr="003E2D17" w:rsidP="003E2D17" w14:paraId="110A625B" w14:textId="77777777">
      <w:pPr>
        <w:pStyle w:val="Paragraph"/>
        <w:numPr>
          <w:ilvl w:val="0"/>
          <w:numId w:val="32"/>
        </w:numPr>
        <w:spacing w:after="80"/>
      </w:pPr>
      <w:r w:rsidRPr="003E2D17">
        <w:t>Provider-family relationships</w:t>
      </w:r>
    </w:p>
    <w:p w:rsidR="00F37CA8" w:rsidRPr="003E2D17" w:rsidP="003E2D17" w14:paraId="3B05B88A" w14:textId="7310EDC7">
      <w:pPr>
        <w:pStyle w:val="Paragraph"/>
        <w:numPr>
          <w:ilvl w:val="0"/>
          <w:numId w:val="32"/>
        </w:numPr>
        <w:spacing w:after="80"/>
      </w:pPr>
      <w:r w:rsidRPr="003E2D17">
        <w:t xml:space="preserve">Logistical supports </w:t>
      </w:r>
      <w:r w:rsidRPr="001522DB" w:rsidR="001522DB">
        <w:t xml:space="preserve">(the means necessary to </w:t>
      </w:r>
      <w:r w:rsidRPr="001522DB" w:rsidR="001522DB">
        <w:t>carry out</w:t>
      </w:r>
      <w:r w:rsidRPr="001522DB" w:rsidR="001522DB">
        <w:t xml:space="preserve"> child care) </w:t>
      </w:r>
      <w:r w:rsidRPr="003E2D17">
        <w:t>e.g., flexible schedules, payment, support</w:t>
      </w:r>
    </w:p>
    <w:p w:rsidR="00ED64D9" w:rsidRPr="003E2D17" w:rsidP="003E2D17" w14:paraId="74242B4A" w14:textId="1E0FBF49">
      <w:pPr>
        <w:pStyle w:val="Paragraph"/>
        <w:spacing w:before="120"/>
        <w:ind w:left="360"/>
        <w:rPr>
          <w:b/>
          <w:bCs/>
        </w:rPr>
      </w:pPr>
      <w:r w:rsidRPr="003E2D17">
        <w:rPr>
          <w:b/>
          <w:bCs/>
        </w:rPr>
        <w:t xml:space="preserve">How do </w:t>
      </w:r>
      <w:r w:rsidRPr="003E2D17" w:rsidR="168BDBFB">
        <w:rPr>
          <w:b/>
          <w:bCs/>
        </w:rPr>
        <w:t xml:space="preserve">these </w:t>
      </w:r>
      <w:r w:rsidRPr="003E2D17">
        <w:rPr>
          <w:b/>
          <w:bCs/>
        </w:rPr>
        <w:t xml:space="preserve">compare </w:t>
      </w:r>
      <w:r w:rsidRPr="003E2D17" w:rsidR="168BDBFB">
        <w:rPr>
          <w:b/>
          <w:bCs/>
        </w:rPr>
        <w:t xml:space="preserve">with what you think are </w:t>
      </w:r>
      <w:r w:rsidRPr="003E2D17" w:rsidR="168BDBFB">
        <w:rPr>
          <w:b/>
          <w:bCs/>
        </w:rPr>
        <w:t>important features</w:t>
      </w:r>
      <w:r w:rsidRPr="003E2D17" w:rsidR="168BDBFB">
        <w:rPr>
          <w:b/>
          <w:bCs/>
        </w:rPr>
        <w:t xml:space="preserve"> of quality?</w:t>
      </w:r>
    </w:p>
    <w:p w:rsidR="00922782" w:rsidP="00922782" w14:paraId="33A4F2D0" w14:textId="58A1B5B6">
      <w:pPr>
        <w:pStyle w:val="H2"/>
      </w:pPr>
      <w:r>
        <w:t>C</w:t>
      </w:r>
      <w:r w:rsidR="004571BB">
        <w:t>.</w:t>
      </w:r>
      <w:r w:rsidR="004571BB">
        <w:tab/>
      </w:r>
      <w:r w:rsidR="00544953">
        <w:t>Wrap-up and next</w:t>
      </w:r>
      <w:r>
        <w:t xml:space="preserve"> steps</w:t>
      </w:r>
    </w:p>
    <w:p w:rsidR="003C04A9" w:rsidP="003A445F" w14:paraId="0C5CECE5" w14:textId="2BF9BB86">
      <w:pPr>
        <w:pStyle w:val="ParagraphContinued"/>
      </w:pPr>
      <w:r>
        <w:t>Thank you for taking the time to talk with me</w:t>
      </w:r>
      <w:r w:rsidR="0057085B">
        <w:t xml:space="preserve">. </w:t>
      </w:r>
      <w:r w:rsidR="00DF0E5C">
        <w:t xml:space="preserve">We </w:t>
      </w:r>
      <w:r w:rsidR="00DF0E5C">
        <w:t>greatly appreciate</w:t>
      </w:r>
      <w:r w:rsidR="00DF0E5C">
        <w:t xml:space="preserve"> your feedback</w:t>
      </w:r>
      <w:r>
        <w:t>.</w:t>
      </w:r>
    </w:p>
    <w:p w:rsidR="00DF0E5C" w:rsidRPr="00DF0E5C" w:rsidP="00DF0E5C" w14:paraId="501104FE" w14:textId="2DA295CB">
      <w:pPr>
        <w:pStyle w:val="Paragraph"/>
      </w:pPr>
      <w:r>
        <w:t>[</w:t>
      </w:r>
      <w:r w:rsidR="00712C38">
        <w:rPr>
          <w:i/>
          <w:iCs/>
        </w:rPr>
        <w:t>P</w:t>
      </w:r>
      <w:r w:rsidRPr="001A5D57">
        <w:rPr>
          <w:i/>
          <w:iCs/>
        </w:rPr>
        <w:t xml:space="preserve">laceholder for discussion of how we plan to present findings, any plans to let them know when reports are published, </w:t>
      </w:r>
      <w:r w:rsidRPr="79260AC8" w:rsidR="4F27DBAA">
        <w:rPr>
          <w:i/>
          <w:iCs/>
        </w:rPr>
        <w:t xml:space="preserve">gift card </w:t>
      </w:r>
      <w:r w:rsidR="00B95DFD">
        <w:rPr>
          <w:i/>
          <w:iCs/>
        </w:rPr>
        <w:t>logistics</w:t>
      </w:r>
      <w:r w:rsidRPr="79260AC8" w:rsidR="4F27DBAA">
        <w:rPr>
          <w:i/>
          <w:iCs/>
        </w:rPr>
        <w:t xml:space="preserve">, </w:t>
      </w:r>
      <w:r w:rsidRPr="79260AC8" w:rsidR="00E55AF0">
        <w:rPr>
          <w:i/>
          <w:iCs/>
        </w:rPr>
        <w:t>etc.</w:t>
      </w:r>
      <w:r>
        <w:t>]</w:t>
      </w:r>
    </w:p>
    <w:p w:rsidR="004613CB" w:rsidRPr="00A911AC" w:rsidP="00A911AC" w14:paraId="1AA56ACA" w14:textId="1A5F03CB">
      <w:pPr>
        <w:pStyle w:val="Paragraph"/>
      </w:pPr>
      <w:r>
        <w:t>Do you have any questions for me right now</w:t>
      </w:r>
      <w:r w:rsidR="0057085B">
        <w:t xml:space="preserve">? </w:t>
      </w:r>
      <w:r>
        <w:t>[</w:t>
      </w:r>
      <w:r w:rsidR="00712C38">
        <w:rPr>
          <w:i/>
          <w:iCs/>
        </w:rPr>
        <w:t>A</w:t>
      </w:r>
      <w:r w:rsidRPr="004613CB">
        <w:rPr>
          <w:i/>
          <w:iCs/>
        </w:rPr>
        <w:t>nswer as needed</w:t>
      </w:r>
      <w:r w:rsidR="00712C38">
        <w:rPr>
          <w:i/>
          <w:iCs/>
        </w:rPr>
        <w:t>.</w:t>
      </w:r>
      <w:r>
        <w:t xml:space="preserve">] </w:t>
      </w:r>
      <w:r w:rsidR="00E55AF0">
        <w:t xml:space="preserve"> </w:t>
      </w:r>
      <w:r>
        <w:t>Thank you again!</w:t>
      </w:r>
    </w:p>
    <w:sectPr w:rsidSect="00786B0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14:paraId="552611FF" w14:textId="3D9678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AA33D3" w14:paraId="395BF660" w14:textId="7F09FF5C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3A1C60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257452" w14:paraId="71ACD9A5" w14:textId="0FDEEE40">
    <w:pPr>
      <w:pStyle w:val="Header"/>
    </w:pPr>
    <w:r>
      <w:rPr>
        <w:b/>
      </w:rPr>
      <w:t>HBCC P</w:t>
    </w:r>
    <w:r w:rsidR="001A5D57">
      <w:rPr>
        <w:b/>
      </w:rPr>
      <w:t>&amp;</w:t>
    </w:r>
    <w:r w:rsidR="004571BB">
      <w:rPr>
        <w:b/>
      </w:rPr>
      <w:t>E</w:t>
    </w:r>
    <w:r>
      <w:rPr>
        <w:b/>
      </w:rPr>
      <w:t xml:space="preserve"> Study</w:t>
    </w:r>
    <w:r w:rsidRPr="009D744D">
      <w:t xml:space="preserve"> </w:t>
    </w:r>
    <w:r>
      <w:t xml:space="preserve">Provider </w:t>
    </w:r>
    <w:r w:rsidR="00ED64D9">
      <w:t>Feedback Focus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86B0C" w:rsidP="00786B0C" w14:paraId="5C375987" w14:textId="18FC2DC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98700C"/>
    <w:multiLevelType w:val="hybridMultilevel"/>
    <w:tmpl w:val="784EE6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D97F06"/>
    <w:multiLevelType w:val="hybridMultilevel"/>
    <w:tmpl w:val="DCD440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B86D8"/>
    <w:multiLevelType w:val="hybridMultilevel"/>
    <w:tmpl w:val="290E4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B7099"/>
    <w:multiLevelType w:val="hybridMultilevel"/>
    <w:tmpl w:val="F8823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47431"/>
    <w:multiLevelType w:val="hybridMultilevel"/>
    <w:tmpl w:val="BDF606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3">
    <w:nsid w:val="306B3949"/>
    <w:multiLevelType w:val="hybridMultilevel"/>
    <w:tmpl w:val="A580910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B3FA"/>
    <w:multiLevelType w:val="hybridMultilevel"/>
    <w:tmpl w:val="21506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386491"/>
    <w:multiLevelType w:val="hybridMultilevel"/>
    <w:tmpl w:val="94261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3EDC9"/>
    <w:multiLevelType w:val="hybridMultilevel"/>
    <w:tmpl w:val="DA42A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1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12CE8"/>
    <w:multiLevelType w:val="hybridMultilevel"/>
    <w:tmpl w:val="0F86C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6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7352602">
    <w:abstractNumId w:val="15"/>
  </w:num>
  <w:num w:numId="2" w16cid:durableId="133446799">
    <w:abstractNumId w:val="10"/>
  </w:num>
  <w:num w:numId="3" w16cid:durableId="239142522">
    <w:abstractNumId w:val="36"/>
  </w:num>
  <w:num w:numId="4" w16cid:durableId="1422213817">
    <w:abstractNumId w:val="26"/>
  </w:num>
  <w:num w:numId="5" w16cid:durableId="1868519959">
    <w:abstractNumId w:val="31"/>
  </w:num>
  <w:num w:numId="6" w16cid:durableId="622813118">
    <w:abstractNumId w:val="9"/>
  </w:num>
  <w:num w:numId="7" w16cid:durableId="195429169">
    <w:abstractNumId w:val="8"/>
  </w:num>
  <w:num w:numId="8" w16cid:durableId="1649240751">
    <w:abstractNumId w:val="22"/>
  </w:num>
  <w:num w:numId="9" w16cid:durableId="1106578367">
    <w:abstractNumId w:val="7"/>
  </w:num>
  <w:num w:numId="10" w16cid:durableId="1015377221">
    <w:abstractNumId w:val="6"/>
  </w:num>
  <w:num w:numId="11" w16cid:durableId="2006475345">
    <w:abstractNumId w:val="5"/>
  </w:num>
  <w:num w:numId="12" w16cid:durableId="816993855">
    <w:abstractNumId w:val="4"/>
  </w:num>
  <w:num w:numId="13" w16cid:durableId="1779905552">
    <w:abstractNumId w:val="3"/>
  </w:num>
  <w:num w:numId="14" w16cid:durableId="1592085082">
    <w:abstractNumId w:val="2"/>
  </w:num>
  <w:num w:numId="15" w16cid:durableId="503980572">
    <w:abstractNumId w:val="1"/>
  </w:num>
  <w:num w:numId="16" w16cid:durableId="86730903">
    <w:abstractNumId w:val="0"/>
  </w:num>
  <w:num w:numId="17" w16cid:durableId="151340768">
    <w:abstractNumId w:val="20"/>
  </w:num>
  <w:num w:numId="18" w16cid:durableId="43529143">
    <w:abstractNumId w:val="33"/>
  </w:num>
  <w:num w:numId="19" w16cid:durableId="981932707">
    <w:abstractNumId w:val="18"/>
  </w:num>
  <w:num w:numId="20" w16cid:durableId="1697391065">
    <w:abstractNumId w:val="17"/>
  </w:num>
  <w:num w:numId="21" w16cid:durableId="1843275293">
    <w:abstractNumId w:val="30"/>
  </w:num>
  <w:num w:numId="22" w16cid:durableId="1213889471">
    <w:abstractNumId w:val="27"/>
  </w:num>
  <w:num w:numId="23" w16cid:durableId="1533419887">
    <w:abstractNumId w:val="12"/>
  </w:num>
  <w:num w:numId="24" w16cid:durableId="165902879">
    <w:abstractNumId w:val="32"/>
  </w:num>
  <w:num w:numId="25" w16cid:durableId="1733313953">
    <w:abstractNumId w:val="13"/>
  </w:num>
  <w:num w:numId="26" w16cid:durableId="398480736">
    <w:abstractNumId w:val="24"/>
  </w:num>
  <w:num w:numId="27" w16cid:durableId="1456367850">
    <w:abstractNumId w:val="16"/>
  </w:num>
  <w:num w:numId="28" w16cid:durableId="2114470802">
    <w:abstractNumId w:val="35"/>
    <w:lvlOverride w:ilvl="0">
      <w:startOverride w:val="1"/>
    </w:lvlOverride>
  </w:num>
  <w:num w:numId="29" w16cid:durableId="305084782">
    <w:abstractNumId w:val="34"/>
  </w:num>
  <w:num w:numId="30" w16cid:durableId="467748801">
    <w:abstractNumId w:val="28"/>
  </w:num>
  <w:num w:numId="31" w16cid:durableId="997458623">
    <w:abstractNumId w:val="19"/>
  </w:num>
  <w:num w:numId="32" w16cid:durableId="275138798">
    <w:abstractNumId w:val="21"/>
  </w:num>
  <w:num w:numId="33" w16cid:durableId="21588226">
    <w:abstractNumId w:val="25"/>
  </w:num>
  <w:num w:numId="34" w16cid:durableId="380595074">
    <w:abstractNumId w:val="29"/>
  </w:num>
  <w:num w:numId="35" w16cid:durableId="1507089622">
    <w:abstractNumId w:val="11"/>
  </w:num>
  <w:num w:numId="36" w16cid:durableId="661197233">
    <w:abstractNumId w:val="14"/>
  </w:num>
  <w:num w:numId="37" w16cid:durableId="208503234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revisionView w:comments="1" w:formatting="1" w:inkAnnotations="0" w:insDel="1" w:markup="1"/>
  <w:documentProtection w:formatting="1" w:enforcement="0"/>
  <w:styleLockTheme/>
  <w:styleLockQFSet/>
  <w:defaultTabStop w:val="720"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5E"/>
    <w:rsid w:val="00003A49"/>
    <w:rsid w:val="00004128"/>
    <w:rsid w:val="00004440"/>
    <w:rsid w:val="00004AAA"/>
    <w:rsid w:val="00004DCC"/>
    <w:rsid w:val="00005CF0"/>
    <w:rsid w:val="00007690"/>
    <w:rsid w:val="000077E6"/>
    <w:rsid w:val="00007F8C"/>
    <w:rsid w:val="00007FE1"/>
    <w:rsid w:val="00010403"/>
    <w:rsid w:val="00011527"/>
    <w:rsid w:val="00012E91"/>
    <w:rsid w:val="0001315B"/>
    <w:rsid w:val="000150BC"/>
    <w:rsid w:val="00015394"/>
    <w:rsid w:val="00015754"/>
    <w:rsid w:val="00015C89"/>
    <w:rsid w:val="00016C44"/>
    <w:rsid w:val="00017604"/>
    <w:rsid w:val="00023F49"/>
    <w:rsid w:val="0003072A"/>
    <w:rsid w:val="00031063"/>
    <w:rsid w:val="00031289"/>
    <w:rsid w:val="000325BA"/>
    <w:rsid w:val="000336D2"/>
    <w:rsid w:val="00033B02"/>
    <w:rsid w:val="00033BA6"/>
    <w:rsid w:val="00034595"/>
    <w:rsid w:val="00036CF4"/>
    <w:rsid w:val="00037779"/>
    <w:rsid w:val="0004019D"/>
    <w:rsid w:val="00041CBC"/>
    <w:rsid w:val="00043FC5"/>
    <w:rsid w:val="00044820"/>
    <w:rsid w:val="0004484A"/>
    <w:rsid w:val="00044F95"/>
    <w:rsid w:val="000452AD"/>
    <w:rsid w:val="0004548D"/>
    <w:rsid w:val="00045991"/>
    <w:rsid w:val="00045DC6"/>
    <w:rsid w:val="00046646"/>
    <w:rsid w:val="000472D2"/>
    <w:rsid w:val="000477EB"/>
    <w:rsid w:val="00053204"/>
    <w:rsid w:val="00053F99"/>
    <w:rsid w:val="0005562A"/>
    <w:rsid w:val="00056227"/>
    <w:rsid w:val="00056409"/>
    <w:rsid w:val="00056BBD"/>
    <w:rsid w:val="000579C7"/>
    <w:rsid w:val="00060CE4"/>
    <w:rsid w:val="00060D38"/>
    <w:rsid w:val="000624D9"/>
    <w:rsid w:val="00062724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5F93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383C"/>
    <w:rsid w:val="000A39BA"/>
    <w:rsid w:val="000A3A29"/>
    <w:rsid w:val="000A4398"/>
    <w:rsid w:val="000A5C3C"/>
    <w:rsid w:val="000A6656"/>
    <w:rsid w:val="000B1298"/>
    <w:rsid w:val="000B2065"/>
    <w:rsid w:val="000B29A2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4D22"/>
    <w:rsid w:val="000C614D"/>
    <w:rsid w:val="000C699A"/>
    <w:rsid w:val="000C6E87"/>
    <w:rsid w:val="000D133A"/>
    <w:rsid w:val="000D1B57"/>
    <w:rsid w:val="000D1FF5"/>
    <w:rsid w:val="000D2201"/>
    <w:rsid w:val="000D29F0"/>
    <w:rsid w:val="000D39A0"/>
    <w:rsid w:val="000D6AE6"/>
    <w:rsid w:val="000D7265"/>
    <w:rsid w:val="000E0428"/>
    <w:rsid w:val="000E0819"/>
    <w:rsid w:val="000E1243"/>
    <w:rsid w:val="000E155E"/>
    <w:rsid w:val="000E1EBB"/>
    <w:rsid w:val="000E24C8"/>
    <w:rsid w:val="000E2FBA"/>
    <w:rsid w:val="000E4939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809"/>
    <w:rsid w:val="000F5AB1"/>
    <w:rsid w:val="000F5D13"/>
    <w:rsid w:val="000F79B8"/>
    <w:rsid w:val="001004B6"/>
    <w:rsid w:val="00100A7A"/>
    <w:rsid w:val="0010223E"/>
    <w:rsid w:val="001035CC"/>
    <w:rsid w:val="0010390A"/>
    <w:rsid w:val="00104739"/>
    <w:rsid w:val="00105D76"/>
    <w:rsid w:val="00106426"/>
    <w:rsid w:val="00106E64"/>
    <w:rsid w:val="001101AF"/>
    <w:rsid w:val="00110D5F"/>
    <w:rsid w:val="00110EE5"/>
    <w:rsid w:val="00112483"/>
    <w:rsid w:val="00114550"/>
    <w:rsid w:val="001150FE"/>
    <w:rsid w:val="001153CD"/>
    <w:rsid w:val="00115541"/>
    <w:rsid w:val="00117869"/>
    <w:rsid w:val="0012038B"/>
    <w:rsid w:val="001204F5"/>
    <w:rsid w:val="00120935"/>
    <w:rsid w:val="00120D26"/>
    <w:rsid w:val="0012110D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254D"/>
    <w:rsid w:val="001343B6"/>
    <w:rsid w:val="00134ABF"/>
    <w:rsid w:val="001360F2"/>
    <w:rsid w:val="00136129"/>
    <w:rsid w:val="00136318"/>
    <w:rsid w:val="00137626"/>
    <w:rsid w:val="0014130E"/>
    <w:rsid w:val="00142CD5"/>
    <w:rsid w:val="00143B19"/>
    <w:rsid w:val="001450E4"/>
    <w:rsid w:val="00145F3A"/>
    <w:rsid w:val="00146BA5"/>
    <w:rsid w:val="00146EC1"/>
    <w:rsid w:val="0014793E"/>
    <w:rsid w:val="0015017A"/>
    <w:rsid w:val="001501C2"/>
    <w:rsid w:val="00151B8B"/>
    <w:rsid w:val="001521A9"/>
    <w:rsid w:val="001522DB"/>
    <w:rsid w:val="00152748"/>
    <w:rsid w:val="001529D2"/>
    <w:rsid w:val="0015348D"/>
    <w:rsid w:val="00154370"/>
    <w:rsid w:val="00154E93"/>
    <w:rsid w:val="00155075"/>
    <w:rsid w:val="001555F7"/>
    <w:rsid w:val="00156714"/>
    <w:rsid w:val="001574E2"/>
    <w:rsid w:val="0016068B"/>
    <w:rsid w:val="001606FF"/>
    <w:rsid w:val="00161870"/>
    <w:rsid w:val="00161D6C"/>
    <w:rsid w:val="0016400A"/>
    <w:rsid w:val="001643DC"/>
    <w:rsid w:val="001645B2"/>
    <w:rsid w:val="00164B79"/>
    <w:rsid w:val="0016728D"/>
    <w:rsid w:val="001673B1"/>
    <w:rsid w:val="0017049A"/>
    <w:rsid w:val="001704C3"/>
    <w:rsid w:val="00172C36"/>
    <w:rsid w:val="00173FB5"/>
    <w:rsid w:val="00175EE8"/>
    <w:rsid w:val="00175F12"/>
    <w:rsid w:val="00175F2E"/>
    <w:rsid w:val="00176C05"/>
    <w:rsid w:val="001776C2"/>
    <w:rsid w:val="0018145F"/>
    <w:rsid w:val="001827DF"/>
    <w:rsid w:val="00182B0A"/>
    <w:rsid w:val="00182B49"/>
    <w:rsid w:val="001833CE"/>
    <w:rsid w:val="001836E5"/>
    <w:rsid w:val="00183B2C"/>
    <w:rsid w:val="00184240"/>
    <w:rsid w:val="001842C0"/>
    <w:rsid w:val="00184633"/>
    <w:rsid w:val="00184A9E"/>
    <w:rsid w:val="00185DBF"/>
    <w:rsid w:val="00185E30"/>
    <w:rsid w:val="001874BE"/>
    <w:rsid w:val="00190860"/>
    <w:rsid w:val="00191A4C"/>
    <w:rsid w:val="001922D2"/>
    <w:rsid w:val="001958C3"/>
    <w:rsid w:val="00195F41"/>
    <w:rsid w:val="001967C1"/>
    <w:rsid w:val="0019753A"/>
    <w:rsid w:val="00197A02"/>
    <w:rsid w:val="001A007E"/>
    <w:rsid w:val="001A02D9"/>
    <w:rsid w:val="001A0708"/>
    <w:rsid w:val="001A074F"/>
    <w:rsid w:val="001A095C"/>
    <w:rsid w:val="001A1F0A"/>
    <w:rsid w:val="001A1FA1"/>
    <w:rsid w:val="001A3CA2"/>
    <w:rsid w:val="001A4946"/>
    <w:rsid w:val="001A5D57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E04"/>
    <w:rsid w:val="001B2D22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117B"/>
    <w:rsid w:val="001C3BCA"/>
    <w:rsid w:val="001C3F59"/>
    <w:rsid w:val="001C4DCF"/>
    <w:rsid w:val="001C5ECB"/>
    <w:rsid w:val="001D062B"/>
    <w:rsid w:val="001D0FC5"/>
    <w:rsid w:val="001D25DA"/>
    <w:rsid w:val="001D264A"/>
    <w:rsid w:val="001D30CB"/>
    <w:rsid w:val="001D469C"/>
    <w:rsid w:val="001D5E8F"/>
    <w:rsid w:val="001D6E23"/>
    <w:rsid w:val="001D7128"/>
    <w:rsid w:val="001E081A"/>
    <w:rsid w:val="001E1A71"/>
    <w:rsid w:val="001E2900"/>
    <w:rsid w:val="001E35BC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380"/>
    <w:rsid w:val="001F2597"/>
    <w:rsid w:val="001F4FFE"/>
    <w:rsid w:val="001F65A8"/>
    <w:rsid w:val="001F6E51"/>
    <w:rsid w:val="0020050F"/>
    <w:rsid w:val="00201E62"/>
    <w:rsid w:val="002020D4"/>
    <w:rsid w:val="00204586"/>
    <w:rsid w:val="00205654"/>
    <w:rsid w:val="002058B8"/>
    <w:rsid w:val="0020636B"/>
    <w:rsid w:val="0020774E"/>
    <w:rsid w:val="00207B4D"/>
    <w:rsid w:val="00207F4B"/>
    <w:rsid w:val="0021146A"/>
    <w:rsid w:val="00211957"/>
    <w:rsid w:val="002121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099"/>
    <w:rsid w:val="00225CFC"/>
    <w:rsid w:val="00225F63"/>
    <w:rsid w:val="00226E5C"/>
    <w:rsid w:val="0023207B"/>
    <w:rsid w:val="002330D8"/>
    <w:rsid w:val="00233297"/>
    <w:rsid w:val="0023403C"/>
    <w:rsid w:val="002342C5"/>
    <w:rsid w:val="00235626"/>
    <w:rsid w:val="00236488"/>
    <w:rsid w:val="00236F48"/>
    <w:rsid w:val="00236F54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365A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3AFC"/>
    <w:rsid w:val="002842A8"/>
    <w:rsid w:val="00285E1D"/>
    <w:rsid w:val="002860ED"/>
    <w:rsid w:val="002861E9"/>
    <w:rsid w:val="00286567"/>
    <w:rsid w:val="0028762D"/>
    <w:rsid w:val="00287936"/>
    <w:rsid w:val="002909EE"/>
    <w:rsid w:val="00290ADF"/>
    <w:rsid w:val="00290B8A"/>
    <w:rsid w:val="002917F7"/>
    <w:rsid w:val="0029489C"/>
    <w:rsid w:val="00294B5F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333"/>
    <w:rsid w:val="002A6431"/>
    <w:rsid w:val="002A652D"/>
    <w:rsid w:val="002A6954"/>
    <w:rsid w:val="002B083C"/>
    <w:rsid w:val="002B0EE7"/>
    <w:rsid w:val="002B1EC4"/>
    <w:rsid w:val="002B2505"/>
    <w:rsid w:val="002B4855"/>
    <w:rsid w:val="002B5406"/>
    <w:rsid w:val="002B551B"/>
    <w:rsid w:val="002B6D3C"/>
    <w:rsid w:val="002B6E26"/>
    <w:rsid w:val="002C0659"/>
    <w:rsid w:val="002C090F"/>
    <w:rsid w:val="002C1CC2"/>
    <w:rsid w:val="002C3499"/>
    <w:rsid w:val="002C3557"/>
    <w:rsid w:val="002C6116"/>
    <w:rsid w:val="002C637C"/>
    <w:rsid w:val="002C6DA7"/>
    <w:rsid w:val="002C7469"/>
    <w:rsid w:val="002D0406"/>
    <w:rsid w:val="002D04C8"/>
    <w:rsid w:val="002D061A"/>
    <w:rsid w:val="002D26ED"/>
    <w:rsid w:val="002D2A10"/>
    <w:rsid w:val="002D4533"/>
    <w:rsid w:val="002D4865"/>
    <w:rsid w:val="002D4CAA"/>
    <w:rsid w:val="002D6126"/>
    <w:rsid w:val="002D6CF4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388"/>
    <w:rsid w:val="002F3A3D"/>
    <w:rsid w:val="002F3BC4"/>
    <w:rsid w:val="002F472F"/>
    <w:rsid w:val="002F4E27"/>
    <w:rsid w:val="002F610F"/>
    <w:rsid w:val="002F6347"/>
    <w:rsid w:val="002F7249"/>
    <w:rsid w:val="003012F0"/>
    <w:rsid w:val="0030206C"/>
    <w:rsid w:val="003029EF"/>
    <w:rsid w:val="00302D51"/>
    <w:rsid w:val="00302E84"/>
    <w:rsid w:val="003049D5"/>
    <w:rsid w:val="00304F55"/>
    <w:rsid w:val="00306808"/>
    <w:rsid w:val="0030687A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5BF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25DD"/>
    <w:rsid w:val="00323080"/>
    <w:rsid w:val="003231F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4B6A"/>
    <w:rsid w:val="00336603"/>
    <w:rsid w:val="00337A0A"/>
    <w:rsid w:val="00337B88"/>
    <w:rsid w:val="0034283B"/>
    <w:rsid w:val="00343C1D"/>
    <w:rsid w:val="00343EA2"/>
    <w:rsid w:val="00344028"/>
    <w:rsid w:val="00344463"/>
    <w:rsid w:val="00345FA1"/>
    <w:rsid w:val="00346544"/>
    <w:rsid w:val="00347E95"/>
    <w:rsid w:val="00350BCF"/>
    <w:rsid w:val="0035128D"/>
    <w:rsid w:val="00351630"/>
    <w:rsid w:val="00353AFF"/>
    <w:rsid w:val="003542F4"/>
    <w:rsid w:val="00354C20"/>
    <w:rsid w:val="003550E5"/>
    <w:rsid w:val="00356DE9"/>
    <w:rsid w:val="0036043A"/>
    <w:rsid w:val="003617F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C6B"/>
    <w:rsid w:val="00376D12"/>
    <w:rsid w:val="003771BE"/>
    <w:rsid w:val="00383989"/>
    <w:rsid w:val="003842A6"/>
    <w:rsid w:val="003867E3"/>
    <w:rsid w:val="003868C5"/>
    <w:rsid w:val="00386D28"/>
    <w:rsid w:val="00391A23"/>
    <w:rsid w:val="00391D57"/>
    <w:rsid w:val="00392DD9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C60"/>
    <w:rsid w:val="003A1E42"/>
    <w:rsid w:val="003A32F7"/>
    <w:rsid w:val="003A445F"/>
    <w:rsid w:val="003A4E13"/>
    <w:rsid w:val="003A6B37"/>
    <w:rsid w:val="003A6F4E"/>
    <w:rsid w:val="003B0C03"/>
    <w:rsid w:val="003B12CB"/>
    <w:rsid w:val="003B2582"/>
    <w:rsid w:val="003B25C1"/>
    <w:rsid w:val="003B3B48"/>
    <w:rsid w:val="003B4BF4"/>
    <w:rsid w:val="003B7B39"/>
    <w:rsid w:val="003C04A9"/>
    <w:rsid w:val="003C25A8"/>
    <w:rsid w:val="003C2863"/>
    <w:rsid w:val="003C3A5C"/>
    <w:rsid w:val="003C583B"/>
    <w:rsid w:val="003C6169"/>
    <w:rsid w:val="003C63EF"/>
    <w:rsid w:val="003C65ED"/>
    <w:rsid w:val="003C7286"/>
    <w:rsid w:val="003D0391"/>
    <w:rsid w:val="003D0C82"/>
    <w:rsid w:val="003D0FFC"/>
    <w:rsid w:val="003D32FE"/>
    <w:rsid w:val="003D396C"/>
    <w:rsid w:val="003D3D56"/>
    <w:rsid w:val="003D40D7"/>
    <w:rsid w:val="003D48B2"/>
    <w:rsid w:val="003D5828"/>
    <w:rsid w:val="003D6D3B"/>
    <w:rsid w:val="003D6EEF"/>
    <w:rsid w:val="003D6F7F"/>
    <w:rsid w:val="003D7101"/>
    <w:rsid w:val="003D738D"/>
    <w:rsid w:val="003D7CA2"/>
    <w:rsid w:val="003D7EC0"/>
    <w:rsid w:val="003E08CD"/>
    <w:rsid w:val="003E2D17"/>
    <w:rsid w:val="003E3736"/>
    <w:rsid w:val="003E4036"/>
    <w:rsid w:val="003E40FF"/>
    <w:rsid w:val="003E487C"/>
    <w:rsid w:val="003E5924"/>
    <w:rsid w:val="003E6CB4"/>
    <w:rsid w:val="003E788B"/>
    <w:rsid w:val="003F020C"/>
    <w:rsid w:val="003F046C"/>
    <w:rsid w:val="003F2541"/>
    <w:rsid w:val="003F3C37"/>
    <w:rsid w:val="003F448F"/>
    <w:rsid w:val="003F4774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0B66"/>
    <w:rsid w:val="00401936"/>
    <w:rsid w:val="00401C1D"/>
    <w:rsid w:val="004031E5"/>
    <w:rsid w:val="00405CAB"/>
    <w:rsid w:val="0040659C"/>
    <w:rsid w:val="004075C9"/>
    <w:rsid w:val="004077C3"/>
    <w:rsid w:val="00410744"/>
    <w:rsid w:val="0041080B"/>
    <w:rsid w:val="0041091C"/>
    <w:rsid w:val="00410E30"/>
    <w:rsid w:val="00411FF6"/>
    <w:rsid w:val="00412B0B"/>
    <w:rsid w:val="00412C5B"/>
    <w:rsid w:val="00412D75"/>
    <w:rsid w:val="0041335E"/>
    <w:rsid w:val="00413B73"/>
    <w:rsid w:val="004146B1"/>
    <w:rsid w:val="00416DFA"/>
    <w:rsid w:val="00420ECE"/>
    <w:rsid w:val="00421951"/>
    <w:rsid w:val="0042260F"/>
    <w:rsid w:val="004229F6"/>
    <w:rsid w:val="004230CB"/>
    <w:rsid w:val="004230F5"/>
    <w:rsid w:val="00423787"/>
    <w:rsid w:val="004237F7"/>
    <w:rsid w:val="0042483F"/>
    <w:rsid w:val="00427DD0"/>
    <w:rsid w:val="00430092"/>
    <w:rsid w:val="00430737"/>
    <w:rsid w:val="00433CE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6F4"/>
    <w:rsid w:val="00456D48"/>
    <w:rsid w:val="004571BB"/>
    <w:rsid w:val="0045737F"/>
    <w:rsid w:val="004578E6"/>
    <w:rsid w:val="00457A06"/>
    <w:rsid w:val="004613CB"/>
    <w:rsid w:val="0046198A"/>
    <w:rsid w:val="00461DE8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3239"/>
    <w:rsid w:val="00475973"/>
    <w:rsid w:val="00475995"/>
    <w:rsid w:val="00475F9F"/>
    <w:rsid w:val="004765E8"/>
    <w:rsid w:val="004769A6"/>
    <w:rsid w:val="0048034F"/>
    <w:rsid w:val="00481AAD"/>
    <w:rsid w:val="00482DF6"/>
    <w:rsid w:val="00482F33"/>
    <w:rsid w:val="004836DB"/>
    <w:rsid w:val="0048524E"/>
    <w:rsid w:val="0048531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51CF"/>
    <w:rsid w:val="004A69DD"/>
    <w:rsid w:val="004A7130"/>
    <w:rsid w:val="004A771F"/>
    <w:rsid w:val="004B05BD"/>
    <w:rsid w:val="004B0860"/>
    <w:rsid w:val="004B0AB8"/>
    <w:rsid w:val="004B10CE"/>
    <w:rsid w:val="004B2179"/>
    <w:rsid w:val="004B253D"/>
    <w:rsid w:val="004B2E0C"/>
    <w:rsid w:val="004B3DD4"/>
    <w:rsid w:val="004B40F0"/>
    <w:rsid w:val="004B64BA"/>
    <w:rsid w:val="004B6825"/>
    <w:rsid w:val="004B7641"/>
    <w:rsid w:val="004B7653"/>
    <w:rsid w:val="004B79D8"/>
    <w:rsid w:val="004B7B1A"/>
    <w:rsid w:val="004C0342"/>
    <w:rsid w:val="004C0C17"/>
    <w:rsid w:val="004C1AA9"/>
    <w:rsid w:val="004C1D93"/>
    <w:rsid w:val="004C2C01"/>
    <w:rsid w:val="004C2FB4"/>
    <w:rsid w:val="004C3090"/>
    <w:rsid w:val="004C3238"/>
    <w:rsid w:val="004C389D"/>
    <w:rsid w:val="004C39ED"/>
    <w:rsid w:val="004C3B72"/>
    <w:rsid w:val="004C3E0E"/>
    <w:rsid w:val="004C40AA"/>
    <w:rsid w:val="004C50BB"/>
    <w:rsid w:val="004C5D6D"/>
    <w:rsid w:val="004C714A"/>
    <w:rsid w:val="004C7158"/>
    <w:rsid w:val="004C77A3"/>
    <w:rsid w:val="004C785A"/>
    <w:rsid w:val="004C7F70"/>
    <w:rsid w:val="004D0C1B"/>
    <w:rsid w:val="004D0FD2"/>
    <w:rsid w:val="004D10C5"/>
    <w:rsid w:val="004D17AD"/>
    <w:rsid w:val="004D1C99"/>
    <w:rsid w:val="004D20FF"/>
    <w:rsid w:val="004D25C7"/>
    <w:rsid w:val="004D2D12"/>
    <w:rsid w:val="004D32C2"/>
    <w:rsid w:val="004D37EF"/>
    <w:rsid w:val="004D4FC2"/>
    <w:rsid w:val="004D61C8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0F8C"/>
    <w:rsid w:val="004F2EA4"/>
    <w:rsid w:val="004F30AB"/>
    <w:rsid w:val="004F3361"/>
    <w:rsid w:val="004F4C85"/>
    <w:rsid w:val="004F5DB3"/>
    <w:rsid w:val="004F6225"/>
    <w:rsid w:val="004F6B30"/>
    <w:rsid w:val="004F6EA1"/>
    <w:rsid w:val="004F78F0"/>
    <w:rsid w:val="0050059F"/>
    <w:rsid w:val="00502528"/>
    <w:rsid w:val="005028C0"/>
    <w:rsid w:val="0050377E"/>
    <w:rsid w:val="00503D3E"/>
    <w:rsid w:val="00504055"/>
    <w:rsid w:val="0050504D"/>
    <w:rsid w:val="00506C72"/>
    <w:rsid w:val="00507356"/>
    <w:rsid w:val="00507358"/>
    <w:rsid w:val="0050765A"/>
    <w:rsid w:val="00510F09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5FBD"/>
    <w:rsid w:val="00516E57"/>
    <w:rsid w:val="00524E9A"/>
    <w:rsid w:val="00526347"/>
    <w:rsid w:val="005268FF"/>
    <w:rsid w:val="00526C21"/>
    <w:rsid w:val="005275F2"/>
    <w:rsid w:val="00530138"/>
    <w:rsid w:val="005317F2"/>
    <w:rsid w:val="005325CA"/>
    <w:rsid w:val="0053300F"/>
    <w:rsid w:val="00533D02"/>
    <w:rsid w:val="00536353"/>
    <w:rsid w:val="005363F6"/>
    <w:rsid w:val="00536884"/>
    <w:rsid w:val="005378D0"/>
    <w:rsid w:val="0054157F"/>
    <w:rsid w:val="005424AB"/>
    <w:rsid w:val="00543D79"/>
    <w:rsid w:val="00544953"/>
    <w:rsid w:val="00545522"/>
    <w:rsid w:val="00545B7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314B"/>
    <w:rsid w:val="0055448A"/>
    <w:rsid w:val="00554949"/>
    <w:rsid w:val="00555842"/>
    <w:rsid w:val="00555BDD"/>
    <w:rsid w:val="005566AC"/>
    <w:rsid w:val="00556EC2"/>
    <w:rsid w:val="00557D5E"/>
    <w:rsid w:val="005609FB"/>
    <w:rsid w:val="005615EB"/>
    <w:rsid w:val="00562263"/>
    <w:rsid w:val="00563B09"/>
    <w:rsid w:val="005652C4"/>
    <w:rsid w:val="00565A02"/>
    <w:rsid w:val="00565E7B"/>
    <w:rsid w:val="00566777"/>
    <w:rsid w:val="005673BD"/>
    <w:rsid w:val="005679C5"/>
    <w:rsid w:val="00567ACA"/>
    <w:rsid w:val="005701A9"/>
    <w:rsid w:val="0057085B"/>
    <w:rsid w:val="005708EB"/>
    <w:rsid w:val="005726A9"/>
    <w:rsid w:val="0057270E"/>
    <w:rsid w:val="00572ACD"/>
    <w:rsid w:val="005738A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857CF"/>
    <w:rsid w:val="005907B1"/>
    <w:rsid w:val="005924FC"/>
    <w:rsid w:val="00592EFE"/>
    <w:rsid w:val="00594204"/>
    <w:rsid w:val="005945DD"/>
    <w:rsid w:val="00594929"/>
    <w:rsid w:val="0059556A"/>
    <w:rsid w:val="00595DA8"/>
    <w:rsid w:val="00596057"/>
    <w:rsid w:val="005969A5"/>
    <w:rsid w:val="00596DCD"/>
    <w:rsid w:val="00596E55"/>
    <w:rsid w:val="00597D6E"/>
    <w:rsid w:val="005A023A"/>
    <w:rsid w:val="005A0251"/>
    <w:rsid w:val="005A0526"/>
    <w:rsid w:val="005A23AE"/>
    <w:rsid w:val="005A2BB9"/>
    <w:rsid w:val="005A4C13"/>
    <w:rsid w:val="005A5408"/>
    <w:rsid w:val="005A5897"/>
    <w:rsid w:val="005A6ECA"/>
    <w:rsid w:val="005A7794"/>
    <w:rsid w:val="005A7B66"/>
    <w:rsid w:val="005B0746"/>
    <w:rsid w:val="005B0D41"/>
    <w:rsid w:val="005B1EB6"/>
    <w:rsid w:val="005B2493"/>
    <w:rsid w:val="005B2F71"/>
    <w:rsid w:val="005B3B70"/>
    <w:rsid w:val="005B57C3"/>
    <w:rsid w:val="005B5D05"/>
    <w:rsid w:val="005B6FC6"/>
    <w:rsid w:val="005B7895"/>
    <w:rsid w:val="005C10F7"/>
    <w:rsid w:val="005C2B60"/>
    <w:rsid w:val="005C4C0A"/>
    <w:rsid w:val="005C5D22"/>
    <w:rsid w:val="005C5E05"/>
    <w:rsid w:val="005C60DC"/>
    <w:rsid w:val="005C79A2"/>
    <w:rsid w:val="005D0095"/>
    <w:rsid w:val="005D022D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3D8D"/>
    <w:rsid w:val="005E4524"/>
    <w:rsid w:val="005E4D60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700F"/>
    <w:rsid w:val="005F7603"/>
    <w:rsid w:val="0060090C"/>
    <w:rsid w:val="006011A4"/>
    <w:rsid w:val="00601A45"/>
    <w:rsid w:val="00602577"/>
    <w:rsid w:val="006025BC"/>
    <w:rsid w:val="00602F66"/>
    <w:rsid w:val="00603176"/>
    <w:rsid w:val="0060468C"/>
    <w:rsid w:val="00605E02"/>
    <w:rsid w:val="00606E5B"/>
    <w:rsid w:val="006072E5"/>
    <w:rsid w:val="006077DA"/>
    <w:rsid w:val="00607986"/>
    <w:rsid w:val="00607E0C"/>
    <w:rsid w:val="00610C3A"/>
    <w:rsid w:val="0061103A"/>
    <w:rsid w:val="006112A0"/>
    <w:rsid w:val="00611FEB"/>
    <w:rsid w:val="0061252E"/>
    <w:rsid w:val="0061302C"/>
    <w:rsid w:val="00613F43"/>
    <w:rsid w:val="00614327"/>
    <w:rsid w:val="00614BCF"/>
    <w:rsid w:val="00615179"/>
    <w:rsid w:val="00615361"/>
    <w:rsid w:val="00615627"/>
    <w:rsid w:val="00615716"/>
    <w:rsid w:val="00615BCD"/>
    <w:rsid w:val="00615EAF"/>
    <w:rsid w:val="00616A3E"/>
    <w:rsid w:val="006176D9"/>
    <w:rsid w:val="00617894"/>
    <w:rsid w:val="00617FCC"/>
    <w:rsid w:val="0062066E"/>
    <w:rsid w:val="00620CAE"/>
    <w:rsid w:val="0062125B"/>
    <w:rsid w:val="00622088"/>
    <w:rsid w:val="00623B14"/>
    <w:rsid w:val="006252B7"/>
    <w:rsid w:val="0062657B"/>
    <w:rsid w:val="00626B0F"/>
    <w:rsid w:val="00627ED6"/>
    <w:rsid w:val="0063001E"/>
    <w:rsid w:val="00630444"/>
    <w:rsid w:val="00630D8D"/>
    <w:rsid w:val="006325C0"/>
    <w:rsid w:val="00633331"/>
    <w:rsid w:val="00634405"/>
    <w:rsid w:val="0063492C"/>
    <w:rsid w:val="00634C89"/>
    <w:rsid w:val="00635E6D"/>
    <w:rsid w:val="0063641B"/>
    <w:rsid w:val="0063698E"/>
    <w:rsid w:val="00637BD8"/>
    <w:rsid w:val="00640775"/>
    <w:rsid w:val="00640AB4"/>
    <w:rsid w:val="006411BF"/>
    <w:rsid w:val="006417CC"/>
    <w:rsid w:val="0064182F"/>
    <w:rsid w:val="00642F99"/>
    <w:rsid w:val="00644384"/>
    <w:rsid w:val="00645138"/>
    <w:rsid w:val="00645C1E"/>
    <w:rsid w:val="006472B4"/>
    <w:rsid w:val="006473FA"/>
    <w:rsid w:val="0065172F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2C3"/>
    <w:rsid w:val="00656B0C"/>
    <w:rsid w:val="00660F3E"/>
    <w:rsid w:val="00660FD2"/>
    <w:rsid w:val="00661BB0"/>
    <w:rsid w:val="006622FC"/>
    <w:rsid w:val="00664557"/>
    <w:rsid w:val="00664963"/>
    <w:rsid w:val="00665ADF"/>
    <w:rsid w:val="00667052"/>
    <w:rsid w:val="006700BA"/>
    <w:rsid w:val="00670459"/>
    <w:rsid w:val="00671A5A"/>
    <w:rsid w:val="006730E7"/>
    <w:rsid w:val="00673DAB"/>
    <w:rsid w:val="00674F5B"/>
    <w:rsid w:val="00674F5C"/>
    <w:rsid w:val="00675050"/>
    <w:rsid w:val="00675BA5"/>
    <w:rsid w:val="00676ED4"/>
    <w:rsid w:val="00676FFD"/>
    <w:rsid w:val="00680490"/>
    <w:rsid w:val="0068248C"/>
    <w:rsid w:val="00683D27"/>
    <w:rsid w:val="006847DE"/>
    <w:rsid w:val="006848DF"/>
    <w:rsid w:val="00684960"/>
    <w:rsid w:val="00684B1A"/>
    <w:rsid w:val="006868F0"/>
    <w:rsid w:val="00690120"/>
    <w:rsid w:val="0069137B"/>
    <w:rsid w:val="00691E1A"/>
    <w:rsid w:val="00691E7D"/>
    <w:rsid w:val="006923F1"/>
    <w:rsid w:val="0069296C"/>
    <w:rsid w:val="00692A8A"/>
    <w:rsid w:val="00694548"/>
    <w:rsid w:val="006945BE"/>
    <w:rsid w:val="00695BD8"/>
    <w:rsid w:val="00696206"/>
    <w:rsid w:val="00696BF8"/>
    <w:rsid w:val="00696DC0"/>
    <w:rsid w:val="006970A0"/>
    <w:rsid w:val="006A0EA1"/>
    <w:rsid w:val="006A2391"/>
    <w:rsid w:val="006A2CFB"/>
    <w:rsid w:val="006A352E"/>
    <w:rsid w:val="006A401C"/>
    <w:rsid w:val="006A4D11"/>
    <w:rsid w:val="006A5699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31C"/>
    <w:rsid w:val="006B36B8"/>
    <w:rsid w:val="006B5555"/>
    <w:rsid w:val="006C1719"/>
    <w:rsid w:val="006C1C63"/>
    <w:rsid w:val="006C20BB"/>
    <w:rsid w:val="006C2DC4"/>
    <w:rsid w:val="006C446F"/>
    <w:rsid w:val="006C4724"/>
    <w:rsid w:val="006C4817"/>
    <w:rsid w:val="006C4C64"/>
    <w:rsid w:val="006C6F09"/>
    <w:rsid w:val="006C7A9C"/>
    <w:rsid w:val="006D1B1E"/>
    <w:rsid w:val="006D3517"/>
    <w:rsid w:val="006D4BFF"/>
    <w:rsid w:val="006D5AA1"/>
    <w:rsid w:val="006D7BCF"/>
    <w:rsid w:val="006D7E42"/>
    <w:rsid w:val="006E00C3"/>
    <w:rsid w:val="006E04E2"/>
    <w:rsid w:val="006E1491"/>
    <w:rsid w:val="006E1680"/>
    <w:rsid w:val="006E1FCF"/>
    <w:rsid w:val="006E275F"/>
    <w:rsid w:val="006E2D7F"/>
    <w:rsid w:val="006E42E7"/>
    <w:rsid w:val="006E575B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638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59AC"/>
    <w:rsid w:val="00706AA5"/>
    <w:rsid w:val="00707EA8"/>
    <w:rsid w:val="00710033"/>
    <w:rsid w:val="00712665"/>
    <w:rsid w:val="00712BE5"/>
    <w:rsid w:val="00712C38"/>
    <w:rsid w:val="00714877"/>
    <w:rsid w:val="00715E0A"/>
    <w:rsid w:val="007161BA"/>
    <w:rsid w:val="007169AB"/>
    <w:rsid w:val="007173D2"/>
    <w:rsid w:val="00717492"/>
    <w:rsid w:val="00717607"/>
    <w:rsid w:val="007206C8"/>
    <w:rsid w:val="007208A3"/>
    <w:rsid w:val="00721EC1"/>
    <w:rsid w:val="00723DEC"/>
    <w:rsid w:val="00725416"/>
    <w:rsid w:val="007269A5"/>
    <w:rsid w:val="007269D9"/>
    <w:rsid w:val="00727A59"/>
    <w:rsid w:val="00730922"/>
    <w:rsid w:val="00731702"/>
    <w:rsid w:val="00733F53"/>
    <w:rsid w:val="00734998"/>
    <w:rsid w:val="0073661E"/>
    <w:rsid w:val="0073702D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326F"/>
    <w:rsid w:val="00753845"/>
    <w:rsid w:val="00754188"/>
    <w:rsid w:val="0075449C"/>
    <w:rsid w:val="00756346"/>
    <w:rsid w:val="007601ED"/>
    <w:rsid w:val="00760945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36AA"/>
    <w:rsid w:val="0077425E"/>
    <w:rsid w:val="00775123"/>
    <w:rsid w:val="00775760"/>
    <w:rsid w:val="0077654E"/>
    <w:rsid w:val="00776A4B"/>
    <w:rsid w:val="00777A7B"/>
    <w:rsid w:val="00780DD0"/>
    <w:rsid w:val="00780EBB"/>
    <w:rsid w:val="00781748"/>
    <w:rsid w:val="007828CB"/>
    <w:rsid w:val="00783E4A"/>
    <w:rsid w:val="00786B0C"/>
    <w:rsid w:val="0078719B"/>
    <w:rsid w:val="00787D12"/>
    <w:rsid w:val="007904E8"/>
    <w:rsid w:val="00790B53"/>
    <w:rsid w:val="007917EA"/>
    <w:rsid w:val="007932FC"/>
    <w:rsid w:val="007934B4"/>
    <w:rsid w:val="00793ABA"/>
    <w:rsid w:val="00796CD7"/>
    <w:rsid w:val="007975F9"/>
    <w:rsid w:val="00797A1A"/>
    <w:rsid w:val="00797E32"/>
    <w:rsid w:val="00797EAE"/>
    <w:rsid w:val="007A0FCC"/>
    <w:rsid w:val="007A11BD"/>
    <w:rsid w:val="007A14F2"/>
    <w:rsid w:val="007A1A76"/>
    <w:rsid w:val="007A1C34"/>
    <w:rsid w:val="007A1C89"/>
    <w:rsid w:val="007A1DCD"/>
    <w:rsid w:val="007A1F25"/>
    <w:rsid w:val="007A271C"/>
    <w:rsid w:val="007A2A1A"/>
    <w:rsid w:val="007A2BBD"/>
    <w:rsid w:val="007A365E"/>
    <w:rsid w:val="007A4A9B"/>
    <w:rsid w:val="007A5ABD"/>
    <w:rsid w:val="007A60CD"/>
    <w:rsid w:val="007A69CF"/>
    <w:rsid w:val="007A6D0A"/>
    <w:rsid w:val="007A6E47"/>
    <w:rsid w:val="007A7A20"/>
    <w:rsid w:val="007A7D15"/>
    <w:rsid w:val="007B17CC"/>
    <w:rsid w:val="007B3C78"/>
    <w:rsid w:val="007B4299"/>
    <w:rsid w:val="007B4597"/>
    <w:rsid w:val="007B595B"/>
    <w:rsid w:val="007B7997"/>
    <w:rsid w:val="007C094C"/>
    <w:rsid w:val="007C16B6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0EE4"/>
    <w:rsid w:val="007D1967"/>
    <w:rsid w:val="007D1F0C"/>
    <w:rsid w:val="007D2D9F"/>
    <w:rsid w:val="007D2DE0"/>
    <w:rsid w:val="007D3CC1"/>
    <w:rsid w:val="007D3FF6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07"/>
    <w:rsid w:val="007E287E"/>
    <w:rsid w:val="007E2929"/>
    <w:rsid w:val="007E2CCE"/>
    <w:rsid w:val="007E41B4"/>
    <w:rsid w:val="007E4373"/>
    <w:rsid w:val="007E45B2"/>
    <w:rsid w:val="007E5897"/>
    <w:rsid w:val="007E5F7E"/>
    <w:rsid w:val="007E65BF"/>
    <w:rsid w:val="007E66B7"/>
    <w:rsid w:val="007E6D92"/>
    <w:rsid w:val="007E782F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1D79"/>
    <w:rsid w:val="00802571"/>
    <w:rsid w:val="008032D5"/>
    <w:rsid w:val="00803D29"/>
    <w:rsid w:val="0080500A"/>
    <w:rsid w:val="00806033"/>
    <w:rsid w:val="00806B79"/>
    <w:rsid w:val="00811BF9"/>
    <w:rsid w:val="008132B3"/>
    <w:rsid w:val="00813368"/>
    <w:rsid w:val="00814832"/>
    <w:rsid w:val="00814C7B"/>
    <w:rsid w:val="00815FD8"/>
    <w:rsid w:val="00816FAF"/>
    <w:rsid w:val="008205AD"/>
    <w:rsid w:val="0082062C"/>
    <w:rsid w:val="00821200"/>
    <w:rsid w:val="008214F1"/>
    <w:rsid w:val="0082290E"/>
    <w:rsid w:val="008230A9"/>
    <w:rsid w:val="008241A3"/>
    <w:rsid w:val="00824E29"/>
    <w:rsid w:val="00825450"/>
    <w:rsid w:val="00825895"/>
    <w:rsid w:val="00825FA9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5D5E"/>
    <w:rsid w:val="008372CB"/>
    <w:rsid w:val="00841A7F"/>
    <w:rsid w:val="00842033"/>
    <w:rsid w:val="008430F5"/>
    <w:rsid w:val="00844B9C"/>
    <w:rsid w:val="00844DEB"/>
    <w:rsid w:val="00846E70"/>
    <w:rsid w:val="00850BA8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3FD1"/>
    <w:rsid w:val="00865267"/>
    <w:rsid w:val="0086537A"/>
    <w:rsid w:val="00865507"/>
    <w:rsid w:val="00867B2D"/>
    <w:rsid w:val="00867B41"/>
    <w:rsid w:val="008727A1"/>
    <w:rsid w:val="00873220"/>
    <w:rsid w:val="00873ECD"/>
    <w:rsid w:val="00873F0F"/>
    <w:rsid w:val="00874B16"/>
    <w:rsid w:val="008763FC"/>
    <w:rsid w:val="00876676"/>
    <w:rsid w:val="00876B50"/>
    <w:rsid w:val="00877360"/>
    <w:rsid w:val="00880886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08C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A86"/>
    <w:rsid w:val="008A2F05"/>
    <w:rsid w:val="008A2F81"/>
    <w:rsid w:val="008A5686"/>
    <w:rsid w:val="008A66E4"/>
    <w:rsid w:val="008B0045"/>
    <w:rsid w:val="008B183D"/>
    <w:rsid w:val="008B1DBF"/>
    <w:rsid w:val="008B20DA"/>
    <w:rsid w:val="008B261B"/>
    <w:rsid w:val="008B6172"/>
    <w:rsid w:val="008B71B8"/>
    <w:rsid w:val="008B7CAD"/>
    <w:rsid w:val="008B7D5B"/>
    <w:rsid w:val="008C2359"/>
    <w:rsid w:val="008C25BC"/>
    <w:rsid w:val="008C2EC8"/>
    <w:rsid w:val="008C3F98"/>
    <w:rsid w:val="008C4027"/>
    <w:rsid w:val="008C6BD0"/>
    <w:rsid w:val="008C6C9D"/>
    <w:rsid w:val="008C70D3"/>
    <w:rsid w:val="008D1899"/>
    <w:rsid w:val="008D1D14"/>
    <w:rsid w:val="008D204F"/>
    <w:rsid w:val="008D3F56"/>
    <w:rsid w:val="008D4BE1"/>
    <w:rsid w:val="008D5F4A"/>
    <w:rsid w:val="008D669D"/>
    <w:rsid w:val="008D6EE4"/>
    <w:rsid w:val="008D7419"/>
    <w:rsid w:val="008E019B"/>
    <w:rsid w:val="008E0F89"/>
    <w:rsid w:val="008E10AC"/>
    <w:rsid w:val="008E204F"/>
    <w:rsid w:val="008E3C2C"/>
    <w:rsid w:val="008E3E1E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390"/>
    <w:rsid w:val="009007E8"/>
    <w:rsid w:val="00900C3E"/>
    <w:rsid w:val="00901971"/>
    <w:rsid w:val="00901D97"/>
    <w:rsid w:val="009028A0"/>
    <w:rsid w:val="009034C2"/>
    <w:rsid w:val="00903927"/>
    <w:rsid w:val="00903DAA"/>
    <w:rsid w:val="00903EE4"/>
    <w:rsid w:val="00904744"/>
    <w:rsid w:val="00904D12"/>
    <w:rsid w:val="009064D5"/>
    <w:rsid w:val="009068E3"/>
    <w:rsid w:val="00906C4B"/>
    <w:rsid w:val="0090731C"/>
    <w:rsid w:val="00907B8D"/>
    <w:rsid w:val="009117C3"/>
    <w:rsid w:val="00911B5F"/>
    <w:rsid w:val="009137D6"/>
    <w:rsid w:val="009139C5"/>
    <w:rsid w:val="00913FF3"/>
    <w:rsid w:val="00914543"/>
    <w:rsid w:val="00914E50"/>
    <w:rsid w:val="009167DA"/>
    <w:rsid w:val="00916E5D"/>
    <w:rsid w:val="00917199"/>
    <w:rsid w:val="00920D58"/>
    <w:rsid w:val="00920E76"/>
    <w:rsid w:val="00922782"/>
    <w:rsid w:val="0092300B"/>
    <w:rsid w:val="00923FAC"/>
    <w:rsid w:val="00924A7A"/>
    <w:rsid w:val="00924FCF"/>
    <w:rsid w:val="0092516F"/>
    <w:rsid w:val="00925941"/>
    <w:rsid w:val="00926125"/>
    <w:rsid w:val="00926C90"/>
    <w:rsid w:val="00927A90"/>
    <w:rsid w:val="00927D21"/>
    <w:rsid w:val="009307EF"/>
    <w:rsid w:val="00930836"/>
    <w:rsid w:val="00930CDA"/>
    <w:rsid w:val="00931B06"/>
    <w:rsid w:val="009333B8"/>
    <w:rsid w:val="00933876"/>
    <w:rsid w:val="00934C1F"/>
    <w:rsid w:val="009357D7"/>
    <w:rsid w:val="009365B0"/>
    <w:rsid w:val="00940B48"/>
    <w:rsid w:val="00941C9E"/>
    <w:rsid w:val="009430D9"/>
    <w:rsid w:val="0094543B"/>
    <w:rsid w:val="009460E9"/>
    <w:rsid w:val="009468B7"/>
    <w:rsid w:val="00946AAA"/>
    <w:rsid w:val="0095021D"/>
    <w:rsid w:val="00950518"/>
    <w:rsid w:val="00950C3D"/>
    <w:rsid w:val="00953675"/>
    <w:rsid w:val="009552F4"/>
    <w:rsid w:val="00955A61"/>
    <w:rsid w:val="00955C65"/>
    <w:rsid w:val="00955CD8"/>
    <w:rsid w:val="00956213"/>
    <w:rsid w:val="009613ED"/>
    <w:rsid w:val="009618FB"/>
    <w:rsid w:val="00962E94"/>
    <w:rsid w:val="00965018"/>
    <w:rsid w:val="00965F6E"/>
    <w:rsid w:val="00967B6B"/>
    <w:rsid w:val="00967E59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6C90"/>
    <w:rsid w:val="00977B02"/>
    <w:rsid w:val="00977CB0"/>
    <w:rsid w:val="00980B26"/>
    <w:rsid w:val="00980F19"/>
    <w:rsid w:val="00982337"/>
    <w:rsid w:val="00982CC7"/>
    <w:rsid w:val="0098455F"/>
    <w:rsid w:val="009862E1"/>
    <w:rsid w:val="0098769C"/>
    <w:rsid w:val="00991F02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4A5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C5A67"/>
    <w:rsid w:val="009D34EC"/>
    <w:rsid w:val="009D3BF4"/>
    <w:rsid w:val="009D6DF0"/>
    <w:rsid w:val="009D72EC"/>
    <w:rsid w:val="009D744D"/>
    <w:rsid w:val="009E0179"/>
    <w:rsid w:val="009E2267"/>
    <w:rsid w:val="009E25FC"/>
    <w:rsid w:val="009E4004"/>
    <w:rsid w:val="009E4263"/>
    <w:rsid w:val="009E4897"/>
    <w:rsid w:val="009E59FD"/>
    <w:rsid w:val="009F1908"/>
    <w:rsid w:val="009F24E1"/>
    <w:rsid w:val="009F2501"/>
    <w:rsid w:val="009F4B44"/>
    <w:rsid w:val="009F5892"/>
    <w:rsid w:val="009F6C21"/>
    <w:rsid w:val="009F7A82"/>
    <w:rsid w:val="009F7C2B"/>
    <w:rsid w:val="00A00BE0"/>
    <w:rsid w:val="00A01536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1A25"/>
    <w:rsid w:val="00A138DB"/>
    <w:rsid w:val="00A13E4E"/>
    <w:rsid w:val="00A145E6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675F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3959"/>
    <w:rsid w:val="00A45391"/>
    <w:rsid w:val="00A46609"/>
    <w:rsid w:val="00A47022"/>
    <w:rsid w:val="00A47580"/>
    <w:rsid w:val="00A475E5"/>
    <w:rsid w:val="00A5138A"/>
    <w:rsid w:val="00A5247E"/>
    <w:rsid w:val="00A528BD"/>
    <w:rsid w:val="00A52A6E"/>
    <w:rsid w:val="00A52B19"/>
    <w:rsid w:val="00A5306C"/>
    <w:rsid w:val="00A541E7"/>
    <w:rsid w:val="00A541EF"/>
    <w:rsid w:val="00A54E07"/>
    <w:rsid w:val="00A557D6"/>
    <w:rsid w:val="00A55882"/>
    <w:rsid w:val="00A562A9"/>
    <w:rsid w:val="00A57138"/>
    <w:rsid w:val="00A572EC"/>
    <w:rsid w:val="00A60543"/>
    <w:rsid w:val="00A66476"/>
    <w:rsid w:val="00A66E99"/>
    <w:rsid w:val="00A673CE"/>
    <w:rsid w:val="00A673E4"/>
    <w:rsid w:val="00A67F0A"/>
    <w:rsid w:val="00A70235"/>
    <w:rsid w:val="00A70422"/>
    <w:rsid w:val="00A70D2B"/>
    <w:rsid w:val="00A712CE"/>
    <w:rsid w:val="00A714AC"/>
    <w:rsid w:val="00A71C53"/>
    <w:rsid w:val="00A730B5"/>
    <w:rsid w:val="00A75291"/>
    <w:rsid w:val="00A75C6C"/>
    <w:rsid w:val="00A76857"/>
    <w:rsid w:val="00A7702A"/>
    <w:rsid w:val="00A80DD0"/>
    <w:rsid w:val="00A823A2"/>
    <w:rsid w:val="00A82B9E"/>
    <w:rsid w:val="00A82D7A"/>
    <w:rsid w:val="00A83588"/>
    <w:rsid w:val="00A83B1F"/>
    <w:rsid w:val="00A84430"/>
    <w:rsid w:val="00A85E0D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2617"/>
    <w:rsid w:val="00AB39F7"/>
    <w:rsid w:val="00AB3E20"/>
    <w:rsid w:val="00AB47A9"/>
    <w:rsid w:val="00AB4A01"/>
    <w:rsid w:val="00AB4E1F"/>
    <w:rsid w:val="00AB75AF"/>
    <w:rsid w:val="00AB7A09"/>
    <w:rsid w:val="00AC0F8B"/>
    <w:rsid w:val="00AC0FF7"/>
    <w:rsid w:val="00AC16FB"/>
    <w:rsid w:val="00AC17C7"/>
    <w:rsid w:val="00AC18E1"/>
    <w:rsid w:val="00AC1B8D"/>
    <w:rsid w:val="00AC1DAE"/>
    <w:rsid w:val="00AC3C87"/>
    <w:rsid w:val="00AC6C35"/>
    <w:rsid w:val="00AC6EB9"/>
    <w:rsid w:val="00AC6FDC"/>
    <w:rsid w:val="00AC730E"/>
    <w:rsid w:val="00AC75D2"/>
    <w:rsid w:val="00AD025A"/>
    <w:rsid w:val="00AD13BF"/>
    <w:rsid w:val="00AD2B79"/>
    <w:rsid w:val="00AD3447"/>
    <w:rsid w:val="00AD3880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37C"/>
    <w:rsid w:val="00AF27D6"/>
    <w:rsid w:val="00AF292D"/>
    <w:rsid w:val="00AF2A99"/>
    <w:rsid w:val="00AF32F6"/>
    <w:rsid w:val="00AF39EA"/>
    <w:rsid w:val="00AF4BAB"/>
    <w:rsid w:val="00AF4DB0"/>
    <w:rsid w:val="00AF4F32"/>
    <w:rsid w:val="00AF507A"/>
    <w:rsid w:val="00AF65FE"/>
    <w:rsid w:val="00AF694E"/>
    <w:rsid w:val="00AF717A"/>
    <w:rsid w:val="00B0207D"/>
    <w:rsid w:val="00B02836"/>
    <w:rsid w:val="00B032E6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1ADE"/>
    <w:rsid w:val="00B226E4"/>
    <w:rsid w:val="00B233F9"/>
    <w:rsid w:val="00B23732"/>
    <w:rsid w:val="00B23E05"/>
    <w:rsid w:val="00B24B39"/>
    <w:rsid w:val="00B25AA3"/>
    <w:rsid w:val="00B25C7C"/>
    <w:rsid w:val="00B30319"/>
    <w:rsid w:val="00B309B0"/>
    <w:rsid w:val="00B31B3A"/>
    <w:rsid w:val="00B32189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5682"/>
    <w:rsid w:val="00B460F8"/>
    <w:rsid w:val="00B471EC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70"/>
    <w:rsid w:val="00B621F0"/>
    <w:rsid w:val="00B62B31"/>
    <w:rsid w:val="00B63C77"/>
    <w:rsid w:val="00B645CA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7430"/>
    <w:rsid w:val="00B87C72"/>
    <w:rsid w:val="00B92EA3"/>
    <w:rsid w:val="00B95DFD"/>
    <w:rsid w:val="00B96031"/>
    <w:rsid w:val="00BA4D94"/>
    <w:rsid w:val="00BA4EBA"/>
    <w:rsid w:val="00BA66C5"/>
    <w:rsid w:val="00BA6805"/>
    <w:rsid w:val="00BB0474"/>
    <w:rsid w:val="00BB19C4"/>
    <w:rsid w:val="00BB3550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0EFA"/>
    <w:rsid w:val="00BC1506"/>
    <w:rsid w:val="00BC1CFC"/>
    <w:rsid w:val="00BC1F17"/>
    <w:rsid w:val="00BC333C"/>
    <w:rsid w:val="00BC37E4"/>
    <w:rsid w:val="00BC45CE"/>
    <w:rsid w:val="00BC49E9"/>
    <w:rsid w:val="00BC4A56"/>
    <w:rsid w:val="00BC51CB"/>
    <w:rsid w:val="00BC5461"/>
    <w:rsid w:val="00BC64C1"/>
    <w:rsid w:val="00BC6702"/>
    <w:rsid w:val="00BC67A4"/>
    <w:rsid w:val="00BC6A6A"/>
    <w:rsid w:val="00BC7774"/>
    <w:rsid w:val="00BD0A27"/>
    <w:rsid w:val="00BD0F72"/>
    <w:rsid w:val="00BD2513"/>
    <w:rsid w:val="00BD2BD5"/>
    <w:rsid w:val="00BD2D3A"/>
    <w:rsid w:val="00BD4014"/>
    <w:rsid w:val="00BD7BB6"/>
    <w:rsid w:val="00BE00DD"/>
    <w:rsid w:val="00BE11BB"/>
    <w:rsid w:val="00BE1C34"/>
    <w:rsid w:val="00BE24E5"/>
    <w:rsid w:val="00BE2922"/>
    <w:rsid w:val="00BE3503"/>
    <w:rsid w:val="00BE3E5E"/>
    <w:rsid w:val="00BE4B83"/>
    <w:rsid w:val="00BE4F15"/>
    <w:rsid w:val="00BE56C1"/>
    <w:rsid w:val="00BE5744"/>
    <w:rsid w:val="00BE57EC"/>
    <w:rsid w:val="00BE6902"/>
    <w:rsid w:val="00BE799D"/>
    <w:rsid w:val="00BE7BA8"/>
    <w:rsid w:val="00BF0332"/>
    <w:rsid w:val="00BF0B08"/>
    <w:rsid w:val="00BF0CE7"/>
    <w:rsid w:val="00BF3987"/>
    <w:rsid w:val="00BF3CFE"/>
    <w:rsid w:val="00BF447A"/>
    <w:rsid w:val="00BF481C"/>
    <w:rsid w:val="00BF5564"/>
    <w:rsid w:val="00BF582B"/>
    <w:rsid w:val="00BF5A9F"/>
    <w:rsid w:val="00BF5CEF"/>
    <w:rsid w:val="00BF6F52"/>
    <w:rsid w:val="00BF7189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9BC"/>
    <w:rsid w:val="00C20EEA"/>
    <w:rsid w:val="00C22255"/>
    <w:rsid w:val="00C22266"/>
    <w:rsid w:val="00C2251A"/>
    <w:rsid w:val="00C22E6D"/>
    <w:rsid w:val="00C23474"/>
    <w:rsid w:val="00C23734"/>
    <w:rsid w:val="00C23BE5"/>
    <w:rsid w:val="00C253B6"/>
    <w:rsid w:val="00C25C16"/>
    <w:rsid w:val="00C261B6"/>
    <w:rsid w:val="00C273D4"/>
    <w:rsid w:val="00C3223B"/>
    <w:rsid w:val="00C32851"/>
    <w:rsid w:val="00C3348C"/>
    <w:rsid w:val="00C33A4B"/>
    <w:rsid w:val="00C35D29"/>
    <w:rsid w:val="00C37330"/>
    <w:rsid w:val="00C37A38"/>
    <w:rsid w:val="00C405F2"/>
    <w:rsid w:val="00C41F38"/>
    <w:rsid w:val="00C421D4"/>
    <w:rsid w:val="00C4271C"/>
    <w:rsid w:val="00C432BA"/>
    <w:rsid w:val="00C43D2F"/>
    <w:rsid w:val="00C441E2"/>
    <w:rsid w:val="00C44AB0"/>
    <w:rsid w:val="00C44C60"/>
    <w:rsid w:val="00C45DAE"/>
    <w:rsid w:val="00C46E4F"/>
    <w:rsid w:val="00C46F16"/>
    <w:rsid w:val="00C47C99"/>
    <w:rsid w:val="00C50056"/>
    <w:rsid w:val="00C502A3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4A99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0F1E"/>
    <w:rsid w:val="00C92025"/>
    <w:rsid w:val="00C926D2"/>
    <w:rsid w:val="00C92C6F"/>
    <w:rsid w:val="00C93EE3"/>
    <w:rsid w:val="00C940D8"/>
    <w:rsid w:val="00C9488E"/>
    <w:rsid w:val="00C94CF3"/>
    <w:rsid w:val="00C96EB4"/>
    <w:rsid w:val="00C9794C"/>
    <w:rsid w:val="00CA0716"/>
    <w:rsid w:val="00CA345C"/>
    <w:rsid w:val="00CA3879"/>
    <w:rsid w:val="00CA3E06"/>
    <w:rsid w:val="00CA446A"/>
    <w:rsid w:val="00CA4552"/>
    <w:rsid w:val="00CA5154"/>
    <w:rsid w:val="00CA71DA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472"/>
    <w:rsid w:val="00CB7808"/>
    <w:rsid w:val="00CB797C"/>
    <w:rsid w:val="00CB7E1D"/>
    <w:rsid w:val="00CB7ED3"/>
    <w:rsid w:val="00CC01A9"/>
    <w:rsid w:val="00CC1A4B"/>
    <w:rsid w:val="00CC2963"/>
    <w:rsid w:val="00CC399C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5E56"/>
    <w:rsid w:val="00CE65F4"/>
    <w:rsid w:val="00CE6C0A"/>
    <w:rsid w:val="00CE6CE2"/>
    <w:rsid w:val="00CE6CF3"/>
    <w:rsid w:val="00CE6D10"/>
    <w:rsid w:val="00CF06D0"/>
    <w:rsid w:val="00CF0C8D"/>
    <w:rsid w:val="00CF0DBB"/>
    <w:rsid w:val="00CF1E8B"/>
    <w:rsid w:val="00CF2E34"/>
    <w:rsid w:val="00CF66F3"/>
    <w:rsid w:val="00D00653"/>
    <w:rsid w:val="00D0467A"/>
    <w:rsid w:val="00D046FB"/>
    <w:rsid w:val="00D04755"/>
    <w:rsid w:val="00D04944"/>
    <w:rsid w:val="00D064A1"/>
    <w:rsid w:val="00D06619"/>
    <w:rsid w:val="00D06797"/>
    <w:rsid w:val="00D12EE7"/>
    <w:rsid w:val="00D1641C"/>
    <w:rsid w:val="00D169B8"/>
    <w:rsid w:val="00D22D34"/>
    <w:rsid w:val="00D249AD"/>
    <w:rsid w:val="00D24B26"/>
    <w:rsid w:val="00D266C9"/>
    <w:rsid w:val="00D2687F"/>
    <w:rsid w:val="00D26AEB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29D1"/>
    <w:rsid w:val="00D430C8"/>
    <w:rsid w:val="00D462EA"/>
    <w:rsid w:val="00D46690"/>
    <w:rsid w:val="00D46979"/>
    <w:rsid w:val="00D46982"/>
    <w:rsid w:val="00D47BFD"/>
    <w:rsid w:val="00D50844"/>
    <w:rsid w:val="00D54C67"/>
    <w:rsid w:val="00D55701"/>
    <w:rsid w:val="00D5638C"/>
    <w:rsid w:val="00D564A4"/>
    <w:rsid w:val="00D566A5"/>
    <w:rsid w:val="00D57D04"/>
    <w:rsid w:val="00D601AC"/>
    <w:rsid w:val="00D618BD"/>
    <w:rsid w:val="00D62E5C"/>
    <w:rsid w:val="00D62E77"/>
    <w:rsid w:val="00D62F84"/>
    <w:rsid w:val="00D64FF2"/>
    <w:rsid w:val="00D65130"/>
    <w:rsid w:val="00D66207"/>
    <w:rsid w:val="00D70D88"/>
    <w:rsid w:val="00D71802"/>
    <w:rsid w:val="00D7241A"/>
    <w:rsid w:val="00D763BF"/>
    <w:rsid w:val="00D773B9"/>
    <w:rsid w:val="00D8059F"/>
    <w:rsid w:val="00D80D61"/>
    <w:rsid w:val="00D80EF2"/>
    <w:rsid w:val="00D80F61"/>
    <w:rsid w:val="00D824C4"/>
    <w:rsid w:val="00D8301A"/>
    <w:rsid w:val="00D83362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66A"/>
    <w:rsid w:val="00D91B25"/>
    <w:rsid w:val="00D91FA3"/>
    <w:rsid w:val="00D93FD2"/>
    <w:rsid w:val="00D9435E"/>
    <w:rsid w:val="00D954AC"/>
    <w:rsid w:val="00D9651B"/>
    <w:rsid w:val="00D9710E"/>
    <w:rsid w:val="00DA0FA7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6B4F"/>
    <w:rsid w:val="00DB6D3F"/>
    <w:rsid w:val="00DB75D5"/>
    <w:rsid w:val="00DB79E0"/>
    <w:rsid w:val="00DB7DEC"/>
    <w:rsid w:val="00DC01C1"/>
    <w:rsid w:val="00DC13F1"/>
    <w:rsid w:val="00DC532D"/>
    <w:rsid w:val="00DC564A"/>
    <w:rsid w:val="00DC6036"/>
    <w:rsid w:val="00DC6E7D"/>
    <w:rsid w:val="00DC7751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62D"/>
    <w:rsid w:val="00DD7E55"/>
    <w:rsid w:val="00DE0334"/>
    <w:rsid w:val="00DE090E"/>
    <w:rsid w:val="00DE0AA6"/>
    <w:rsid w:val="00DE0F87"/>
    <w:rsid w:val="00DE18F6"/>
    <w:rsid w:val="00DE3324"/>
    <w:rsid w:val="00DE36C8"/>
    <w:rsid w:val="00DE4FF3"/>
    <w:rsid w:val="00DE6F92"/>
    <w:rsid w:val="00DE71D4"/>
    <w:rsid w:val="00DF0E5C"/>
    <w:rsid w:val="00DF170F"/>
    <w:rsid w:val="00DF22E6"/>
    <w:rsid w:val="00DF636A"/>
    <w:rsid w:val="00DF67C1"/>
    <w:rsid w:val="00DF6BF9"/>
    <w:rsid w:val="00DF6DA7"/>
    <w:rsid w:val="00DF7737"/>
    <w:rsid w:val="00E00492"/>
    <w:rsid w:val="00E0049D"/>
    <w:rsid w:val="00E0098F"/>
    <w:rsid w:val="00E00CC9"/>
    <w:rsid w:val="00E012CA"/>
    <w:rsid w:val="00E02A89"/>
    <w:rsid w:val="00E032C6"/>
    <w:rsid w:val="00E07567"/>
    <w:rsid w:val="00E1014D"/>
    <w:rsid w:val="00E103A7"/>
    <w:rsid w:val="00E10DE0"/>
    <w:rsid w:val="00E123F4"/>
    <w:rsid w:val="00E131CC"/>
    <w:rsid w:val="00E1386C"/>
    <w:rsid w:val="00E14293"/>
    <w:rsid w:val="00E14A88"/>
    <w:rsid w:val="00E1547E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7E1"/>
    <w:rsid w:val="00E27A95"/>
    <w:rsid w:val="00E30C1B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379F4"/>
    <w:rsid w:val="00E40756"/>
    <w:rsid w:val="00E408A8"/>
    <w:rsid w:val="00E41899"/>
    <w:rsid w:val="00E41D91"/>
    <w:rsid w:val="00E4259A"/>
    <w:rsid w:val="00E43B7D"/>
    <w:rsid w:val="00E43CC9"/>
    <w:rsid w:val="00E4427D"/>
    <w:rsid w:val="00E4493B"/>
    <w:rsid w:val="00E44BC2"/>
    <w:rsid w:val="00E44CD1"/>
    <w:rsid w:val="00E47785"/>
    <w:rsid w:val="00E512BC"/>
    <w:rsid w:val="00E518CC"/>
    <w:rsid w:val="00E52A0B"/>
    <w:rsid w:val="00E53C6F"/>
    <w:rsid w:val="00E55097"/>
    <w:rsid w:val="00E55AF0"/>
    <w:rsid w:val="00E561E6"/>
    <w:rsid w:val="00E56939"/>
    <w:rsid w:val="00E604FD"/>
    <w:rsid w:val="00E605F4"/>
    <w:rsid w:val="00E60967"/>
    <w:rsid w:val="00E60C30"/>
    <w:rsid w:val="00E61820"/>
    <w:rsid w:val="00E61AB6"/>
    <w:rsid w:val="00E62695"/>
    <w:rsid w:val="00E62AF4"/>
    <w:rsid w:val="00E653EE"/>
    <w:rsid w:val="00E66326"/>
    <w:rsid w:val="00E6738D"/>
    <w:rsid w:val="00E6747B"/>
    <w:rsid w:val="00E71168"/>
    <w:rsid w:val="00E71BC9"/>
    <w:rsid w:val="00E71F6C"/>
    <w:rsid w:val="00E720E2"/>
    <w:rsid w:val="00E72DC9"/>
    <w:rsid w:val="00E73099"/>
    <w:rsid w:val="00E73BFC"/>
    <w:rsid w:val="00E76CF8"/>
    <w:rsid w:val="00E77602"/>
    <w:rsid w:val="00E776A8"/>
    <w:rsid w:val="00E80BD9"/>
    <w:rsid w:val="00E82DB1"/>
    <w:rsid w:val="00E82DC3"/>
    <w:rsid w:val="00E8462C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420"/>
    <w:rsid w:val="00E96B1A"/>
    <w:rsid w:val="00E975B2"/>
    <w:rsid w:val="00E9796B"/>
    <w:rsid w:val="00E97A99"/>
    <w:rsid w:val="00EA056B"/>
    <w:rsid w:val="00EA05A8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037"/>
    <w:rsid w:val="00EB2159"/>
    <w:rsid w:val="00EB3556"/>
    <w:rsid w:val="00EB385C"/>
    <w:rsid w:val="00EB4235"/>
    <w:rsid w:val="00EB5972"/>
    <w:rsid w:val="00EB71D1"/>
    <w:rsid w:val="00EC0B1B"/>
    <w:rsid w:val="00EC1CB1"/>
    <w:rsid w:val="00EC234A"/>
    <w:rsid w:val="00EC3B6F"/>
    <w:rsid w:val="00EC3EE6"/>
    <w:rsid w:val="00EC4E93"/>
    <w:rsid w:val="00EC5632"/>
    <w:rsid w:val="00EC6A5B"/>
    <w:rsid w:val="00ED0901"/>
    <w:rsid w:val="00ED0AA8"/>
    <w:rsid w:val="00ED12B4"/>
    <w:rsid w:val="00ED133D"/>
    <w:rsid w:val="00ED17D9"/>
    <w:rsid w:val="00ED1D72"/>
    <w:rsid w:val="00ED2193"/>
    <w:rsid w:val="00ED2A40"/>
    <w:rsid w:val="00ED2D34"/>
    <w:rsid w:val="00ED5C67"/>
    <w:rsid w:val="00ED608F"/>
    <w:rsid w:val="00ED60AB"/>
    <w:rsid w:val="00ED64D9"/>
    <w:rsid w:val="00ED7E40"/>
    <w:rsid w:val="00EE196B"/>
    <w:rsid w:val="00EE1C3B"/>
    <w:rsid w:val="00EE3ECB"/>
    <w:rsid w:val="00EE4ABA"/>
    <w:rsid w:val="00EE4EAE"/>
    <w:rsid w:val="00EE55CD"/>
    <w:rsid w:val="00EE5FFE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399F"/>
    <w:rsid w:val="00F1408A"/>
    <w:rsid w:val="00F14706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F6A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37BA3"/>
    <w:rsid w:val="00F37CA8"/>
    <w:rsid w:val="00F4054B"/>
    <w:rsid w:val="00F408B9"/>
    <w:rsid w:val="00F44CC1"/>
    <w:rsid w:val="00F458C6"/>
    <w:rsid w:val="00F468EB"/>
    <w:rsid w:val="00F46A90"/>
    <w:rsid w:val="00F50C89"/>
    <w:rsid w:val="00F515A7"/>
    <w:rsid w:val="00F52156"/>
    <w:rsid w:val="00F53A2E"/>
    <w:rsid w:val="00F53E06"/>
    <w:rsid w:val="00F54BFA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560"/>
    <w:rsid w:val="00F74736"/>
    <w:rsid w:val="00F75270"/>
    <w:rsid w:val="00F75F15"/>
    <w:rsid w:val="00F765FE"/>
    <w:rsid w:val="00F76D8B"/>
    <w:rsid w:val="00F76DDC"/>
    <w:rsid w:val="00F77890"/>
    <w:rsid w:val="00F80361"/>
    <w:rsid w:val="00F808BD"/>
    <w:rsid w:val="00F80BDF"/>
    <w:rsid w:val="00F83720"/>
    <w:rsid w:val="00F83AD6"/>
    <w:rsid w:val="00F84004"/>
    <w:rsid w:val="00F84335"/>
    <w:rsid w:val="00F8525B"/>
    <w:rsid w:val="00F858A7"/>
    <w:rsid w:val="00F867D3"/>
    <w:rsid w:val="00F90597"/>
    <w:rsid w:val="00F90BEC"/>
    <w:rsid w:val="00F92CCC"/>
    <w:rsid w:val="00F93368"/>
    <w:rsid w:val="00F94872"/>
    <w:rsid w:val="00F94DD3"/>
    <w:rsid w:val="00F94EB3"/>
    <w:rsid w:val="00F95A91"/>
    <w:rsid w:val="00F96E71"/>
    <w:rsid w:val="00F97A9B"/>
    <w:rsid w:val="00FA1A45"/>
    <w:rsid w:val="00FA29F2"/>
    <w:rsid w:val="00FA2B1D"/>
    <w:rsid w:val="00FA2DFF"/>
    <w:rsid w:val="00FA2E11"/>
    <w:rsid w:val="00FA332E"/>
    <w:rsid w:val="00FA55F7"/>
    <w:rsid w:val="00FA573F"/>
    <w:rsid w:val="00FA6176"/>
    <w:rsid w:val="00FA6606"/>
    <w:rsid w:val="00FA6A70"/>
    <w:rsid w:val="00FA739C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093"/>
    <w:rsid w:val="00FC4EC3"/>
    <w:rsid w:val="00FC549F"/>
    <w:rsid w:val="00FC580F"/>
    <w:rsid w:val="00FC641C"/>
    <w:rsid w:val="00FC6666"/>
    <w:rsid w:val="00FD1929"/>
    <w:rsid w:val="00FD1BB4"/>
    <w:rsid w:val="00FD2D86"/>
    <w:rsid w:val="00FD3082"/>
    <w:rsid w:val="00FD31DB"/>
    <w:rsid w:val="00FD3A2E"/>
    <w:rsid w:val="00FD41EF"/>
    <w:rsid w:val="00FD4A60"/>
    <w:rsid w:val="00FD4BDA"/>
    <w:rsid w:val="00FD5E78"/>
    <w:rsid w:val="00FD6439"/>
    <w:rsid w:val="00FD64CF"/>
    <w:rsid w:val="00FD6886"/>
    <w:rsid w:val="00FD729C"/>
    <w:rsid w:val="00FE0447"/>
    <w:rsid w:val="00FE0AE3"/>
    <w:rsid w:val="00FE0B91"/>
    <w:rsid w:val="00FE12FA"/>
    <w:rsid w:val="00FE2419"/>
    <w:rsid w:val="00FE2DC3"/>
    <w:rsid w:val="00FE39BD"/>
    <w:rsid w:val="00FE3B90"/>
    <w:rsid w:val="00FE42F2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  <w:rsid w:val="028CB02F"/>
    <w:rsid w:val="047B0FFD"/>
    <w:rsid w:val="055812AF"/>
    <w:rsid w:val="0741B968"/>
    <w:rsid w:val="090DE36D"/>
    <w:rsid w:val="0AE297C7"/>
    <w:rsid w:val="0D818694"/>
    <w:rsid w:val="0FD9B229"/>
    <w:rsid w:val="11B6CE5F"/>
    <w:rsid w:val="1205AA17"/>
    <w:rsid w:val="13F09547"/>
    <w:rsid w:val="168BDBFB"/>
    <w:rsid w:val="1908013A"/>
    <w:rsid w:val="19342928"/>
    <w:rsid w:val="19FEEB5B"/>
    <w:rsid w:val="1C3FA1FC"/>
    <w:rsid w:val="1DBE7C4B"/>
    <w:rsid w:val="2007A286"/>
    <w:rsid w:val="20F9EAC2"/>
    <w:rsid w:val="24321EB2"/>
    <w:rsid w:val="251A3EFA"/>
    <w:rsid w:val="295D1B60"/>
    <w:rsid w:val="2B174A68"/>
    <w:rsid w:val="2E80C6FF"/>
    <w:rsid w:val="2E8835ED"/>
    <w:rsid w:val="31BFD6AF"/>
    <w:rsid w:val="3368E630"/>
    <w:rsid w:val="37A03322"/>
    <w:rsid w:val="3A8D19CB"/>
    <w:rsid w:val="415BE6AC"/>
    <w:rsid w:val="4748B89E"/>
    <w:rsid w:val="4A80D713"/>
    <w:rsid w:val="4F27DBAA"/>
    <w:rsid w:val="516EE348"/>
    <w:rsid w:val="51ED19AF"/>
    <w:rsid w:val="541F3FD3"/>
    <w:rsid w:val="57C58F9D"/>
    <w:rsid w:val="5E115906"/>
    <w:rsid w:val="618CF498"/>
    <w:rsid w:val="63EF0BE8"/>
    <w:rsid w:val="64AFF53E"/>
    <w:rsid w:val="64C4955A"/>
    <w:rsid w:val="65602437"/>
    <w:rsid w:val="697EDE20"/>
    <w:rsid w:val="6B168BA2"/>
    <w:rsid w:val="6CB518D7"/>
    <w:rsid w:val="6CE2A6D0"/>
    <w:rsid w:val="6DAD6903"/>
    <w:rsid w:val="6F1B3FC3"/>
    <w:rsid w:val="70E509C5"/>
    <w:rsid w:val="71171DB3"/>
    <w:rsid w:val="717D2206"/>
    <w:rsid w:val="7280DA26"/>
    <w:rsid w:val="7318D94C"/>
    <w:rsid w:val="75B2B7BE"/>
    <w:rsid w:val="774E881F"/>
    <w:rsid w:val="78F86C29"/>
    <w:rsid w:val="79260AC8"/>
    <w:rsid w:val="7B4A6D0E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FA1AC"/>
  <w15:chartTrackingRefBased/>
  <w15:docId w15:val="{2D145481-A3D3-4E29-AF6B-A8E7CC5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6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7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9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8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10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4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5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7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8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3A445F"/>
    <w:pPr>
      <w:spacing w:after="120"/>
      <w:ind w:left="720" w:hanging="720"/>
      <w:outlineLvl w:val="3"/>
    </w:pPr>
    <w:rPr>
      <w:rFonts w:asciiTheme="minorHAnsi" w:hAnsiTheme="minorHAnsi"/>
      <w:bCs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9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20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8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8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1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3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8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4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4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1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6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5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2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semiHidden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8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2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3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4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5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character" w:customStyle="1" w:styleId="cf01">
    <w:name w:val="cf01"/>
    <w:basedOn w:val="DefaultParagraphFont"/>
    <w:semiHidden/>
    <w:rsid w:val="002D612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semiHidden/>
    <w:rsid w:val="00D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ashtag">
    <w:name w:val="Hashtag"/>
    <w:basedOn w:val="DefaultParagraphFont"/>
    <w:semiHidden/>
    <w:unhideWhenUsed/>
    <w:rsid w:val="007B4299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7B4299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7B4299"/>
    <w:rPr>
      <w:u w:val="dotted"/>
    </w:rPr>
  </w:style>
  <w:style w:type="character" w:styleId="SmartLink">
    <w:name w:val="Smart Link"/>
    <w:basedOn w:val="DefaultParagraphFont"/>
    <w:semiHidden/>
    <w:unhideWhenUsed/>
    <w:rsid w:val="007B429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7B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3FDFE4-C63C-4479-B902-3CB9281C3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9CE12-41E3-40ED-94E1-D967FD399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7A44E-038D-4EC5-8FA2-1E1D12DE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66DABA-7CB3-413B-BA1C-D032432BE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38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Chris Jones</dc:creator>
  <cp:keywords>report</cp:keywords>
  <cp:lastModifiedBy>Anna Beckham</cp:lastModifiedBy>
  <cp:revision>15</cp:revision>
  <cp:lastPrinted>2020-09-11T21:32:00Z</cp:lastPrinted>
  <dcterms:created xsi:type="dcterms:W3CDTF">2023-03-09T20:46:00Z</dcterms:created>
  <dcterms:modified xsi:type="dcterms:W3CDTF">2023-08-11T19:44:00Z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