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025BF" w:rsidP="00623748" w14:paraId="72DFB8C4" w14:textId="2A44E5A1">
      <w:pPr>
        <w:pStyle w:val="AppendixTitle"/>
      </w:pPr>
      <w:bookmarkStart w:id="0" w:name="_Toc119051861"/>
      <w:bookmarkStart w:id="1" w:name="_Toc119072322"/>
      <w:bookmarkStart w:id="2" w:name="_Toc118272233"/>
      <w:bookmarkStart w:id="3" w:name="_Toc126048793"/>
      <w:r>
        <w:t xml:space="preserve">Appendix B </w:t>
      </w:r>
      <w:r>
        <w:br/>
      </w:r>
      <w:bookmarkStart w:id="4" w:name="_Hlk109975063"/>
      <w:r w:rsidR="006152C7">
        <w:rPr>
          <w:rFonts w:eastAsia="Times New Roman"/>
        </w:rPr>
        <w:br/>
      </w:r>
      <w:r w:rsidR="00623748">
        <w:rPr>
          <w:rFonts w:eastAsia="Times New Roman"/>
        </w:rPr>
        <w:t>Participant scheduling scripts and supplemental contact materials</w:t>
      </w:r>
      <w:bookmarkEnd w:id="0"/>
      <w:bookmarkEnd w:id="1"/>
      <w:bookmarkEnd w:id="2"/>
      <w:bookmarkEnd w:id="3"/>
      <w:bookmarkEnd w:id="4"/>
    </w:p>
    <w:p w:rsidR="00221618" w:rsidP="008B32F3" w14:paraId="404E07A8" w14:textId="77777777">
      <w:pPr>
        <w:pStyle w:val="Paragraph0"/>
      </w:pPr>
    </w:p>
    <w:sdt>
      <w:sdtPr>
        <w:rPr>
          <w:rFonts w:asciiTheme="minorHAnsi" w:eastAsiaTheme="minorEastAsia" w:hAnsiTheme="minorHAnsi" w:cs="Times New Roman"/>
          <w:b w:val="0"/>
          <w:sz w:val="20"/>
          <w:szCs w:val="3276"/>
        </w:rPr>
        <w:id w:val="-962956099"/>
        <w:docPartObj>
          <w:docPartGallery w:val="Table of Contents"/>
          <w:docPartUnique/>
        </w:docPartObj>
      </w:sdtPr>
      <w:sdtEndPr>
        <w:rPr>
          <w:rFonts w:ascii="Times New Roman" w:hAnsi="Times New Roman" w:eastAsiaTheme="minorHAnsi" w:cstheme="minorBidi"/>
          <w:sz w:val="22"/>
          <w:szCs w:val="22"/>
        </w:rPr>
      </w:sdtEndPr>
      <w:sdtContent>
        <w:p w:rsidR="00B4625C" w:rsidRPr="00905496" w:rsidP="00905496" w14:paraId="0BDDA71C" w14:textId="7B7E54A0">
          <w:pPr>
            <w:pStyle w:val="TOCHeading"/>
          </w:pPr>
          <w:r>
            <w:t>Contents</w:t>
          </w:r>
          <w:r>
            <w:rPr>
              <w:b w:val="0"/>
            </w:rPr>
            <w:fldChar w:fldCharType="begin"/>
          </w:r>
          <w:r>
            <w:instrText xml:space="preserve"> TOC \h \z \t "Acknowledgment,1,Appendix Title,8,Attachment Title,1,H1,1,ES</w:instrText>
          </w:r>
          <w:r w:rsidRPr="009A19A8">
            <w:instrText xml:space="preserve"> H1,1,</w:instrText>
          </w:r>
          <w:r>
            <w:instrText xml:space="preserve">H2,2" </w:instrText>
          </w:r>
          <w:r>
            <w:rPr>
              <w:b w:val="0"/>
            </w:rPr>
            <w:fldChar w:fldCharType="separate"/>
          </w:r>
          <w:hyperlink w:anchor="_Toc126048793" w:history="1"/>
        </w:p>
        <w:p w:rsidR="00B4625C" w:rsidRPr="00905496" w14:paraId="516098D0" w14:textId="544592E1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794" w:history="1">
            <w:r w:rsidRPr="00905496" w:rsidR="00D40CAA">
              <w:rPr>
                <w:rStyle w:val="Hyperlink"/>
                <w:noProof/>
              </w:rPr>
              <w:t>B.1</w:t>
            </w:r>
            <w:r w:rsidRPr="00905496" w:rsidR="00D40CAA">
              <w:rPr>
                <w:rFonts w:asciiTheme="minorHAnsi" w:eastAsiaTheme="minorEastAsia" w:hAnsiTheme="minorHAnsi"/>
                <w:noProof/>
              </w:rPr>
              <w:tab/>
            </w:r>
            <w:r w:rsidRPr="00905496" w:rsidR="00D40CAA">
              <w:rPr>
                <w:rStyle w:val="Hyperlink"/>
                <w:noProof/>
              </w:rPr>
              <w:t>Provider recruitment, scheduling, and follow-up communications</w:t>
            </w:r>
            <w:r w:rsidRPr="00905496"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Pr="00905496" w:rsidR="00D40CAA">
              <w:rPr>
                <w:noProof/>
                <w:webHidden/>
              </w:rPr>
              <w:fldChar w:fldCharType="begin"/>
            </w:r>
            <w:r w:rsidRPr="00905496" w:rsidR="00D40CAA">
              <w:rPr>
                <w:noProof/>
                <w:webHidden/>
              </w:rPr>
              <w:instrText xml:space="preserve"> PAGEREF _Toc126048794 \h </w:instrText>
            </w:r>
            <w:r w:rsidRPr="00905496" w:rsidR="00D40CAA">
              <w:rPr>
                <w:noProof/>
                <w:webHidden/>
              </w:rPr>
              <w:fldChar w:fldCharType="separate"/>
            </w:r>
            <w:r w:rsidRPr="00905496" w:rsidR="00D40CAA">
              <w:rPr>
                <w:noProof/>
                <w:webHidden/>
              </w:rPr>
              <w:t>3</w:t>
            </w:r>
            <w:r w:rsidRPr="00905496" w:rsidR="00D40CAA">
              <w:rPr>
                <w:noProof/>
                <w:webHidden/>
              </w:rPr>
              <w:fldChar w:fldCharType="end"/>
            </w:r>
          </w:hyperlink>
        </w:p>
        <w:p w:rsidR="00B4625C" w:rsidRPr="00905496" w14:paraId="26B013F8" w14:textId="5AC3A583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801" w:history="1">
            <w:r w:rsidRPr="00905496" w:rsidR="00D40CAA">
              <w:rPr>
                <w:rStyle w:val="Hyperlink"/>
                <w:noProof/>
              </w:rPr>
              <w:t>B.2</w:t>
            </w:r>
            <w:r w:rsidRPr="00905496" w:rsidR="00D40CAA">
              <w:rPr>
                <w:rFonts w:asciiTheme="minorHAnsi" w:eastAsiaTheme="minorEastAsia" w:hAnsiTheme="minorHAnsi"/>
                <w:noProof/>
              </w:rPr>
              <w:tab/>
            </w:r>
            <w:r w:rsidRPr="00905496" w:rsidR="00D40CAA">
              <w:rPr>
                <w:rStyle w:val="Hyperlink"/>
                <w:noProof/>
              </w:rPr>
              <w:t>Weekly provider check-in scripts during photo/audio journal period</w:t>
            </w:r>
            <w:r w:rsidRPr="00905496"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Pr="00905496" w:rsidR="00D40CAA">
              <w:rPr>
                <w:noProof/>
                <w:webHidden/>
              </w:rPr>
              <w:fldChar w:fldCharType="begin"/>
            </w:r>
            <w:r w:rsidRPr="00905496" w:rsidR="00D40CAA">
              <w:rPr>
                <w:noProof/>
                <w:webHidden/>
              </w:rPr>
              <w:instrText xml:space="preserve"> PAGEREF _Toc126048801 \h </w:instrText>
            </w:r>
            <w:r w:rsidRPr="00905496" w:rsidR="00D40CAA">
              <w:rPr>
                <w:noProof/>
                <w:webHidden/>
              </w:rPr>
              <w:fldChar w:fldCharType="separate"/>
            </w:r>
            <w:r w:rsidRPr="00905496" w:rsidR="00D40CAA">
              <w:rPr>
                <w:noProof/>
                <w:webHidden/>
              </w:rPr>
              <w:t>6</w:t>
            </w:r>
            <w:r w:rsidRPr="00905496" w:rsidR="00D40CAA">
              <w:rPr>
                <w:noProof/>
                <w:webHidden/>
              </w:rPr>
              <w:fldChar w:fldCharType="end"/>
            </w:r>
          </w:hyperlink>
        </w:p>
        <w:p w:rsidR="00B4625C" w:rsidRPr="00905496" w14:paraId="335D480A" w14:textId="1AE9837C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808" w:history="1">
            <w:r w:rsidRPr="00905496" w:rsidR="00D40CAA">
              <w:rPr>
                <w:rStyle w:val="Hyperlink"/>
                <w:noProof/>
              </w:rPr>
              <w:t>B.3.</w:t>
            </w:r>
            <w:r w:rsidRPr="00905496" w:rsidR="00D40CAA">
              <w:rPr>
                <w:rFonts w:asciiTheme="minorHAnsi" w:eastAsiaTheme="minorEastAsia" w:hAnsiTheme="minorHAnsi"/>
                <w:noProof/>
              </w:rPr>
              <w:tab/>
            </w:r>
            <w:r w:rsidRPr="00905496" w:rsidR="00D40CAA">
              <w:rPr>
                <w:rStyle w:val="Hyperlink"/>
                <w:noProof/>
              </w:rPr>
              <w:t>Family member scripts to schedule interview</w:t>
            </w:r>
            <w:r w:rsidRPr="00905496"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Pr="00905496" w:rsidR="00D40CAA">
              <w:rPr>
                <w:noProof/>
                <w:webHidden/>
              </w:rPr>
              <w:fldChar w:fldCharType="begin"/>
            </w:r>
            <w:r w:rsidRPr="00905496" w:rsidR="00D40CAA">
              <w:rPr>
                <w:noProof/>
                <w:webHidden/>
              </w:rPr>
              <w:instrText xml:space="preserve"> PAGEREF _Toc126048808 \h </w:instrText>
            </w:r>
            <w:r w:rsidRPr="00905496" w:rsidR="00D40CAA">
              <w:rPr>
                <w:noProof/>
                <w:webHidden/>
              </w:rPr>
              <w:fldChar w:fldCharType="separate"/>
            </w:r>
            <w:r w:rsidRPr="00905496" w:rsidR="00D40CAA">
              <w:rPr>
                <w:noProof/>
                <w:webHidden/>
              </w:rPr>
              <w:t>10</w:t>
            </w:r>
            <w:r w:rsidRPr="00905496" w:rsidR="00D40CAA">
              <w:rPr>
                <w:noProof/>
                <w:webHidden/>
              </w:rPr>
              <w:fldChar w:fldCharType="end"/>
            </w:r>
          </w:hyperlink>
        </w:p>
        <w:p w:rsidR="00B4625C" w14:paraId="4AD8DDF6" w14:textId="5FF4B590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813" w:history="1">
            <w:r w:rsidRPr="00905496" w:rsidR="00D40CAA">
              <w:rPr>
                <w:rStyle w:val="Hyperlink"/>
                <w:noProof/>
              </w:rPr>
              <w:t>B.4.</w:t>
            </w:r>
            <w:r w:rsidRPr="00905496" w:rsidR="00D40CAA">
              <w:rPr>
                <w:rFonts w:asciiTheme="minorHAnsi" w:eastAsiaTheme="minorEastAsia" w:hAnsiTheme="minorHAnsi"/>
                <w:noProof/>
              </w:rPr>
              <w:tab/>
            </w:r>
            <w:r w:rsidRPr="00905496" w:rsidR="00D40CAA">
              <w:rPr>
                <w:rStyle w:val="Hyperlink"/>
                <w:noProof/>
              </w:rPr>
              <w:t>Community member scripts to schedule interview</w:t>
            </w:r>
            <w:r w:rsidRPr="00905496"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Pr="00905496" w:rsidR="00D40CAA">
              <w:rPr>
                <w:noProof/>
                <w:webHidden/>
              </w:rPr>
              <w:fldChar w:fldCharType="begin"/>
            </w:r>
            <w:r w:rsidRPr="00905496" w:rsidR="00D40CAA">
              <w:rPr>
                <w:noProof/>
                <w:webHidden/>
              </w:rPr>
              <w:instrText xml:space="preserve"> PAGEREF _Toc126048813 \h </w:instrText>
            </w:r>
            <w:r w:rsidRPr="00905496" w:rsidR="00D40CAA">
              <w:rPr>
                <w:noProof/>
                <w:webHidden/>
              </w:rPr>
              <w:fldChar w:fldCharType="separate"/>
            </w:r>
            <w:r w:rsidRPr="00905496" w:rsidR="00D40CAA">
              <w:rPr>
                <w:noProof/>
                <w:webHidden/>
              </w:rPr>
              <w:t>13</w:t>
            </w:r>
            <w:r w:rsidRPr="00905496" w:rsidR="00D40CAA">
              <w:rPr>
                <w:noProof/>
                <w:webHidden/>
              </w:rPr>
              <w:fldChar w:fldCharType="end"/>
            </w:r>
          </w:hyperlink>
        </w:p>
        <w:p w:rsidR="00B4625C" w14:paraId="43E16FF0" w14:textId="21D9383E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818" w:history="1">
            <w:r w:rsidRPr="0043174D" w:rsidR="00D40CAA">
              <w:rPr>
                <w:rStyle w:val="Hyperlink"/>
                <w:noProof/>
              </w:rPr>
              <w:t>B.5.</w:t>
            </w:r>
            <w:r w:rsidR="00D40CAA">
              <w:rPr>
                <w:rFonts w:asciiTheme="minorHAnsi" w:eastAsiaTheme="minorEastAsia" w:hAnsiTheme="minorHAnsi"/>
                <w:noProof/>
              </w:rPr>
              <w:tab/>
            </w:r>
            <w:r w:rsidRPr="0043174D" w:rsidR="00D40CAA">
              <w:rPr>
                <w:rStyle w:val="Hyperlink"/>
                <w:noProof/>
              </w:rPr>
              <w:t>Interview reminders for providers, family members, and community members</w:t>
            </w:r>
            <w:r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="00D40CAA">
              <w:rPr>
                <w:noProof/>
                <w:webHidden/>
              </w:rPr>
              <w:fldChar w:fldCharType="begin"/>
            </w:r>
            <w:r w:rsidR="00D40CAA">
              <w:rPr>
                <w:noProof/>
                <w:webHidden/>
              </w:rPr>
              <w:instrText xml:space="preserve"> PAGEREF _Toc126048818 \h </w:instrText>
            </w:r>
            <w:r w:rsidR="00D40CAA">
              <w:rPr>
                <w:noProof/>
                <w:webHidden/>
              </w:rPr>
              <w:fldChar w:fldCharType="separate"/>
            </w:r>
            <w:r w:rsidR="00D40CAA">
              <w:rPr>
                <w:noProof/>
                <w:webHidden/>
              </w:rPr>
              <w:t>16</w:t>
            </w:r>
            <w:r w:rsidR="00D40CAA">
              <w:rPr>
                <w:noProof/>
                <w:webHidden/>
              </w:rPr>
              <w:fldChar w:fldCharType="end"/>
            </w:r>
          </w:hyperlink>
        </w:p>
        <w:p w:rsidR="00B4625C" w14:paraId="4A495A01" w14:textId="730448BE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822" w:history="1">
            <w:r w:rsidRPr="0043174D" w:rsidR="00D40CAA">
              <w:rPr>
                <w:rStyle w:val="Hyperlink"/>
                <w:noProof/>
              </w:rPr>
              <w:t>B.6</w:t>
            </w:r>
            <w:r w:rsidR="00D40CAA">
              <w:rPr>
                <w:rFonts w:asciiTheme="minorHAnsi" w:eastAsiaTheme="minorEastAsia" w:hAnsiTheme="minorHAnsi"/>
                <w:noProof/>
              </w:rPr>
              <w:tab/>
            </w:r>
            <w:r w:rsidRPr="0043174D" w:rsidR="00D40CAA">
              <w:rPr>
                <w:rStyle w:val="Hyperlink"/>
                <w:noProof/>
              </w:rPr>
              <w:t>Rescheduling interview for providers, family members, and community members</w:t>
            </w:r>
            <w:r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="00D40CAA">
              <w:rPr>
                <w:noProof/>
                <w:webHidden/>
              </w:rPr>
              <w:fldChar w:fldCharType="begin"/>
            </w:r>
            <w:r w:rsidR="00D40CAA">
              <w:rPr>
                <w:noProof/>
                <w:webHidden/>
              </w:rPr>
              <w:instrText xml:space="preserve"> PAGEREF _Toc126048822 \h </w:instrText>
            </w:r>
            <w:r w:rsidR="00D40CAA">
              <w:rPr>
                <w:noProof/>
                <w:webHidden/>
              </w:rPr>
              <w:fldChar w:fldCharType="separate"/>
            </w:r>
            <w:r w:rsidR="00D40CAA">
              <w:rPr>
                <w:noProof/>
                <w:webHidden/>
              </w:rPr>
              <w:t>19</w:t>
            </w:r>
            <w:r w:rsidR="00D40CAA">
              <w:rPr>
                <w:noProof/>
                <w:webHidden/>
              </w:rPr>
              <w:fldChar w:fldCharType="end"/>
            </w:r>
          </w:hyperlink>
        </w:p>
        <w:p w:rsidR="00B4625C" w14:paraId="1A1DCA89" w14:textId="4EA436C8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26048828" w:history="1">
            <w:r w:rsidRPr="0043174D" w:rsidR="00D40CAA">
              <w:rPr>
                <w:rStyle w:val="Hyperlink"/>
                <w:noProof/>
              </w:rPr>
              <w:t>B.7</w:t>
            </w:r>
            <w:r w:rsidR="00D40CAA">
              <w:rPr>
                <w:rFonts w:asciiTheme="minorHAnsi" w:eastAsiaTheme="minorEastAsia" w:hAnsiTheme="minorHAnsi"/>
                <w:noProof/>
              </w:rPr>
              <w:tab/>
            </w:r>
            <w:r w:rsidRPr="0043174D" w:rsidR="00D40CAA">
              <w:rPr>
                <w:rStyle w:val="Hyperlink"/>
                <w:noProof/>
              </w:rPr>
              <w:t>Thank you notes for providers, family members, and community members</w:t>
            </w:r>
            <w:r w:rsidR="00D40CAA">
              <w:rPr>
                <w:noProof/>
                <w:webHidden/>
              </w:rPr>
              <w:tab/>
            </w:r>
            <w:r w:rsidR="00DB69CA">
              <w:rPr>
                <w:noProof/>
                <w:webHidden/>
              </w:rPr>
              <w:t>B-</w:t>
            </w:r>
            <w:r w:rsidR="00D40CAA">
              <w:rPr>
                <w:noProof/>
                <w:webHidden/>
              </w:rPr>
              <w:fldChar w:fldCharType="begin"/>
            </w:r>
            <w:r w:rsidR="00D40CAA">
              <w:rPr>
                <w:noProof/>
                <w:webHidden/>
              </w:rPr>
              <w:instrText xml:space="preserve"> PAGEREF _Toc126048828 \h </w:instrText>
            </w:r>
            <w:r w:rsidR="00D40CAA">
              <w:rPr>
                <w:noProof/>
                <w:webHidden/>
              </w:rPr>
              <w:fldChar w:fldCharType="separate"/>
            </w:r>
            <w:r w:rsidR="00D40CAA">
              <w:rPr>
                <w:noProof/>
                <w:webHidden/>
              </w:rPr>
              <w:t>22</w:t>
            </w:r>
            <w:r w:rsidR="00D40CAA">
              <w:rPr>
                <w:noProof/>
                <w:webHidden/>
              </w:rPr>
              <w:fldChar w:fldCharType="end"/>
            </w:r>
          </w:hyperlink>
        </w:p>
        <w:p w:rsidR="00D323A7" w:rsidP="00415087" w14:paraId="30E9C453" w14:textId="3D1E196C">
          <w:pPr>
            <w:ind w:right="144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05FD5" w:rsidP="008B32F3" w14:paraId="7253D6F2" w14:textId="77777777">
      <w:pPr>
        <w:pStyle w:val="Paragraph0"/>
        <w:sectPr w:rsidSect="008B32F3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05FD5" w:rsidRPr="00393A98" w:rsidP="0007642A" w14:paraId="1B14765C" w14:textId="56A9AFE7">
      <w:pPr>
        <w:pStyle w:val="H1"/>
        <w:spacing w:before="2680"/>
        <w:jc w:val="center"/>
      </w:pPr>
      <w:bookmarkStart w:id="5" w:name="_Toc126048794"/>
      <w:r>
        <w:t>B.1</w:t>
      </w:r>
      <w:r>
        <w:tab/>
      </w:r>
      <w:r w:rsidR="00135B9D">
        <w:t>Provider recruitment</w:t>
      </w:r>
      <w:r w:rsidR="00D55E1A">
        <w:t xml:space="preserve">, </w:t>
      </w:r>
      <w:r w:rsidR="00135B9D">
        <w:t>scheduling</w:t>
      </w:r>
      <w:r w:rsidR="00D55E1A">
        <w:t>, and follow-up</w:t>
      </w:r>
      <w:r w:rsidR="00135B9D">
        <w:t xml:space="preserve"> communications</w:t>
      </w:r>
      <w:bookmarkEnd w:id="5"/>
    </w:p>
    <w:p w:rsidR="00221618" w:rsidP="008B32F3" w14:paraId="176A1BE8" w14:textId="752561B1">
      <w:pPr>
        <w:pStyle w:val="Paragraph0"/>
      </w:pPr>
    </w:p>
    <w:p w:rsidR="00221618" w:rsidP="008B32F3" w14:paraId="508618F4" w14:textId="4EA4F3AB">
      <w:pPr>
        <w:pStyle w:val="Paragraph0"/>
        <w:sectPr w:rsidSect="008B32F3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276C5" w:rsidRPr="00C87C7E" w:rsidP="00B46743" w14:paraId="09529119" w14:textId="3B5FBBFD">
      <w:pPr>
        <w:pStyle w:val="H1"/>
      </w:pPr>
      <w:bookmarkStart w:id="6" w:name="_Toc118272235"/>
      <w:bookmarkStart w:id="7" w:name="_Toc119051863"/>
      <w:bookmarkStart w:id="8" w:name="_Toc119072325"/>
      <w:bookmarkStart w:id="9" w:name="_Toc126048795"/>
      <w:bookmarkStart w:id="10" w:name="_Toc107515319"/>
      <w:r>
        <w:t xml:space="preserve">Initial provider email </w:t>
      </w:r>
      <w:r w:rsidR="003F143F">
        <w:t xml:space="preserve">or text </w:t>
      </w:r>
      <w:r>
        <w:t>if unable to reach by phone</w:t>
      </w:r>
      <w:bookmarkEnd w:id="6"/>
      <w:bookmarkEnd w:id="7"/>
      <w:bookmarkEnd w:id="8"/>
      <w:bookmarkEnd w:id="9"/>
    </w:p>
    <w:p w:rsidR="003276C5" w:rsidP="003276C5" w14:paraId="55C90F8D" w14:textId="70A9183A">
      <w:pPr>
        <w:pStyle w:val="ParagraphContinued"/>
      </w:pPr>
      <w:r w:rsidRPr="00C87C7E">
        <w:t>Hello, [</w:t>
      </w:r>
      <w:r w:rsidRPr="008B51B7" w:rsidR="00105D91">
        <w:t>PROVIDER NAME</w:t>
      </w:r>
      <w:r w:rsidRPr="00C87C7E">
        <w:t xml:space="preserve">], </w:t>
      </w:r>
      <w:r w:rsidRPr="003276C5">
        <w:t>my name is [</w:t>
      </w:r>
      <w:r w:rsidRPr="008B51B7" w:rsidR="00105D91">
        <w:t>INTERVIEWER NAME</w:t>
      </w:r>
      <w:r w:rsidRPr="003276C5">
        <w:t>]</w:t>
      </w:r>
      <w:r w:rsidRPr="003276C5" w:rsidR="00781DF5">
        <w:t>.</w:t>
      </w:r>
      <w:r w:rsidR="00781DF5">
        <w:t xml:space="preserve"> </w:t>
      </w:r>
      <w:r w:rsidRPr="003276C5">
        <w:t>[TRUSTED PARTNER CONTACT] told us you might be interested in a study we are conducting</w:t>
      </w:r>
      <w:r w:rsidRPr="003276C5" w:rsidR="00781DF5">
        <w:t xml:space="preserve">. </w:t>
      </w:r>
      <w:r w:rsidRPr="003276C5">
        <w:t>I’d</w:t>
      </w:r>
      <w:r w:rsidRPr="003276C5">
        <w:t xml:space="preserve"> like to tell you about the study, answer your questions, and give you a chance to see if this is something you would like to participate in. </w:t>
      </w:r>
      <w:r w:rsidR="00707B63">
        <w:t xml:space="preserve"> </w:t>
      </w:r>
      <w:r w:rsidRPr="003276C5">
        <w:t xml:space="preserve">This call should take about </w:t>
      </w:r>
      <w:r w:rsidR="00645266">
        <w:t>20</w:t>
      </w:r>
      <w:r w:rsidRPr="003276C5" w:rsidR="00645266">
        <w:t xml:space="preserve"> </w:t>
      </w:r>
      <w:r w:rsidRPr="003276C5">
        <w:t>minutes</w:t>
      </w:r>
      <w:r w:rsidRPr="003276C5" w:rsidR="00781DF5">
        <w:t xml:space="preserve">. </w:t>
      </w:r>
      <w:r>
        <w:t xml:space="preserve">Can you please let me know </w:t>
      </w:r>
      <w:r w:rsidR="00FD15D6">
        <w:t xml:space="preserve">when </w:t>
      </w:r>
      <w:r w:rsidR="00FD15D6">
        <w:t>you’d</w:t>
      </w:r>
      <w:r w:rsidR="00FD15D6">
        <w:t xml:space="preserve"> be available to talk</w:t>
      </w:r>
      <w:r>
        <w:t>?</w:t>
      </w:r>
    </w:p>
    <w:p w:rsidR="003276C5" w:rsidRPr="003276C5" w:rsidP="003276C5" w14:paraId="0DCD05CA" w14:textId="578D182C">
      <w:pPr>
        <w:pStyle w:val="Paragraph0"/>
      </w:pPr>
      <w:r>
        <w:t>(</w:t>
      </w:r>
      <w:r w:rsidR="00DC45BC">
        <w:rPr>
          <w:i/>
          <w:iCs/>
        </w:rPr>
        <w:t>O</w:t>
      </w:r>
      <w:r w:rsidRPr="003F143F">
        <w:rPr>
          <w:i/>
          <w:iCs/>
        </w:rPr>
        <w:t>mit if texting</w:t>
      </w:r>
      <w:r>
        <w:t>)</w:t>
      </w:r>
      <w:r w:rsidR="00C92FB4">
        <w:t xml:space="preserve">: </w:t>
      </w:r>
      <w:r>
        <w:t xml:space="preserve"> Also, can you please let me know </w:t>
      </w:r>
      <w:r w:rsidR="00C655C2">
        <w:t xml:space="preserve">the best </w:t>
      </w:r>
      <w:r>
        <w:t xml:space="preserve">phone number </w:t>
      </w:r>
      <w:r w:rsidR="00C655C2">
        <w:t>for me to call you</w:t>
      </w:r>
      <w:r w:rsidR="00781DF5">
        <w:t xml:space="preserve">? </w:t>
      </w:r>
      <w:r>
        <w:t>I’ve</w:t>
      </w:r>
      <w:r>
        <w:t xml:space="preserve"> tried [PHONE NUMBER] but haven’t been able to get in touch with you that way. </w:t>
      </w:r>
      <w:r w:rsidR="00707B63">
        <w:t xml:space="preserve"> </w:t>
      </w:r>
      <w:r>
        <w:t>Thank you!</w:t>
      </w:r>
    </w:p>
    <w:p w:rsidR="001B5147" w:rsidRPr="00C87C7E" w:rsidP="00B46743" w14:paraId="2E0BC827" w14:textId="77777777">
      <w:pPr>
        <w:pStyle w:val="H1"/>
      </w:pPr>
      <w:bookmarkStart w:id="11" w:name="_Toc118272236"/>
      <w:bookmarkStart w:id="12" w:name="_Toc119051864"/>
      <w:bookmarkStart w:id="13" w:name="_Toc119072326"/>
      <w:bookmarkStart w:id="14" w:name="_Toc126048796"/>
      <w:r w:rsidRPr="00C87C7E">
        <w:t xml:space="preserve">Provider call </w:t>
      </w:r>
      <w:r>
        <w:t xml:space="preserve">script </w:t>
      </w:r>
      <w:r w:rsidRPr="00C87C7E">
        <w:t>that takes place after screener</w:t>
      </w:r>
      <w:bookmarkEnd w:id="10"/>
      <w:bookmarkEnd w:id="11"/>
      <w:bookmarkEnd w:id="12"/>
      <w:bookmarkEnd w:id="13"/>
      <w:bookmarkEnd w:id="14"/>
    </w:p>
    <w:p w:rsidR="001B5147" w:rsidRPr="00C87C7E" w:rsidP="00B46743" w14:paraId="150A5DFB" w14:textId="031BE3E2">
      <w:pPr>
        <w:pStyle w:val="H2"/>
      </w:pPr>
      <w:bookmarkStart w:id="15" w:name="_Toc107515320"/>
      <w:bookmarkStart w:id="16" w:name="_Toc118205917"/>
      <w:bookmarkStart w:id="17" w:name="_Toc118207550"/>
      <w:bookmarkStart w:id="18" w:name="_Toc118272237"/>
      <w:bookmarkStart w:id="19" w:name="_Toc119051865"/>
      <w:bookmarkStart w:id="20" w:name="_Toc119072327"/>
      <w:bookmarkStart w:id="21" w:name="_Toc126048797"/>
      <w:r>
        <w:t>A.</w:t>
      </w:r>
      <w:r>
        <w:tab/>
      </w:r>
      <w:r w:rsidRPr="00C87C7E">
        <w:t xml:space="preserve">If we </w:t>
      </w:r>
      <w:r w:rsidRPr="00C87C7E">
        <w:t>aren’t</w:t>
      </w:r>
      <w:r w:rsidRPr="00C87C7E">
        <w:t xml:space="preserve"> including them in the study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BE1834" w:rsidRPr="00C87C7E" w:rsidP="005E488A" w14:paraId="2A867E3A" w14:textId="17683F75">
      <w:pPr>
        <w:pStyle w:val="ParagraphContinued"/>
      </w:pPr>
      <w:r w:rsidRPr="00C87C7E">
        <w:t>Hello, [</w:t>
      </w:r>
      <w:r w:rsidRPr="008B51B7" w:rsidR="00105D91">
        <w:t>PROVIDER NAME</w:t>
      </w:r>
      <w:r w:rsidRPr="00C87C7E">
        <w:t xml:space="preserve">], </w:t>
      </w:r>
      <w:r w:rsidRPr="00C87C7E">
        <w:t>I’m</w:t>
      </w:r>
      <w:r w:rsidRPr="00C87C7E">
        <w:t xml:space="preserve"> calling you back about Home-Based Child Care Practices and Experiences Study. </w:t>
      </w:r>
      <w:r w:rsidR="00707B63">
        <w:t xml:space="preserve"> </w:t>
      </w:r>
      <w:r w:rsidRPr="00C87C7E">
        <w:t>I want to thank you for taking the time to talk with me [</w:t>
      </w:r>
      <w:r w:rsidRPr="00C87C7E">
        <w:rPr>
          <w:i/>
          <w:iCs/>
        </w:rPr>
        <w:t>yesterday/last week</w:t>
      </w:r>
      <w:r w:rsidRPr="00C87C7E">
        <w:t>]</w:t>
      </w:r>
      <w:r w:rsidR="00781DF5">
        <w:t xml:space="preserve">. </w:t>
      </w:r>
      <w:r w:rsidR="00424085">
        <w:t>We are only able to include a small number of people in this study</w:t>
      </w:r>
      <w:r w:rsidR="0009454E">
        <w:t xml:space="preserve"> and are looking for a wide variety of participants and unfortunately, we are unable to include you in the study </w:t>
      </w:r>
      <w:r w:rsidR="0009454E">
        <w:t>at this time</w:t>
      </w:r>
      <w:r w:rsidR="00781DF5">
        <w:t xml:space="preserve">. </w:t>
      </w:r>
      <w:r w:rsidR="00424085">
        <w:t>If something changes, we will follow up to see if you are</w:t>
      </w:r>
      <w:r w:rsidR="00963E2E">
        <w:t xml:space="preserve"> still</w:t>
      </w:r>
      <w:r w:rsidR="00424085">
        <w:t xml:space="preserve"> interested</w:t>
      </w:r>
      <w:r w:rsidR="00781DF5">
        <w:t xml:space="preserve">. </w:t>
      </w:r>
      <w:r w:rsidRPr="00EA4E6B" w:rsidR="00EA4E6B">
        <w:t>However, the research team working on this study is also planning other studies about home-based child care providers and you might be a good fit for one of those studies</w:t>
      </w:r>
      <w:r w:rsidRPr="00EA4E6B" w:rsidR="00781DF5">
        <w:t xml:space="preserve">. </w:t>
      </w:r>
      <w:r w:rsidRPr="00EA4E6B" w:rsidR="00EA4E6B">
        <w:t xml:space="preserve">Is it ok if we contact you again about </w:t>
      </w:r>
      <w:r w:rsidRPr="00EA4E6B" w:rsidR="00EA4E6B">
        <w:t>possible future</w:t>
      </w:r>
      <w:r w:rsidRPr="00EA4E6B" w:rsidR="00EA4E6B">
        <w:t xml:space="preserve"> studies?</w:t>
      </w:r>
      <w:r w:rsidR="00707B63">
        <w:t xml:space="preserve"> </w:t>
      </w:r>
      <w:r w:rsidR="00424085">
        <w:t xml:space="preserve"> </w:t>
      </w:r>
      <w:r w:rsidR="00AE4A3A">
        <w:t>T</w:t>
      </w:r>
      <w:r w:rsidR="00424085">
        <w:t>hank you for your time.</w:t>
      </w:r>
    </w:p>
    <w:p w:rsidR="001B5147" w:rsidRPr="00C87C7E" w:rsidP="00B46743" w14:paraId="4C252863" w14:textId="36D42121">
      <w:pPr>
        <w:pStyle w:val="H2"/>
      </w:pPr>
      <w:bookmarkStart w:id="22" w:name="_Toc107515321"/>
      <w:bookmarkStart w:id="23" w:name="_Toc118205918"/>
      <w:bookmarkStart w:id="24" w:name="_Toc118207551"/>
      <w:bookmarkStart w:id="25" w:name="_Toc118272238"/>
      <w:bookmarkStart w:id="26" w:name="_Toc119051866"/>
      <w:bookmarkStart w:id="27" w:name="_Toc119072328"/>
      <w:bookmarkStart w:id="28" w:name="_Toc126048798"/>
      <w:r>
        <w:t>B.</w:t>
      </w:r>
      <w:r>
        <w:tab/>
      </w:r>
      <w:r w:rsidRPr="00C87C7E">
        <w:t>If we are including them</w:t>
      </w:r>
      <w:bookmarkEnd w:id="22"/>
      <w:bookmarkEnd w:id="23"/>
      <w:bookmarkEnd w:id="24"/>
      <w:bookmarkEnd w:id="25"/>
      <w:bookmarkEnd w:id="26"/>
      <w:bookmarkEnd w:id="27"/>
      <w:r w:rsidR="00645266">
        <w:t xml:space="preserve"> (but had to call back instead of proceeding immediately after screener)</w:t>
      </w:r>
      <w:bookmarkEnd w:id="28"/>
    </w:p>
    <w:p w:rsidR="001B5147" w:rsidRPr="00C87C7E" w:rsidP="007251D1" w14:paraId="488B2EE3" w14:textId="6AE65A51">
      <w:pPr>
        <w:pStyle w:val="ParagraphContinued"/>
      </w:pPr>
      <w:r w:rsidRPr="00C87C7E">
        <w:t>Hello, [</w:t>
      </w:r>
      <w:r w:rsidRPr="008B51B7" w:rsidR="00105D91">
        <w:t>PROVIDER NAME</w:t>
      </w:r>
      <w:r w:rsidRPr="00C87C7E">
        <w:t xml:space="preserve">], </w:t>
      </w:r>
      <w:r w:rsidRPr="00C87C7E">
        <w:t>I’m</w:t>
      </w:r>
      <w:r w:rsidRPr="00C87C7E">
        <w:t xml:space="preserve"> calling you back about </w:t>
      </w:r>
      <w:r w:rsidR="006A2766">
        <w:t xml:space="preserve">your participation in the </w:t>
      </w:r>
      <w:r w:rsidRPr="00C87C7E">
        <w:t xml:space="preserve">Home-Based Child Care Practices and Experiences Study. </w:t>
      </w:r>
      <w:r w:rsidR="00707B63">
        <w:t xml:space="preserve"> </w:t>
      </w:r>
      <w:r w:rsidR="0009454E">
        <w:t xml:space="preserve">You have </w:t>
      </w:r>
      <w:r w:rsidR="0009454E">
        <w:t>been selected</w:t>
      </w:r>
      <w:r w:rsidR="0009454E">
        <w:t xml:space="preserve"> to participate in the study</w:t>
      </w:r>
      <w:r w:rsidR="00781DF5">
        <w:t xml:space="preserve">! </w:t>
      </w:r>
      <w:r w:rsidRPr="00C87C7E">
        <w:t>As a reminder, we</w:t>
      </w:r>
      <w:r w:rsidRPr="00963E2E" w:rsidR="00963E2E">
        <w:t xml:space="preserve"> hope the study will help people understand the important work that people like you do in caring for and supporting children and families</w:t>
      </w:r>
      <w:r w:rsidRPr="00C87C7E" w:rsidR="00781DF5">
        <w:t xml:space="preserve">. </w:t>
      </w:r>
      <w:r w:rsidRPr="00C87C7E">
        <w:t xml:space="preserve">Do you have a minute or two to talk to me right now? </w:t>
      </w:r>
    </w:p>
    <w:p w:rsidR="001B5147" w:rsidRPr="00C87C7E" w:rsidP="00B46743" w14:paraId="794D3AA0" w14:textId="77777777">
      <w:pPr>
        <w:pStyle w:val="H3"/>
      </w:pPr>
      <w:r w:rsidRPr="00C87C7E">
        <w:t>IF NO:</w:t>
      </w:r>
    </w:p>
    <w:p w:rsidR="001B5147" w:rsidRPr="00C87C7E" w:rsidP="008A4107" w14:paraId="22CEFA7F" w14:textId="7D8C1867">
      <w:pPr>
        <w:pStyle w:val="ParagraphContinued"/>
      </w:pPr>
      <w:r>
        <w:t>I understand</w:t>
      </w:r>
      <w:r w:rsidR="00781DF5">
        <w:t xml:space="preserve">. </w:t>
      </w:r>
      <w:r>
        <w:t>I</w:t>
      </w:r>
      <w:r w:rsidRPr="00C87C7E">
        <w:t xml:space="preserve">s there </w:t>
      </w:r>
      <w:r w:rsidRPr="00C87C7E">
        <w:t>a good time</w:t>
      </w:r>
      <w:r w:rsidRPr="00C87C7E">
        <w:t xml:space="preserve"> for me to call back?</w:t>
      </w:r>
    </w:p>
    <w:p w:rsidR="001B5147" w:rsidRPr="00C87C7E" w:rsidP="00B46743" w14:paraId="57B7ACB8" w14:textId="77777777">
      <w:pPr>
        <w:pStyle w:val="H3"/>
      </w:pPr>
      <w:r w:rsidRPr="00C87C7E">
        <w:t>IF YES:</w:t>
      </w:r>
    </w:p>
    <w:p w:rsidR="009D2C99" w:rsidP="008A4107" w14:paraId="7888B58C" w14:textId="153115F1">
      <w:pPr>
        <w:pStyle w:val="ParagraphContinued"/>
      </w:pPr>
      <w:r>
        <w:t xml:space="preserve">Thank you again for taking the time to talk with me </w:t>
      </w:r>
      <w:r w:rsidRPr="00C87C7E" w:rsidR="001B5147">
        <w:t>[</w:t>
      </w:r>
      <w:r>
        <w:rPr>
          <w:i/>
          <w:iCs/>
        </w:rPr>
        <w:t>y</w:t>
      </w:r>
      <w:r w:rsidRPr="00C87C7E" w:rsidR="001B5147">
        <w:rPr>
          <w:i/>
          <w:iCs/>
        </w:rPr>
        <w:t>esterday/</w:t>
      </w:r>
      <w:r>
        <w:rPr>
          <w:i/>
          <w:iCs/>
        </w:rPr>
        <w:t>l</w:t>
      </w:r>
      <w:r w:rsidRPr="00C87C7E" w:rsidR="001B5147">
        <w:rPr>
          <w:i/>
          <w:iCs/>
        </w:rPr>
        <w:t>ast week</w:t>
      </w:r>
      <w:r w:rsidRPr="00C87C7E" w:rsidR="001B5147">
        <w:t>]</w:t>
      </w:r>
      <w:r w:rsidR="00781DF5">
        <w:t xml:space="preserve">. </w:t>
      </w:r>
      <w:r w:rsidRPr="00C87C7E">
        <w:t>When we spoke</w:t>
      </w:r>
      <w:r>
        <w:t>,</w:t>
      </w:r>
      <w:r w:rsidRPr="00C87C7E" w:rsidR="001B5147">
        <w:t xml:space="preserve"> you expressed </w:t>
      </w:r>
      <w:r>
        <w:t>some</w:t>
      </w:r>
      <w:r>
        <w:t xml:space="preserve"> </w:t>
      </w:r>
      <w:r w:rsidRPr="00C87C7E" w:rsidR="001B5147">
        <w:t>interest in participating in our study</w:t>
      </w:r>
      <w:r>
        <w:t>.</w:t>
      </w:r>
    </w:p>
    <w:p w:rsidR="009D2C99" w:rsidRPr="00C87C7E" w:rsidP="00AC32DE" w14:paraId="4BF05931" w14:textId="70CC2385">
      <w:pPr>
        <w:pStyle w:val="Paragraph0"/>
      </w:pPr>
      <w:r>
        <w:t>(</w:t>
      </w:r>
      <w:r>
        <w:rPr>
          <w:i/>
          <w:iCs/>
        </w:rPr>
        <w:t>C</w:t>
      </w:r>
      <w:r w:rsidRPr="00AC32DE">
        <w:rPr>
          <w:i/>
          <w:iCs/>
        </w:rPr>
        <w:t xml:space="preserve">an cut some of this short if </w:t>
      </w:r>
      <w:r w:rsidRPr="00AC32DE">
        <w:rPr>
          <w:i/>
          <w:iCs/>
        </w:rPr>
        <w:t>it’s</w:t>
      </w:r>
      <w:r w:rsidRPr="00AC32DE">
        <w:rPr>
          <w:i/>
          <w:iCs/>
        </w:rPr>
        <w:t xml:space="preserve"> only been a day or provider clearly remembers these details</w:t>
      </w:r>
      <w:r>
        <w:t>)</w:t>
      </w:r>
      <w:r w:rsidR="00C92FB4">
        <w:t xml:space="preserve">: </w:t>
      </w:r>
      <w:r>
        <w:t xml:space="preserve"> As a reminder</w:t>
      </w:r>
      <w:r w:rsidRPr="00C87C7E">
        <w:t>, your participation in this project would include three main activities:</w:t>
      </w:r>
    </w:p>
    <w:p w:rsidR="009D2C99" w:rsidRPr="00C87C7E" w:rsidP="00AC32DE" w14:paraId="5E9A8417" w14:textId="1BAF870F">
      <w:pPr>
        <w:pStyle w:val="ListNumber"/>
      </w:pPr>
      <w:r>
        <w:t>The first activity is a one-</w:t>
      </w:r>
      <w:r w:rsidR="00645266">
        <w:t>and-a-half-</w:t>
      </w:r>
      <w:r>
        <w:t xml:space="preserve">hour interview over the phone </w:t>
      </w:r>
    </w:p>
    <w:p w:rsidR="009D2C99" w:rsidRPr="00C87C7E" w:rsidP="00AC32DE" w14:paraId="68CA57A5" w14:textId="66DFB970">
      <w:pPr>
        <w:pStyle w:val="ListNumber"/>
      </w:pPr>
      <w:r w:rsidRPr="00C87C7E">
        <w:t xml:space="preserve">The second activity includes you </w:t>
      </w:r>
      <w:r>
        <w:t>recording</w:t>
      </w:r>
      <w:r w:rsidRPr="00C87C7E">
        <w:t xml:space="preserve"> your reflections and thoughts and </w:t>
      </w:r>
      <w:r w:rsidR="009658B2">
        <w:t>taking</w:t>
      </w:r>
      <w:r w:rsidRPr="00C87C7E">
        <w:t xml:space="preserve"> photographs over a 4-week period</w:t>
      </w:r>
      <w:r w:rsidR="00BF11C4">
        <w:t xml:space="preserve">, after a call where </w:t>
      </w:r>
      <w:r w:rsidR="00BF11C4">
        <w:t>we’d</w:t>
      </w:r>
      <w:r w:rsidR="00BF11C4">
        <w:t xml:space="preserve"> go over how to do these</w:t>
      </w:r>
    </w:p>
    <w:p w:rsidR="009D2C99" w:rsidRPr="00C87C7E" w:rsidP="00AC32DE" w14:paraId="3591475C" w14:textId="35DDA990">
      <w:pPr>
        <w:pStyle w:val="ListNumber"/>
      </w:pPr>
      <w:r>
        <w:t xml:space="preserve">And finally, there is a second interview, which would take </w:t>
      </w:r>
      <w:r w:rsidR="00645266">
        <w:t xml:space="preserve">one-and-a-half </w:t>
      </w:r>
      <w:r>
        <w:t>hours, over Zoom</w:t>
      </w:r>
    </w:p>
    <w:p w:rsidR="009D2C99" w:rsidRPr="00C87C7E" w:rsidP="00AC32DE" w14:paraId="658A1D1C" w14:textId="083340F1">
      <w:pPr>
        <w:pStyle w:val="ParagraphContinued"/>
      </w:pPr>
      <w:r w:rsidRPr="009D2C99">
        <w:t xml:space="preserve">We will keep your participation private, </w:t>
      </w:r>
      <w:bookmarkStart w:id="29" w:name="_Hlk132925680"/>
      <w:r w:rsidR="00E642C9">
        <w:rPr>
          <w:rFonts w:cstheme="minorHAnsi"/>
        </w:rPr>
        <w:t>and we will only use your responses for research purposes and in ways that will not reveal who you are</w:t>
      </w:r>
      <w:bookmarkEnd w:id="29"/>
      <w:r w:rsidR="00781DF5">
        <w:t xml:space="preserve">. </w:t>
      </w:r>
      <w:r w:rsidRPr="009D2C99">
        <w:t xml:space="preserve">We will send you gift cards </w:t>
      </w:r>
      <w:r w:rsidR="00437182">
        <w:t>(a total of $250</w:t>
      </w:r>
      <w:r w:rsidR="00161D9E">
        <w:t xml:space="preserve"> if you participate in </w:t>
      </w:r>
      <w:r w:rsidR="00161D9E">
        <w:t>all of</w:t>
      </w:r>
      <w:r w:rsidR="00161D9E">
        <w:t xml:space="preserve"> these activities</w:t>
      </w:r>
      <w:r w:rsidR="00437182">
        <w:t xml:space="preserve">) </w:t>
      </w:r>
      <w:r w:rsidRPr="009D2C99">
        <w:t>as a thank you and to acknowledge the time and effort you are taking to participate in the study</w:t>
      </w:r>
      <w:r>
        <w:t xml:space="preserve">. </w:t>
      </w:r>
      <w:r w:rsidR="00707B63">
        <w:t xml:space="preserve"> </w:t>
      </w:r>
      <w:r w:rsidRPr="009658B2" w:rsidR="009658B2">
        <w:t>Your participation is completely up to you and voluntary</w:t>
      </w:r>
      <w:r w:rsidR="00781DF5">
        <w:t xml:space="preserve">. </w:t>
      </w:r>
      <w:r>
        <w:t>A</w:t>
      </w:r>
      <w:r w:rsidRPr="00C87C7E">
        <w:t>re you still interested</w:t>
      </w:r>
      <w:r>
        <w:t xml:space="preserve"> in participating?</w:t>
      </w:r>
    </w:p>
    <w:p w:rsidR="001B5147" w:rsidRPr="00C87C7E" w:rsidP="00AC32DE" w14:paraId="10BEB269" w14:textId="1B6C09AA">
      <w:pPr>
        <w:pStyle w:val="ListBullet"/>
        <w:rPr>
          <w:rStyle w:val="normaltextrun"/>
          <w:rFonts w:eastAsiaTheme="majorEastAsia"/>
        </w:rPr>
      </w:pPr>
      <w:r w:rsidRPr="008A3EEC">
        <w:rPr>
          <w:rStyle w:val="normaltextrun"/>
          <w:i/>
          <w:iCs/>
        </w:rPr>
        <w:t>(If no interest at all):</w:t>
      </w:r>
      <w:r w:rsidRPr="00C87C7E">
        <w:rPr>
          <w:rStyle w:val="normaltextrun"/>
        </w:rPr>
        <w:t xml:space="preserve"> </w:t>
      </w:r>
      <w:r w:rsidR="00707B63">
        <w:rPr>
          <w:rStyle w:val="normaltextrun"/>
        </w:rPr>
        <w:t xml:space="preserve"> </w:t>
      </w:r>
      <w:r w:rsidRPr="00C87C7E">
        <w:rPr>
          <w:rStyle w:val="normaltextrun"/>
        </w:rPr>
        <w:t>Thank you for letting me know</w:t>
      </w:r>
      <w:r w:rsidRPr="00C87C7E" w:rsidR="00781DF5">
        <w:rPr>
          <w:rStyle w:val="normaltextrun"/>
        </w:rPr>
        <w:t xml:space="preserve">. </w:t>
      </w:r>
      <w:r w:rsidRPr="00C87C7E">
        <w:rPr>
          <w:rStyle w:val="normaltextrun"/>
        </w:rPr>
        <w:t>Can you tell me your reason for not wanting to participate</w:t>
      </w:r>
      <w:r w:rsidRPr="00C87C7E" w:rsidR="00781DF5">
        <w:rPr>
          <w:rStyle w:val="normaltextrun"/>
        </w:rPr>
        <w:t>?</w:t>
      </w:r>
      <w:r w:rsidR="00781DF5">
        <w:rPr>
          <w:rStyle w:val="normaltextrun"/>
        </w:rPr>
        <w:t xml:space="preserve"> </w:t>
      </w:r>
      <w:r w:rsidRPr="00C87C7E">
        <w:rPr>
          <w:rStyle w:val="normaltextrun"/>
        </w:rPr>
        <w:t>(</w:t>
      </w:r>
      <w:r w:rsidR="00DC45BC">
        <w:rPr>
          <w:rStyle w:val="normaltextrun"/>
          <w:i/>
          <w:iCs/>
        </w:rPr>
        <w:t>T</w:t>
      </w:r>
      <w:r w:rsidRPr="00C87C7E">
        <w:rPr>
          <w:rStyle w:val="normaltextrun"/>
          <w:i/>
          <w:iCs/>
        </w:rPr>
        <w:t>ry to address concerns; if still no interest</w:t>
      </w:r>
      <w:r w:rsidRPr="00C87C7E">
        <w:rPr>
          <w:rStyle w:val="normaltextrun"/>
        </w:rPr>
        <w:t>)</w:t>
      </w:r>
      <w:r w:rsidR="00C92FB4">
        <w:rPr>
          <w:rStyle w:val="normaltextrun"/>
        </w:rPr>
        <w:t xml:space="preserve">: </w:t>
      </w:r>
      <w:r w:rsidRPr="00C87C7E">
        <w:rPr>
          <w:rStyle w:val="normaltextrun"/>
        </w:rPr>
        <w:t xml:space="preserve"> We understand</w:t>
      </w:r>
      <w:r w:rsidRPr="00C87C7E">
        <w:rPr>
          <w:rStyle w:val="normaltextrun"/>
          <w:rFonts w:eastAsiaTheme="majorEastAsia"/>
        </w:rPr>
        <w:t xml:space="preserve">, thank you for your time and </w:t>
      </w:r>
      <w:r w:rsidRPr="00C87C7E">
        <w:rPr>
          <w:rStyle w:val="normaltextrun"/>
        </w:rPr>
        <w:t>won’t</w:t>
      </w:r>
      <w:r w:rsidRPr="00C87C7E">
        <w:rPr>
          <w:rStyle w:val="normaltextrun"/>
        </w:rPr>
        <w:t xml:space="preserve"> contact you further.</w:t>
      </w:r>
    </w:p>
    <w:p w:rsidR="001B5147" w:rsidRPr="00C87C7E" w:rsidP="00AC32DE" w14:paraId="6A3C18C0" w14:textId="262841CE">
      <w:pPr>
        <w:pStyle w:val="ListBullet"/>
      </w:pPr>
      <w:r w:rsidRPr="008A3EEC">
        <w:rPr>
          <w:rStyle w:val="normaltextrun"/>
          <w:i/>
          <w:iCs/>
        </w:rPr>
        <w:t>(If unsure):</w:t>
      </w:r>
      <w:r w:rsidRPr="00C87C7E">
        <w:rPr>
          <w:rStyle w:val="normaltextrun"/>
        </w:rPr>
        <w:t xml:space="preserve"> </w:t>
      </w:r>
      <w:r w:rsidR="00707B63">
        <w:rPr>
          <w:rStyle w:val="normaltextrun"/>
        </w:rPr>
        <w:t xml:space="preserve"> </w:t>
      </w:r>
      <w:r w:rsidRPr="00C87C7E">
        <w:rPr>
          <w:rStyle w:val="normaltextrun"/>
        </w:rPr>
        <w:t>Can you tell me what concerns you have</w:t>
      </w:r>
      <w:r w:rsidRPr="00C87C7E" w:rsidR="00781DF5">
        <w:rPr>
          <w:rStyle w:val="normaltextrun"/>
        </w:rPr>
        <w:t xml:space="preserve">? </w:t>
      </w:r>
      <w:r w:rsidRPr="00C87C7E">
        <w:rPr>
          <w:rStyle w:val="normaltextrun"/>
        </w:rPr>
        <w:t>(</w:t>
      </w:r>
      <w:r w:rsidR="00DC45BC">
        <w:rPr>
          <w:rStyle w:val="normaltextrun"/>
          <w:i/>
          <w:iCs/>
        </w:rPr>
        <w:t>T</w:t>
      </w:r>
      <w:r w:rsidRPr="00C87C7E">
        <w:rPr>
          <w:rStyle w:val="normaltextrun"/>
          <w:i/>
          <w:iCs/>
        </w:rPr>
        <w:t>ry to address concerns</w:t>
      </w:r>
      <w:r w:rsidRPr="00C87C7E">
        <w:rPr>
          <w:rStyle w:val="normaltextrun"/>
          <w:rFonts w:eastAsiaTheme="majorEastAsia"/>
        </w:rPr>
        <w:t>)</w:t>
      </w:r>
    </w:p>
    <w:p w:rsidR="001B5147" w:rsidRPr="00C87C7E" w:rsidP="00AC32DE" w14:paraId="592CE636" w14:textId="20CCAA49">
      <w:pPr>
        <w:pStyle w:val="ListBullet"/>
      </w:pPr>
      <w:r w:rsidRPr="008A3EEC">
        <w:rPr>
          <w:i/>
          <w:iCs/>
        </w:rPr>
        <w:t>(If interested)</w:t>
      </w:r>
      <w:r w:rsidRPr="008A3EEC">
        <w:t>:</w:t>
      </w:r>
      <w:r w:rsidRPr="00C87C7E">
        <w:t xml:space="preserve"> </w:t>
      </w:r>
      <w:r w:rsidR="00707B63">
        <w:t xml:space="preserve"> </w:t>
      </w:r>
      <w:r w:rsidRPr="00C87C7E">
        <w:t>Great! Do you have any questions for me about this study</w:t>
      </w:r>
      <w:r w:rsidRPr="00C87C7E" w:rsidR="00781DF5">
        <w:t>?</w:t>
      </w:r>
      <w:r w:rsidR="00781DF5">
        <w:t xml:space="preserve"> </w:t>
      </w:r>
      <w:r w:rsidRPr="00C87C7E">
        <w:rPr>
          <w:i/>
          <w:iCs/>
        </w:rPr>
        <w:t xml:space="preserve">(Answer any questions) </w:t>
      </w:r>
    </w:p>
    <w:p w:rsidR="009D2C99" w:rsidRPr="00C87C7E" w:rsidP="00B46743" w14:paraId="70AF8DC2" w14:textId="08591DDE">
      <w:pPr>
        <w:pStyle w:val="H2"/>
      </w:pPr>
      <w:bookmarkStart w:id="30" w:name="_Toc118205919"/>
      <w:bookmarkStart w:id="31" w:name="_Toc118207552"/>
      <w:bookmarkStart w:id="32" w:name="_Toc118272239"/>
      <w:bookmarkStart w:id="33" w:name="_Toc119051867"/>
      <w:bookmarkStart w:id="34" w:name="_Toc119072329"/>
      <w:bookmarkStart w:id="35" w:name="_Toc126048799"/>
      <w:r>
        <w:t>C.</w:t>
      </w:r>
      <w:r>
        <w:tab/>
        <w:t>Scheduling provider interview #1</w:t>
      </w:r>
      <w:bookmarkEnd w:id="30"/>
      <w:bookmarkEnd w:id="31"/>
      <w:bookmarkEnd w:id="32"/>
      <w:bookmarkEnd w:id="33"/>
      <w:bookmarkEnd w:id="34"/>
      <w:bookmarkEnd w:id="35"/>
    </w:p>
    <w:p w:rsidR="00853342" w:rsidRPr="008913E4" w:rsidP="008913E4" w14:paraId="44F8180F" w14:textId="135B6297">
      <w:pPr>
        <w:pStyle w:val="ParagraphContinued"/>
        <w:rPr>
          <w:b/>
          <w:bCs/>
        </w:rPr>
      </w:pPr>
      <w:r w:rsidRPr="008913E4">
        <w:rPr>
          <w:b/>
          <w:bCs/>
        </w:rPr>
        <w:t>START HERE IF CLEARLY ELIGIBLE ON SCREENER CALL AND WE ARE PROCEEDING TO NEXT STEP IMMEDIATELY:</w:t>
      </w:r>
    </w:p>
    <w:p w:rsidR="00305092" w:rsidP="00551856" w14:paraId="2A104962" w14:textId="52355888">
      <w:pPr>
        <w:pStyle w:val="Paragraph0"/>
      </w:pPr>
      <w:r>
        <w:t>W</w:t>
      </w:r>
      <w:r w:rsidRPr="00C87C7E" w:rsidR="001B5147">
        <w:t>e would like to schedule the first telephone interview</w:t>
      </w:r>
      <w:r w:rsidR="00756776">
        <w:t>, which will take one</w:t>
      </w:r>
      <w:r w:rsidR="00437182">
        <w:t xml:space="preserve">-and-a-half </w:t>
      </w:r>
      <w:r w:rsidR="00756776">
        <w:t>hour</w:t>
      </w:r>
      <w:r w:rsidR="00437182">
        <w:t>s</w:t>
      </w:r>
      <w:r w:rsidR="00781DF5">
        <w:t xml:space="preserve">. </w:t>
      </w:r>
      <w:r>
        <w:t>W</w:t>
      </w:r>
      <w:r w:rsidRPr="00C87C7E" w:rsidR="001B5147">
        <w:t xml:space="preserve">hat </w:t>
      </w:r>
      <w:r>
        <w:t>days and times</w:t>
      </w:r>
      <w:r w:rsidRPr="00C87C7E" w:rsidR="001B5147">
        <w:t xml:space="preserve"> would work best for you</w:t>
      </w:r>
      <w:r w:rsidRPr="00C87C7E" w:rsidR="00781DF5">
        <w:t xml:space="preserve">? </w:t>
      </w:r>
    </w:p>
    <w:p w:rsidR="001B5147" w:rsidRPr="00C87C7E" w:rsidP="00551856" w14:paraId="6A4724ED" w14:textId="2C96A3A2">
      <w:pPr>
        <w:pStyle w:val="Paragraph0"/>
        <w:rPr>
          <w:i/>
          <w:iCs/>
        </w:rPr>
      </w:pPr>
      <w:r w:rsidRPr="00C87C7E">
        <w:rPr>
          <w:i/>
          <w:iCs/>
        </w:rPr>
        <w:t>(Schedule</w:t>
      </w:r>
      <w:r w:rsidR="009658B2">
        <w:rPr>
          <w:i/>
          <w:iCs/>
        </w:rPr>
        <w:t xml:space="preserve"> date and</w:t>
      </w:r>
      <w:r w:rsidRPr="00C87C7E">
        <w:rPr>
          <w:i/>
          <w:iCs/>
        </w:rPr>
        <w:t xml:space="preserve"> time that works for both of you: </w:t>
      </w:r>
      <w:r w:rsidR="006545D3">
        <w:rPr>
          <w:i/>
          <w:iCs/>
        </w:rPr>
        <w:t xml:space="preserve"> </w:t>
      </w:r>
      <w:r w:rsidRPr="00C87C7E">
        <w:rPr>
          <w:i/>
          <w:iCs/>
        </w:rPr>
        <w:t>________________________)</w:t>
      </w:r>
    </w:p>
    <w:p w:rsidR="00305092" w:rsidP="008913E4" w14:paraId="08ED12BC" w14:textId="14BB4A7D">
      <w:pPr>
        <w:pStyle w:val="Paragraph0"/>
      </w:pPr>
      <w:r w:rsidRPr="00C87C7E">
        <w:t xml:space="preserve">Thank you, I look forward to talking to you then and learning more about your </w:t>
      </w:r>
      <w:r w:rsidR="000F2034">
        <w:t>experiences</w:t>
      </w:r>
      <w:r w:rsidRPr="00C87C7E" w:rsidR="00781DF5">
        <w:t xml:space="preserve">! </w:t>
      </w:r>
      <w:r w:rsidRPr="00C87C7E">
        <w:t>What is the best way for me to confirm this appointment and send a reminder</w:t>
      </w:r>
      <w:r w:rsidRPr="00C87C7E" w:rsidR="00781DF5">
        <w:t xml:space="preserve">? </w:t>
      </w:r>
    </w:p>
    <w:p w:rsidR="001B5147" w:rsidRPr="00C87C7E" w:rsidP="008913E4" w14:paraId="01CB3EA4" w14:textId="69AF252E">
      <w:pPr>
        <w:pStyle w:val="Paragraph0"/>
      </w:pPr>
      <w:r>
        <w:t>(</w:t>
      </w:r>
      <w:r w:rsidRPr="004A20AB">
        <w:rPr>
          <w:i/>
          <w:iCs/>
        </w:rPr>
        <w:t>Email address or note if can text to phone number we called them at</w:t>
      </w:r>
      <w:r>
        <w:rPr>
          <w:i/>
          <w:iCs/>
        </w:rPr>
        <w:t>:</w:t>
      </w:r>
      <w:r w:rsidRPr="004A20AB">
        <w:rPr>
          <w:i/>
          <w:iCs/>
        </w:rPr>
        <w:t xml:space="preserve"> </w:t>
      </w:r>
      <w:r w:rsidR="006545D3">
        <w:rPr>
          <w:i/>
          <w:iCs/>
        </w:rPr>
        <w:t xml:space="preserve"> </w:t>
      </w:r>
      <w:r w:rsidRPr="00C87C7E">
        <w:t>___________________________</w:t>
      </w:r>
      <w:r>
        <w:t>)</w:t>
      </w:r>
    </w:p>
    <w:p w:rsidR="001B5147" w:rsidP="001B5147" w14:paraId="6D2ED19F" w14:textId="5113F0B3">
      <w:pPr>
        <w:rPr>
          <w:rFonts w:cs="Times New Roman"/>
          <w:i/>
          <w:iCs/>
        </w:rPr>
      </w:pPr>
      <w:r w:rsidRPr="00C87C7E">
        <w:rPr>
          <w:rFonts w:cs="Times New Roman"/>
          <w:i/>
          <w:iCs/>
        </w:rPr>
        <w:t xml:space="preserve">(Collect email address, if possible, it is the easiest way to </w:t>
      </w:r>
      <w:r w:rsidR="00437182">
        <w:rPr>
          <w:rFonts w:cs="Times New Roman"/>
          <w:i/>
          <w:iCs/>
        </w:rPr>
        <w:t xml:space="preserve">confirm appointment and </w:t>
      </w:r>
      <w:r w:rsidRPr="00C87C7E">
        <w:rPr>
          <w:rFonts w:cs="Times New Roman"/>
          <w:i/>
          <w:iCs/>
        </w:rPr>
        <w:t xml:space="preserve">send </w:t>
      </w:r>
      <w:r w:rsidR="004A20AB">
        <w:rPr>
          <w:rFonts w:cs="Times New Roman"/>
          <w:i/>
          <w:iCs/>
        </w:rPr>
        <w:t>consent statement</w:t>
      </w:r>
      <w:r w:rsidRPr="00C87C7E">
        <w:rPr>
          <w:rFonts w:cs="Times New Roman"/>
          <w:i/>
          <w:iCs/>
        </w:rPr>
        <w:t>)</w:t>
      </w:r>
    </w:p>
    <w:p w:rsidR="00555DA9" w14:paraId="05093622" w14:textId="633AFF06">
      <w:pPr>
        <w:pStyle w:val="ParagraphContinued"/>
      </w:pPr>
      <w:r>
        <w:t xml:space="preserve">We will plan to do the first interview </w:t>
      </w:r>
      <w:r w:rsidR="009642B8">
        <w:t xml:space="preserve">over the phone, like </w:t>
      </w:r>
      <w:r w:rsidR="009642B8">
        <w:t>we’re</w:t>
      </w:r>
      <w:r w:rsidR="009642B8">
        <w:t xml:space="preserve"> doing for this call. </w:t>
      </w:r>
      <w:r w:rsidR="006545D3">
        <w:t xml:space="preserve"> </w:t>
      </w:r>
      <w:r w:rsidR="00437182">
        <w:t>Should we call you at this number</w:t>
      </w:r>
      <w:r w:rsidR="00781DF5">
        <w:t xml:space="preserve">? </w:t>
      </w:r>
      <w:r w:rsidR="00B86781">
        <w:t>(</w:t>
      </w:r>
      <w:r w:rsidR="00437182">
        <w:rPr>
          <w:i/>
          <w:iCs/>
        </w:rPr>
        <w:t>C</w:t>
      </w:r>
      <w:r w:rsidRPr="465EFBCE" w:rsidR="00B86781">
        <w:rPr>
          <w:i/>
          <w:iCs/>
        </w:rPr>
        <w:t>onfirm we should call same phone number</w:t>
      </w:r>
      <w:r w:rsidR="00B86781">
        <w:t>)</w:t>
      </w:r>
    </w:p>
    <w:p w:rsidR="00B86781" w:rsidP="00551856" w14:paraId="2D5E165E" w14:textId="53357E47">
      <w:pPr>
        <w:pStyle w:val="Paragraph0"/>
      </w:pPr>
      <w:r>
        <w:t>(</w:t>
      </w:r>
      <w:r w:rsidR="00437182">
        <w:rPr>
          <w:i/>
          <w:iCs/>
        </w:rPr>
        <w:t>I</w:t>
      </w:r>
      <w:r w:rsidRPr="00D632FE">
        <w:rPr>
          <w:i/>
          <w:iCs/>
        </w:rPr>
        <w:t xml:space="preserve">f </w:t>
      </w:r>
      <w:r w:rsidR="00437182">
        <w:rPr>
          <w:i/>
          <w:iCs/>
        </w:rPr>
        <w:t xml:space="preserve">provider has concerns about length of phone call and </w:t>
      </w:r>
      <w:r w:rsidRPr="00D632FE">
        <w:rPr>
          <w:i/>
          <w:iCs/>
        </w:rPr>
        <w:t>issue is limits or charges involving minutes on their cell phone plan</w:t>
      </w:r>
      <w:r>
        <w:t>)</w:t>
      </w:r>
      <w:r w:rsidR="00C92FB4">
        <w:t xml:space="preserve">: </w:t>
      </w:r>
      <w:r>
        <w:t xml:space="preserve"> We understand</w:t>
      </w:r>
      <w:r w:rsidR="00437182">
        <w:t xml:space="preserve"> your concern</w:t>
      </w:r>
      <w:r>
        <w:t>, this has come up before</w:t>
      </w:r>
      <w:r w:rsidR="00781DF5">
        <w:t xml:space="preserve">. </w:t>
      </w:r>
      <w:r>
        <w:t>We can send you an extra gift card to cover the cost of the minutes</w:t>
      </w:r>
      <w:r w:rsidR="00781DF5">
        <w:t xml:space="preserve">. </w:t>
      </w:r>
      <w:r>
        <w:t>Would that work?</w:t>
      </w:r>
    </w:p>
    <w:p w:rsidR="00C57EE7" w:rsidRPr="00C57EE7" w:rsidP="00B46743" w14:paraId="7FC1EC29" w14:textId="7BE78531">
      <w:pPr>
        <w:pStyle w:val="H2"/>
      </w:pPr>
      <w:bookmarkStart w:id="36" w:name="_Toc118205920"/>
      <w:bookmarkStart w:id="37" w:name="_Toc118207553"/>
      <w:bookmarkStart w:id="38" w:name="_Toc118272240"/>
      <w:bookmarkStart w:id="39" w:name="_Toc119051868"/>
      <w:bookmarkStart w:id="40" w:name="_Toc119072330"/>
      <w:bookmarkStart w:id="41" w:name="_Toc126048800"/>
      <w:r>
        <w:t>D.</w:t>
      </w:r>
      <w:r>
        <w:tab/>
        <w:t>Wrap-up</w:t>
      </w:r>
      <w:r w:rsidRPr="00C57EE7">
        <w:t>:</w:t>
      </w:r>
      <w:bookmarkEnd w:id="36"/>
      <w:bookmarkEnd w:id="37"/>
      <w:bookmarkEnd w:id="38"/>
      <w:bookmarkEnd w:id="39"/>
      <w:bookmarkEnd w:id="40"/>
      <w:bookmarkEnd w:id="41"/>
    </w:p>
    <w:p w:rsidR="001B5147" w:rsidRPr="00C87C7E" w:rsidP="008913E4" w14:paraId="12453F14" w14:textId="6C1E3215">
      <w:pPr>
        <w:pStyle w:val="ParagraphContinued"/>
      </w:pPr>
      <w:r w:rsidRPr="00C87C7E">
        <w:t>Thank you</w:t>
      </w:r>
      <w:r w:rsidRPr="00C87C7E" w:rsidR="00781DF5">
        <w:t xml:space="preserve">! </w:t>
      </w:r>
      <w:r w:rsidR="00C57EE7">
        <w:t xml:space="preserve">Do </w:t>
      </w:r>
      <w:r w:rsidRPr="00C87C7E">
        <w:t>you have any other questions for me today</w:t>
      </w:r>
      <w:r w:rsidRPr="00C87C7E" w:rsidR="00781DF5">
        <w:t>?</w:t>
      </w:r>
      <w:r w:rsidR="00781DF5">
        <w:t xml:space="preserve"> </w:t>
      </w:r>
      <w:r w:rsidRPr="00C87C7E">
        <w:t>(</w:t>
      </w:r>
      <w:r w:rsidRPr="00C87C7E">
        <w:rPr>
          <w:i/>
          <w:iCs/>
        </w:rPr>
        <w:t>Answer any question</w:t>
      </w:r>
      <w:r w:rsidR="00853342">
        <w:rPr>
          <w:i/>
          <w:iCs/>
        </w:rPr>
        <w:t>s)</w:t>
      </w:r>
    </w:p>
    <w:p w:rsidR="001B5147" w:rsidRPr="00C87C7E" w:rsidP="008913E4" w14:paraId="40E4C0C2" w14:textId="3CC5E6E7">
      <w:pPr>
        <w:pStyle w:val="Paragraph0"/>
      </w:pPr>
      <w:r w:rsidRPr="00C87C7E">
        <w:t>I look forward to speaking with you on [</w:t>
      </w:r>
      <w:r w:rsidRPr="008B51B7" w:rsidR="00237DDA">
        <w:t>DATE/TIME OF FIRST INTERVIEW</w:t>
      </w:r>
      <w:r w:rsidRPr="00C87C7E">
        <w:t>]</w:t>
      </w:r>
      <w:r w:rsidR="00781DF5">
        <w:t xml:space="preserve">. </w:t>
      </w:r>
      <w:r w:rsidR="00853342">
        <w:t>P</w:t>
      </w:r>
      <w:r w:rsidRPr="00C87C7E">
        <w:t>lease reach out to me if you have any [</w:t>
      </w:r>
      <w:r w:rsidRPr="00C87C7E">
        <w:rPr>
          <w:i/>
          <w:iCs/>
        </w:rPr>
        <w:t>additional</w:t>
      </w:r>
      <w:r w:rsidRPr="00C87C7E">
        <w:t>] questions</w:t>
      </w:r>
      <w:r w:rsidRPr="00C87C7E" w:rsidR="00781DF5">
        <w:t>!</w:t>
      </w:r>
      <w:r w:rsidR="00781DF5">
        <w:t xml:space="preserve"> </w:t>
      </w:r>
      <w:r w:rsidR="00C92FB4">
        <w:rPr>
          <w:i/>
          <w:iCs/>
        </w:rPr>
        <w:t>(C</w:t>
      </w:r>
      <w:r w:rsidRPr="00C57EE7" w:rsidR="00C57EE7">
        <w:rPr>
          <w:i/>
          <w:iCs/>
        </w:rPr>
        <w:t xml:space="preserve">onfirm provider has your </w:t>
      </w:r>
      <w:r w:rsidR="00D43441">
        <w:rPr>
          <w:i/>
          <w:iCs/>
        </w:rPr>
        <w:t xml:space="preserve">study </w:t>
      </w:r>
      <w:r w:rsidRPr="00C57EE7" w:rsidR="00C57EE7">
        <w:rPr>
          <w:i/>
          <w:iCs/>
        </w:rPr>
        <w:t>phone number and email address</w:t>
      </w:r>
      <w:r w:rsidR="00C92FB4">
        <w:rPr>
          <w:i/>
          <w:iCs/>
        </w:rPr>
        <w:t>)</w:t>
      </w:r>
    </w:p>
    <w:p w:rsidR="006B53B2" w:rsidP="001B5147" w14:paraId="5DDB84F2" w14:textId="77777777">
      <w:pPr>
        <w:rPr>
          <w:rFonts w:cs="Times New Roman"/>
        </w:rPr>
        <w:sectPr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5FD5" w:rsidRPr="00C87C7E" w:rsidP="0007642A" w14:paraId="5CF685EB" w14:textId="7D4832EB">
      <w:pPr>
        <w:pStyle w:val="H1"/>
        <w:spacing w:before="2680"/>
        <w:jc w:val="center"/>
      </w:pPr>
      <w:bookmarkStart w:id="42" w:name="_Toc126048801"/>
      <w:bookmarkStart w:id="43" w:name="_Toc107515325"/>
      <w:r>
        <w:t>B.2</w:t>
      </w:r>
      <w:r>
        <w:tab/>
      </w:r>
      <w:r w:rsidRPr="00C87C7E">
        <w:t xml:space="preserve">Weekly </w:t>
      </w:r>
      <w:r>
        <w:t>provider</w:t>
      </w:r>
      <w:r w:rsidR="00135B9D">
        <w:t xml:space="preserve"> </w:t>
      </w:r>
      <w:r>
        <w:t>c</w:t>
      </w:r>
      <w:r w:rsidRPr="00C87C7E">
        <w:t>heck-in</w:t>
      </w:r>
      <w:r w:rsidR="00135B9D">
        <w:t xml:space="preserve"> scripts</w:t>
      </w:r>
      <w:r w:rsidRPr="00C87C7E">
        <w:t xml:space="preserve"> </w:t>
      </w:r>
      <w:r>
        <w:t>d</w:t>
      </w:r>
      <w:r w:rsidRPr="00C87C7E">
        <w:t xml:space="preserve">uring </w:t>
      </w:r>
      <w:r>
        <w:t>p</w:t>
      </w:r>
      <w:r w:rsidRPr="00C87C7E">
        <w:t>hoto/</w:t>
      </w:r>
      <w:r>
        <w:t>audio j</w:t>
      </w:r>
      <w:r w:rsidRPr="00C87C7E">
        <w:t xml:space="preserve">ournal </w:t>
      </w:r>
      <w:r>
        <w:t>p</w:t>
      </w:r>
      <w:r w:rsidRPr="00C87C7E">
        <w:t>eriod</w:t>
      </w:r>
      <w:bookmarkEnd w:id="42"/>
    </w:p>
    <w:p w:rsidR="00305FD5" w:rsidP="006152C7" w14:paraId="286A10C0" w14:textId="77777777">
      <w:pPr>
        <w:pStyle w:val="H1"/>
        <w:spacing w:before="2680"/>
        <w:sectPr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518A" w:rsidRPr="00C87C7E" w:rsidP="00DC518A" w14:paraId="23D477C0" w14:textId="775B1D6F">
      <w:pPr>
        <w:pStyle w:val="H1"/>
      </w:pPr>
      <w:bookmarkStart w:id="44" w:name="_Toc119072332"/>
      <w:bookmarkStart w:id="45" w:name="_Toc126048802"/>
      <w:bookmarkStart w:id="46" w:name="_Toc107515326"/>
      <w:bookmarkEnd w:id="43"/>
      <w:r w:rsidRPr="00C87C7E">
        <w:t xml:space="preserve">Weekly </w:t>
      </w:r>
      <w:r>
        <w:t>provider c</w:t>
      </w:r>
      <w:r w:rsidRPr="00C87C7E">
        <w:t>heck-in</w:t>
      </w:r>
      <w:r w:rsidR="00135B9D">
        <w:t xml:space="preserve"> scripts</w:t>
      </w:r>
      <w:r w:rsidRPr="00C87C7E">
        <w:t xml:space="preserve"> </w:t>
      </w:r>
      <w:r>
        <w:t>d</w:t>
      </w:r>
      <w:r w:rsidRPr="00C87C7E">
        <w:t xml:space="preserve">uring </w:t>
      </w:r>
      <w:r>
        <w:t>p</w:t>
      </w:r>
      <w:r w:rsidRPr="00C87C7E">
        <w:t>hoto/</w:t>
      </w:r>
      <w:r>
        <w:t>audio j</w:t>
      </w:r>
      <w:r w:rsidRPr="00C87C7E">
        <w:t>ournal</w:t>
      </w:r>
      <w:r w:rsidR="00135B9D">
        <w:t xml:space="preserve"> </w:t>
      </w:r>
      <w:r>
        <w:t>p</w:t>
      </w:r>
      <w:r w:rsidRPr="00C87C7E">
        <w:t>eriod</w:t>
      </w:r>
      <w:bookmarkEnd w:id="44"/>
      <w:bookmarkEnd w:id="45"/>
    </w:p>
    <w:p w:rsidR="00AF1D7A" w:rsidP="00AF1D7A" w14:paraId="254FB17A" w14:textId="1B6004A2">
      <w:pPr>
        <w:pStyle w:val="ParagraphContinued"/>
      </w:pPr>
      <w:r>
        <w:t>(</w:t>
      </w:r>
      <w:r w:rsidR="00DC45BC">
        <w:rPr>
          <w:i/>
          <w:iCs/>
        </w:rPr>
        <w:t>U</w:t>
      </w:r>
      <w:r w:rsidRPr="00AF1D7A">
        <w:rPr>
          <w:i/>
          <w:iCs/>
        </w:rPr>
        <w:t xml:space="preserve">se modes of communication preferred by provider – </w:t>
      </w:r>
      <w:r>
        <w:rPr>
          <w:i/>
          <w:iCs/>
        </w:rPr>
        <w:t xml:space="preserve">which might involve </w:t>
      </w:r>
      <w:r w:rsidRPr="00AF1D7A">
        <w:rPr>
          <w:i/>
          <w:iCs/>
        </w:rPr>
        <w:t>calling/texting to regular phone or study phone – although if they do not respond to those modes, try other ways to reach them</w:t>
      </w:r>
      <w:r>
        <w:t>)</w:t>
      </w:r>
    </w:p>
    <w:p w:rsidR="00AF1D7A" w:rsidP="00B46743" w14:paraId="4B8C9D86" w14:textId="13594DBD">
      <w:pPr>
        <w:pStyle w:val="H2"/>
      </w:pPr>
      <w:bookmarkStart w:id="47" w:name="_Toc118205922"/>
      <w:bookmarkStart w:id="48" w:name="_Toc118207555"/>
      <w:bookmarkStart w:id="49" w:name="_Toc118272242"/>
      <w:bookmarkStart w:id="50" w:name="_Toc119051870"/>
      <w:bookmarkStart w:id="51" w:name="_Toc119072333"/>
      <w:bookmarkStart w:id="52" w:name="_Toc126048803"/>
      <w:r>
        <w:t>A.</w:t>
      </w:r>
      <w:r w:rsidR="00B46743">
        <w:tab/>
      </w:r>
      <w:r>
        <w:t>First check-in (Monday morning</w:t>
      </w:r>
      <w:r w:rsidR="001F5F91">
        <w:t xml:space="preserve"> or day that is start of their first journal “week”</w:t>
      </w:r>
      <w:r>
        <w:t>)</w:t>
      </w:r>
      <w:bookmarkEnd w:id="47"/>
      <w:bookmarkEnd w:id="48"/>
      <w:bookmarkEnd w:id="49"/>
      <w:bookmarkEnd w:id="50"/>
      <w:bookmarkEnd w:id="51"/>
      <w:bookmarkEnd w:id="52"/>
    </w:p>
    <w:p w:rsidR="00AF1D7A" w:rsidP="00AF1D7A" w14:paraId="1FA704E0" w14:textId="3E4B204C">
      <w:pPr>
        <w:pStyle w:val="ParagraphContinued"/>
      </w:pPr>
      <w:r>
        <w:t xml:space="preserve">The prompts for this week are ready for you in the EthOS </w:t>
      </w:r>
      <w:r w:rsidR="00781DF5">
        <w:t xml:space="preserve">app. </w:t>
      </w:r>
      <w:r>
        <w:t xml:space="preserve">Please </w:t>
      </w:r>
      <w:r w:rsidR="00C644E8">
        <w:t>complete them through</w:t>
      </w:r>
      <w:r w:rsidR="00762DFE">
        <w:t xml:space="preserve">out </w:t>
      </w:r>
      <w:r w:rsidR="00C644E8">
        <w:t xml:space="preserve">the </w:t>
      </w:r>
      <w:r w:rsidR="001F5F91">
        <w:t xml:space="preserve">next </w:t>
      </w:r>
      <w:r w:rsidR="00781DF5">
        <w:t>week and</w:t>
      </w:r>
      <w:r w:rsidR="00C644E8">
        <w:t xml:space="preserve"> let me know if you have any questions</w:t>
      </w:r>
      <w:r w:rsidR="00781DF5">
        <w:t xml:space="preserve">. </w:t>
      </w:r>
      <w:r w:rsidR="00C644E8">
        <w:t>Thanks!</w:t>
      </w:r>
    </w:p>
    <w:p w:rsidR="0017653E" w:rsidRPr="0017653E" w:rsidP="005E488A" w14:paraId="261C615F" w14:textId="4A979C73">
      <w:pPr>
        <w:pStyle w:val="Paragraph0"/>
      </w:pPr>
      <w:r>
        <w:t>(</w:t>
      </w:r>
      <w:r w:rsidRPr="006545D3" w:rsidR="006545D3">
        <w:rPr>
          <w:i/>
          <w:iCs/>
        </w:rPr>
        <w:t>D</w:t>
      </w:r>
      <w:r w:rsidRPr="006545D3" w:rsidR="007A3638">
        <w:rPr>
          <w:i/>
          <w:iCs/>
        </w:rPr>
        <w:t xml:space="preserve">uring weeks 2-4, </w:t>
      </w:r>
      <w:r w:rsidRPr="006545D3">
        <w:rPr>
          <w:i/>
          <w:iCs/>
        </w:rPr>
        <w:t>if</w:t>
      </w:r>
      <w:r w:rsidRPr="0017653E">
        <w:rPr>
          <w:i/>
          <w:iCs/>
        </w:rPr>
        <w:t xml:space="preserve"> not all prompts from </w:t>
      </w:r>
      <w:r w:rsidR="00762DFE">
        <w:rPr>
          <w:i/>
          <w:iCs/>
        </w:rPr>
        <w:t>the previous</w:t>
      </w:r>
      <w:r w:rsidRPr="0017653E">
        <w:rPr>
          <w:i/>
          <w:iCs/>
        </w:rPr>
        <w:t xml:space="preserve"> week were completed</w:t>
      </w:r>
      <w:r>
        <w:t>)</w:t>
      </w:r>
      <w:r w:rsidR="00C92FB4">
        <w:t xml:space="preserve">: </w:t>
      </w:r>
      <w:r>
        <w:t xml:space="preserve"> Although </w:t>
      </w:r>
      <w:r>
        <w:t>we’</w:t>
      </w:r>
      <w:r w:rsidR="00762DFE">
        <w:t>re</w:t>
      </w:r>
      <w:r w:rsidR="00762DFE">
        <w:t xml:space="preserve"> asking you </w:t>
      </w:r>
      <w:r>
        <w:t xml:space="preserve">to focus on this week’s prompts, if you’d like to go back and finish any prompts from last week, they are still available in the EthOS app. </w:t>
      </w:r>
    </w:p>
    <w:p w:rsidR="00AF1D7A" w:rsidP="00B46743" w14:paraId="0846CCFB" w14:textId="0A617454">
      <w:pPr>
        <w:pStyle w:val="H2"/>
      </w:pPr>
      <w:bookmarkStart w:id="53" w:name="_Toc118205923"/>
      <w:bookmarkStart w:id="54" w:name="_Toc118207556"/>
      <w:bookmarkStart w:id="55" w:name="_Toc118272243"/>
      <w:bookmarkStart w:id="56" w:name="_Toc119051871"/>
      <w:bookmarkStart w:id="57" w:name="_Toc119072334"/>
      <w:bookmarkStart w:id="58" w:name="_Toc126048804"/>
      <w:r>
        <w:t>B.</w:t>
      </w:r>
      <w:r w:rsidR="00B46743">
        <w:tab/>
      </w:r>
      <w:r>
        <w:t>Second check-in (Wednesday afternoon</w:t>
      </w:r>
      <w:r w:rsidR="001F5F91">
        <w:t xml:space="preserve"> or 2 days </w:t>
      </w:r>
      <w:r w:rsidR="0009216B">
        <w:t>after the “week” starts</w:t>
      </w:r>
      <w:r>
        <w:t>)</w:t>
      </w:r>
      <w:bookmarkEnd w:id="53"/>
      <w:bookmarkEnd w:id="54"/>
      <w:bookmarkEnd w:id="55"/>
      <w:bookmarkEnd w:id="56"/>
      <w:bookmarkEnd w:id="57"/>
      <w:bookmarkEnd w:id="58"/>
    </w:p>
    <w:p w:rsidR="001B5147" w:rsidP="00B46743" w14:paraId="1EB62DA2" w14:textId="773BD379">
      <w:pPr>
        <w:pStyle w:val="H3"/>
      </w:pPr>
      <w:r>
        <w:t>1</w:t>
      </w:r>
      <w:r w:rsidR="006B53B2">
        <w:t>.</w:t>
      </w:r>
      <w:r w:rsidR="006B53B2">
        <w:tab/>
      </w:r>
      <w:r w:rsidRPr="00C87C7E">
        <w:t>If entries look good:</w:t>
      </w:r>
      <w:bookmarkEnd w:id="46"/>
    </w:p>
    <w:p w:rsidR="008C1310" w:rsidP="0007642A" w14:paraId="11AFC51A" w14:textId="5D89D4F1">
      <w:pPr>
        <w:pStyle w:val="ParagraphContinued"/>
      </w:pPr>
      <w:r>
        <w:t>(</w:t>
      </w:r>
      <w:r w:rsidR="00DC45BC">
        <w:rPr>
          <w:i/>
          <w:iCs/>
        </w:rPr>
        <w:t>I</w:t>
      </w:r>
      <w:r w:rsidRPr="00851945">
        <w:rPr>
          <w:i/>
          <w:iCs/>
        </w:rPr>
        <w:t xml:space="preserve">f </w:t>
      </w:r>
      <w:r w:rsidRPr="00851945">
        <w:rPr>
          <w:i/>
          <w:iCs/>
        </w:rPr>
        <w:t>some</w:t>
      </w:r>
      <w:r w:rsidRPr="00851945">
        <w:rPr>
          <w:i/>
          <w:iCs/>
        </w:rPr>
        <w:t xml:space="preserve"> prompts have been completed but not all</w:t>
      </w:r>
      <w:r>
        <w:t>)</w:t>
      </w:r>
      <w:r w:rsidR="00C92FB4">
        <w:t xml:space="preserve">: </w:t>
      </w:r>
      <w:r>
        <w:t xml:space="preserve"> </w:t>
      </w:r>
      <w:r w:rsidRPr="00C87C7E" w:rsidR="001B5147">
        <w:t xml:space="preserve">Thank you for your </w:t>
      </w:r>
      <w:r w:rsidR="00661010">
        <w:t xml:space="preserve">photos and audio journal </w:t>
      </w:r>
      <w:r w:rsidRPr="00C87C7E" w:rsidR="001B5147">
        <w:t>entr</w:t>
      </w:r>
      <w:r w:rsidR="00661010">
        <w:t>ies</w:t>
      </w:r>
      <w:r w:rsidRPr="00C87C7E" w:rsidR="001B5147">
        <w:t xml:space="preserve"> </w:t>
      </w:r>
      <w:r w:rsidR="00C644E8">
        <w:t xml:space="preserve">so far </w:t>
      </w:r>
      <w:r w:rsidRPr="00C87C7E" w:rsidR="001B5147">
        <w:t>this week</w:t>
      </w:r>
      <w:r w:rsidRPr="00C87C7E" w:rsidR="00781DF5">
        <w:t xml:space="preserve">. </w:t>
      </w:r>
      <w:r>
        <w:t>We look forward to seeing the rest of your submissions by the end of this week</w:t>
      </w:r>
      <w:r w:rsidR="00781DF5">
        <w:t xml:space="preserve">. </w:t>
      </w:r>
      <w:r>
        <w:t>Please let me know if you have any questions</w:t>
      </w:r>
      <w:r w:rsidR="00781DF5">
        <w:t xml:space="preserve">. </w:t>
      </w:r>
      <w:r>
        <w:t>Thanks!</w:t>
      </w:r>
    </w:p>
    <w:p w:rsidR="00DE2A99" w:rsidRPr="00DE2A99" w:rsidP="00BE3A9F" w14:paraId="1A0F6F67" w14:textId="39E294F2">
      <w:pPr>
        <w:pStyle w:val="Paragraph0"/>
      </w:pPr>
      <w:r>
        <w:t>(</w:t>
      </w:r>
      <w:r w:rsidR="00DC45BC">
        <w:rPr>
          <w:i/>
          <w:iCs/>
        </w:rPr>
        <w:t>I</w:t>
      </w:r>
      <w:r w:rsidRPr="008C1310">
        <w:rPr>
          <w:i/>
          <w:iCs/>
        </w:rPr>
        <w:t xml:space="preserve">f all prompts </w:t>
      </w:r>
      <w:r>
        <w:rPr>
          <w:i/>
          <w:iCs/>
        </w:rPr>
        <w:t xml:space="preserve">for the week are </w:t>
      </w:r>
      <w:r w:rsidRPr="008C1310">
        <w:rPr>
          <w:i/>
          <w:iCs/>
        </w:rPr>
        <w:t>complete</w:t>
      </w:r>
      <w:r>
        <w:t>)</w:t>
      </w:r>
      <w:r w:rsidR="00C92FB4">
        <w:t xml:space="preserve">: </w:t>
      </w:r>
      <w:r>
        <w:t xml:space="preserve"> </w:t>
      </w:r>
      <w:r w:rsidRPr="00C87C7E" w:rsidR="001F5F91">
        <w:t xml:space="preserve">Thank you for your </w:t>
      </w:r>
      <w:r w:rsidR="001F5F91">
        <w:t xml:space="preserve">photos and audio journal </w:t>
      </w:r>
      <w:r w:rsidRPr="00C87C7E" w:rsidR="001F5F91">
        <w:t>entr</w:t>
      </w:r>
      <w:r w:rsidR="001F5F91">
        <w:t>ies</w:t>
      </w:r>
      <w:r w:rsidRPr="00C87C7E" w:rsidR="001F5F91">
        <w:t xml:space="preserve"> this week</w:t>
      </w:r>
      <w:r w:rsidRPr="00C87C7E" w:rsidR="00781DF5">
        <w:t>.</w:t>
      </w:r>
      <w:r w:rsidR="00781DF5">
        <w:t xml:space="preserve"> </w:t>
      </w:r>
      <w:r w:rsidR="001F5F91">
        <w:t>On Monday (</w:t>
      </w:r>
      <w:r w:rsidRPr="00851945" w:rsidR="001F5F91">
        <w:rPr>
          <w:i/>
          <w:iCs/>
        </w:rPr>
        <w:t>or start day for week 2</w:t>
      </w:r>
      <w:r w:rsidR="001F5F91">
        <w:t xml:space="preserve">) </w:t>
      </w:r>
      <w:r>
        <w:t xml:space="preserve">morning </w:t>
      </w:r>
      <w:r>
        <w:t>w</w:t>
      </w:r>
      <w:r w:rsidRPr="2D544629">
        <w:t>e’ll</w:t>
      </w:r>
      <w:r w:rsidRPr="2D544629">
        <w:t xml:space="preserve"> open up the prompts for the next week,</w:t>
      </w:r>
      <w:r>
        <w:t xml:space="preserve"> and let you know then</w:t>
      </w:r>
      <w:r w:rsidRPr="2D544629">
        <w:t>.</w:t>
      </w:r>
      <w:r>
        <w:t xml:space="preserve"> </w:t>
      </w:r>
      <w:r w:rsidR="006545D3">
        <w:t xml:space="preserve"> </w:t>
      </w:r>
      <w:r>
        <w:t>Thanks!</w:t>
      </w:r>
    </w:p>
    <w:p w:rsidR="001B5147" w:rsidRPr="00C87C7E" w:rsidP="00B46743" w14:paraId="3AEB3E0C" w14:textId="2AA591E5">
      <w:pPr>
        <w:pStyle w:val="H3"/>
      </w:pPr>
      <w:bookmarkStart w:id="59" w:name="_Toc107515327"/>
      <w:r>
        <w:t>2</w:t>
      </w:r>
      <w:r w:rsidR="006B53B2">
        <w:t>.</w:t>
      </w:r>
      <w:r w:rsidR="006B53B2">
        <w:tab/>
      </w:r>
      <w:r w:rsidRPr="00C87C7E">
        <w:t xml:space="preserve">If submitted entries, but we </w:t>
      </w:r>
      <w:r w:rsidRPr="00C87C7E">
        <w:t>can’t</w:t>
      </w:r>
      <w:r w:rsidRPr="00C87C7E">
        <w:t xml:space="preserve"> use them:</w:t>
      </w:r>
      <w:bookmarkEnd w:id="59"/>
      <w:r w:rsidRPr="00C87C7E">
        <w:t xml:space="preserve"> </w:t>
      </w:r>
    </w:p>
    <w:p w:rsidR="001B5147" w:rsidRPr="00C87C7E" w:rsidP="00B46743" w14:paraId="6DB82D78" w14:textId="35A33BDB">
      <w:pPr>
        <w:pStyle w:val="ListBullet"/>
        <w:spacing w:before="160"/>
      </w:pPr>
      <w:r w:rsidRPr="00C87C7E">
        <w:t>We saw that you tried to submit an entry, but there was nothing on it</w:t>
      </w:r>
      <w:r w:rsidRPr="00C87C7E" w:rsidR="00781DF5">
        <w:t xml:space="preserve">. </w:t>
      </w:r>
      <w:r w:rsidRPr="00C87C7E">
        <w:t xml:space="preserve">We hope you </w:t>
      </w:r>
      <w:r w:rsidR="00DE2A99">
        <w:t>could</w:t>
      </w:r>
      <w:r w:rsidRPr="00C87C7E">
        <w:t xml:space="preserve"> try again</w:t>
      </w:r>
      <w:r w:rsidRPr="00C87C7E" w:rsidR="00781DF5">
        <w:t xml:space="preserve">. </w:t>
      </w:r>
      <w:r w:rsidRPr="00C87C7E">
        <w:t>Let me know if you need any support!</w:t>
      </w:r>
    </w:p>
    <w:p w:rsidR="001B5147" w:rsidRPr="00C87C7E" w:rsidP="008730ED" w14:paraId="4DB55000" w14:textId="5EE70762">
      <w:pPr>
        <w:pStyle w:val="ListBullet"/>
      </w:pPr>
      <w:r w:rsidRPr="00C87C7E">
        <w:t xml:space="preserve">We saw that you submitted a photograph, but it looks really </w:t>
      </w:r>
      <w:r w:rsidRPr="00C87C7E">
        <w:rPr>
          <w:i/>
          <w:iCs/>
        </w:rPr>
        <w:t>[dark, blurry, other descriptor].</w:t>
      </w:r>
      <w:r w:rsidRPr="00C87C7E">
        <w:t xml:space="preserve"> </w:t>
      </w:r>
    </w:p>
    <w:p w:rsidR="001B5147" w:rsidRPr="00C87C7E" w:rsidP="009F6CB6" w14:paraId="3FCAF022" w14:textId="77777777">
      <w:pPr>
        <w:pStyle w:val="ListBullet2"/>
      </w:pPr>
      <w:r w:rsidRPr="00C87C7E">
        <w:t xml:space="preserve">Was that the photograph you intended to submit? </w:t>
      </w:r>
    </w:p>
    <w:p w:rsidR="001B5147" w:rsidRPr="00C87C7E" w:rsidP="009F6CB6" w14:paraId="676B23E9" w14:textId="46ADD229">
      <w:pPr>
        <w:pStyle w:val="ListBullet2"/>
      </w:pPr>
      <w:r w:rsidRPr="00C87C7E">
        <w:t>Nex</w:t>
      </w:r>
      <w:r w:rsidR="00233B76">
        <w:t>t</w:t>
      </w:r>
      <w:r w:rsidRPr="00C87C7E">
        <w:t xml:space="preserve"> time, can you try …</w:t>
      </w:r>
    </w:p>
    <w:p w:rsidR="001B5147" w:rsidP="008730ED" w14:paraId="011315D6" w14:textId="65DEF775">
      <w:pPr>
        <w:pStyle w:val="ListBullet"/>
      </w:pPr>
      <w:r>
        <w:rPr>
          <w:i/>
          <w:iCs/>
        </w:rPr>
        <w:t>(I</w:t>
      </w:r>
      <w:r w:rsidR="00915870">
        <w:rPr>
          <w:i/>
          <w:iCs/>
        </w:rPr>
        <w:t xml:space="preserve">f </w:t>
      </w:r>
      <w:r w:rsidR="007A3638">
        <w:rPr>
          <w:i/>
          <w:iCs/>
        </w:rPr>
        <w:t>n</w:t>
      </w:r>
      <w:r w:rsidRPr="5AE5D9E4" w:rsidR="007A3638">
        <w:rPr>
          <w:i/>
          <w:iCs/>
        </w:rPr>
        <w:t xml:space="preserve">ot </w:t>
      </w:r>
      <w:r w:rsidRPr="5AE5D9E4">
        <w:rPr>
          <w:i/>
          <w:iCs/>
        </w:rPr>
        <w:t>getting a lot of detail</w:t>
      </w:r>
      <w:r w:rsidR="00563950">
        <w:rPr>
          <w:i/>
          <w:iCs/>
        </w:rPr>
        <w:t xml:space="preserve"> in their journal entries</w:t>
      </w:r>
      <w:r w:rsidR="007A3638">
        <w:rPr>
          <w:i/>
          <w:iCs/>
        </w:rPr>
        <w:t>)</w:t>
      </w:r>
      <w:r w:rsidR="00C92FB4">
        <w:rPr>
          <w:i/>
          <w:iCs/>
        </w:rPr>
        <w:t xml:space="preserve">: </w:t>
      </w:r>
      <w:r>
        <w:t xml:space="preserve"> Thank you so much for your entry, </w:t>
      </w:r>
      <w:r>
        <w:t>that</w:t>
      </w:r>
      <w:r>
        <w:t xml:space="preserve"> </w:t>
      </w:r>
      <w:r w:rsidR="00604EFF">
        <w:t>is helpful to hear about</w:t>
      </w:r>
      <w:r w:rsidR="00781DF5">
        <w:t xml:space="preserve">! </w:t>
      </w:r>
      <w:r>
        <w:t xml:space="preserve">Next time can you give us some </w:t>
      </w:r>
      <w:r w:rsidR="00604EFF">
        <w:t xml:space="preserve">more details, or </w:t>
      </w:r>
      <w:r w:rsidR="00604EFF">
        <w:t>some</w:t>
      </w:r>
      <w:r w:rsidR="00604EFF">
        <w:t xml:space="preserve"> </w:t>
      </w:r>
      <w:r>
        <w:t>examples?</w:t>
      </w:r>
    </w:p>
    <w:p w:rsidR="00233B76" w:rsidP="008730ED" w14:paraId="18AB7DD5" w14:textId="2CA1B06C">
      <w:pPr>
        <w:pStyle w:val="ListBullet"/>
      </w:pPr>
      <w:r>
        <w:rPr>
          <w:i/>
          <w:iCs/>
        </w:rPr>
        <w:t xml:space="preserve">(DO NOT otherwise suggest </w:t>
      </w:r>
      <w:r w:rsidR="005B2B9B">
        <w:rPr>
          <w:i/>
          <w:iCs/>
        </w:rPr>
        <w:t>they make any changes to the</w:t>
      </w:r>
      <w:r>
        <w:rPr>
          <w:i/>
          <w:iCs/>
        </w:rPr>
        <w:t xml:space="preserve"> content of their entries</w:t>
      </w:r>
      <w:r w:rsidR="005B2B9B">
        <w:rPr>
          <w:i/>
          <w:iCs/>
        </w:rPr>
        <w:t>; we are trying to avoid influencing their decisions about what topics to cover or how they cover them</w:t>
      </w:r>
      <w:r>
        <w:rPr>
          <w:i/>
          <w:iCs/>
        </w:rPr>
        <w:t>)</w:t>
      </w:r>
    </w:p>
    <w:p w:rsidR="00DE2A99" w:rsidP="00F72782" w14:paraId="260AA8A6" w14:textId="6CAF9080">
      <w:pPr>
        <w:pStyle w:val="ParagraphContinued"/>
      </w:pPr>
      <w:r w:rsidRPr="2D544629">
        <w:t>Do you have any questions for me about these activities?</w:t>
      </w:r>
    </w:p>
    <w:p w:rsidR="001B5147" w:rsidRPr="00C87C7E" w:rsidP="00B46743" w14:paraId="38A04931" w14:textId="271F8366">
      <w:pPr>
        <w:pStyle w:val="H3"/>
      </w:pPr>
      <w:bookmarkStart w:id="60" w:name="_Toc107515328"/>
      <w:r>
        <w:t>3</w:t>
      </w:r>
      <w:r w:rsidR="006B53B2">
        <w:t>.</w:t>
      </w:r>
      <w:r w:rsidR="006B53B2">
        <w:tab/>
      </w:r>
      <w:r w:rsidRPr="00C87C7E">
        <w:t xml:space="preserve">If no entries have </w:t>
      </w:r>
      <w:r w:rsidRPr="00C87C7E">
        <w:t>been submitted</w:t>
      </w:r>
      <w:r w:rsidRPr="00C87C7E">
        <w:t>:</w:t>
      </w:r>
      <w:bookmarkEnd w:id="60"/>
      <w:r w:rsidRPr="00C87C7E">
        <w:t xml:space="preserve"> </w:t>
      </w:r>
    </w:p>
    <w:p w:rsidR="001B5147" w:rsidRPr="00C87C7E" w:rsidP="00F72782" w14:paraId="7824A6AD" w14:textId="5CA510CA">
      <w:pPr>
        <w:pStyle w:val="ParagraphContinued"/>
      </w:pPr>
      <w:r w:rsidRPr="00C87C7E">
        <w:t xml:space="preserve">I noticed that you </w:t>
      </w:r>
      <w:r w:rsidRPr="00C87C7E">
        <w:t>haven’t</w:t>
      </w:r>
      <w:r w:rsidRPr="00C87C7E">
        <w:t xml:space="preserve"> responded to any of the prompts</w:t>
      </w:r>
      <w:r w:rsidR="00762DFE">
        <w:t xml:space="preserve"> so far</w:t>
      </w:r>
      <w:r w:rsidRPr="00C87C7E">
        <w:t xml:space="preserve"> this week…</w:t>
      </w:r>
    </w:p>
    <w:p w:rsidR="001B5147" w:rsidP="008730ED" w14:paraId="311B3ECC" w14:textId="349B5DB3">
      <w:pPr>
        <w:pStyle w:val="ListBullet"/>
      </w:pPr>
      <w:r w:rsidRPr="000A4513">
        <w:t>Is everything going ok?</w:t>
      </w:r>
    </w:p>
    <w:p w:rsidR="006A2766" w:rsidRPr="000A4513" w:rsidP="008730ED" w14:paraId="476667C8" w14:textId="5B9F1258">
      <w:pPr>
        <w:pStyle w:val="ListBullet"/>
      </w:pPr>
      <w:r>
        <w:t>Is the phone working ok</w:t>
      </w:r>
      <w:r w:rsidR="00781DF5">
        <w:t xml:space="preserve">? </w:t>
      </w:r>
      <w:r>
        <w:t xml:space="preserve">Are you able to open and use the EthOS app? </w:t>
      </w:r>
    </w:p>
    <w:p w:rsidR="001B5147" w:rsidRPr="005E488A" w:rsidP="008730ED" w14:paraId="7D44ED00" w14:textId="77777777">
      <w:pPr>
        <w:pStyle w:val="ListBullet"/>
      </w:pPr>
      <w:r w:rsidRPr="005E488A">
        <w:t>Do you need any help completing the prompts?</w:t>
      </w:r>
    </w:p>
    <w:p w:rsidR="001B5147" w:rsidP="008730ED" w14:paraId="5845117C" w14:textId="4D5EDCEF">
      <w:pPr>
        <w:pStyle w:val="ListBullet"/>
      </w:pPr>
      <w:r>
        <w:t xml:space="preserve">Do you have any questions for me about the prompts? </w:t>
      </w:r>
    </w:p>
    <w:p w:rsidR="00DE2A99" w:rsidP="00F56586" w14:paraId="45C8AC02" w14:textId="0E60E62A">
      <w:pPr>
        <w:pStyle w:val="ParagraphContinued"/>
      </w:pPr>
      <w:r>
        <w:rPr>
          <w:i/>
          <w:iCs/>
        </w:rPr>
        <w:t>(As</w:t>
      </w:r>
      <w:r w:rsidRPr="00DE2A99">
        <w:rPr>
          <w:i/>
          <w:iCs/>
        </w:rPr>
        <w:t>suming they can submit entries in the upcoming week</w:t>
      </w:r>
      <w:r>
        <w:rPr>
          <w:i/>
          <w:iCs/>
        </w:rPr>
        <w:t>)</w:t>
      </w:r>
      <w:r w:rsidR="001D0D55">
        <w:rPr>
          <w:i/>
          <w:iCs/>
        </w:rPr>
        <w:t xml:space="preserve">: </w:t>
      </w:r>
      <w:r w:rsidRPr="00DE2A99">
        <w:t xml:space="preserve"> </w:t>
      </w:r>
      <w:r w:rsidRPr="00DE2A99">
        <w:t>That’s</w:t>
      </w:r>
      <w:r w:rsidRPr="00DE2A99">
        <w:t xml:space="preserve"> no problem, we can extend the current week’s entries</w:t>
      </w:r>
      <w:r>
        <w:t>, and then once you’ve done those, we’ll open up the next week’s prompts.</w:t>
      </w:r>
    </w:p>
    <w:p w:rsidR="00C644E8" w:rsidP="00B46743" w14:paraId="3B4F44FD" w14:textId="2488134E">
      <w:pPr>
        <w:pStyle w:val="H2"/>
      </w:pPr>
      <w:bookmarkStart w:id="61" w:name="_Toc118205924"/>
      <w:bookmarkStart w:id="62" w:name="_Toc118207557"/>
      <w:bookmarkStart w:id="63" w:name="_Toc118272244"/>
      <w:bookmarkStart w:id="64" w:name="_Toc119051872"/>
      <w:bookmarkStart w:id="65" w:name="_Toc119072335"/>
      <w:bookmarkStart w:id="66" w:name="_Toc126048805"/>
      <w:r>
        <w:t>C. Third check-in (Friday afternoon</w:t>
      </w:r>
      <w:r w:rsidR="001F5F91">
        <w:t xml:space="preserve"> or last day of “week”</w:t>
      </w:r>
      <w:r>
        <w:t>)</w:t>
      </w:r>
      <w:bookmarkEnd w:id="61"/>
      <w:bookmarkEnd w:id="62"/>
      <w:bookmarkEnd w:id="63"/>
      <w:bookmarkEnd w:id="64"/>
      <w:bookmarkEnd w:id="65"/>
      <w:bookmarkEnd w:id="66"/>
    </w:p>
    <w:p w:rsidR="00C644E8" w:rsidP="00C644E8" w14:paraId="4902D0D0" w14:textId="55B0487E">
      <w:pPr>
        <w:pStyle w:val="Paragraph0"/>
        <w:spacing w:before="240"/>
      </w:pPr>
      <w:r>
        <w:t>(</w:t>
      </w:r>
      <w:r>
        <w:rPr>
          <w:i/>
          <w:iCs/>
        </w:rPr>
        <w:t>U</w:t>
      </w:r>
      <w:r w:rsidRPr="008C1310" w:rsidR="008C1310">
        <w:rPr>
          <w:i/>
          <w:iCs/>
        </w:rPr>
        <w:t>se prompts from the second weekly check-in as needed if they have submitted entries since then</w:t>
      </w:r>
      <w:r w:rsidR="008C1310">
        <w:t>)</w:t>
      </w:r>
    </w:p>
    <w:p w:rsidR="00C644E8" w:rsidP="00C644E8" w14:paraId="44243D25" w14:textId="0B7BB923">
      <w:pPr>
        <w:pStyle w:val="Paragraph0"/>
        <w:spacing w:before="240"/>
      </w:pPr>
      <w:r>
        <w:t>(</w:t>
      </w:r>
      <w:r w:rsidR="00774F7A">
        <w:rPr>
          <w:i/>
          <w:iCs/>
        </w:rPr>
        <w:t>I</w:t>
      </w:r>
      <w:r w:rsidRPr="008C1310">
        <w:rPr>
          <w:i/>
          <w:iCs/>
        </w:rPr>
        <w:t>f not all prompts</w:t>
      </w:r>
      <w:r w:rsidR="008C1310">
        <w:rPr>
          <w:i/>
          <w:iCs/>
        </w:rPr>
        <w:t xml:space="preserve"> for the week are</w:t>
      </w:r>
      <w:r w:rsidRPr="008C1310">
        <w:rPr>
          <w:i/>
          <w:iCs/>
        </w:rPr>
        <w:t xml:space="preserve"> complete</w:t>
      </w:r>
      <w:r>
        <w:t>)</w:t>
      </w:r>
      <w:r w:rsidR="001D0D55">
        <w:t xml:space="preserve">: </w:t>
      </w:r>
      <w:r>
        <w:t xml:space="preserve"> </w:t>
      </w:r>
      <w:r w:rsidRPr="00C644E8">
        <w:t xml:space="preserve">The week is </w:t>
      </w:r>
      <w:r w:rsidRPr="00C644E8">
        <w:t>almost over</w:t>
      </w:r>
      <w:r w:rsidR="00781DF5">
        <w:t xml:space="preserve">. </w:t>
      </w:r>
      <w:r w:rsidR="008C1310">
        <w:t>P</w:t>
      </w:r>
      <w:r w:rsidRPr="00C644E8">
        <w:t xml:space="preserve">lease remember to submit your entries by Sunday </w:t>
      </w:r>
      <w:r w:rsidR="001F5F91">
        <w:t>(</w:t>
      </w:r>
      <w:r w:rsidRPr="00851945" w:rsidR="001F5F91">
        <w:rPr>
          <w:i/>
          <w:iCs/>
        </w:rPr>
        <w:t>or day before new “week” begins</w:t>
      </w:r>
      <w:r w:rsidR="001F5F91">
        <w:t xml:space="preserve">) </w:t>
      </w:r>
      <w:r w:rsidRPr="00C644E8">
        <w:t>evening since new prompts will be ready for you on Monday</w:t>
      </w:r>
      <w:r w:rsidR="001F5F91">
        <w:t xml:space="preserve"> (</w:t>
      </w:r>
      <w:r w:rsidRPr="00851945" w:rsidR="001F5F91">
        <w:rPr>
          <w:i/>
          <w:iCs/>
        </w:rPr>
        <w:t>or day of new “week”</w:t>
      </w:r>
      <w:r w:rsidR="001F5F91">
        <w:t xml:space="preserve">) </w:t>
      </w:r>
      <w:r w:rsidRPr="00C644E8">
        <w:t>morning</w:t>
      </w:r>
      <w:r w:rsidR="00781DF5">
        <w:t xml:space="preserve">. </w:t>
      </w:r>
      <w:r w:rsidR="008C1310">
        <w:t>Thanks!</w:t>
      </w:r>
    </w:p>
    <w:p w:rsidR="00C644E8" w:rsidP="005E488A" w14:paraId="1916482C" w14:textId="609F69DF">
      <w:pPr>
        <w:pStyle w:val="Paragraph0"/>
        <w:spacing w:before="240"/>
      </w:pPr>
      <w:r>
        <w:t>(</w:t>
      </w:r>
      <w:r w:rsidR="00774F7A">
        <w:rPr>
          <w:i/>
          <w:iCs/>
        </w:rPr>
        <w:t>I</w:t>
      </w:r>
      <w:r w:rsidRPr="008C1310">
        <w:rPr>
          <w:i/>
          <w:iCs/>
        </w:rPr>
        <w:t xml:space="preserve">f all prompts </w:t>
      </w:r>
      <w:r w:rsidR="008C1310">
        <w:rPr>
          <w:i/>
          <w:iCs/>
        </w:rPr>
        <w:t xml:space="preserve">for the week are </w:t>
      </w:r>
      <w:r w:rsidRPr="008C1310" w:rsidR="008C1310">
        <w:rPr>
          <w:i/>
          <w:iCs/>
        </w:rPr>
        <w:t>complete</w:t>
      </w:r>
      <w:r w:rsidR="008C1310">
        <w:t>)</w:t>
      </w:r>
      <w:r w:rsidR="001D0D55">
        <w:t xml:space="preserve">: </w:t>
      </w:r>
      <w:r w:rsidR="008C1310">
        <w:t xml:space="preserve"> </w:t>
      </w:r>
      <w:r w:rsidR="008C1310">
        <w:t>W</w:t>
      </w:r>
      <w:r w:rsidRPr="2D544629" w:rsidR="008C1310">
        <w:t>e’ll</w:t>
      </w:r>
      <w:r w:rsidRPr="2D544629" w:rsidR="008C1310">
        <w:t xml:space="preserve"> open up the prompts for the next week</w:t>
      </w:r>
      <w:r w:rsidR="008C1310">
        <w:t xml:space="preserve"> on Monday </w:t>
      </w:r>
      <w:r w:rsidR="001F5F91">
        <w:t>(</w:t>
      </w:r>
      <w:r w:rsidRPr="00851945" w:rsidR="001F5F91">
        <w:rPr>
          <w:i/>
          <w:iCs/>
        </w:rPr>
        <w:t>or day of new “week</w:t>
      </w:r>
      <w:r w:rsidR="001F5F91">
        <w:t xml:space="preserve">”) </w:t>
      </w:r>
      <w:r w:rsidR="008C1310">
        <w:t xml:space="preserve">morning and let you know then. </w:t>
      </w:r>
      <w:r w:rsidR="00774F7A">
        <w:t xml:space="preserve"> </w:t>
      </w:r>
      <w:r w:rsidR="008C1310">
        <w:t>Thank</w:t>
      </w:r>
      <w:r w:rsidR="0036424F">
        <w:t xml:space="preserve"> you for submissions so far</w:t>
      </w:r>
      <w:r w:rsidR="008C1310">
        <w:t>!</w:t>
      </w:r>
    </w:p>
    <w:p w:rsidR="0009188E" w:rsidP="0009188E" w14:paraId="2A3AEF6F" w14:textId="3DE52051">
      <w:pPr>
        <w:pStyle w:val="Paragraph0"/>
        <w:spacing w:before="240"/>
      </w:pPr>
      <w:r>
        <w:t>(</w:t>
      </w:r>
      <w:r w:rsidR="00774F7A">
        <w:rPr>
          <w:i/>
          <w:iCs/>
        </w:rPr>
        <w:t>I</w:t>
      </w:r>
      <w:r w:rsidRPr="008C1310">
        <w:rPr>
          <w:i/>
          <w:iCs/>
        </w:rPr>
        <w:t xml:space="preserve">f </w:t>
      </w:r>
      <w:r>
        <w:rPr>
          <w:i/>
          <w:iCs/>
        </w:rPr>
        <w:t xml:space="preserve">the end of the fourth week and all </w:t>
      </w:r>
      <w:r w:rsidR="009D73D6">
        <w:rPr>
          <w:i/>
          <w:iCs/>
        </w:rPr>
        <w:t>prompts are complete</w:t>
      </w:r>
      <w:r>
        <w:t>)</w:t>
      </w:r>
      <w:r w:rsidR="001D0D55">
        <w:t xml:space="preserve">: </w:t>
      </w:r>
      <w:r>
        <w:t xml:space="preserve"> Thank you for </w:t>
      </w:r>
      <w:r w:rsidR="009D73D6">
        <w:t xml:space="preserve">all your </w:t>
      </w:r>
      <w:r>
        <w:t>submissions</w:t>
      </w:r>
      <w:r w:rsidR="00411067">
        <w:t xml:space="preserve"> these past few weeks!</w:t>
      </w:r>
    </w:p>
    <w:p w:rsidR="001B5147" w:rsidRPr="00C87C7E" w:rsidP="00B46743" w14:paraId="1B281FF7" w14:textId="33114640">
      <w:pPr>
        <w:pStyle w:val="H2"/>
      </w:pPr>
      <w:bookmarkStart w:id="67" w:name="_Toc107515329"/>
      <w:bookmarkStart w:id="68" w:name="_Toc118205925"/>
      <w:bookmarkStart w:id="69" w:name="_Toc118207558"/>
      <w:bookmarkStart w:id="70" w:name="_Toc118272245"/>
      <w:bookmarkStart w:id="71" w:name="_Toc119051873"/>
      <w:bookmarkStart w:id="72" w:name="_Toc119072336"/>
      <w:bookmarkStart w:id="73" w:name="_Toc126048806"/>
      <w:r>
        <w:t>D.</w:t>
      </w:r>
      <w:r>
        <w:tab/>
      </w:r>
      <w:r w:rsidRPr="00C87C7E">
        <w:t>Checking in family member</w:t>
      </w:r>
      <w:r w:rsidR="00F47BE6">
        <w:t xml:space="preserve"> consent and contact forms</w:t>
      </w:r>
      <w:bookmarkEnd w:id="67"/>
      <w:bookmarkEnd w:id="68"/>
      <w:bookmarkEnd w:id="69"/>
      <w:bookmarkEnd w:id="70"/>
      <w:bookmarkEnd w:id="71"/>
      <w:bookmarkEnd w:id="72"/>
      <w:r w:rsidR="001F5F91">
        <w:t xml:space="preserve"> and community member contacts</w:t>
      </w:r>
      <w:bookmarkEnd w:id="73"/>
    </w:p>
    <w:p w:rsidR="001B5147" w:rsidRPr="00F56586" w:rsidP="00F56586" w14:paraId="6D5F14E1" w14:textId="7D9E2E97">
      <w:pPr>
        <w:pStyle w:val="ParagraphContinued"/>
        <w:rPr>
          <w:i/>
          <w:iCs/>
        </w:rPr>
      </w:pPr>
      <w:r w:rsidRPr="00F56586">
        <w:rPr>
          <w:i/>
          <w:iCs/>
        </w:rPr>
        <w:t>(</w:t>
      </w:r>
      <w:r w:rsidR="00774F7A">
        <w:rPr>
          <w:i/>
          <w:iCs/>
        </w:rPr>
        <w:t>A</w:t>
      </w:r>
      <w:r w:rsidR="0078234B">
        <w:rPr>
          <w:i/>
          <w:iCs/>
        </w:rPr>
        <w:t xml:space="preserve">s needed during first couple weeks of journal period, </w:t>
      </w:r>
      <w:r w:rsidRPr="00F56586">
        <w:rPr>
          <w:i/>
          <w:iCs/>
        </w:rPr>
        <w:t xml:space="preserve">after following up about the </w:t>
      </w:r>
      <w:r w:rsidRPr="00F56586" w:rsidR="00233B76">
        <w:rPr>
          <w:i/>
          <w:iCs/>
        </w:rPr>
        <w:t xml:space="preserve">photo and audio journal </w:t>
      </w:r>
      <w:r w:rsidRPr="00F56586">
        <w:rPr>
          <w:i/>
          <w:iCs/>
        </w:rPr>
        <w:t>entries</w:t>
      </w:r>
      <w:r w:rsidR="0039130F">
        <w:rPr>
          <w:i/>
          <w:iCs/>
        </w:rPr>
        <w:t xml:space="preserve">; if mentioning family member </w:t>
      </w:r>
      <w:r w:rsidR="001F5F91">
        <w:rPr>
          <w:i/>
          <w:iCs/>
        </w:rPr>
        <w:t xml:space="preserve">or community member </w:t>
      </w:r>
      <w:r w:rsidR="0039130F">
        <w:rPr>
          <w:i/>
          <w:iCs/>
        </w:rPr>
        <w:t xml:space="preserve">names or any other </w:t>
      </w:r>
      <w:r w:rsidR="0039130F">
        <w:rPr>
          <w:i/>
          <w:iCs/>
        </w:rPr>
        <w:t>private information</w:t>
      </w:r>
      <w:r w:rsidR="0039130F">
        <w:rPr>
          <w:i/>
          <w:iCs/>
        </w:rPr>
        <w:t xml:space="preserve">, only do so over the phone, </w:t>
      </w:r>
      <w:r w:rsidRPr="0039130F" w:rsidR="0039130F">
        <w:rPr>
          <w:b/>
          <w:bCs/>
          <w:i/>
          <w:iCs/>
          <w:u w:val="single"/>
        </w:rPr>
        <w:t>not</w:t>
      </w:r>
      <w:r w:rsidR="0039130F">
        <w:rPr>
          <w:i/>
          <w:iCs/>
        </w:rPr>
        <w:t xml:space="preserve"> by text or email</w:t>
      </w:r>
      <w:r w:rsidRPr="00F56586">
        <w:rPr>
          <w:i/>
          <w:iCs/>
        </w:rPr>
        <w:t>)</w:t>
      </w:r>
    </w:p>
    <w:p w:rsidR="00F47BE6" w:rsidP="008730ED" w14:paraId="492EB65E" w14:textId="7CB45AAD">
      <w:pPr>
        <w:pStyle w:val="ListBullet"/>
      </w:pPr>
      <w:r>
        <w:t>(</w:t>
      </w:r>
      <w:r w:rsidR="00774F7A">
        <w:rPr>
          <w:i/>
          <w:iCs/>
        </w:rPr>
        <w:t>I</w:t>
      </w:r>
      <w:r w:rsidRPr="00345522">
        <w:rPr>
          <w:i/>
          <w:iCs/>
        </w:rPr>
        <w:t>f they have taken photos of all family consents</w:t>
      </w:r>
      <w:r w:rsidR="00497D79">
        <w:rPr>
          <w:i/>
          <w:iCs/>
        </w:rPr>
        <w:t>—and child assents if applicable—</w:t>
      </w:r>
      <w:r w:rsidRPr="00345522">
        <w:rPr>
          <w:i/>
          <w:iCs/>
        </w:rPr>
        <w:t>and contact forms</w:t>
      </w:r>
      <w:r>
        <w:t>)</w:t>
      </w:r>
      <w:r w:rsidR="001D0D55">
        <w:t xml:space="preserve">: </w:t>
      </w:r>
      <w:r>
        <w:t xml:space="preserve"> Thanks for sending in the </w:t>
      </w:r>
      <w:r w:rsidR="000F7F1C">
        <w:t xml:space="preserve">family consent and contact </w:t>
      </w:r>
      <w:r>
        <w:t>forms signed by the parents</w:t>
      </w:r>
      <w:r w:rsidR="00781DF5">
        <w:t xml:space="preserve">! </w:t>
      </w:r>
      <w:r w:rsidR="00C30018">
        <w:t>We are going to reach out to them [</w:t>
      </w:r>
      <w:r w:rsidRPr="00C30018" w:rsidR="00C30018">
        <w:rPr>
          <w:i/>
          <w:iCs/>
        </w:rPr>
        <w:t>if more than two</w:t>
      </w:r>
      <w:r w:rsidR="00C30018">
        <w:t xml:space="preserve">: two of them] to see if </w:t>
      </w:r>
      <w:r w:rsidR="00C30018">
        <w:t>they’d</w:t>
      </w:r>
      <w:r w:rsidR="00C30018">
        <w:t xml:space="preserve"> like to talk to us.</w:t>
      </w:r>
    </w:p>
    <w:p w:rsidR="001F5F91" w:rsidP="001F5F91" w14:paraId="74A80F08" w14:textId="664D82DC">
      <w:pPr>
        <w:pStyle w:val="ListBullet"/>
      </w:pPr>
      <w:r>
        <w:t>(</w:t>
      </w:r>
      <w:r w:rsidR="00774F7A">
        <w:rPr>
          <w:i/>
          <w:iCs/>
        </w:rPr>
        <w:t>I</w:t>
      </w:r>
      <w:r w:rsidRPr="00345522">
        <w:rPr>
          <w:i/>
          <w:iCs/>
        </w:rPr>
        <w:t xml:space="preserve">f they have taken photos of all </w:t>
      </w:r>
      <w:r>
        <w:rPr>
          <w:i/>
          <w:iCs/>
        </w:rPr>
        <w:t>community</w:t>
      </w:r>
      <w:r w:rsidRPr="00345522">
        <w:rPr>
          <w:i/>
          <w:iCs/>
        </w:rPr>
        <w:t xml:space="preserve"> contact forms</w:t>
      </w:r>
      <w:r>
        <w:t>)</w:t>
      </w:r>
      <w:r w:rsidR="001D0D55">
        <w:t xml:space="preserve">: </w:t>
      </w:r>
      <w:r>
        <w:t xml:space="preserve"> Thanks for sending </w:t>
      </w:r>
      <w:r w:rsidR="000F7F1C">
        <w:t xml:space="preserve">the community </w:t>
      </w:r>
      <w:r>
        <w:t xml:space="preserve">contact </w:t>
      </w:r>
      <w:r w:rsidR="000F7F1C">
        <w:t>form</w:t>
      </w:r>
      <w:r>
        <w:t xml:space="preserve"> for community members</w:t>
      </w:r>
      <w:r w:rsidR="00781DF5">
        <w:t xml:space="preserve">! </w:t>
      </w:r>
      <w:r w:rsidR="00C30018">
        <w:t xml:space="preserve">We are going to reach out to one of them to see if </w:t>
      </w:r>
      <w:r w:rsidR="00C30018">
        <w:t>they’d</w:t>
      </w:r>
      <w:r w:rsidR="00C30018">
        <w:t xml:space="preserve"> like to talk to us.</w:t>
      </w:r>
    </w:p>
    <w:p w:rsidR="00F47BE6" w:rsidP="008730ED" w14:paraId="3112E27A" w14:textId="5375F4D2">
      <w:pPr>
        <w:pStyle w:val="ListBullet"/>
      </w:pPr>
      <w:r>
        <w:t>(</w:t>
      </w:r>
      <w:r w:rsidR="00774F7A">
        <w:rPr>
          <w:i/>
          <w:iCs/>
        </w:rPr>
        <w:t>I</w:t>
      </w:r>
      <w:r w:rsidRPr="00345522">
        <w:rPr>
          <w:i/>
          <w:iCs/>
        </w:rPr>
        <w:t xml:space="preserve">f they have taken photos of </w:t>
      </w:r>
      <w:r w:rsidRPr="00345522">
        <w:rPr>
          <w:i/>
          <w:iCs/>
        </w:rPr>
        <w:t>some</w:t>
      </w:r>
      <w:r w:rsidRPr="00345522">
        <w:rPr>
          <w:i/>
          <w:iCs/>
        </w:rPr>
        <w:t xml:space="preserve"> family consents</w:t>
      </w:r>
      <w:r w:rsidR="00497D79">
        <w:rPr>
          <w:i/>
          <w:iCs/>
        </w:rPr>
        <w:t>/child assents</w:t>
      </w:r>
      <w:r w:rsidRPr="00345522">
        <w:rPr>
          <w:i/>
          <w:iCs/>
        </w:rPr>
        <w:t xml:space="preserve"> and contact forms</w:t>
      </w:r>
      <w:r w:rsidRPr="00345522" w:rsidR="00345522">
        <w:rPr>
          <w:i/>
          <w:iCs/>
        </w:rPr>
        <w:t xml:space="preserve"> – can compare to what we know from provider interview #1</w:t>
      </w:r>
      <w:r>
        <w:t>)</w:t>
      </w:r>
      <w:r w:rsidR="001D0D55">
        <w:t xml:space="preserve">: </w:t>
      </w:r>
      <w:r>
        <w:t xml:space="preserve"> Thanks for sending in </w:t>
      </w:r>
      <w:r w:rsidR="000F7F1C">
        <w:t xml:space="preserve">family consent and contact </w:t>
      </w:r>
      <w:r>
        <w:t>forms signed by the parents</w:t>
      </w:r>
      <w:r w:rsidR="00781DF5">
        <w:t xml:space="preserve">! </w:t>
      </w:r>
      <w:r>
        <w:t xml:space="preserve">It looks like </w:t>
      </w:r>
      <w:r w:rsidR="00345522">
        <w:t>some</w:t>
      </w:r>
      <w:r w:rsidR="00345522">
        <w:t xml:space="preserve"> are still missing</w:t>
      </w:r>
      <w:r w:rsidR="00781DF5">
        <w:t>: (</w:t>
      </w:r>
      <w:r w:rsidR="00305092">
        <w:rPr>
          <w:i/>
          <w:iCs/>
        </w:rPr>
        <w:t>S</w:t>
      </w:r>
      <w:r w:rsidRPr="00305092" w:rsidR="00305092">
        <w:rPr>
          <w:i/>
          <w:iCs/>
        </w:rPr>
        <w:t xml:space="preserve">ummarize missing ones but do </w:t>
      </w:r>
      <w:r w:rsidRPr="00024C69" w:rsidR="00305092">
        <w:rPr>
          <w:b/>
          <w:bCs/>
          <w:i/>
          <w:iCs/>
          <w:u w:val="single"/>
        </w:rPr>
        <w:t>not</w:t>
      </w:r>
      <w:r w:rsidRPr="00305092" w:rsidR="00305092">
        <w:rPr>
          <w:i/>
          <w:iCs/>
        </w:rPr>
        <w:t xml:space="preserve"> use any names unless talking on phone</w:t>
      </w:r>
      <w:r w:rsidR="00305092">
        <w:t>)</w:t>
      </w:r>
      <w:r w:rsidR="00781DF5">
        <w:t xml:space="preserve">. </w:t>
      </w:r>
      <w:r w:rsidR="00345522">
        <w:t>Did you have a chance to give the forms to the parents of those children?</w:t>
      </w:r>
    </w:p>
    <w:p w:rsidR="00345522" w:rsidP="008730ED" w14:paraId="60C0DD87" w14:textId="0D881526">
      <w:pPr>
        <w:pStyle w:val="ListBullet"/>
      </w:pPr>
      <w:r>
        <w:t>(</w:t>
      </w:r>
      <w:r w:rsidR="00C92FB4">
        <w:rPr>
          <w:i/>
          <w:iCs/>
        </w:rPr>
        <w:t>I</w:t>
      </w:r>
      <w:r w:rsidRPr="00345522">
        <w:rPr>
          <w:i/>
          <w:iCs/>
        </w:rPr>
        <w:t>f they have not taken any photos of family consents and contact forms</w:t>
      </w:r>
      <w:r>
        <w:t>)</w:t>
      </w:r>
      <w:r w:rsidR="001D0D55">
        <w:t xml:space="preserve">: </w:t>
      </w:r>
      <w:r>
        <w:t xml:space="preserve"> I wanted to check in about the </w:t>
      </w:r>
      <w:r w:rsidR="000F7F1C">
        <w:t xml:space="preserve">family consent and contact </w:t>
      </w:r>
      <w:r>
        <w:t>forms for the parents – have they signed those</w:t>
      </w:r>
      <w:r w:rsidR="00781DF5">
        <w:t xml:space="preserve">? </w:t>
      </w:r>
      <w:r>
        <w:t>As soon as you have the chance, can you take photos of them in EthOS</w:t>
      </w:r>
      <w:r w:rsidR="00781DF5">
        <w:t xml:space="preserve">? </w:t>
      </w:r>
      <w:r>
        <w:t>Please let me know if you have any questions.</w:t>
      </w:r>
    </w:p>
    <w:p w:rsidR="003305CD" w:rsidP="00BE7645" w14:paraId="1BA41811" w14:textId="754F390A">
      <w:pPr>
        <w:pStyle w:val="ListBullet"/>
      </w:pPr>
      <w:r>
        <w:t>(</w:t>
      </w:r>
      <w:r w:rsidRPr="00497D79">
        <w:rPr>
          <w:i/>
          <w:iCs/>
        </w:rPr>
        <w:t>If they have submitted photos with children but there are no photos of family consents—or child assents if applicable</w:t>
      </w:r>
      <w:r w:rsidRPr="00497D79" w:rsidR="00497D79">
        <w:rPr>
          <w:i/>
          <w:iCs/>
        </w:rPr>
        <w:t>—or more children in the photos than there are consent forms</w:t>
      </w:r>
      <w:r w:rsidR="00497D79">
        <w:t>) I wanted to check in about the photo(s) you submitted that have children in them</w:t>
      </w:r>
      <w:r w:rsidR="00781DF5">
        <w:t xml:space="preserve">. </w:t>
      </w:r>
      <w:r w:rsidR="00497D79">
        <w:t xml:space="preserve">I </w:t>
      </w:r>
      <w:r w:rsidR="00497D79">
        <w:t>don’t</w:t>
      </w:r>
      <w:r w:rsidR="00497D79">
        <w:t xml:space="preserve"> see any (or not enough) photos of consent forms in EthOS.  Do you have those forms</w:t>
      </w:r>
      <w:r w:rsidR="00781DF5">
        <w:t xml:space="preserve">? </w:t>
      </w:r>
      <w:r w:rsidR="00497D79">
        <w:t>Can you submit photos of the forms in EthOS as soon as possible</w:t>
      </w:r>
      <w:r w:rsidR="00781DF5">
        <w:t xml:space="preserve">? </w:t>
      </w:r>
      <w:r w:rsidR="00497D79">
        <w:t>Please let me know if you have any questions.</w:t>
      </w:r>
    </w:p>
    <w:p w:rsidR="00B23843" w:rsidP="00BE7645" w14:paraId="27376983" w14:textId="34D70C84">
      <w:pPr>
        <w:pStyle w:val="ListBullet"/>
      </w:pPr>
      <w:r>
        <w:t>(</w:t>
      </w:r>
      <w:r w:rsidR="00C92FB4">
        <w:rPr>
          <w:i/>
          <w:iCs/>
        </w:rPr>
        <w:t>I</w:t>
      </w:r>
      <w:r w:rsidRPr="00345522">
        <w:rPr>
          <w:i/>
          <w:iCs/>
        </w:rPr>
        <w:t xml:space="preserve">f they have not taken any photos of </w:t>
      </w:r>
      <w:r>
        <w:rPr>
          <w:i/>
          <w:iCs/>
        </w:rPr>
        <w:t>community</w:t>
      </w:r>
      <w:r w:rsidRPr="00345522">
        <w:rPr>
          <w:i/>
          <w:iCs/>
        </w:rPr>
        <w:t xml:space="preserve"> contact forms</w:t>
      </w:r>
      <w:r>
        <w:t>)</w:t>
      </w:r>
      <w:r w:rsidR="001D0D55">
        <w:t xml:space="preserve">: </w:t>
      </w:r>
      <w:r>
        <w:t xml:space="preserve"> I wanted to check in about contact information for the community members we discussed</w:t>
      </w:r>
      <w:r w:rsidR="00781DF5">
        <w:t xml:space="preserve">. </w:t>
      </w:r>
      <w:r>
        <w:t xml:space="preserve">As soon as you have a chance, can you ask if they are willing to </w:t>
      </w:r>
      <w:r>
        <w:t>be contacted</w:t>
      </w:r>
      <w:r w:rsidR="00781DF5">
        <w:t xml:space="preserve">? </w:t>
      </w:r>
      <w:r>
        <w:t xml:space="preserve">Once you get their </w:t>
      </w:r>
      <w:r w:rsidR="000F7F1C">
        <w:t>permission</w:t>
      </w:r>
      <w:r>
        <w:t xml:space="preserve">, please </w:t>
      </w:r>
      <w:r w:rsidR="000F7F1C">
        <w:t>write down</w:t>
      </w:r>
      <w:r>
        <w:t xml:space="preserve"> the</w:t>
      </w:r>
      <w:r w:rsidR="000F7F1C">
        <w:t>ir contact</w:t>
      </w:r>
      <w:r>
        <w:t xml:space="preserve"> information on the </w:t>
      </w:r>
      <w:r w:rsidR="000F7F1C">
        <w:t xml:space="preserve">community </w:t>
      </w:r>
      <w:r>
        <w:t>contact form and upload it through EthOS</w:t>
      </w:r>
      <w:r w:rsidR="00781DF5">
        <w:t xml:space="preserve">. </w:t>
      </w:r>
      <w:r>
        <w:t>Let me know if you have any questions about this.</w:t>
      </w:r>
    </w:p>
    <w:p w:rsidR="00BB14BD" w:rsidP="00BE7645" w14:paraId="36950FD8" w14:textId="67D950AD">
      <w:pPr>
        <w:pStyle w:val="ListBullet"/>
      </w:pPr>
      <w:r>
        <w:t>(</w:t>
      </w:r>
      <w:r w:rsidR="00C92FB4">
        <w:rPr>
          <w:i/>
          <w:iCs/>
        </w:rPr>
        <w:t>I</w:t>
      </w:r>
      <w:r w:rsidRPr="00BB14BD">
        <w:rPr>
          <w:i/>
          <w:iCs/>
        </w:rPr>
        <w:t>f we need to get family and community contact information over the phone but were not able to get it during provider interview #2</w:t>
      </w:r>
      <w:r>
        <w:t>)</w:t>
      </w:r>
      <w:r w:rsidR="001D0D55">
        <w:t xml:space="preserve">: </w:t>
      </w:r>
      <w:r>
        <w:t xml:space="preserve"> I wanted to check in about contact information for the family and community members</w:t>
      </w:r>
      <w:r w:rsidR="00781DF5">
        <w:t xml:space="preserve">. </w:t>
      </w:r>
      <w:r>
        <w:t xml:space="preserve">As soon as you have a chance, can you ask if </w:t>
      </w:r>
      <w:r>
        <w:t>they’re</w:t>
      </w:r>
      <w:r>
        <w:t xml:space="preserve"> willing to be contacted? </w:t>
      </w:r>
      <w:r w:rsidR="00C92FB4">
        <w:t xml:space="preserve"> </w:t>
      </w:r>
      <w:r>
        <w:t>Once you get their permission, please write down their information on the forms we gave you and give me a call so I can get it from you over the phone</w:t>
      </w:r>
      <w:r w:rsidR="00781DF5">
        <w:t xml:space="preserve">. </w:t>
      </w:r>
      <w:r>
        <w:t>Let me know if you have any questions about this.</w:t>
      </w:r>
    </w:p>
    <w:p w:rsidR="00661010" w:rsidRPr="008B1127" w:rsidP="00B46743" w14:paraId="5DA55ED7" w14:textId="1BDA6259">
      <w:pPr>
        <w:pStyle w:val="H2"/>
        <w:rPr>
          <w:b/>
          <w:bCs/>
        </w:rPr>
      </w:pPr>
      <w:bookmarkStart w:id="74" w:name="_Toc107515330"/>
      <w:bookmarkStart w:id="75" w:name="_Toc118205926"/>
      <w:bookmarkStart w:id="76" w:name="_Toc118207559"/>
      <w:bookmarkStart w:id="77" w:name="_Toc118272246"/>
      <w:bookmarkStart w:id="78" w:name="_Toc119051874"/>
      <w:bookmarkStart w:id="79" w:name="_Toc119072337"/>
      <w:bookmarkStart w:id="80" w:name="_Toc126048807"/>
      <w:r>
        <w:t>E.</w:t>
      </w:r>
      <w:r>
        <w:tab/>
      </w:r>
      <w:r w:rsidRPr="00C87C7E" w:rsidR="001B5147">
        <w:t xml:space="preserve">Scheduling </w:t>
      </w:r>
      <w:r w:rsidR="00956294">
        <w:t>p</w:t>
      </w:r>
      <w:r w:rsidRPr="00C87C7E" w:rsidR="001B5147">
        <w:t xml:space="preserve">rovider </w:t>
      </w:r>
      <w:r w:rsidR="00956294">
        <w:t>i</w:t>
      </w:r>
      <w:r w:rsidRPr="00C87C7E" w:rsidR="001B5147">
        <w:t xml:space="preserve">nterview </w:t>
      </w:r>
      <w:r w:rsidR="00956294">
        <w:t>#</w:t>
      </w:r>
      <w:r w:rsidR="004A5337">
        <w:t>2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2F4738" w:rsidP="002F4738" w14:paraId="2399E97D" w14:textId="2CDE1E27">
      <w:pPr>
        <w:pStyle w:val="ListBullet"/>
        <w:numPr>
          <w:ilvl w:val="0"/>
          <w:numId w:val="0"/>
        </w:numPr>
        <w:spacing w:before="160"/>
        <w:ind w:left="360" w:hanging="360"/>
      </w:pPr>
      <w:r>
        <w:t>(</w:t>
      </w:r>
      <w:r w:rsidR="00C92FB4">
        <w:rPr>
          <w:i/>
          <w:iCs/>
        </w:rPr>
        <w:t>D</w:t>
      </w:r>
      <w:r w:rsidRPr="002F4738">
        <w:rPr>
          <w:i/>
          <w:iCs/>
        </w:rPr>
        <w:t>uring fourth week of journal period, although can schedule during third week if it seems like provider would need more lead time to schedule</w:t>
      </w:r>
      <w:r w:rsidR="00BE7645">
        <w:t xml:space="preserve">; </w:t>
      </w:r>
      <w:r w:rsidR="00BE7645">
        <w:rPr>
          <w:i/>
          <w:iCs/>
        </w:rPr>
        <w:t xml:space="preserve">the following can </w:t>
      </w:r>
      <w:r w:rsidR="00BE7645">
        <w:rPr>
          <w:i/>
          <w:iCs/>
        </w:rPr>
        <w:t>be arranged</w:t>
      </w:r>
      <w:r w:rsidR="00BE7645">
        <w:rPr>
          <w:i/>
          <w:iCs/>
        </w:rPr>
        <w:t xml:space="preserve"> by text or call depending on provider preferences</w:t>
      </w:r>
      <w:r w:rsidR="00BE7645">
        <w:t>)</w:t>
      </w:r>
    </w:p>
    <w:p w:rsidR="001B5147" w:rsidP="00F56586" w14:paraId="06229937" w14:textId="352CF6C6">
      <w:pPr>
        <w:pStyle w:val="ListBullet"/>
        <w:spacing w:before="160"/>
      </w:pPr>
      <w:r>
        <w:t xml:space="preserve">Thank you so much for all the time you have taken so far to complete the </w:t>
      </w:r>
      <w:r w:rsidR="0C8FF0E3">
        <w:t xml:space="preserve">audio and photo </w:t>
      </w:r>
      <w:r>
        <w:t>journal entries</w:t>
      </w:r>
      <w:r w:rsidR="00781DF5">
        <w:t xml:space="preserve">! </w:t>
      </w:r>
      <w:r w:rsidR="008B1127">
        <w:t>T</w:t>
      </w:r>
      <w:r>
        <w:t xml:space="preserve">his is the final week of this </w:t>
      </w:r>
      <w:r w:rsidR="008B1127">
        <w:t>study activity</w:t>
      </w:r>
      <w:r w:rsidR="00781DF5">
        <w:t xml:space="preserve">. </w:t>
      </w:r>
      <w:r>
        <w:t>The last part of this study is</w:t>
      </w:r>
      <w:r w:rsidR="008B1127">
        <w:t xml:space="preserve"> a</w:t>
      </w:r>
      <w:r>
        <w:t xml:space="preserve"> final interview</w:t>
      </w:r>
      <w:r w:rsidR="008B1127">
        <w:t xml:space="preserve"> that will last </w:t>
      </w:r>
      <w:r w:rsidR="005F32F0">
        <w:t>an hour and a half</w:t>
      </w:r>
      <w:r w:rsidR="00781DF5">
        <w:t xml:space="preserve">. </w:t>
      </w:r>
      <w:r w:rsidR="008B1127">
        <w:t>W</w:t>
      </w:r>
      <w:r>
        <w:t xml:space="preserve">hat </w:t>
      </w:r>
      <w:r w:rsidR="008B1127">
        <w:t xml:space="preserve">date and </w:t>
      </w:r>
      <w:r>
        <w:t>time would work best for you next week?</w:t>
      </w:r>
    </w:p>
    <w:p w:rsidR="008B1127" w:rsidP="00F56586" w14:paraId="3E5260B0" w14:textId="5372BE69">
      <w:pPr>
        <w:pStyle w:val="ListBullet"/>
      </w:pPr>
      <w:r>
        <w:t>(</w:t>
      </w:r>
      <w:r>
        <w:rPr>
          <w:i/>
          <w:iCs/>
        </w:rPr>
        <w:t>I</w:t>
      </w:r>
      <w:r w:rsidRPr="008B1127">
        <w:rPr>
          <w:i/>
          <w:iCs/>
        </w:rPr>
        <w:t xml:space="preserve">f there is no </w:t>
      </w:r>
      <w:r w:rsidR="00BE7645">
        <w:rPr>
          <w:i/>
          <w:iCs/>
        </w:rPr>
        <w:t>90-minute</w:t>
      </w:r>
      <w:r w:rsidRPr="008B1127">
        <w:rPr>
          <w:i/>
          <w:iCs/>
        </w:rPr>
        <w:t xml:space="preserve"> block of time when </w:t>
      </w:r>
      <w:r w:rsidRPr="008B1127">
        <w:rPr>
          <w:i/>
          <w:iCs/>
        </w:rPr>
        <w:t>they’re</w:t>
      </w:r>
      <w:r w:rsidRPr="008B1127">
        <w:rPr>
          <w:i/>
          <w:iCs/>
        </w:rPr>
        <w:t xml:space="preserve"> available</w:t>
      </w:r>
      <w:r>
        <w:rPr>
          <w:i/>
          <w:iCs/>
        </w:rPr>
        <w:t>)</w:t>
      </w:r>
      <w:r w:rsidR="001D0D55">
        <w:rPr>
          <w:i/>
          <w:iCs/>
        </w:rPr>
        <w:t xml:space="preserve">: </w:t>
      </w:r>
      <w:r>
        <w:t xml:space="preserve"> That’s no problem, we could talk for </w:t>
      </w:r>
      <w:r w:rsidR="00BE7645">
        <w:t>45 minutes</w:t>
      </w:r>
      <w:r>
        <w:t xml:space="preserve"> and then schedule another time to talk.  Would that work?</w:t>
      </w:r>
    </w:p>
    <w:p w:rsidR="000223E0" w:rsidP="0035348F" w14:paraId="052A8636" w14:textId="3A5EA173">
      <w:pPr>
        <w:pStyle w:val="ListBullet"/>
      </w:pPr>
      <w:r>
        <w:t>For this interview we would like to use Zoom</w:t>
      </w:r>
      <w:r w:rsidR="00781DF5">
        <w:t xml:space="preserve">. </w:t>
      </w:r>
      <w:r w:rsidR="00DE3BDC">
        <w:t>You can choose to use the study phone, which has the Zoom app on it, or your regular phone or computer</w:t>
      </w:r>
      <w:r w:rsidR="00781DF5">
        <w:t xml:space="preserve">. </w:t>
      </w:r>
      <w:r>
        <w:t>Have you used Zoom before</w:t>
      </w:r>
      <w:r w:rsidR="00781DF5">
        <w:t xml:space="preserve">? </w:t>
      </w:r>
      <w:r>
        <w:t xml:space="preserve">Are you comfortable using it for our next call? </w:t>
      </w:r>
    </w:p>
    <w:p w:rsidR="00DE2A99" w:rsidRPr="00E85511" w:rsidP="00F56586" w14:paraId="66A92631" w14:textId="206E39A0">
      <w:pPr>
        <w:pStyle w:val="ListBullet"/>
        <w:rPr>
          <w:i/>
          <w:iCs/>
        </w:rPr>
      </w:pPr>
      <w:r>
        <w:rPr>
          <w:i/>
          <w:iCs/>
        </w:rPr>
        <w:t>(I</w:t>
      </w:r>
      <w:r w:rsidRPr="00851945" w:rsidR="00BE7645">
        <w:rPr>
          <w:i/>
          <w:iCs/>
        </w:rPr>
        <w:t xml:space="preserve">f able to do a </w:t>
      </w:r>
      <w:r w:rsidR="00BE7645">
        <w:rPr>
          <w:i/>
          <w:iCs/>
        </w:rPr>
        <w:t>Z</w:t>
      </w:r>
      <w:r w:rsidRPr="00851945" w:rsidR="00BE7645">
        <w:rPr>
          <w:i/>
          <w:iCs/>
        </w:rPr>
        <w:t>oom call</w:t>
      </w:r>
      <w:r>
        <w:rPr>
          <w:i/>
          <w:iCs/>
        </w:rPr>
        <w:t xml:space="preserve">): </w:t>
      </w:r>
      <w:r w:rsidR="00BE7645">
        <w:t xml:space="preserve"> </w:t>
      </w:r>
      <w:r>
        <w:t xml:space="preserve">For this interview, we will share our screen to show the photographs </w:t>
      </w:r>
      <w:r>
        <w:t>you’ve</w:t>
      </w:r>
      <w:r>
        <w:t xml:space="preserve"> been </w:t>
      </w:r>
      <w:r w:rsidR="00781DF5">
        <w:t>taking and</w:t>
      </w:r>
      <w:r>
        <w:t xml:space="preserve"> ask you some questions about them. </w:t>
      </w:r>
      <w:r w:rsidR="00C92FB4">
        <w:t xml:space="preserve"> </w:t>
      </w:r>
      <w:r w:rsidR="0035348F">
        <w:t>We’ll</w:t>
      </w:r>
      <w:r w:rsidR="0035348F">
        <w:t xml:space="preserve"> also be able to use video, although you can decide if you feel comfortable sharing your video or not. </w:t>
      </w:r>
      <w:r w:rsidR="00C92FB4">
        <w:t xml:space="preserve"> </w:t>
      </w:r>
      <w:r w:rsidR="002E223D">
        <w:t>Y</w:t>
      </w:r>
      <w:r>
        <w:t>ou’ll</w:t>
      </w:r>
      <w:r>
        <w:t xml:space="preserve"> just need to enter a meeting ID and code, which I’ll send you</w:t>
      </w:r>
      <w:r w:rsidR="00E85511">
        <w:t>, or sometimes you can just click on a meeting link and it will allow you to join the Zoom meeting that way.</w:t>
      </w:r>
      <w:r w:rsidR="00604EFF">
        <w:t xml:space="preserve"> </w:t>
      </w:r>
      <w:r w:rsidR="00C92FB4">
        <w:t xml:space="preserve"> </w:t>
      </w:r>
      <w:r w:rsidR="002E223D">
        <w:t>The “</w:t>
      </w:r>
      <w:r w:rsidR="00E73439">
        <w:t xml:space="preserve">Study </w:t>
      </w:r>
      <w:r w:rsidR="002E223D">
        <w:t>Phone</w:t>
      </w:r>
      <w:r w:rsidR="00E73439">
        <w:t>,</w:t>
      </w:r>
      <w:r w:rsidR="002E223D">
        <w:t xml:space="preserve"> EthOS</w:t>
      </w:r>
      <w:r w:rsidR="00E73439">
        <w:t>, and Zoom</w:t>
      </w:r>
      <w:r w:rsidR="002E223D">
        <w:t xml:space="preserve"> Guide” also has instructions and </w:t>
      </w:r>
      <w:r w:rsidR="002E223D">
        <w:t>I’m</w:t>
      </w:r>
      <w:r w:rsidR="002E223D">
        <w:t xml:space="preserve"> happy to answer any questions you have.</w:t>
      </w:r>
      <w:r w:rsidR="00C92FB4">
        <w:t xml:space="preserve"> </w:t>
      </w:r>
      <w:r w:rsidR="002E223D">
        <w:t xml:space="preserve"> </w:t>
      </w:r>
      <w:r w:rsidR="00604EFF">
        <w:t>Do you have any questions about this</w:t>
      </w:r>
      <w:r w:rsidR="00781DF5">
        <w:t>?</w:t>
      </w:r>
      <w:r w:rsidRPr="00BE7645" w:rsidR="00781DF5">
        <w:t xml:space="preserve"> </w:t>
      </w:r>
      <w:r w:rsidR="00C92FB4">
        <w:rPr>
          <w:i/>
          <w:iCs/>
        </w:rPr>
        <w:t>(S</w:t>
      </w:r>
      <w:r w:rsidRPr="00851945" w:rsidR="00BE7645">
        <w:rPr>
          <w:i/>
          <w:iCs/>
        </w:rPr>
        <w:t>end them Zoom link either via email or text</w:t>
      </w:r>
      <w:r w:rsidR="00C92FB4">
        <w:rPr>
          <w:i/>
          <w:iCs/>
        </w:rPr>
        <w:t>)</w:t>
      </w:r>
    </w:p>
    <w:p w:rsidR="00BE7645" w:rsidRPr="00C87C7E" w:rsidP="00F56586" w14:paraId="08F8E658" w14:textId="3334CF4D">
      <w:pPr>
        <w:pStyle w:val="ListBullet"/>
      </w:pPr>
      <w:r>
        <w:rPr>
          <w:rFonts w:cs="Times New Roman"/>
          <w:i/>
          <w:iCs/>
        </w:rPr>
        <w:t>(I</w:t>
      </w:r>
      <w:r w:rsidRPr="00851945">
        <w:rPr>
          <w:rFonts w:cs="Times New Roman"/>
          <w:i/>
          <w:iCs/>
        </w:rPr>
        <w:t xml:space="preserve">f they cannot do </w:t>
      </w:r>
      <w:r w:rsidR="000F7F1C">
        <w:rPr>
          <w:rFonts w:cs="Times New Roman"/>
          <w:i/>
          <w:iCs/>
        </w:rPr>
        <w:t>Z</w:t>
      </w:r>
      <w:r w:rsidRPr="00851945">
        <w:rPr>
          <w:rFonts w:cs="Times New Roman"/>
          <w:i/>
          <w:iCs/>
        </w:rPr>
        <w:t>oom, and only want to do interview #2 by phone</w:t>
      </w:r>
      <w:r>
        <w:rPr>
          <w:rFonts w:cs="Times New Roman"/>
          <w:i/>
          <w:iCs/>
        </w:rPr>
        <w:t>)</w:t>
      </w:r>
      <w:r w:rsidR="001D0D55">
        <w:rPr>
          <w:rFonts w:cs="Times New Roman"/>
          <w:i/>
          <w:iCs/>
        </w:rPr>
        <w:t xml:space="preserve">: </w:t>
      </w:r>
      <w:r w:rsidRPr="00800E27">
        <w:rPr>
          <w:rFonts w:cs="Times New Roman"/>
        </w:rPr>
        <w:t xml:space="preserve"> For this interview, you will need your study phone so we can look at and talk about the photographs that you took</w:t>
      </w:r>
      <w:r w:rsidRPr="00800E27" w:rsidR="00781DF5">
        <w:rPr>
          <w:rFonts w:cs="Times New Roman"/>
        </w:rPr>
        <w:t xml:space="preserve">. </w:t>
      </w:r>
      <w:r w:rsidRPr="00800E27">
        <w:rPr>
          <w:rFonts w:cs="Times New Roman"/>
        </w:rPr>
        <w:t>You can use your personal phone if you prefer for the interview but please have your study phone nearby so you can pull up the photos that you took</w:t>
      </w:r>
      <w:r w:rsidRPr="00800E27" w:rsidR="00781DF5">
        <w:rPr>
          <w:rFonts w:cs="Times New Roman"/>
        </w:rPr>
        <w:t xml:space="preserve">. </w:t>
      </w:r>
      <w:r w:rsidRPr="00800E27">
        <w:rPr>
          <w:rFonts w:cs="Times New Roman"/>
        </w:rPr>
        <w:t>Do you have any questions about this</w:t>
      </w:r>
      <w:r>
        <w:rPr>
          <w:rFonts w:cs="Times New Roman"/>
        </w:rPr>
        <w:t xml:space="preserve">? </w:t>
      </w:r>
    </w:p>
    <w:p w:rsidR="00F56586" w:rsidP="001B5147" w14:paraId="642E4B02" w14:textId="77777777">
      <w:pPr>
        <w:rPr>
          <w:rFonts w:cs="Times New Roman"/>
        </w:rPr>
        <w:sectPr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5FD5" w:rsidRPr="00C87C7E" w:rsidP="0030426D" w14:paraId="1BC295C5" w14:textId="79456764">
      <w:pPr>
        <w:pStyle w:val="H1"/>
        <w:spacing w:before="2680"/>
        <w:jc w:val="center"/>
      </w:pPr>
      <w:bookmarkStart w:id="81" w:name="_Toc126048808"/>
      <w:bookmarkStart w:id="82" w:name="_Toc107515331"/>
      <w:r>
        <w:t>B.3.</w:t>
      </w:r>
      <w:r>
        <w:tab/>
      </w:r>
      <w:r w:rsidRPr="00C87C7E">
        <w:t xml:space="preserve">Family </w:t>
      </w:r>
      <w:r>
        <w:t>m</w:t>
      </w:r>
      <w:r w:rsidRPr="00C87C7E">
        <w:t xml:space="preserve">ember </w:t>
      </w:r>
      <w:r>
        <w:t>script</w:t>
      </w:r>
      <w:r w:rsidR="00135B9D">
        <w:t>s</w:t>
      </w:r>
      <w:r>
        <w:t xml:space="preserve"> </w:t>
      </w:r>
      <w:r w:rsidRPr="00C87C7E">
        <w:t xml:space="preserve">to </w:t>
      </w:r>
      <w:r>
        <w:t>s</w:t>
      </w:r>
      <w:r w:rsidRPr="00C87C7E">
        <w:t xml:space="preserve">chedule </w:t>
      </w:r>
      <w:r>
        <w:t>i</w:t>
      </w:r>
      <w:r w:rsidRPr="00C87C7E">
        <w:t>nterview</w:t>
      </w:r>
      <w:bookmarkEnd w:id="81"/>
    </w:p>
    <w:p w:rsidR="00305FD5" w:rsidP="006152C7" w14:paraId="7B0D6D40" w14:textId="77777777">
      <w:pPr>
        <w:pStyle w:val="H1"/>
        <w:spacing w:before="2680"/>
        <w:sectPr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518A" w:rsidRPr="00C87C7E" w:rsidP="00BE7645" w14:paraId="6D43A7A1" w14:textId="07283B49">
      <w:pPr>
        <w:pStyle w:val="H1"/>
        <w:spacing w:before="0"/>
        <w:ind w:left="634" w:hanging="634"/>
      </w:pPr>
      <w:bookmarkStart w:id="83" w:name="_Toc119072339"/>
      <w:bookmarkStart w:id="84" w:name="_Toc126048809"/>
      <w:bookmarkStart w:id="85" w:name="_Toc118205928"/>
      <w:bookmarkStart w:id="86" w:name="_Toc118207561"/>
      <w:bookmarkStart w:id="87" w:name="_Toc118272248"/>
      <w:bookmarkStart w:id="88" w:name="_Toc119051876"/>
      <w:bookmarkEnd w:id="82"/>
      <w:r w:rsidRPr="00DC518A">
        <w:t>Family</w:t>
      </w:r>
      <w:r w:rsidRPr="00C87C7E">
        <w:t xml:space="preserve"> </w:t>
      </w:r>
      <w:r>
        <w:t>m</w:t>
      </w:r>
      <w:r w:rsidRPr="00C87C7E">
        <w:t xml:space="preserve">ember </w:t>
      </w:r>
      <w:r>
        <w:t>script</w:t>
      </w:r>
      <w:r w:rsidR="00135B9D">
        <w:t>s</w:t>
      </w:r>
      <w:r>
        <w:t xml:space="preserve"> </w:t>
      </w:r>
      <w:r w:rsidRPr="00C87C7E">
        <w:t xml:space="preserve">to </w:t>
      </w:r>
      <w:r>
        <w:t>s</w:t>
      </w:r>
      <w:r w:rsidRPr="00C87C7E">
        <w:t xml:space="preserve">chedule </w:t>
      </w:r>
      <w:r>
        <w:t>i</w:t>
      </w:r>
      <w:r w:rsidRPr="00C87C7E">
        <w:t>nterview</w:t>
      </w:r>
      <w:bookmarkEnd w:id="83"/>
      <w:bookmarkEnd w:id="84"/>
    </w:p>
    <w:p w:rsidR="001B5147" w:rsidRPr="00C87C7E" w:rsidP="00B46743" w14:paraId="67A7CB7A" w14:textId="15F46258">
      <w:pPr>
        <w:pStyle w:val="H2"/>
      </w:pPr>
      <w:bookmarkStart w:id="89" w:name="_Toc119072340"/>
      <w:bookmarkStart w:id="90" w:name="_Toc126048810"/>
      <w:r>
        <w:t>A.</w:t>
      </w:r>
      <w:r>
        <w:tab/>
      </w:r>
      <w:r w:rsidR="00595372">
        <w:t>Agreement to participate</w:t>
      </w:r>
      <w:bookmarkEnd w:id="85"/>
      <w:bookmarkEnd w:id="86"/>
      <w:bookmarkEnd w:id="87"/>
      <w:bookmarkEnd w:id="88"/>
      <w:bookmarkEnd w:id="89"/>
      <w:bookmarkEnd w:id="90"/>
    </w:p>
    <w:p w:rsidR="001B5147" w:rsidRPr="00C87C7E" w:rsidP="002E638C" w14:paraId="2B35FA69" w14:textId="11C3569B">
      <w:pPr>
        <w:pStyle w:val="ParagraphContinued"/>
      </w:pPr>
      <w:r>
        <w:t>Hello, [</w:t>
      </w:r>
      <w:r w:rsidRPr="008B51B7" w:rsidR="00402939">
        <w:t>FAMILY MEMBER NAME</w:t>
      </w:r>
      <w:r>
        <w:t>], my name is [</w:t>
      </w:r>
      <w:r w:rsidRPr="008B51B7" w:rsidR="00402939">
        <w:t>INTERVIEWER NAME</w:t>
      </w:r>
      <w:r>
        <w:t>]</w:t>
      </w:r>
      <w:r w:rsidR="00781DF5">
        <w:t xml:space="preserve">. </w:t>
      </w:r>
      <w:r>
        <w:t>[</w:t>
      </w:r>
      <w:r w:rsidRPr="008B51B7" w:rsidR="00402939">
        <w:t>PROVIDER NAME</w:t>
      </w:r>
      <w:r>
        <w:t>] told us you might be interested in participating in an interview for our study</w:t>
      </w:r>
      <w:r w:rsidR="00781DF5">
        <w:t xml:space="preserve">. </w:t>
      </w:r>
      <w:r>
        <w:t xml:space="preserve">Do you have a minute or two to talk to me right now about </w:t>
      </w:r>
      <w:r w:rsidR="00804EAD">
        <w:t>the study</w:t>
      </w:r>
      <w:r>
        <w:t xml:space="preserve">? </w:t>
      </w:r>
    </w:p>
    <w:p w:rsidR="001B5147" w:rsidRPr="00C87C7E" w:rsidP="00BE7645" w14:paraId="7FA60037" w14:textId="77777777">
      <w:pPr>
        <w:pStyle w:val="H3"/>
        <w:spacing w:line="240" w:lineRule="auto"/>
      </w:pPr>
      <w:r w:rsidRPr="00C87C7E">
        <w:t>IF NO:</w:t>
      </w:r>
    </w:p>
    <w:p w:rsidR="001B5147" w:rsidRPr="00C87C7E" w:rsidP="00BE7645" w14:paraId="1E633DBC" w14:textId="062D9D15">
      <w:pPr>
        <w:pStyle w:val="ListBullet"/>
        <w:spacing w:before="120" w:line="240" w:lineRule="auto"/>
      </w:pPr>
      <w:r>
        <w:t>I understand</w:t>
      </w:r>
      <w:r w:rsidR="00781DF5">
        <w:t xml:space="preserve">. </w:t>
      </w:r>
      <w:r>
        <w:t>I</w:t>
      </w:r>
      <w:r w:rsidRPr="00C87C7E">
        <w:t xml:space="preserve">s there </w:t>
      </w:r>
      <w:r w:rsidRPr="00C87C7E">
        <w:t>a good time</w:t>
      </w:r>
      <w:r w:rsidRPr="00C87C7E">
        <w:t xml:space="preserve"> for me to call back? </w:t>
      </w:r>
    </w:p>
    <w:p w:rsidR="001B5147" w:rsidRPr="00C87C7E" w:rsidP="00BE7645" w14:paraId="3116774E" w14:textId="77777777">
      <w:pPr>
        <w:pStyle w:val="H3"/>
        <w:spacing w:line="240" w:lineRule="auto"/>
      </w:pPr>
      <w:r w:rsidRPr="00C87C7E">
        <w:t>IF YES:</w:t>
      </w:r>
    </w:p>
    <w:p w:rsidR="001B5147" w:rsidRPr="00C87C7E" w:rsidP="002E638C" w14:paraId="45EBB331" w14:textId="5967D428">
      <w:pPr>
        <w:pStyle w:val="ListBullet"/>
        <w:spacing w:before="160"/>
      </w:pPr>
      <w:r w:rsidRPr="00C87C7E">
        <w:t>We are calling this the Home-Based Child Care Practices and Experiences Study</w:t>
      </w:r>
      <w:r w:rsidRPr="00C87C7E" w:rsidR="00781DF5">
        <w:t xml:space="preserve">. </w:t>
      </w:r>
      <w:r w:rsidRPr="00C87C7E">
        <w:t>We hope the study will help people understand the important work that people like [</w:t>
      </w:r>
      <w:r w:rsidRPr="008B51B7" w:rsidR="00402939">
        <w:t>PROVIDER NAME</w:t>
      </w:r>
      <w:r w:rsidRPr="00C87C7E">
        <w:t>] do and the ways they support children and families</w:t>
      </w:r>
      <w:r w:rsidRPr="00C87C7E" w:rsidR="00781DF5">
        <w:t xml:space="preserve">. </w:t>
      </w:r>
      <w:r w:rsidR="00C24B79">
        <w:t xml:space="preserve">This includes </w:t>
      </w:r>
      <w:r w:rsidR="00864BBE">
        <w:t>learning more about the experiences of families like yours with this kind of child care and what they look for and value in child care overall.</w:t>
      </w:r>
    </w:p>
    <w:p w:rsidR="001B5147" w:rsidP="002E638C" w14:paraId="68145072" w14:textId="5AFD1102">
      <w:pPr>
        <w:pStyle w:val="ListContinue"/>
      </w:pPr>
      <w:r>
        <w:t>The interview would take approximately 1 hour and we can schedule it for a time that is convenient for you</w:t>
      </w:r>
      <w:r w:rsidR="00781DF5">
        <w:t xml:space="preserve">. </w:t>
      </w:r>
      <w:r>
        <w:t xml:space="preserve">Participation in the study is </w:t>
      </w:r>
      <w:r w:rsidR="00770D1B">
        <w:t xml:space="preserve">completely up to you and </w:t>
      </w:r>
      <w:r>
        <w:t>voluntary</w:t>
      </w:r>
      <w:r w:rsidR="00781DF5">
        <w:t xml:space="preserve">. </w:t>
      </w:r>
      <w:r>
        <w:t xml:space="preserve">Everything we discuss will be </w:t>
      </w:r>
      <w:r w:rsidR="005173AB">
        <w:t xml:space="preserve">private </w:t>
      </w:r>
      <w:r>
        <w:t xml:space="preserve">and will not </w:t>
      </w:r>
      <w:r>
        <w:t>be shared</w:t>
      </w:r>
      <w:r>
        <w:t xml:space="preserve"> with [</w:t>
      </w:r>
      <w:r w:rsidRPr="008B51B7" w:rsidR="00402939">
        <w:t>PROVIDER NAME</w:t>
      </w:r>
      <w:r>
        <w:t>]</w:t>
      </w:r>
      <w:r w:rsidR="00781DF5">
        <w:t xml:space="preserve">. </w:t>
      </w:r>
      <w:r>
        <w:t xml:space="preserve">As a thank you for your </w:t>
      </w:r>
      <w:r w:rsidR="00CB7758">
        <w:t>participation</w:t>
      </w:r>
      <w:r>
        <w:t xml:space="preserve">, we are offering </w:t>
      </w:r>
      <w:r w:rsidR="00D14F60">
        <w:t xml:space="preserve">a </w:t>
      </w:r>
      <w:r>
        <w:t xml:space="preserve">$50 gift card for </w:t>
      </w:r>
      <w:r w:rsidR="00804EAD">
        <w:t>completing</w:t>
      </w:r>
      <w:r>
        <w:t xml:space="preserve"> the interview.</w:t>
      </w:r>
    </w:p>
    <w:p w:rsidR="001B5147" w:rsidP="002E638C" w14:paraId="4F7E5ABF" w14:textId="58DAE731">
      <w:pPr>
        <w:pStyle w:val="ParagraphContinued"/>
      </w:pPr>
      <w:r>
        <w:t>Do you have any questions</w:t>
      </w:r>
      <w:r w:rsidR="00781DF5">
        <w:t xml:space="preserve">? </w:t>
      </w:r>
      <w:r>
        <w:t>(</w:t>
      </w:r>
      <w:r w:rsidR="007346E9">
        <w:rPr>
          <w:i/>
          <w:iCs/>
        </w:rPr>
        <w:t>A</w:t>
      </w:r>
      <w:r w:rsidRPr="00A114D5">
        <w:rPr>
          <w:i/>
          <w:iCs/>
        </w:rPr>
        <w:t>nswer questions</w:t>
      </w:r>
      <w:r>
        <w:t>)</w:t>
      </w:r>
      <w:r w:rsidR="00674B0E">
        <w:t xml:space="preserve"> Are you interested in participating in this interview?</w:t>
      </w:r>
    </w:p>
    <w:p w:rsidR="00674B0E" w:rsidP="002E638C" w14:paraId="670FD2DA" w14:textId="55668FEC">
      <w:pPr>
        <w:pStyle w:val="ListBullet"/>
      </w:pPr>
      <w:r>
        <w:rPr>
          <w:i/>
          <w:iCs/>
        </w:rPr>
        <w:t>(</w:t>
      </w:r>
      <w:r w:rsidRPr="2D544629">
        <w:rPr>
          <w:i/>
          <w:iCs/>
        </w:rPr>
        <w:t>If no interest at all</w:t>
      </w:r>
      <w:r>
        <w:rPr>
          <w:i/>
          <w:iCs/>
        </w:rPr>
        <w:t>)</w:t>
      </w:r>
      <w:r w:rsidRPr="2D544629">
        <w:t xml:space="preserve">: </w:t>
      </w:r>
      <w:r w:rsidR="007346E9">
        <w:t xml:space="preserve"> </w:t>
      </w:r>
      <w:r w:rsidRPr="2D544629">
        <w:t>Thank you for letting me know</w:t>
      </w:r>
      <w:r w:rsidRPr="2D544629" w:rsidR="00781DF5">
        <w:t xml:space="preserve">. </w:t>
      </w:r>
      <w:r w:rsidRPr="2D544629">
        <w:t xml:space="preserve">If you feel comfortable, </w:t>
      </w:r>
      <w:r w:rsidRPr="2D544629" w:rsidR="00C429F8">
        <w:t xml:space="preserve">can you </w:t>
      </w:r>
      <w:r w:rsidRPr="2D544629">
        <w:t>please tell me your reason for not wanting to participate</w:t>
      </w:r>
      <w:r w:rsidR="00781DF5">
        <w:t>?</w:t>
      </w:r>
      <w:r w:rsidRPr="2D544629" w:rsidR="00781DF5">
        <w:t xml:space="preserve"> </w:t>
      </w:r>
      <w:r w:rsidRPr="2D544629">
        <w:t>(</w:t>
      </w:r>
      <w:r w:rsidRPr="2D544629">
        <w:rPr>
          <w:i/>
          <w:iCs/>
        </w:rPr>
        <w:t>Try to address concerns; if still no interest</w:t>
      </w:r>
      <w:r w:rsidRPr="2D544629">
        <w:t>)</w:t>
      </w:r>
      <w:r w:rsidR="007346E9">
        <w:t xml:space="preserve">: </w:t>
      </w:r>
      <w:r w:rsidRPr="2D544629">
        <w:t xml:space="preserve"> We understand and </w:t>
      </w:r>
      <w:r w:rsidRPr="2D544629">
        <w:t>won’t</w:t>
      </w:r>
      <w:r w:rsidRPr="2D544629">
        <w:t xml:space="preserve"> contact you further.</w:t>
      </w:r>
    </w:p>
    <w:p w:rsidR="00674B0E" w:rsidP="002E638C" w14:paraId="62DFFFF6" w14:textId="1E090B9D">
      <w:pPr>
        <w:pStyle w:val="ListBullet"/>
      </w:pPr>
      <w:r>
        <w:rPr>
          <w:i/>
          <w:iCs/>
        </w:rPr>
        <w:t>(</w:t>
      </w:r>
      <w:r w:rsidRPr="5AE5D9E4">
        <w:rPr>
          <w:i/>
          <w:iCs/>
        </w:rPr>
        <w:t>If unsure</w:t>
      </w:r>
      <w:r>
        <w:rPr>
          <w:i/>
          <w:iCs/>
        </w:rPr>
        <w:t>)</w:t>
      </w:r>
      <w:r>
        <w:t xml:space="preserve">: </w:t>
      </w:r>
      <w:r w:rsidR="007346E9">
        <w:t xml:space="preserve"> </w:t>
      </w:r>
      <w:r w:rsidR="00804EAD">
        <w:t>I understand</w:t>
      </w:r>
      <w:r w:rsidR="00781DF5">
        <w:t xml:space="preserve">. </w:t>
      </w:r>
      <w:r w:rsidR="00804EAD">
        <w:t xml:space="preserve">Do you have any specific concerns or doubts </w:t>
      </w:r>
      <w:r w:rsidR="00804EAD">
        <w:t>you’d</w:t>
      </w:r>
      <w:r w:rsidR="00804EAD">
        <w:t xml:space="preserve"> like to talk about?</w:t>
      </w:r>
      <w:r w:rsidR="007346E9">
        <w:t xml:space="preserve"> </w:t>
      </w:r>
      <w:r w:rsidR="00804EAD">
        <w:t xml:space="preserve"> </w:t>
      </w:r>
      <w:r w:rsidRPr="2D544629" w:rsidR="00804EAD">
        <w:t>(</w:t>
      </w:r>
      <w:r w:rsidRPr="2D544629" w:rsidR="00804EAD">
        <w:rPr>
          <w:i/>
          <w:iCs/>
        </w:rPr>
        <w:t>Try to address concerns; if still no interest</w:t>
      </w:r>
      <w:r w:rsidRPr="2D544629" w:rsidR="00804EAD">
        <w:t>)</w:t>
      </w:r>
      <w:r w:rsidR="007346E9">
        <w:t xml:space="preserve">: </w:t>
      </w:r>
      <w:r w:rsidRPr="2D544629" w:rsidR="00804EAD">
        <w:t xml:space="preserve"> </w:t>
      </w:r>
      <w:r>
        <w:t xml:space="preserve">How about I check in with you in a few days once </w:t>
      </w:r>
      <w:r>
        <w:t>you’ve</w:t>
      </w:r>
      <w:r>
        <w:t xml:space="preserve"> had a chance to think about it?</w:t>
      </w:r>
      <w:r w:rsidR="00804EAD">
        <w:t xml:space="preserve"> </w:t>
      </w:r>
      <w:r w:rsidR="007346E9">
        <w:t xml:space="preserve"> </w:t>
      </w:r>
      <w:r w:rsidR="00804EAD">
        <w:t>(</w:t>
      </w:r>
      <w:r w:rsidR="007346E9">
        <w:rPr>
          <w:i/>
          <w:iCs/>
        </w:rPr>
        <w:t>I</w:t>
      </w:r>
      <w:r w:rsidRPr="2D544629" w:rsidR="00804EAD">
        <w:rPr>
          <w:i/>
          <w:iCs/>
        </w:rPr>
        <w:t>f no interest</w:t>
      </w:r>
      <w:r w:rsidRPr="2D544629" w:rsidR="00804EAD">
        <w:t>)</w:t>
      </w:r>
      <w:r>
        <w:t xml:space="preserve">: </w:t>
      </w:r>
      <w:r w:rsidRPr="00804EAD" w:rsidR="00804EAD">
        <w:t xml:space="preserve"> </w:t>
      </w:r>
      <w:r w:rsidRPr="2D544629" w:rsidR="00804EAD">
        <w:t xml:space="preserve">We understand and </w:t>
      </w:r>
      <w:r w:rsidRPr="2D544629" w:rsidR="00804EAD">
        <w:t>won’t</w:t>
      </w:r>
      <w:r w:rsidRPr="2D544629" w:rsidR="00804EAD">
        <w:t xml:space="preserve"> contact you further.</w:t>
      </w:r>
    </w:p>
    <w:p w:rsidR="00674B0E" w:rsidP="002E638C" w14:paraId="1CAE42CD" w14:textId="3DD34743">
      <w:pPr>
        <w:pStyle w:val="ListBullet"/>
      </w:pPr>
      <w:r>
        <w:rPr>
          <w:i/>
          <w:iCs/>
        </w:rPr>
        <w:t>(</w:t>
      </w:r>
      <w:r w:rsidRPr="00674B0E">
        <w:rPr>
          <w:i/>
          <w:iCs/>
        </w:rPr>
        <w:t>If interested</w:t>
      </w:r>
      <w:r>
        <w:rPr>
          <w:i/>
          <w:iCs/>
        </w:rPr>
        <w:t>)</w:t>
      </w:r>
      <w:r>
        <w:t xml:space="preserve">: </w:t>
      </w:r>
      <w:r w:rsidR="007346E9">
        <w:t xml:space="preserve"> </w:t>
      </w:r>
      <w:r>
        <w:t>Thank you so much for agreeing to participate in the interview!</w:t>
      </w:r>
    </w:p>
    <w:p w:rsidR="00595372" w:rsidRPr="00C87C7E" w:rsidP="00B46743" w14:paraId="72BDF856" w14:textId="14BAE3DD">
      <w:pPr>
        <w:pStyle w:val="H2"/>
      </w:pPr>
      <w:bookmarkStart w:id="91" w:name="_Toc118205929"/>
      <w:bookmarkStart w:id="92" w:name="_Toc118207562"/>
      <w:bookmarkStart w:id="93" w:name="_Toc118272249"/>
      <w:bookmarkStart w:id="94" w:name="_Toc119051877"/>
      <w:bookmarkStart w:id="95" w:name="_Toc119072341"/>
      <w:bookmarkStart w:id="96" w:name="_Toc126048811"/>
      <w:r>
        <w:t>B.</w:t>
      </w:r>
      <w:r>
        <w:tab/>
        <w:t>Scheduling interview</w:t>
      </w:r>
      <w:bookmarkEnd w:id="91"/>
      <w:bookmarkEnd w:id="92"/>
      <w:bookmarkEnd w:id="93"/>
      <w:bookmarkEnd w:id="94"/>
      <w:bookmarkEnd w:id="95"/>
      <w:bookmarkEnd w:id="96"/>
    </w:p>
    <w:p w:rsidR="001B5147" w:rsidRPr="00C87C7E" w:rsidP="002E638C" w14:paraId="4B8EF6EC" w14:textId="1FDA33A3">
      <w:pPr>
        <w:pStyle w:val="ParagraphContinued"/>
      </w:pPr>
      <w:r>
        <w:t xml:space="preserve">Can you please suggest </w:t>
      </w:r>
      <w:r>
        <w:t>some</w:t>
      </w:r>
      <w:r>
        <w:t xml:space="preserve"> </w:t>
      </w:r>
      <w:r w:rsidR="00770D1B">
        <w:t xml:space="preserve">dates and </w:t>
      </w:r>
      <w:r>
        <w:t xml:space="preserve">times during the next week </w:t>
      </w:r>
      <w:r w:rsidR="00674B0E">
        <w:t xml:space="preserve">or two </w:t>
      </w:r>
      <w:r>
        <w:t>when you will be available to complete the interview?</w:t>
      </w:r>
    </w:p>
    <w:p w:rsidR="001B5147" w:rsidRPr="00305092" w:rsidP="002E638C" w14:paraId="0C074194" w14:textId="688E4406">
      <w:pPr>
        <w:pStyle w:val="Paragraph0"/>
        <w:rPr>
          <w:i/>
          <w:iCs/>
        </w:rPr>
      </w:pPr>
      <w:r w:rsidRPr="00305092">
        <w:rPr>
          <w:i/>
          <w:iCs/>
        </w:rPr>
        <w:t>(Schedule time that works for both of you:</w:t>
      </w:r>
      <w:r w:rsidRPr="00305092" w:rsidR="008A3EEC">
        <w:rPr>
          <w:i/>
          <w:iCs/>
        </w:rPr>
        <w:t xml:space="preserve"> </w:t>
      </w:r>
      <w:r w:rsidRPr="00305092">
        <w:rPr>
          <w:i/>
          <w:iCs/>
        </w:rPr>
        <w:t xml:space="preserve"> _________________________)</w:t>
      </w:r>
    </w:p>
    <w:p w:rsidR="001B5147" w:rsidRPr="00C87C7E" w:rsidP="002E638C" w14:paraId="7118D3B5" w14:textId="3F8602AD">
      <w:pPr>
        <w:pStyle w:val="Paragraph0"/>
      </w:pPr>
      <w:r w:rsidRPr="00C87C7E">
        <w:t xml:space="preserve">Thank you, I look forward to talking to you then! What is the best way for me to confirm </w:t>
      </w:r>
      <w:r w:rsidR="00770D1B">
        <w:t>this interview</w:t>
      </w:r>
      <w:r w:rsidRPr="00C87C7E">
        <w:t xml:space="preserve"> and send a reminder</w:t>
      </w:r>
      <w:bookmarkStart w:id="97" w:name="_Hlk133311077"/>
      <w:r w:rsidRPr="00C87C7E" w:rsidR="00781DF5">
        <w:t>?</w:t>
      </w:r>
      <w:r w:rsidR="00781DF5">
        <w:t xml:space="preserve"> </w:t>
      </w:r>
      <w:r w:rsidR="00353C8F">
        <w:t>(</w:t>
      </w:r>
      <w:r w:rsidRPr="00353C8F" w:rsidR="00353C8F">
        <w:rPr>
          <w:i/>
          <w:iCs/>
        </w:rPr>
        <w:t>Find out if this is emailing, texting, or calling</w:t>
      </w:r>
      <w:r w:rsidR="00353C8F">
        <w:t>)</w:t>
      </w:r>
      <w:bookmarkEnd w:id="97"/>
    </w:p>
    <w:p w:rsidR="001B5147" w:rsidRPr="00305092" w:rsidP="002E638C" w14:paraId="7A643998" w14:textId="57621F3E">
      <w:pPr>
        <w:pStyle w:val="Paragraph0"/>
        <w:rPr>
          <w:i/>
          <w:iCs/>
        </w:rPr>
      </w:pPr>
      <w:r w:rsidRPr="00305092">
        <w:rPr>
          <w:i/>
          <w:iCs/>
        </w:rPr>
        <w:t>(Record email or phone number:</w:t>
      </w:r>
      <w:r w:rsidRPr="00305092" w:rsidR="008A3EEC">
        <w:rPr>
          <w:i/>
          <w:iCs/>
        </w:rPr>
        <w:t xml:space="preserve"> </w:t>
      </w:r>
      <w:r w:rsidRPr="00305092">
        <w:rPr>
          <w:i/>
          <w:iCs/>
        </w:rPr>
        <w:t xml:space="preserve"> _______________________________)</w:t>
      </w:r>
    </w:p>
    <w:p w:rsidR="002E638C" w14:paraId="0B0D07B9" w14:textId="088EE363">
      <w:pPr>
        <w:pStyle w:val="Paragraph0"/>
      </w:pPr>
      <w:r>
        <w:t>We will</w:t>
      </w:r>
      <w:r w:rsidR="00801771">
        <w:t xml:space="preserve"> do the interview over the phone, like </w:t>
      </w:r>
      <w:r w:rsidR="00801771">
        <w:t>we’re</w:t>
      </w:r>
      <w:r w:rsidR="00801771">
        <w:t xml:space="preserve"> doing for this call.</w:t>
      </w:r>
      <w:r w:rsidR="00F76D0E">
        <w:t xml:space="preserve"> </w:t>
      </w:r>
      <w:r w:rsidR="00CD2D4F">
        <w:t>Should we call you at this number</w:t>
      </w:r>
      <w:r w:rsidR="00781DF5">
        <w:t xml:space="preserve">? </w:t>
      </w:r>
      <w:r w:rsidR="00F76D0E">
        <w:t>(</w:t>
      </w:r>
      <w:r w:rsidR="008A3EEC">
        <w:rPr>
          <w:i/>
          <w:iCs/>
        </w:rPr>
        <w:t>C</w:t>
      </w:r>
      <w:r w:rsidRPr="5F1BF584" w:rsidR="00F76D0E">
        <w:rPr>
          <w:i/>
          <w:iCs/>
        </w:rPr>
        <w:t>onfirm we should call same phone number</w:t>
      </w:r>
      <w:r w:rsidR="00F76D0E">
        <w:t>)</w:t>
      </w:r>
    </w:p>
    <w:p w:rsidR="002E638C" w:rsidP="00F802E6" w14:paraId="7EF012F9" w14:textId="1D8EFE35">
      <w:pPr>
        <w:pStyle w:val="Paragraph0"/>
      </w:pPr>
      <w:r>
        <w:t>(</w:t>
      </w:r>
      <w:r w:rsidR="00CD2D4F">
        <w:rPr>
          <w:i/>
          <w:iCs/>
        </w:rPr>
        <w:t>I</w:t>
      </w:r>
      <w:r w:rsidRPr="00D632FE">
        <w:rPr>
          <w:i/>
          <w:iCs/>
        </w:rPr>
        <w:t>f</w:t>
      </w:r>
      <w:r w:rsidRPr="00CD2D4F" w:rsidR="00CD2D4F">
        <w:rPr>
          <w:i/>
          <w:iCs/>
        </w:rPr>
        <w:t xml:space="preserve"> </w:t>
      </w:r>
      <w:r w:rsidR="00CD2D4F">
        <w:rPr>
          <w:i/>
          <w:iCs/>
        </w:rPr>
        <w:t>family member has concerns about length of phone call and</w:t>
      </w:r>
      <w:r w:rsidRPr="00D632FE">
        <w:rPr>
          <w:i/>
          <w:iCs/>
        </w:rPr>
        <w:t xml:space="preserve"> issue is limits or charges involving minutes on their cell phone plan</w:t>
      </w:r>
      <w:r>
        <w:t>)</w:t>
      </w:r>
      <w:r w:rsidR="008A3EEC">
        <w:t xml:space="preserve">: </w:t>
      </w:r>
      <w:r>
        <w:t xml:space="preserve"> We understand</w:t>
      </w:r>
      <w:r w:rsidR="00CD2D4F">
        <w:t xml:space="preserve"> your concern</w:t>
      </w:r>
      <w:r>
        <w:t>, this has come up before</w:t>
      </w:r>
      <w:r w:rsidR="00781DF5">
        <w:t xml:space="preserve">. </w:t>
      </w:r>
      <w:r>
        <w:t>We can send you an extra gift card to cover the cost of the minutes</w:t>
      </w:r>
      <w:r w:rsidR="00781DF5">
        <w:t xml:space="preserve">. </w:t>
      </w:r>
      <w:r>
        <w:t>Would that work?</w:t>
      </w:r>
    </w:p>
    <w:p w:rsidR="002E638C" w:rsidRPr="00956294" w:rsidP="00956294" w14:paraId="4C928ADB" w14:textId="635329C6">
      <w:pPr>
        <w:pStyle w:val="Paragraph0"/>
      </w:pPr>
      <w:r w:rsidRPr="00C87C7E">
        <w:t>Do you have any other questions for me</w:t>
      </w:r>
      <w:r w:rsidRPr="00C87C7E" w:rsidR="00781DF5">
        <w:t>?</w:t>
      </w:r>
      <w:r w:rsidR="00781DF5">
        <w:t xml:space="preserve"> </w:t>
      </w:r>
      <w:r w:rsidR="00956294">
        <w:rPr>
          <w:i/>
          <w:iCs/>
        </w:rPr>
        <w:t>(</w:t>
      </w:r>
      <w:r w:rsidR="008A3EEC">
        <w:rPr>
          <w:i/>
          <w:iCs/>
        </w:rPr>
        <w:t>A</w:t>
      </w:r>
      <w:r w:rsidRPr="004F7483">
        <w:rPr>
          <w:i/>
          <w:iCs/>
        </w:rPr>
        <w:t>nswer any questions</w:t>
      </w:r>
      <w:r w:rsidR="00956294">
        <w:rPr>
          <w:i/>
          <w:iCs/>
        </w:rPr>
        <w:t>)</w:t>
      </w:r>
    </w:p>
    <w:p w:rsidR="002E638C" w:rsidP="00F802E6" w14:paraId="0B3DF4F9" w14:textId="5E57E516">
      <w:pPr>
        <w:pStyle w:val="ParagraphContinued"/>
      </w:pPr>
      <w:r w:rsidRPr="00C87C7E">
        <w:t>I look forward to speaking with you on [</w:t>
      </w:r>
      <w:r w:rsidRPr="008B51B7" w:rsidR="00402939">
        <w:t>DATE OF INTERVIEW</w:t>
      </w:r>
      <w:r w:rsidRPr="00C87C7E">
        <w:t>] and please reach out to me if you have any [</w:t>
      </w:r>
      <w:r w:rsidRPr="00C87C7E">
        <w:rPr>
          <w:i/>
          <w:iCs/>
        </w:rPr>
        <w:t>additional</w:t>
      </w:r>
      <w:r w:rsidRPr="00C87C7E">
        <w:t>] questions!</w:t>
      </w:r>
    </w:p>
    <w:p w:rsidR="002E638C" w:rsidP="00F802E6" w14:paraId="7C240C82" w14:textId="2F019C5F">
      <w:pPr>
        <w:pStyle w:val="Paragraph0"/>
      </w:pPr>
      <w:bookmarkStart w:id="98" w:name="_Hlk133311132"/>
      <w:r w:rsidRPr="000A4007">
        <w:t>(</w:t>
      </w:r>
      <w:r>
        <w:rPr>
          <w:i/>
          <w:iCs/>
        </w:rPr>
        <w:t>If not comfortable</w:t>
      </w:r>
      <w:r w:rsidRPr="008A3EEC">
        <w:rPr>
          <w:i/>
          <w:iCs/>
        </w:rPr>
        <w:t>—</w:t>
      </w:r>
      <w:r w:rsidRPr="008A3EEC" w:rsidR="00F76D0E">
        <w:rPr>
          <w:i/>
          <w:iCs/>
        </w:rPr>
        <w:t>completely</w:t>
      </w:r>
      <w:r w:rsidRPr="008A3EEC">
        <w:rPr>
          <w:i/>
          <w:iCs/>
        </w:rPr>
        <w:t xml:space="preserve"> </w:t>
      </w:r>
      <w:r w:rsidRPr="008A3EEC" w:rsidR="00F76D0E">
        <w:rPr>
          <w:i/>
          <w:iCs/>
        </w:rPr>
        <w:t>unable to use their own phone for the interview</w:t>
      </w:r>
      <w:r w:rsidR="00F76D0E">
        <w:t>)</w:t>
      </w:r>
      <w:r>
        <w:t>:</w:t>
      </w:r>
      <w:bookmarkEnd w:id="98"/>
      <w:r>
        <w:t xml:space="preserve">  </w:t>
      </w:r>
      <w:r w:rsidR="00F76D0E">
        <w:t>I understand</w:t>
      </w:r>
      <w:r w:rsidR="00781DF5">
        <w:t xml:space="preserve">. </w:t>
      </w:r>
      <w:r w:rsidR="00F76D0E">
        <w:t>We will see what we can do to make this work for you</w:t>
      </w:r>
      <w:r w:rsidR="00781DF5">
        <w:t xml:space="preserve">. </w:t>
      </w:r>
      <w:r w:rsidR="00F76D0E">
        <w:t xml:space="preserve">Is there anything </w:t>
      </w:r>
      <w:r w:rsidR="00F76D0E">
        <w:t>you’ve</w:t>
      </w:r>
      <w:r w:rsidR="00F76D0E">
        <w:t xml:space="preserve"> done when you’ve needed to make a long phone call that we could try?</w:t>
      </w:r>
      <w:r>
        <w:t xml:space="preserve"> </w:t>
      </w:r>
      <w:r w:rsidR="00F76D0E">
        <w:t xml:space="preserve"> I will follow up with you.</w:t>
      </w:r>
    </w:p>
    <w:p w:rsidR="002E638C" w:rsidRPr="00956294" w:rsidP="00956294" w14:paraId="5011B3BD" w14:textId="1E8CD8E0">
      <w:pPr>
        <w:pStyle w:val="Paragraph0"/>
      </w:pPr>
      <w:r w:rsidRPr="00C87C7E">
        <w:t>Do you have any other questions for me</w:t>
      </w:r>
      <w:r w:rsidRPr="00C87C7E" w:rsidR="00781DF5">
        <w:t>?</w:t>
      </w:r>
      <w:r w:rsidR="00781DF5">
        <w:t xml:space="preserve"> </w:t>
      </w:r>
      <w:r w:rsidR="00956294">
        <w:rPr>
          <w:i/>
          <w:iCs/>
        </w:rPr>
        <w:t>(</w:t>
      </w:r>
      <w:r w:rsidR="008A3EEC">
        <w:rPr>
          <w:i/>
          <w:iCs/>
        </w:rPr>
        <w:t>A</w:t>
      </w:r>
      <w:r w:rsidRPr="004F7483">
        <w:rPr>
          <w:i/>
          <w:iCs/>
        </w:rPr>
        <w:t>nswer any questions</w:t>
      </w:r>
      <w:r w:rsidR="00956294">
        <w:rPr>
          <w:i/>
          <w:iCs/>
        </w:rPr>
        <w:t>)</w:t>
      </w:r>
    </w:p>
    <w:p w:rsidR="002E638C" w:rsidP="00F802E6" w14:paraId="08CC6883" w14:textId="76039D05">
      <w:pPr>
        <w:pStyle w:val="ParagraphContinued"/>
      </w:pPr>
      <w:r w:rsidRPr="00C87C7E">
        <w:t>I look forward to speaking with you on [</w:t>
      </w:r>
      <w:r w:rsidRPr="008B51B7" w:rsidR="00402939">
        <w:t>DATE OF INTERVIEW</w:t>
      </w:r>
      <w:r w:rsidRPr="00C87C7E">
        <w:t>] and please reach out to me if you have any [</w:t>
      </w:r>
      <w:r w:rsidRPr="00C87C7E">
        <w:rPr>
          <w:i/>
          <w:iCs/>
        </w:rPr>
        <w:t>additional</w:t>
      </w:r>
      <w:r w:rsidRPr="00C87C7E">
        <w:t>] questions!</w:t>
      </w:r>
    </w:p>
    <w:p w:rsidR="00FD15D6" w:rsidRPr="00C87C7E" w:rsidP="00B46743" w14:paraId="5CB636EF" w14:textId="77777777">
      <w:pPr>
        <w:pStyle w:val="H1"/>
      </w:pPr>
      <w:bookmarkStart w:id="99" w:name="_Toc118205930"/>
      <w:bookmarkStart w:id="100" w:name="_Toc118207563"/>
      <w:bookmarkStart w:id="101" w:name="_Toc118272250"/>
      <w:bookmarkStart w:id="102" w:name="_Toc119051878"/>
      <w:bookmarkStart w:id="103" w:name="_Toc119072342"/>
      <w:bookmarkStart w:id="104" w:name="_Toc126048812"/>
      <w:r>
        <w:t>Initial f</w:t>
      </w:r>
      <w:r w:rsidRPr="00C87C7E">
        <w:t xml:space="preserve">amily </w:t>
      </w:r>
      <w:r>
        <w:t>m</w:t>
      </w:r>
      <w:r w:rsidRPr="00C87C7E">
        <w:t xml:space="preserve">ember </w:t>
      </w:r>
      <w:r>
        <w:t>email if unable to reach by phone</w:t>
      </w:r>
      <w:bookmarkEnd w:id="99"/>
      <w:bookmarkEnd w:id="100"/>
      <w:bookmarkEnd w:id="101"/>
      <w:bookmarkEnd w:id="102"/>
      <w:bookmarkEnd w:id="103"/>
      <w:bookmarkEnd w:id="104"/>
    </w:p>
    <w:p w:rsidR="00FD15D6" w:rsidP="00FD15D6" w14:paraId="6AA497CA" w14:textId="3A078B20">
      <w:pPr>
        <w:pStyle w:val="ParagraphContinued"/>
      </w:pPr>
      <w:r>
        <w:t>Hello, [</w:t>
      </w:r>
      <w:r w:rsidRPr="008B51B7" w:rsidR="00402939">
        <w:t>FAMILY MEMBER NAME</w:t>
      </w:r>
      <w:r>
        <w:t>], my name is [</w:t>
      </w:r>
      <w:r w:rsidRPr="008B51B7" w:rsidR="00402939">
        <w:t>INTERVIEWER NAME</w:t>
      </w:r>
      <w:r>
        <w:t>]</w:t>
      </w:r>
      <w:r w:rsidR="00781DF5">
        <w:t xml:space="preserve">. </w:t>
      </w:r>
      <w:r>
        <w:t>[</w:t>
      </w:r>
      <w:r w:rsidRPr="008B51B7" w:rsidR="00402939">
        <w:t>PROVIDER NAME</w:t>
      </w:r>
      <w:r>
        <w:t>] told us you might be interested in participating in an interview for our study</w:t>
      </w:r>
      <w:r w:rsidR="00781DF5">
        <w:t xml:space="preserve">. </w:t>
      </w:r>
      <w:r w:rsidRPr="003276C5">
        <w:t>I’d</w:t>
      </w:r>
      <w:r w:rsidRPr="003276C5">
        <w:t xml:space="preserve"> like to tell you about the study, answer your questions, and give you a chance to see if this is something you would like to participate in. </w:t>
      </w:r>
      <w:r w:rsidR="008A3EEC">
        <w:t xml:space="preserve"> </w:t>
      </w:r>
      <w:r w:rsidRPr="003276C5">
        <w:t xml:space="preserve">This call should </w:t>
      </w:r>
      <w:r>
        <w:t xml:space="preserve">only take </w:t>
      </w:r>
      <w:r>
        <w:t>a few</w:t>
      </w:r>
      <w:r>
        <w:t xml:space="preserve"> minutes</w:t>
      </w:r>
      <w:r w:rsidRPr="003276C5" w:rsidR="00781DF5">
        <w:t>.</w:t>
      </w:r>
      <w:r w:rsidR="00781DF5">
        <w:t xml:space="preserve"> </w:t>
      </w:r>
      <w:r>
        <w:t xml:space="preserve">Can you please let me know when </w:t>
      </w:r>
      <w:r>
        <w:t>you’d</w:t>
      </w:r>
      <w:r>
        <w:t xml:space="preserve"> be available to talk?</w:t>
      </w:r>
    </w:p>
    <w:p w:rsidR="00FD15D6" w:rsidRPr="00FD15D6" w:rsidP="005E488A" w14:paraId="7A9C6406" w14:textId="61CDDD3A">
      <w:pPr>
        <w:pStyle w:val="ParagraphContinued"/>
      </w:pPr>
      <w:r>
        <w:t xml:space="preserve">Also, can you please let me know </w:t>
      </w:r>
      <w:r w:rsidR="005B2B9B">
        <w:t>the best</w:t>
      </w:r>
      <w:r>
        <w:t xml:space="preserve"> phone number </w:t>
      </w:r>
      <w:r w:rsidR="005B2B9B">
        <w:t xml:space="preserve">for me to call </w:t>
      </w:r>
      <w:r>
        <w:t>you</w:t>
      </w:r>
      <w:r w:rsidR="00781DF5">
        <w:t xml:space="preserve">? </w:t>
      </w:r>
      <w:r>
        <w:t>I’ve</w:t>
      </w:r>
      <w:r>
        <w:t xml:space="preserve"> tried [PHONE NUMBER] but haven’t been able to get in touch with you that way. </w:t>
      </w:r>
      <w:r w:rsidR="008A3EEC">
        <w:t xml:space="preserve"> </w:t>
      </w:r>
      <w:r>
        <w:t>Thank you!</w:t>
      </w:r>
    </w:p>
    <w:p w:rsidR="00CA3F15" w14:paraId="5842BFE5" w14:textId="77777777">
      <w:pPr>
        <w:spacing w:line="259" w:lineRule="auto"/>
        <w:rPr>
          <w:rFonts w:cs="Times New Roman"/>
        </w:rPr>
        <w:sectPr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3C8" w:rsidRPr="00C87C7E" w:rsidP="0030426D" w14:paraId="7CC91ECF" w14:textId="50A38C0B">
      <w:pPr>
        <w:pStyle w:val="H1"/>
        <w:spacing w:before="2680"/>
        <w:jc w:val="center"/>
      </w:pPr>
      <w:bookmarkStart w:id="105" w:name="_Toc126048813"/>
      <w:bookmarkStart w:id="106" w:name="_Toc107515333"/>
      <w:r>
        <w:t>B.</w:t>
      </w:r>
      <w:r w:rsidR="00AD6D61">
        <w:t>4</w:t>
      </w:r>
      <w:r>
        <w:t>.</w:t>
      </w:r>
      <w:r>
        <w:tab/>
        <w:t>Community</w:t>
      </w:r>
      <w:r w:rsidRPr="00C87C7E">
        <w:t xml:space="preserve"> </w:t>
      </w:r>
      <w:r w:rsidR="00956294">
        <w:t>m</w:t>
      </w:r>
      <w:r w:rsidRPr="00C87C7E">
        <w:t xml:space="preserve">ember </w:t>
      </w:r>
      <w:r w:rsidR="00956294">
        <w:t>s</w:t>
      </w:r>
      <w:r>
        <w:t>cript</w:t>
      </w:r>
      <w:r w:rsidR="00135B9D">
        <w:t>s</w:t>
      </w:r>
      <w:r>
        <w:t xml:space="preserve"> </w:t>
      </w:r>
      <w:r w:rsidRPr="00C87C7E">
        <w:t xml:space="preserve">to </w:t>
      </w:r>
      <w:r w:rsidR="00956294">
        <w:t>s</w:t>
      </w:r>
      <w:r w:rsidRPr="00C87C7E">
        <w:t xml:space="preserve">chedule </w:t>
      </w:r>
      <w:r w:rsidR="00956294">
        <w:t>i</w:t>
      </w:r>
      <w:r w:rsidRPr="00C87C7E">
        <w:t>nterview</w:t>
      </w:r>
      <w:bookmarkEnd w:id="105"/>
    </w:p>
    <w:p w:rsidR="00305FD5" w:rsidP="006152C7" w14:paraId="787C5D56" w14:textId="77777777">
      <w:pPr>
        <w:pStyle w:val="H1"/>
        <w:spacing w:before="2680"/>
        <w:sectPr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07" w:name="_Toc118205932"/>
      <w:bookmarkStart w:id="108" w:name="_Toc118207565"/>
      <w:bookmarkStart w:id="109" w:name="_Toc118272252"/>
      <w:bookmarkEnd w:id="106"/>
    </w:p>
    <w:p w:rsidR="00DC518A" w:rsidRPr="00C87C7E" w:rsidP="00BE7645" w14:paraId="68EA33FD" w14:textId="510F482A">
      <w:pPr>
        <w:pStyle w:val="H1"/>
        <w:spacing w:before="0"/>
        <w:ind w:left="634" w:hanging="634"/>
      </w:pPr>
      <w:bookmarkStart w:id="110" w:name="_Toc119072344"/>
      <w:bookmarkStart w:id="111" w:name="_Toc126048814"/>
      <w:bookmarkStart w:id="112" w:name="_Toc119051880"/>
      <w:r w:rsidRPr="00DC518A">
        <w:t>Community</w:t>
      </w:r>
      <w:r w:rsidRPr="00C87C7E">
        <w:t xml:space="preserve"> </w:t>
      </w:r>
      <w:r>
        <w:t>m</w:t>
      </w:r>
      <w:r w:rsidRPr="00C87C7E">
        <w:t xml:space="preserve">ember </w:t>
      </w:r>
      <w:r>
        <w:t>script</w:t>
      </w:r>
      <w:r w:rsidR="00135B9D">
        <w:t>s</w:t>
      </w:r>
      <w:r>
        <w:t xml:space="preserve"> </w:t>
      </w:r>
      <w:r w:rsidRPr="00C87C7E">
        <w:t xml:space="preserve">to </w:t>
      </w:r>
      <w:r>
        <w:t>s</w:t>
      </w:r>
      <w:r w:rsidRPr="00C87C7E">
        <w:t xml:space="preserve">chedule </w:t>
      </w:r>
      <w:r>
        <w:t>i</w:t>
      </w:r>
      <w:r w:rsidRPr="00C87C7E">
        <w:t>nterview</w:t>
      </w:r>
      <w:bookmarkEnd w:id="110"/>
      <w:bookmarkEnd w:id="111"/>
    </w:p>
    <w:p w:rsidR="001B5147" w:rsidRPr="00C87C7E" w:rsidP="00B46743" w14:paraId="7F8620A0" w14:textId="5D22603D">
      <w:pPr>
        <w:pStyle w:val="H2"/>
      </w:pPr>
      <w:bookmarkStart w:id="113" w:name="_Toc119072345"/>
      <w:bookmarkStart w:id="114" w:name="_Toc126048815"/>
      <w:r>
        <w:t>A.</w:t>
      </w:r>
      <w:r>
        <w:tab/>
      </w:r>
      <w:r w:rsidR="00595372">
        <w:t>Agreement to participate</w:t>
      </w:r>
      <w:bookmarkEnd w:id="107"/>
      <w:bookmarkEnd w:id="108"/>
      <w:bookmarkEnd w:id="109"/>
      <w:bookmarkEnd w:id="112"/>
      <w:bookmarkEnd w:id="113"/>
      <w:bookmarkEnd w:id="114"/>
    </w:p>
    <w:p w:rsidR="00DB0D13" w:rsidP="00DB0D13" w14:paraId="58C91E95" w14:textId="47D4D3CC">
      <w:pPr>
        <w:pStyle w:val="ParagraphContinued"/>
      </w:pPr>
      <w:r>
        <w:t>Hello, [</w:t>
      </w:r>
      <w:r w:rsidRPr="008B51B7" w:rsidR="00402939">
        <w:t>COMMUNITY MEMBER NAME</w:t>
      </w:r>
      <w:r>
        <w:t>], my name is [</w:t>
      </w:r>
      <w:r w:rsidRPr="008B51B7" w:rsidR="00402939">
        <w:t>INTERVIEWER NAME</w:t>
      </w:r>
      <w:r>
        <w:t>]</w:t>
      </w:r>
      <w:r w:rsidR="00781DF5">
        <w:t xml:space="preserve">. </w:t>
      </w:r>
      <w:r>
        <w:t>[</w:t>
      </w:r>
      <w:r w:rsidRPr="008B51B7" w:rsidR="00402939">
        <w:t>PROVIDER NAME</w:t>
      </w:r>
      <w:r>
        <w:t>] told us you might be interested in participating in an interview for our study</w:t>
      </w:r>
      <w:r w:rsidR="00781DF5">
        <w:t xml:space="preserve">. </w:t>
      </w:r>
      <w:r>
        <w:t xml:space="preserve">Do you have a minute or two to talk to me right now about </w:t>
      </w:r>
      <w:r w:rsidR="00F40E60">
        <w:t>the study</w:t>
      </w:r>
      <w:r>
        <w:t xml:space="preserve">? </w:t>
      </w:r>
    </w:p>
    <w:p w:rsidR="001B5147" w:rsidRPr="00C87C7E" w:rsidP="00BE7645" w14:paraId="252F8EB4" w14:textId="0AD2EC8A">
      <w:pPr>
        <w:pStyle w:val="H3"/>
        <w:spacing w:line="240" w:lineRule="auto"/>
      </w:pPr>
      <w:r w:rsidRPr="00C87C7E">
        <w:t>IF NO:</w:t>
      </w:r>
    </w:p>
    <w:p w:rsidR="00DB0D13" w:rsidP="00BE7645" w14:paraId="439058F0" w14:textId="5E5DCA16">
      <w:pPr>
        <w:pStyle w:val="ListBullet"/>
        <w:spacing w:before="120" w:line="240" w:lineRule="auto"/>
      </w:pPr>
      <w:r>
        <w:t>I understand</w:t>
      </w:r>
      <w:r w:rsidR="00781DF5">
        <w:t xml:space="preserve">. </w:t>
      </w:r>
      <w:r>
        <w:t>I</w:t>
      </w:r>
      <w:r w:rsidRPr="00C87C7E" w:rsidR="001B5147">
        <w:t xml:space="preserve">s there </w:t>
      </w:r>
      <w:r w:rsidRPr="00C87C7E" w:rsidR="001B5147">
        <w:t>a good time</w:t>
      </w:r>
      <w:r w:rsidRPr="00C87C7E" w:rsidR="001B5147">
        <w:t xml:space="preserve"> for me to call back? </w:t>
      </w:r>
    </w:p>
    <w:p w:rsidR="001B5147" w:rsidRPr="00C87C7E" w:rsidP="00BE7645" w14:paraId="43EDA3F2" w14:textId="36A719AA">
      <w:pPr>
        <w:pStyle w:val="H3"/>
        <w:spacing w:line="240" w:lineRule="auto"/>
      </w:pPr>
      <w:r w:rsidRPr="00C87C7E">
        <w:t>IF YES:</w:t>
      </w:r>
    </w:p>
    <w:p w:rsidR="00DB0D13" w:rsidP="00AE437C" w14:paraId="7F1A2EDA" w14:textId="02FF4D0A">
      <w:pPr>
        <w:pStyle w:val="ListBullet"/>
        <w:spacing w:before="160"/>
      </w:pPr>
      <w:r w:rsidRPr="00C87C7E">
        <w:t>We are calling this the Home-Based Child Care Practices and Experiences Study</w:t>
      </w:r>
      <w:r w:rsidRPr="00C87C7E" w:rsidR="00781DF5">
        <w:t>.</w:t>
      </w:r>
      <w:r w:rsidR="00781DF5">
        <w:t xml:space="preserve"> </w:t>
      </w:r>
      <w:r w:rsidRPr="00C87C7E">
        <w:t>We hope the study will help people understand the important work that people like [</w:t>
      </w:r>
      <w:r w:rsidRPr="008B51B7" w:rsidR="00402939">
        <w:t>PROVIDER NAME</w:t>
      </w:r>
      <w:r w:rsidRPr="00C87C7E">
        <w:t>] do and the ways they support children and families</w:t>
      </w:r>
      <w:r w:rsidRPr="00C87C7E" w:rsidR="00781DF5">
        <w:t xml:space="preserve">. </w:t>
      </w:r>
      <w:r w:rsidR="00864BBE">
        <w:t xml:space="preserve">This includes learning more about </w:t>
      </w:r>
      <w:r w:rsidR="00314751">
        <w:t>the supports and resources that providers like [</w:t>
      </w:r>
      <w:r w:rsidRPr="008B51B7" w:rsidR="00402939">
        <w:t>PROVIDER NAME</w:t>
      </w:r>
      <w:r w:rsidR="00314751">
        <w:t>] receive from people like you.</w:t>
      </w:r>
    </w:p>
    <w:p w:rsidR="00DB0D13" w:rsidP="00AE437C" w14:paraId="319F6E90" w14:textId="2ABA2866">
      <w:pPr>
        <w:pStyle w:val="ListContinue"/>
      </w:pPr>
      <w:r w:rsidRPr="00C87C7E">
        <w:t>The interview would take approximately 30 minutes and we can schedule it for a time that is convenient for you</w:t>
      </w:r>
      <w:r w:rsidRPr="00C87C7E" w:rsidR="00781DF5">
        <w:t>.</w:t>
      </w:r>
      <w:r w:rsidRPr="00995BB9" w:rsidR="00781DF5">
        <w:t xml:space="preserve"> </w:t>
      </w:r>
      <w:r>
        <w:t xml:space="preserve">Participation in the study is </w:t>
      </w:r>
      <w:r w:rsidR="00770D1B">
        <w:t xml:space="preserve">completely up to you and </w:t>
      </w:r>
      <w:r>
        <w:t>voluntary</w:t>
      </w:r>
      <w:r w:rsidR="00781DF5">
        <w:t xml:space="preserve">. </w:t>
      </w:r>
      <w:r w:rsidRPr="00C87C7E">
        <w:t xml:space="preserve">Everything we discuss will be </w:t>
      </w:r>
      <w:r w:rsidR="005173AB">
        <w:t xml:space="preserve">private </w:t>
      </w:r>
      <w:r w:rsidRPr="00C87C7E">
        <w:t xml:space="preserve">and will not </w:t>
      </w:r>
      <w:r w:rsidRPr="00C87C7E">
        <w:t>be shared</w:t>
      </w:r>
      <w:r w:rsidRPr="00C87C7E">
        <w:t xml:space="preserve"> with [</w:t>
      </w:r>
      <w:r w:rsidRPr="008B51B7" w:rsidR="00402939">
        <w:t>PROVIDER NAME</w:t>
      </w:r>
      <w:r w:rsidRPr="00C87C7E">
        <w:t>]</w:t>
      </w:r>
      <w:r w:rsidRPr="00C87C7E" w:rsidR="00781DF5">
        <w:t xml:space="preserve">. </w:t>
      </w:r>
      <w:r w:rsidRPr="00C87C7E">
        <w:t xml:space="preserve">As a thank you for your </w:t>
      </w:r>
      <w:r w:rsidR="00CB7758">
        <w:t>participation</w:t>
      </w:r>
      <w:r w:rsidRPr="00C87C7E">
        <w:t xml:space="preserve">, we are offering </w:t>
      </w:r>
      <w:r w:rsidR="00D14F60">
        <w:t xml:space="preserve">a </w:t>
      </w:r>
      <w:r w:rsidRPr="00C87C7E">
        <w:t>$</w:t>
      </w:r>
      <w:r>
        <w:t>25</w:t>
      </w:r>
      <w:r w:rsidRPr="00C87C7E">
        <w:t xml:space="preserve"> gift card </w:t>
      </w:r>
      <w:r>
        <w:t xml:space="preserve">for </w:t>
      </w:r>
      <w:r w:rsidR="00721944">
        <w:t>completing</w:t>
      </w:r>
      <w:r>
        <w:t xml:space="preserve"> the interview</w:t>
      </w:r>
      <w:r w:rsidRPr="00C87C7E" w:rsidR="00781DF5">
        <w:t xml:space="preserve">. </w:t>
      </w:r>
    </w:p>
    <w:p w:rsidR="00DB0D13" w:rsidP="00AE437C" w14:paraId="4FBC18CC" w14:textId="718A2E60">
      <w:pPr>
        <w:pStyle w:val="ParagraphContinued"/>
      </w:pPr>
      <w:r>
        <w:t>Do you have any questions</w:t>
      </w:r>
      <w:r w:rsidR="00781DF5">
        <w:t xml:space="preserve">? </w:t>
      </w:r>
      <w:r>
        <w:t>(</w:t>
      </w:r>
      <w:r w:rsidR="008A3EEC">
        <w:rPr>
          <w:i/>
          <w:iCs/>
        </w:rPr>
        <w:t>A</w:t>
      </w:r>
      <w:r w:rsidRPr="00A114D5">
        <w:rPr>
          <w:i/>
          <w:iCs/>
        </w:rPr>
        <w:t>nswer questions</w:t>
      </w:r>
      <w:r>
        <w:t>) Are you interested in participating in this interview?</w:t>
      </w:r>
    </w:p>
    <w:p w:rsidR="00DB0D13" w:rsidP="00AE437C" w14:paraId="4B17E045" w14:textId="783EBC86">
      <w:pPr>
        <w:pStyle w:val="ListBullet"/>
      </w:pPr>
      <w:r>
        <w:rPr>
          <w:i/>
          <w:iCs/>
        </w:rPr>
        <w:t>(</w:t>
      </w:r>
      <w:r w:rsidRPr="00674B0E" w:rsidR="00770D1B">
        <w:rPr>
          <w:i/>
          <w:iCs/>
        </w:rPr>
        <w:t>If no interest at all</w:t>
      </w:r>
      <w:r>
        <w:rPr>
          <w:i/>
          <w:iCs/>
        </w:rPr>
        <w:t>)</w:t>
      </w:r>
      <w:r w:rsidRPr="00674B0E" w:rsidR="00770D1B">
        <w:t xml:space="preserve">: </w:t>
      </w:r>
      <w:r>
        <w:t xml:space="preserve"> </w:t>
      </w:r>
      <w:r w:rsidRPr="00674B0E" w:rsidR="00770D1B">
        <w:t>Thank you for letting me know</w:t>
      </w:r>
      <w:r w:rsidRPr="00674B0E" w:rsidR="00781DF5">
        <w:t>.</w:t>
      </w:r>
      <w:r w:rsidR="00781DF5">
        <w:t xml:space="preserve"> </w:t>
      </w:r>
      <w:r w:rsidRPr="00674B0E" w:rsidR="00770D1B">
        <w:t xml:space="preserve">If you feel comfortable, </w:t>
      </w:r>
      <w:r w:rsidR="00301174">
        <w:t xml:space="preserve">can you </w:t>
      </w:r>
      <w:r w:rsidRPr="00674B0E" w:rsidR="00770D1B">
        <w:t>please tell me your reason for not wanting to participate</w:t>
      </w:r>
      <w:r w:rsidR="00781DF5">
        <w:t>?</w:t>
      </w:r>
      <w:r w:rsidRPr="00674B0E" w:rsidR="00781DF5">
        <w:t xml:space="preserve"> </w:t>
      </w:r>
      <w:r w:rsidRPr="00674B0E" w:rsidR="00770D1B">
        <w:t>(</w:t>
      </w:r>
      <w:r w:rsidRPr="00674B0E" w:rsidR="00770D1B">
        <w:rPr>
          <w:i/>
          <w:iCs/>
        </w:rPr>
        <w:t>Try to address concerns; if still no interest</w:t>
      </w:r>
      <w:r w:rsidRPr="00674B0E" w:rsidR="00770D1B">
        <w:t>)</w:t>
      </w:r>
      <w:r>
        <w:t>:</w:t>
      </w:r>
      <w:r w:rsidRPr="00674B0E" w:rsidR="00770D1B">
        <w:t xml:space="preserve"> </w:t>
      </w:r>
      <w:r>
        <w:t xml:space="preserve"> </w:t>
      </w:r>
      <w:r w:rsidRPr="00674B0E" w:rsidR="00770D1B">
        <w:t xml:space="preserve">We understand and </w:t>
      </w:r>
      <w:r w:rsidRPr="00674B0E" w:rsidR="00770D1B">
        <w:t>won’t</w:t>
      </w:r>
      <w:r w:rsidRPr="00674B0E" w:rsidR="00770D1B">
        <w:t xml:space="preserve"> contact you further.</w:t>
      </w:r>
    </w:p>
    <w:p w:rsidR="00DB0D13" w:rsidP="00AE437C" w14:paraId="1A2B6256" w14:textId="36B263D8">
      <w:pPr>
        <w:pStyle w:val="ListBullet"/>
      </w:pPr>
      <w:r>
        <w:rPr>
          <w:i/>
          <w:iCs/>
        </w:rPr>
        <w:t>(</w:t>
      </w:r>
      <w:r w:rsidRPr="00674B0E" w:rsidR="00770D1B">
        <w:rPr>
          <w:i/>
          <w:iCs/>
        </w:rPr>
        <w:t>If unsure</w:t>
      </w:r>
      <w:r>
        <w:rPr>
          <w:i/>
          <w:iCs/>
        </w:rPr>
        <w:t>)</w:t>
      </w:r>
      <w:r w:rsidRPr="00674B0E" w:rsidR="00770D1B">
        <w:t>:</w:t>
      </w:r>
      <w:r>
        <w:t xml:space="preserve"> </w:t>
      </w:r>
      <w:r w:rsidRPr="00674B0E" w:rsidR="00770D1B">
        <w:t xml:space="preserve"> </w:t>
      </w:r>
      <w:r w:rsidR="00721944">
        <w:t>I understand</w:t>
      </w:r>
      <w:r w:rsidR="00781DF5">
        <w:t xml:space="preserve">. </w:t>
      </w:r>
      <w:r w:rsidR="00721944">
        <w:t xml:space="preserve">Do you have any specific concerns or doubts </w:t>
      </w:r>
      <w:r w:rsidR="00721944">
        <w:t>you’d</w:t>
      </w:r>
      <w:r w:rsidR="00721944">
        <w:t xml:space="preserve"> like to talk about? </w:t>
      </w:r>
      <w:r>
        <w:t xml:space="preserve"> </w:t>
      </w:r>
      <w:r w:rsidRPr="2D544629" w:rsidR="00721944">
        <w:t>(</w:t>
      </w:r>
      <w:r w:rsidRPr="2D544629" w:rsidR="00721944">
        <w:rPr>
          <w:i/>
          <w:iCs/>
        </w:rPr>
        <w:t>Try to address concerns; if still no interest</w:t>
      </w:r>
      <w:r w:rsidRPr="2D544629" w:rsidR="00721944">
        <w:t>)</w:t>
      </w:r>
      <w:r>
        <w:t xml:space="preserve">: </w:t>
      </w:r>
      <w:r w:rsidRPr="2D544629" w:rsidR="00721944">
        <w:t xml:space="preserve"> </w:t>
      </w:r>
      <w:r w:rsidRPr="00674B0E" w:rsidR="00770D1B">
        <w:t xml:space="preserve">How about I check in with you in a few days once </w:t>
      </w:r>
      <w:r w:rsidRPr="00674B0E" w:rsidR="00770D1B">
        <w:t>you’ve</w:t>
      </w:r>
      <w:r w:rsidRPr="00674B0E" w:rsidR="00770D1B">
        <w:t xml:space="preserve"> had a chance to think about it?</w:t>
      </w:r>
      <w:r>
        <w:t xml:space="preserve"> </w:t>
      </w:r>
      <w:r w:rsidR="00721944">
        <w:t xml:space="preserve"> (</w:t>
      </w:r>
      <w:r>
        <w:rPr>
          <w:i/>
          <w:iCs/>
        </w:rPr>
        <w:t>I</w:t>
      </w:r>
      <w:r w:rsidRPr="2D544629" w:rsidR="00721944">
        <w:rPr>
          <w:i/>
          <w:iCs/>
        </w:rPr>
        <w:t>f no interest</w:t>
      </w:r>
      <w:r w:rsidRPr="2D544629" w:rsidR="00721944">
        <w:t>)</w:t>
      </w:r>
      <w:r>
        <w:t xml:space="preserve">: </w:t>
      </w:r>
      <w:r w:rsidRPr="00804EAD" w:rsidR="00721944">
        <w:t xml:space="preserve"> </w:t>
      </w:r>
      <w:r w:rsidRPr="2D544629" w:rsidR="00721944">
        <w:t xml:space="preserve">We understand and </w:t>
      </w:r>
      <w:r w:rsidRPr="2D544629" w:rsidR="00721944">
        <w:t>won’t</w:t>
      </w:r>
      <w:r w:rsidRPr="2D544629" w:rsidR="00721944">
        <w:t xml:space="preserve"> contact you further.</w:t>
      </w:r>
    </w:p>
    <w:p w:rsidR="00DB0D13" w:rsidP="00AE437C" w14:paraId="710AD58C" w14:textId="79236D76">
      <w:pPr>
        <w:pStyle w:val="ListBullet"/>
      </w:pPr>
      <w:r>
        <w:rPr>
          <w:i/>
          <w:iCs/>
        </w:rPr>
        <w:t>(</w:t>
      </w:r>
      <w:r w:rsidRPr="00674B0E" w:rsidR="00770D1B">
        <w:rPr>
          <w:i/>
          <w:iCs/>
        </w:rPr>
        <w:t>If interested</w:t>
      </w:r>
      <w:r>
        <w:rPr>
          <w:i/>
          <w:iCs/>
        </w:rPr>
        <w:t>)</w:t>
      </w:r>
      <w:r w:rsidR="00770D1B">
        <w:t xml:space="preserve">: </w:t>
      </w:r>
      <w:r>
        <w:t xml:space="preserve"> </w:t>
      </w:r>
      <w:r w:rsidR="00770D1B">
        <w:t>Thank you so much for agreeing to participate in the interview!</w:t>
      </w:r>
    </w:p>
    <w:p w:rsidR="00DB0D13" w:rsidP="00B46743" w14:paraId="2C8B6DA6" w14:textId="40799917">
      <w:pPr>
        <w:pStyle w:val="H2"/>
      </w:pPr>
      <w:bookmarkStart w:id="115" w:name="_Toc118205933"/>
      <w:bookmarkStart w:id="116" w:name="_Toc118207566"/>
      <w:bookmarkStart w:id="117" w:name="_Toc118272253"/>
      <w:bookmarkStart w:id="118" w:name="_Toc119051881"/>
      <w:bookmarkStart w:id="119" w:name="_Toc119072346"/>
      <w:bookmarkStart w:id="120" w:name="_Toc126048816"/>
      <w:r>
        <w:t>B.</w:t>
      </w:r>
      <w:r>
        <w:tab/>
      </w:r>
      <w:r w:rsidR="00595372">
        <w:t>Scheduling interview</w:t>
      </w:r>
      <w:bookmarkEnd w:id="115"/>
      <w:bookmarkEnd w:id="116"/>
      <w:bookmarkEnd w:id="117"/>
      <w:bookmarkEnd w:id="118"/>
      <w:bookmarkEnd w:id="119"/>
      <w:bookmarkEnd w:id="120"/>
    </w:p>
    <w:p w:rsidR="00DB0D13" w:rsidP="00AE437C" w14:paraId="4ABC81FD" w14:textId="69F879BC">
      <w:pPr>
        <w:pStyle w:val="ParagraphContinued"/>
      </w:pPr>
      <w:r>
        <w:t xml:space="preserve">Can you please suggest </w:t>
      </w:r>
      <w:r>
        <w:t>some</w:t>
      </w:r>
      <w:r>
        <w:t xml:space="preserve"> </w:t>
      </w:r>
      <w:r w:rsidR="00E050C9">
        <w:t xml:space="preserve">dates and </w:t>
      </w:r>
      <w:r>
        <w:t xml:space="preserve">times during the next week </w:t>
      </w:r>
      <w:r w:rsidR="00770D1B">
        <w:t xml:space="preserve">or two </w:t>
      </w:r>
      <w:r>
        <w:t xml:space="preserve">when you will be available to complete the interview? </w:t>
      </w:r>
    </w:p>
    <w:p w:rsidR="00DB0D13" w:rsidRPr="00353C8F" w:rsidP="00AE437C" w14:paraId="1CAB445B" w14:textId="7CEB722A">
      <w:pPr>
        <w:pStyle w:val="Paragraph0"/>
        <w:rPr>
          <w:i/>
          <w:iCs/>
        </w:rPr>
      </w:pPr>
      <w:r w:rsidRPr="00353C8F">
        <w:rPr>
          <w:i/>
          <w:iCs/>
        </w:rPr>
        <w:t>(</w:t>
      </w:r>
      <w:r w:rsidRPr="00353C8F" w:rsidR="001B5147">
        <w:rPr>
          <w:i/>
          <w:iCs/>
        </w:rPr>
        <w:t>Schedule time that works for both of you:</w:t>
      </w:r>
      <w:r w:rsidRPr="00353C8F" w:rsidR="000A4007">
        <w:rPr>
          <w:i/>
          <w:iCs/>
        </w:rPr>
        <w:t xml:space="preserve"> </w:t>
      </w:r>
      <w:r w:rsidRPr="00353C8F" w:rsidR="001B5147">
        <w:rPr>
          <w:i/>
          <w:iCs/>
        </w:rPr>
        <w:t xml:space="preserve"> _________________________</w:t>
      </w:r>
      <w:r w:rsidRPr="00353C8F">
        <w:rPr>
          <w:i/>
          <w:iCs/>
        </w:rPr>
        <w:t>)</w:t>
      </w:r>
    </w:p>
    <w:p w:rsidR="00DB0D13" w:rsidP="00AE437C" w14:paraId="10560B14" w14:textId="67A3960F">
      <w:pPr>
        <w:pStyle w:val="Paragraph0"/>
      </w:pPr>
      <w:r w:rsidRPr="00C87C7E">
        <w:t>Thank you, I look forward to talking to you then</w:t>
      </w:r>
      <w:r w:rsidRPr="00C87C7E" w:rsidR="00781DF5">
        <w:t xml:space="preserve">! </w:t>
      </w:r>
      <w:r w:rsidRPr="00C87C7E">
        <w:t xml:space="preserve">What is the best way for me to confirm </w:t>
      </w:r>
      <w:r w:rsidR="009F4004">
        <w:t>t</w:t>
      </w:r>
      <w:r w:rsidRPr="00C87C7E">
        <w:t xml:space="preserve">his </w:t>
      </w:r>
      <w:r w:rsidR="009F4004">
        <w:t>interview</w:t>
      </w:r>
      <w:r w:rsidRPr="00C87C7E">
        <w:t xml:space="preserve"> and send a reminder</w:t>
      </w:r>
      <w:bookmarkStart w:id="121" w:name="_Hlk133311405"/>
      <w:r w:rsidRPr="00C87C7E" w:rsidR="00781DF5">
        <w:t>?</w:t>
      </w:r>
      <w:r w:rsidR="00781DF5">
        <w:t xml:space="preserve"> </w:t>
      </w:r>
      <w:r w:rsidR="00353C8F">
        <w:t>(</w:t>
      </w:r>
      <w:r w:rsidRPr="00353C8F" w:rsidR="00353C8F">
        <w:rPr>
          <w:i/>
          <w:iCs/>
        </w:rPr>
        <w:t>Find out if this is emailing, texting, or calling</w:t>
      </w:r>
      <w:r w:rsidR="00353C8F">
        <w:t>)</w:t>
      </w:r>
      <w:bookmarkEnd w:id="121"/>
    </w:p>
    <w:p w:rsidR="00DB0D13" w:rsidRPr="00353C8F" w:rsidP="00AE437C" w14:paraId="51E2A41C" w14:textId="442F62DA">
      <w:pPr>
        <w:pStyle w:val="Paragraph0"/>
        <w:rPr>
          <w:i/>
          <w:iCs/>
        </w:rPr>
      </w:pPr>
      <w:r w:rsidRPr="00353C8F">
        <w:rPr>
          <w:i/>
          <w:iCs/>
        </w:rPr>
        <w:t>(</w:t>
      </w:r>
      <w:r w:rsidRPr="00353C8F" w:rsidR="001B5147">
        <w:rPr>
          <w:i/>
          <w:iCs/>
        </w:rPr>
        <w:t>Record email or phone number:</w:t>
      </w:r>
      <w:r w:rsidRPr="00353C8F" w:rsidR="000A4007">
        <w:rPr>
          <w:i/>
          <w:iCs/>
        </w:rPr>
        <w:t xml:space="preserve"> </w:t>
      </w:r>
      <w:r w:rsidRPr="00353C8F" w:rsidR="001B5147">
        <w:rPr>
          <w:i/>
          <w:iCs/>
        </w:rPr>
        <w:t xml:space="preserve"> _______________________________</w:t>
      </w:r>
      <w:r w:rsidRPr="00353C8F">
        <w:rPr>
          <w:i/>
          <w:iCs/>
        </w:rPr>
        <w:t>)</w:t>
      </w:r>
    </w:p>
    <w:p w:rsidR="00DB0D13" w:rsidP="001504A3" w14:paraId="21858515" w14:textId="325F0A7E">
      <w:pPr>
        <w:pStyle w:val="Paragraph0"/>
      </w:pPr>
      <w:r>
        <w:t xml:space="preserve">For the interview, we will plan to </w:t>
      </w:r>
      <w:r w:rsidR="00965876">
        <w:t xml:space="preserve">call you </w:t>
      </w:r>
      <w:r w:rsidR="00801771">
        <w:t>directly</w:t>
      </w:r>
      <w:r w:rsidR="000C23F2">
        <w:t xml:space="preserve"> </w:t>
      </w:r>
      <w:r w:rsidR="00801771">
        <w:t xml:space="preserve">and do the interview over the phone, like </w:t>
      </w:r>
      <w:r w:rsidR="00801771">
        <w:t>we’re</w:t>
      </w:r>
      <w:r w:rsidR="00801771">
        <w:t xml:space="preserve"> doing for this call.</w:t>
      </w:r>
      <w:r w:rsidR="00965876">
        <w:t xml:space="preserve"> </w:t>
      </w:r>
      <w:r w:rsidR="000A4007">
        <w:t xml:space="preserve"> </w:t>
      </w:r>
      <w:r w:rsidR="00CD2D4F">
        <w:t>Should we call you at this number</w:t>
      </w:r>
      <w:r w:rsidR="00781DF5">
        <w:t xml:space="preserve">? </w:t>
      </w:r>
      <w:r w:rsidR="00965876">
        <w:t>(</w:t>
      </w:r>
      <w:r w:rsidR="000A4007">
        <w:rPr>
          <w:i/>
          <w:iCs/>
        </w:rPr>
        <w:t>C</w:t>
      </w:r>
      <w:r w:rsidRPr="5F1BF584" w:rsidR="00965876">
        <w:rPr>
          <w:i/>
          <w:iCs/>
        </w:rPr>
        <w:t>onfirm we should call same phone number</w:t>
      </w:r>
      <w:r w:rsidR="00965876">
        <w:t>)</w:t>
      </w:r>
    </w:p>
    <w:p w:rsidR="00DB0D13" w:rsidP="001504A3" w14:paraId="6CA441BC" w14:textId="2DB845BB">
      <w:pPr>
        <w:pStyle w:val="Paragraph0"/>
      </w:pPr>
      <w:r>
        <w:t>(</w:t>
      </w:r>
      <w:r w:rsidR="00CD2D4F">
        <w:rPr>
          <w:i/>
          <w:iCs/>
        </w:rPr>
        <w:t>I</w:t>
      </w:r>
      <w:r w:rsidRPr="00D632FE">
        <w:rPr>
          <w:i/>
          <w:iCs/>
        </w:rPr>
        <w:t xml:space="preserve">f </w:t>
      </w:r>
      <w:r w:rsidR="00CD2D4F">
        <w:rPr>
          <w:i/>
          <w:iCs/>
        </w:rPr>
        <w:t>community member has concerns about length of phone call and</w:t>
      </w:r>
      <w:r w:rsidRPr="00D632FE" w:rsidR="00CD2D4F">
        <w:rPr>
          <w:i/>
          <w:iCs/>
        </w:rPr>
        <w:t xml:space="preserve"> </w:t>
      </w:r>
      <w:r w:rsidRPr="00D632FE">
        <w:rPr>
          <w:i/>
          <w:iCs/>
        </w:rPr>
        <w:t>issue is limits or charges involving minutes on their cell phone plan</w:t>
      </w:r>
      <w:r>
        <w:t>)</w:t>
      </w:r>
      <w:r w:rsidR="000A4007">
        <w:t xml:space="preserve">: </w:t>
      </w:r>
      <w:r>
        <w:t xml:space="preserve"> We understand</w:t>
      </w:r>
      <w:r w:rsidR="00CD2D4F">
        <w:t xml:space="preserve"> your concern</w:t>
      </w:r>
      <w:r>
        <w:t>, this has come up before</w:t>
      </w:r>
      <w:r w:rsidR="00781DF5">
        <w:t xml:space="preserve">. </w:t>
      </w:r>
      <w:r>
        <w:t>We can send you an extra gift card to cover the cost of the minutes</w:t>
      </w:r>
      <w:r w:rsidR="00781DF5">
        <w:t xml:space="preserve">. </w:t>
      </w:r>
      <w:r>
        <w:t>Would that work?</w:t>
      </w:r>
    </w:p>
    <w:p w:rsidR="00DB0D13" w:rsidRPr="00956294" w:rsidP="00956294" w14:paraId="4F152A3E" w14:textId="765A97D3">
      <w:pPr>
        <w:rPr>
          <w:rFonts w:cs="Times New Roman"/>
        </w:rPr>
      </w:pPr>
      <w:r w:rsidRPr="00C87C7E">
        <w:rPr>
          <w:rFonts w:cs="Times New Roman"/>
        </w:rPr>
        <w:t>Do you have any other questions for me</w:t>
      </w:r>
      <w:r w:rsidRPr="00C87C7E" w:rsidR="00781DF5">
        <w:rPr>
          <w:rFonts w:cs="Times New Roman"/>
        </w:rPr>
        <w:t>?</w:t>
      </w:r>
      <w:r w:rsidR="00781DF5">
        <w:rPr>
          <w:rFonts w:cs="Times New Roman"/>
        </w:rPr>
        <w:t xml:space="preserve"> </w:t>
      </w:r>
      <w:r w:rsidR="00956294">
        <w:rPr>
          <w:i/>
          <w:iCs/>
        </w:rPr>
        <w:t>(</w:t>
      </w:r>
      <w:r w:rsidR="000A4007">
        <w:rPr>
          <w:i/>
          <w:iCs/>
        </w:rPr>
        <w:t>A</w:t>
      </w:r>
      <w:r w:rsidRPr="001504A3">
        <w:rPr>
          <w:i/>
          <w:iCs/>
        </w:rPr>
        <w:t>nswer any questions</w:t>
      </w:r>
      <w:r w:rsidR="00956294">
        <w:rPr>
          <w:i/>
          <w:iCs/>
        </w:rPr>
        <w:t>)</w:t>
      </w:r>
    </w:p>
    <w:p w:rsidR="00DB0D13" w:rsidP="001504A3" w14:paraId="4AEF7A82" w14:textId="76DB1DA3">
      <w:pPr>
        <w:pStyle w:val="ParagraphContinued"/>
      </w:pPr>
      <w:r w:rsidRPr="00C87C7E">
        <w:t>I look forward to speaking with you on [</w:t>
      </w:r>
      <w:r w:rsidRPr="008B51B7" w:rsidR="00254120">
        <w:t>DATE OF INTERVIEW</w:t>
      </w:r>
      <w:r w:rsidRPr="00C87C7E">
        <w:t>] and please reach out to me if you have any [</w:t>
      </w:r>
      <w:r w:rsidRPr="00C87C7E">
        <w:rPr>
          <w:i/>
          <w:iCs/>
        </w:rPr>
        <w:t>additional</w:t>
      </w:r>
      <w:r w:rsidRPr="00C87C7E">
        <w:t>] questions!</w:t>
      </w:r>
    </w:p>
    <w:p w:rsidR="00DB0D13" w:rsidP="00965876" w14:paraId="15AD5BF3" w14:textId="34830CF6">
      <w:pPr>
        <w:rPr>
          <w:rFonts w:cs="Times New Roman"/>
        </w:rPr>
      </w:pPr>
      <w:bookmarkStart w:id="122" w:name="_Hlk133311445"/>
      <w:r w:rsidRPr="000A4007">
        <w:t>(</w:t>
      </w:r>
      <w:r>
        <w:rPr>
          <w:i/>
          <w:iCs/>
        </w:rPr>
        <w:t>If not comfortable</w:t>
      </w:r>
      <w:r w:rsidRPr="008A3EEC">
        <w:rPr>
          <w:i/>
          <w:iCs/>
        </w:rPr>
        <w:t>—completely unable to use their own phone for the interview</w:t>
      </w:r>
      <w:r>
        <w:t>):</w:t>
      </w:r>
      <w:bookmarkEnd w:id="122"/>
      <w:r>
        <w:t xml:space="preserve">  </w:t>
      </w:r>
      <w:r w:rsidR="00965876">
        <w:rPr>
          <w:rFonts w:cs="Times New Roman"/>
        </w:rPr>
        <w:t>I understand</w:t>
      </w:r>
      <w:r w:rsidR="00781DF5">
        <w:rPr>
          <w:rFonts w:cs="Times New Roman"/>
        </w:rPr>
        <w:t xml:space="preserve">. </w:t>
      </w:r>
      <w:r w:rsidR="00965876">
        <w:rPr>
          <w:rFonts w:cs="Times New Roman"/>
        </w:rPr>
        <w:t>We will see what we can do to make this work for you</w:t>
      </w:r>
      <w:r w:rsidR="00781DF5">
        <w:rPr>
          <w:rFonts w:cs="Times New Roman"/>
        </w:rPr>
        <w:t xml:space="preserve">. </w:t>
      </w:r>
      <w:r w:rsidR="00965876">
        <w:rPr>
          <w:rFonts w:cs="Times New Roman"/>
        </w:rPr>
        <w:t xml:space="preserve">Is there anything </w:t>
      </w:r>
      <w:r w:rsidR="00965876">
        <w:rPr>
          <w:rFonts w:cs="Times New Roman"/>
        </w:rPr>
        <w:t>you’ve</w:t>
      </w:r>
      <w:r w:rsidR="00965876">
        <w:rPr>
          <w:rFonts w:cs="Times New Roman"/>
        </w:rPr>
        <w:t xml:space="preserve"> done when you’ve needed to make a long phone call that we could try? </w:t>
      </w:r>
      <w:r>
        <w:rPr>
          <w:rFonts w:cs="Times New Roman"/>
        </w:rPr>
        <w:t xml:space="preserve"> </w:t>
      </w:r>
      <w:r w:rsidR="00965876">
        <w:rPr>
          <w:rFonts w:cs="Times New Roman"/>
        </w:rPr>
        <w:t>I will follow up with you.</w:t>
      </w:r>
    </w:p>
    <w:p w:rsidR="00DB0D13" w:rsidRPr="00956294" w:rsidP="00956294" w14:paraId="3FE7ED1A" w14:textId="3A21AC5A">
      <w:pPr>
        <w:pStyle w:val="Paragraph0"/>
      </w:pPr>
      <w:r w:rsidRPr="00C87C7E">
        <w:t>Do you have any other questions for me</w:t>
      </w:r>
      <w:r w:rsidRPr="00C87C7E" w:rsidR="00781DF5">
        <w:t>?</w:t>
      </w:r>
      <w:r w:rsidR="00781DF5">
        <w:t xml:space="preserve"> </w:t>
      </w:r>
      <w:r w:rsidR="00956294">
        <w:rPr>
          <w:i/>
          <w:iCs/>
        </w:rPr>
        <w:t>(</w:t>
      </w:r>
      <w:r w:rsidR="000A4007">
        <w:rPr>
          <w:i/>
          <w:iCs/>
        </w:rPr>
        <w:t>A</w:t>
      </w:r>
      <w:r w:rsidRPr="001504A3">
        <w:rPr>
          <w:i/>
          <w:iCs/>
        </w:rPr>
        <w:t>nswer any questions</w:t>
      </w:r>
      <w:r w:rsidR="00956294">
        <w:rPr>
          <w:i/>
          <w:iCs/>
        </w:rPr>
        <w:t>)</w:t>
      </w:r>
    </w:p>
    <w:p w:rsidR="00DB0D13" w:rsidP="001504A3" w14:paraId="27E6AB31" w14:textId="7ECD7CF1">
      <w:pPr>
        <w:pStyle w:val="ParagraphContinued"/>
      </w:pPr>
      <w:r w:rsidRPr="00C87C7E">
        <w:t>I look forward to speaking with you on [</w:t>
      </w:r>
      <w:r w:rsidRPr="008B51B7" w:rsidR="00254120">
        <w:t>DATE OF INTERVIEW</w:t>
      </w:r>
      <w:r w:rsidRPr="00C87C7E">
        <w:t>] and please reach out to me if you have any [</w:t>
      </w:r>
      <w:r w:rsidRPr="00C87C7E">
        <w:rPr>
          <w:i/>
          <w:iCs/>
        </w:rPr>
        <w:t>additional</w:t>
      </w:r>
      <w:r w:rsidRPr="00C87C7E">
        <w:t>] questions!</w:t>
      </w:r>
    </w:p>
    <w:p w:rsidR="00FD15D6" w:rsidRPr="00C87C7E" w:rsidP="00B46743" w14:paraId="4A48A12D" w14:textId="56EC338F">
      <w:pPr>
        <w:pStyle w:val="H1"/>
      </w:pPr>
      <w:bookmarkStart w:id="123" w:name="_Toc118205934"/>
      <w:bookmarkStart w:id="124" w:name="_Toc118207567"/>
      <w:bookmarkStart w:id="125" w:name="_Toc118272254"/>
      <w:bookmarkStart w:id="126" w:name="_Toc119051882"/>
      <w:bookmarkStart w:id="127" w:name="_Toc119072347"/>
      <w:bookmarkStart w:id="128" w:name="_Toc126048817"/>
      <w:r>
        <w:t>Initial community</w:t>
      </w:r>
      <w:r w:rsidRPr="00C87C7E">
        <w:t xml:space="preserve"> </w:t>
      </w:r>
      <w:r>
        <w:t>m</w:t>
      </w:r>
      <w:r w:rsidRPr="00C87C7E">
        <w:t xml:space="preserve">ember </w:t>
      </w:r>
      <w:r>
        <w:t>email if unable to reach by phone</w:t>
      </w:r>
      <w:bookmarkEnd w:id="123"/>
      <w:bookmarkEnd w:id="124"/>
      <w:bookmarkEnd w:id="125"/>
      <w:bookmarkEnd w:id="126"/>
      <w:bookmarkEnd w:id="127"/>
      <w:bookmarkEnd w:id="128"/>
    </w:p>
    <w:p w:rsidR="00FD15D6" w:rsidP="00FD15D6" w14:paraId="5F5C2765" w14:textId="28A4D654">
      <w:pPr>
        <w:pStyle w:val="ParagraphContinued"/>
      </w:pPr>
      <w:r>
        <w:t>Hello, [</w:t>
      </w:r>
      <w:r w:rsidRPr="008B51B7" w:rsidR="00254120">
        <w:t>COMMUNITY MEMBER NAME</w:t>
      </w:r>
      <w:r>
        <w:t>], my name is [</w:t>
      </w:r>
      <w:r w:rsidRPr="008B51B7" w:rsidR="00254120">
        <w:t>INTERVIEWER NAME</w:t>
      </w:r>
      <w:r>
        <w:t>]</w:t>
      </w:r>
      <w:r w:rsidR="00781DF5">
        <w:t xml:space="preserve">. </w:t>
      </w:r>
      <w:r>
        <w:t>[</w:t>
      </w:r>
      <w:r w:rsidRPr="008B51B7" w:rsidR="00254120">
        <w:t>PROVIDER NAME</w:t>
      </w:r>
      <w:r>
        <w:t>] told us you might be interested in participating in an interview for our study</w:t>
      </w:r>
      <w:r w:rsidR="00781DF5">
        <w:t xml:space="preserve">. </w:t>
      </w:r>
      <w:r w:rsidRPr="003276C5">
        <w:t>I’d</w:t>
      </w:r>
      <w:r w:rsidRPr="003276C5">
        <w:t xml:space="preserve"> like to tell you about the study, answer your questions, and give you a chance to see if this is something you would like to participate in. </w:t>
      </w:r>
      <w:r w:rsidR="000A4007">
        <w:t xml:space="preserve"> </w:t>
      </w:r>
      <w:r w:rsidRPr="003276C5">
        <w:t xml:space="preserve">This call should </w:t>
      </w:r>
      <w:r>
        <w:t xml:space="preserve">only take </w:t>
      </w:r>
      <w:r>
        <w:t>a few</w:t>
      </w:r>
      <w:r>
        <w:t xml:space="preserve"> minutes</w:t>
      </w:r>
      <w:r w:rsidRPr="003276C5" w:rsidR="00781DF5">
        <w:t xml:space="preserve">. </w:t>
      </w:r>
      <w:r>
        <w:t xml:space="preserve">Can you please let me know when </w:t>
      </w:r>
      <w:r>
        <w:t>you’d</w:t>
      </w:r>
      <w:r>
        <w:t xml:space="preserve"> be available to talk?</w:t>
      </w:r>
    </w:p>
    <w:p w:rsidR="00FD15D6" w:rsidRPr="00FD15D6" w:rsidP="005E488A" w14:paraId="3D8C4BE7" w14:textId="6AE90452">
      <w:pPr>
        <w:pStyle w:val="ParagraphContinued"/>
      </w:pPr>
      <w:r>
        <w:t xml:space="preserve">Also, can you please let me know </w:t>
      </w:r>
      <w:r w:rsidR="005B2B9B">
        <w:t>the best</w:t>
      </w:r>
      <w:r>
        <w:t xml:space="preserve"> phone number </w:t>
      </w:r>
      <w:r w:rsidR="005B2B9B">
        <w:t>for me to</w:t>
      </w:r>
      <w:r>
        <w:t xml:space="preserve"> call you</w:t>
      </w:r>
      <w:r w:rsidR="00781DF5">
        <w:t xml:space="preserve">? </w:t>
      </w:r>
      <w:r>
        <w:t>I’ve</w:t>
      </w:r>
      <w:r>
        <w:t xml:space="preserve"> tried [PHONE NUMBER] but haven’t been able to get in touch with you that way. </w:t>
      </w:r>
      <w:r w:rsidR="000A4007">
        <w:t xml:space="preserve"> </w:t>
      </w:r>
      <w:r>
        <w:t>Thank you!</w:t>
      </w:r>
    </w:p>
    <w:p w:rsidR="004E160C" w14:paraId="027608C4" w14:textId="77777777">
      <w:pPr>
        <w:rPr>
          <w:rFonts w:cs="Times New Roman"/>
        </w:rPr>
        <w:sectPr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E2E" w:rsidRPr="00C87C7E" w:rsidP="0030426D" w14:paraId="51845DAA" w14:textId="5B2F7FBB">
      <w:pPr>
        <w:pStyle w:val="H1"/>
        <w:spacing w:before="2680"/>
        <w:jc w:val="center"/>
      </w:pPr>
      <w:bookmarkStart w:id="129" w:name="_Toc107515322"/>
      <w:bookmarkStart w:id="130" w:name="_Toc126048818"/>
      <w:r>
        <w:t>B.</w:t>
      </w:r>
      <w:r w:rsidR="00AD6D61">
        <w:t>5</w:t>
      </w:r>
      <w:r>
        <w:t>.</w:t>
      </w:r>
      <w:r>
        <w:tab/>
      </w:r>
      <w:r w:rsidRPr="00C87C7E">
        <w:t>Interview</w:t>
      </w:r>
      <w:r>
        <w:t xml:space="preserve"> </w:t>
      </w:r>
      <w:r w:rsidR="00956294">
        <w:t>r</w:t>
      </w:r>
      <w:r w:rsidRPr="00C87C7E">
        <w:t>eminders</w:t>
      </w:r>
      <w:bookmarkEnd w:id="129"/>
      <w:r w:rsidR="00BE0E31">
        <w:t xml:space="preserve"> for </w:t>
      </w:r>
      <w:r w:rsidR="00956294">
        <w:t>p</w:t>
      </w:r>
      <w:r w:rsidR="00BE0E31">
        <w:t xml:space="preserve">roviders, </w:t>
      </w:r>
      <w:r w:rsidR="00956294">
        <w:t>f</w:t>
      </w:r>
      <w:r w:rsidR="00BE0E31">
        <w:t xml:space="preserve">amily </w:t>
      </w:r>
      <w:r w:rsidR="00956294">
        <w:t>m</w:t>
      </w:r>
      <w:r w:rsidR="00BE0E31">
        <w:t xml:space="preserve">embers, and </w:t>
      </w:r>
      <w:r w:rsidR="00956294">
        <w:t>c</w:t>
      </w:r>
      <w:r w:rsidR="00BE0E31">
        <w:t xml:space="preserve">ommunity </w:t>
      </w:r>
      <w:r w:rsidR="00956294">
        <w:t>m</w:t>
      </w:r>
      <w:r w:rsidR="00BE0E31">
        <w:t>embers</w:t>
      </w:r>
      <w:bookmarkEnd w:id="130"/>
    </w:p>
    <w:p w:rsidR="00305FD5" w:rsidP="006152C7" w14:paraId="5615ABB2" w14:textId="77777777">
      <w:pPr>
        <w:pStyle w:val="H1"/>
        <w:spacing w:before="2680"/>
        <w:sectPr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31" w:name="_Toc107515323"/>
      <w:bookmarkStart w:id="132" w:name="_Toc118205936"/>
      <w:bookmarkStart w:id="133" w:name="_Toc118207569"/>
      <w:bookmarkStart w:id="134" w:name="_Toc118272256"/>
    </w:p>
    <w:p w:rsidR="00DC518A" w:rsidRPr="00C87C7E" w:rsidP="00DC518A" w14:paraId="5C825D7C" w14:textId="5D7783F7">
      <w:pPr>
        <w:pStyle w:val="H1"/>
      </w:pPr>
      <w:bookmarkStart w:id="135" w:name="_Toc119072349"/>
      <w:bookmarkStart w:id="136" w:name="_Toc126048819"/>
      <w:bookmarkStart w:id="137" w:name="_Toc119051884"/>
      <w:r w:rsidRPr="00DC518A">
        <w:t>Interview</w:t>
      </w:r>
      <w:r>
        <w:t xml:space="preserve"> r</w:t>
      </w:r>
      <w:r w:rsidRPr="00C87C7E">
        <w:t>eminders</w:t>
      </w:r>
      <w:r>
        <w:t xml:space="preserve"> for providers, family members, and community members</w:t>
      </w:r>
      <w:bookmarkEnd w:id="135"/>
      <w:bookmarkEnd w:id="136"/>
    </w:p>
    <w:p w:rsidR="00963E2E" w:rsidRPr="00C87C7E" w:rsidP="00B46743" w14:paraId="461D1E10" w14:textId="4A2B1E34">
      <w:pPr>
        <w:pStyle w:val="H2"/>
      </w:pPr>
      <w:bookmarkStart w:id="138" w:name="_Toc119072350"/>
      <w:bookmarkStart w:id="139" w:name="_Toc126048820"/>
      <w:r>
        <w:t>A.</w:t>
      </w:r>
      <w:r>
        <w:tab/>
      </w:r>
      <w:r w:rsidRPr="00C87C7E">
        <w:t xml:space="preserve">Email </w:t>
      </w:r>
      <w:r>
        <w:t>reminder</w:t>
      </w:r>
      <w:bookmarkEnd w:id="131"/>
      <w:bookmarkEnd w:id="132"/>
      <w:bookmarkEnd w:id="133"/>
      <w:bookmarkEnd w:id="134"/>
      <w:bookmarkEnd w:id="137"/>
      <w:bookmarkEnd w:id="138"/>
      <w:bookmarkEnd w:id="139"/>
    </w:p>
    <w:p w:rsidR="004E160C" w:rsidRPr="00906F69" w:rsidP="004E160C" w14:paraId="1E498842" w14:textId="0A0DE470">
      <w:pPr>
        <w:pStyle w:val="ParagraphContinued"/>
        <w:rPr>
          <w:b/>
          <w:bCs/>
        </w:rPr>
      </w:pPr>
      <w:r w:rsidRPr="00906F69">
        <w:rPr>
          <w:b/>
          <w:bCs/>
        </w:rPr>
        <w:t xml:space="preserve">Subject: </w:t>
      </w:r>
      <w:r w:rsidR="000A4007">
        <w:rPr>
          <w:b/>
          <w:bCs/>
        </w:rPr>
        <w:t xml:space="preserve"> </w:t>
      </w:r>
      <w:r w:rsidRPr="00906F69">
        <w:rPr>
          <w:b/>
          <w:bCs/>
        </w:rPr>
        <w:t>Reminder for upcoming interview for the Home-Based Child Care Practices and Experiences Study</w:t>
      </w:r>
    </w:p>
    <w:p w:rsidR="004E160C" w:rsidP="004E160C" w14:paraId="58451B44" w14:textId="49306A8A">
      <w:pPr>
        <w:pStyle w:val="Paragraph0"/>
      </w:pPr>
      <w:r w:rsidRPr="00C87C7E">
        <w:t xml:space="preserve">Dear </w:t>
      </w:r>
      <w:r w:rsidRPr="008B51B7">
        <w:t>[</w:t>
      </w:r>
      <w:r w:rsidRPr="008B51B7" w:rsidR="008A48C1">
        <w:t>PARTICIPANT NAME</w:t>
      </w:r>
      <w:r w:rsidRPr="008B51B7">
        <w:t>]</w:t>
      </w:r>
      <w:r w:rsidRPr="00C87C7E">
        <w:t>,</w:t>
      </w:r>
    </w:p>
    <w:p w:rsidR="000C23F2" w:rsidRPr="000C23F2" w:rsidP="000C23F2" w14:paraId="6F06BADB" w14:textId="295A086F">
      <w:pPr>
        <w:pStyle w:val="ParagraphContinued"/>
      </w:pPr>
      <w:r w:rsidRPr="00C87C7E">
        <w:t>Thank you again for agreeing to participate in an interview for the Home-Based Child Care Practices and Experiences Study</w:t>
      </w:r>
      <w:r w:rsidRPr="00C87C7E" w:rsidR="00781DF5">
        <w:t xml:space="preserve">. </w:t>
      </w:r>
      <w:r w:rsidRPr="00C87C7E">
        <w:t xml:space="preserve">This </w:t>
      </w:r>
      <w:r>
        <w:t xml:space="preserve">is a reminder that your </w:t>
      </w:r>
      <w:r w:rsidRPr="00C87C7E">
        <w:t>telephone interview</w:t>
      </w:r>
      <w:r>
        <w:t xml:space="preserve"> will take place</w:t>
      </w:r>
      <w:r w:rsidRPr="00C87C7E">
        <w:t xml:space="preserve"> on [</w:t>
      </w:r>
      <w:r w:rsidRPr="008B51B7" w:rsidR="008A48C1">
        <w:t>DAY</w:t>
      </w:r>
      <w:r w:rsidRPr="00C87C7E">
        <w:t>], [</w:t>
      </w:r>
      <w:r w:rsidRPr="008B51B7" w:rsidR="008A48C1">
        <w:t>DATE</w:t>
      </w:r>
      <w:r w:rsidRPr="00C87C7E">
        <w:t>], from [</w:t>
      </w:r>
      <w:r w:rsidRPr="008B51B7" w:rsidR="008A48C1">
        <w:t>START TIME</w:t>
      </w:r>
      <w:r w:rsidRPr="00C87C7E">
        <w:t>] to [</w:t>
      </w:r>
      <w:r w:rsidRPr="008B51B7" w:rsidR="008A48C1">
        <w:t>END TIME</w:t>
      </w:r>
      <w:r w:rsidRPr="00C87C7E">
        <w:t>]</w:t>
      </w:r>
      <w:r>
        <w:t xml:space="preserve"> [</w:t>
      </w:r>
      <w:r w:rsidRPr="008B51B7" w:rsidR="008A48C1">
        <w:t>TIME ZONE</w:t>
      </w:r>
      <w:r>
        <w:t>]</w:t>
      </w:r>
      <w:r w:rsidRPr="00C87C7E">
        <w:t xml:space="preserve">. </w:t>
      </w:r>
    </w:p>
    <w:p w:rsidR="000C23F2" w:rsidP="000C23F2" w14:paraId="44B1CA02" w14:textId="343124A8">
      <w:pPr>
        <w:pStyle w:val="Paragraph0"/>
        <w:rPr>
          <w:i/>
          <w:iCs/>
        </w:rPr>
      </w:pPr>
      <w:r>
        <w:rPr>
          <w:i/>
          <w:iCs/>
        </w:rPr>
        <w:t>(</w:t>
      </w:r>
      <w:r w:rsidR="000A4007">
        <w:rPr>
          <w:i/>
          <w:iCs/>
        </w:rPr>
        <w:t>I</w:t>
      </w:r>
      <w:r w:rsidRPr="00906F69">
        <w:rPr>
          <w:i/>
          <w:iCs/>
        </w:rPr>
        <w:t xml:space="preserve">f </w:t>
      </w:r>
      <w:r w:rsidR="00C02996">
        <w:rPr>
          <w:i/>
          <w:iCs/>
        </w:rPr>
        <w:t xml:space="preserve">we are calling </w:t>
      </w:r>
      <w:r w:rsidRPr="00906F69">
        <w:rPr>
          <w:i/>
          <w:iCs/>
        </w:rPr>
        <w:t xml:space="preserve">participant </w:t>
      </w:r>
      <w:r w:rsidR="00C02996">
        <w:rPr>
          <w:i/>
          <w:iCs/>
        </w:rPr>
        <w:t>on</w:t>
      </w:r>
      <w:r w:rsidRPr="00906F69">
        <w:rPr>
          <w:i/>
          <w:iCs/>
        </w:rPr>
        <w:t xml:space="preserve"> their own</w:t>
      </w:r>
      <w:r>
        <w:rPr>
          <w:i/>
          <w:iCs/>
        </w:rPr>
        <w:t xml:space="preserve"> </w:t>
      </w:r>
      <w:r w:rsidR="00781DF5">
        <w:rPr>
          <w:i/>
          <w:iCs/>
        </w:rPr>
        <w:t>phone –</w:t>
      </w:r>
      <w:r w:rsidR="00C02996">
        <w:rPr>
          <w:i/>
          <w:iCs/>
        </w:rPr>
        <w:t xml:space="preserve"> this should be provider interview #1, provider </w:t>
      </w:r>
      <w:r w:rsidR="00C02996">
        <w:rPr>
          <w:i/>
          <w:iCs/>
        </w:rPr>
        <w:t>logistics</w:t>
      </w:r>
      <w:r w:rsidR="00C02996">
        <w:rPr>
          <w:i/>
          <w:iCs/>
        </w:rPr>
        <w:t xml:space="preserve"> call, family member interview, and community member interview</w:t>
      </w:r>
      <w:r>
        <w:rPr>
          <w:i/>
          <w:iCs/>
        </w:rPr>
        <w:t>)</w:t>
      </w:r>
      <w:r w:rsidR="000A4007">
        <w:rPr>
          <w:i/>
          <w:iCs/>
        </w:rPr>
        <w:t xml:space="preserve">:  </w:t>
      </w:r>
    </w:p>
    <w:p w:rsidR="000C23F2" w:rsidP="000C23F2" w14:paraId="739F8C76" w14:textId="3DEEBDB4">
      <w:pPr>
        <w:pStyle w:val="Paragraph0"/>
      </w:pPr>
      <w:r>
        <w:t>At the time of the interview, we will call you at [PHONE NUMBER].</w:t>
      </w:r>
    </w:p>
    <w:p w:rsidR="00D46CAE" w:rsidRPr="00906F69" w:rsidP="00D46CAE" w14:paraId="3331D725" w14:textId="4A7BC84B">
      <w:pPr>
        <w:pStyle w:val="Paragraph0"/>
        <w:rPr>
          <w:i/>
          <w:iCs/>
        </w:rPr>
      </w:pPr>
      <w:r w:rsidRPr="00906F69">
        <w:rPr>
          <w:i/>
          <w:iCs/>
        </w:rPr>
        <w:t>(</w:t>
      </w:r>
      <w:r w:rsidR="000A4007">
        <w:rPr>
          <w:i/>
          <w:iCs/>
        </w:rPr>
        <w:t>F</w:t>
      </w:r>
      <w:r>
        <w:rPr>
          <w:i/>
          <w:iCs/>
        </w:rPr>
        <w:t>or provider interview #2 only:</w:t>
      </w:r>
      <w:r w:rsidR="000A4007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906F69">
        <w:rPr>
          <w:i/>
          <w:iCs/>
        </w:rPr>
        <w:t>if participa</w:t>
      </w:r>
      <w:r>
        <w:rPr>
          <w:i/>
          <w:iCs/>
        </w:rPr>
        <w:t>nt</w:t>
      </w:r>
      <w:r w:rsidRPr="00906F69">
        <w:rPr>
          <w:i/>
          <w:iCs/>
        </w:rPr>
        <w:t xml:space="preserve"> is using study phone)</w:t>
      </w:r>
      <w:r w:rsidR="000A4007">
        <w:rPr>
          <w:i/>
          <w:iCs/>
        </w:rPr>
        <w:t xml:space="preserve">:  </w:t>
      </w:r>
    </w:p>
    <w:p w:rsidR="00D46CAE" w:rsidRPr="004F7483" w:rsidP="00D46CAE" w14:paraId="1A177EB6" w14:textId="5404C0B9">
      <w:pPr>
        <w:pStyle w:val="Paragraph0"/>
        <w:rPr>
          <w:i/>
          <w:iCs/>
        </w:rPr>
      </w:pPr>
      <w:r>
        <w:t>At the time of the interview, please open the Zoom app on the phone we sent you</w:t>
      </w:r>
      <w:r w:rsidR="00781DF5">
        <w:t xml:space="preserve">. </w:t>
      </w:r>
      <w:r>
        <w:t>Enter this meeting ID</w:t>
      </w:r>
      <w:r w:rsidR="00781DF5">
        <w:t>: [</w:t>
      </w:r>
      <w:r w:rsidRPr="008B51B7">
        <w:t>MEETING ID]</w:t>
      </w:r>
    </w:p>
    <w:p w:rsidR="00D46CAE" w:rsidP="00D46CAE" w14:paraId="1264BE8C" w14:textId="1E243CEB">
      <w:pPr>
        <w:pStyle w:val="Paragraph0"/>
        <w:rPr>
          <w:i/>
          <w:iCs/>
        </w:rPr>
      </w:pPr>
      <w:r>
        <w:t>On the next screen, enter this passcode</w:t>
      </w:r>
      <w:r w:rsidR="00781DF5">
        <w:t>: [</w:t>
      </w:r>
      <w:r w:rsidRPr="008B51B7">
        <w:t>CODE]</w:t>
      </w:r>
    </w:p>
    <w:p w:rsidR="00963E2E" w:rsidRPr="00906F69" w:rsidP="000C23F2" w14:paraId="103605C5" w14:textId="43127B02">
      <w:pPr>
        <w:pStyle w:val="Paragraph0"/>
        <w:rPr>
          <w:i/>
          <w:iCs/>
        </w:rPr>
      </w:pPr>
      <w:r w:rsidRPr="00906F69">
        <w:rPr>
          <w:i/>
          <w:iCs/>
        </w:rPr>
        <w:t>(</w:t>
      </w:r>
      <w:r w:rsidR="000A4007">
        <w:rPr>
          <w:i/>
          <w:iCs/>
        </w:rPr>
        <w:t>F</w:t>
      </w:r>
      <w:r>
        <w:rPr>
          <w:i/>
          <w:iCs/>
        </w:rPr>
        <w:t>or provider interview #2 only:</w:t>
      </w:r>
      <w:r w:rsidR="000A4007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906F69">
        <w:rPr>
          <w:i/>
          <w:iCs/>
        </w:rPr>
        <w:t>if participant is using their own phone</w:t>
      </w:r>
      <w:r w:rsidR="004D27DA">
        <w:rPr>
          <w:i/>
          <w:iCs/>
        </w:rPr>
        <w:t>/computer and agreed to use Zoom</w:t>
      </w:r>
      <w:r w:rsidRPr="00906F69">
        <w:rPr>
          <w:i/>
          <w:iCs/>
        </w:rPr>
        <w:t>)</w:t>
      </w:r>
      <w:r w:rsidR="000A4007">
        <w:rPr>
          <w:i/>
          <w:iCs/>
        </w:rPr>
        <w:t xml:space="preserve">:  </w:t>
      </w:r>
    </w:p>
    <w:p w:rsidR="00963E2E" w:rsidRPr="00C87C7E" w:rsidP="004F7483" w14:paraId="0388076C" w14:textId="758F4096">
      <w:pPr>
        <w:pStyle w:val="Paragraph0"/>
        <w:rPr>
          <w:b/>
        </w:rPr>
      </w:pPr>
      <w:r w:rsidRPr="00C87C7E">
        <w:t xml:space="preserve">At the time of the interview, please join the </w:t>
      </w:r>
      <w:r>
        <w:t>Z</w:t>
      </w:r>
      <w:r w:rsidRPr="00C87C7E">
        <w:t>oom call by clicking on this link</w:t>
      </w:r>
      <w:bookmarkStart w:id="140" w:name="_Hlk133311604"/>
      <w:r w:rsidRPr="00C87C7E" w:rsidR="00781DF5">
        <w:t xml:space="preserve">: </w:t>
      </w:r>
      <w:r w:rsidR="00781DF5">
        <w:t>[</w:t>
      </w:r>
      <w:r w:rsidR="000A4007">
        <w:rPr>
          <w:bCs/>
        </w:rPr>
        <w:t>ZOOM LINK</w:t>
      </w:r>
      <w:r w:rsidRPr="000A4007">
        <w:rPr>
          <w:bCs/>
        </w:rPr>
        <w:t>]</w:t>
      </w:r>
      <w:r w:rsidRPr="00C87C7E">
        <w:rPr>
          <w:b/>
        </w:rPr>
        <w:t xml:space="preserve"> </w:t>
      </w:r>
      <w:bookmarkEnd w:id="140"/>
    </w:p>
    <w:p w:rsidR="004E160C" w:rsidP="004F7483" w14:paraId="5597547C" w14:textId="3804A5F0">
      <w:pPr>
        <w:pStyle w:val="Paragraph0"/>
      </w:pPr>
      <w:r>
        <w:rPr>
          <w:i/>
          <w:iCs/>
        </w:rPr>
        <w:br/>
      </w:r>
      <w:r w:rsidR="00963E2E">
        <w:t>(</w:t>
      </w:r>
      <w:r w:rsidR="000A4007">
        <w:rPr>
          <w:i/>
          <w:iCs/>
        </w:rPr>
        <w:t>I</w:t>
      </w:r>
      <w:r w:rsidR="00C02996">
        <w:rPr>
          <w:i/>
          <w:iCs/>
        </w:rPr>
        <w:t>nclude for provider interview #1, family member interview, and community member interview if we are sending consent statement by email</w:t>
      </w:r>
      <w:r w:rsidR="00963E2E">
        <w:t>)</w:t>
      </w:r>
      <w:r w:rsidR="000A4007">
        <w:t xml:space="preserve">: </w:t>
      </w:r>
      <w:r w:rsidR="00963E2E">
        <w:t xml:space="preserve"> </w:t>
      </w:r>
      <w:r w:rsidRPr="00C87C7E" w:rsidR="00963E2E">
        <w:t xml:space="preserve">Attached is a copy of the consent information that explains your participation in the research project and how the information you share will </w:t>
      </w:r>
      <w:r w:rsidRPr="00C87C7E" w:rsidR="00963E2E">
        <w:t>be collected</w:t>
      </w:r>
      <w:r w:rsidRPr="00C87C7E" w:rsidR="00963E2E">
        <w:t>, stored, and used in the project</w:t>
      </w:r>
      <w:r w:rsidRPr="00C87C7E" w:rsidR="00781DF5">
        <w:t xml:space="preserve">. </w:t>
      </w:r>
      <w:r w:rsidRPr="00C87C7E" w:rsidR="00963E2E">
        <w:t>We will go over this at the beginning of the interview.</w:t>
      </w:r>
    </w:p>
    <w:p w:rsidR="0078234B" w:rsidP="004F7483" w14:paraId="79F23D09" w14:textId="187F90DA">
      <w:pPr>
        <w:pStyle w:val="Paragraph0"/>
      </w:pPr>
      <w:r>
        <w:t>(</w:t>
      </w:r>
      <w:r w:rsidR="000A4007">
        <w:rPr>
          <w:i/>
          <w:iCs/>
        </w:rPr>
        <w:t>I</w:t>
      </w:r>
      <w:r>
        <w:rPr>
          <w:i/>
          <w:iCs/>
        </w:rPr>
        <w:t xml:space="preserve">nclude </w:t>
      </w:r>
      <w:r w:rsidR="0039130F">
        <w:rPr>
          <w:i/>
          <w:iCs/>
        </w:rPr>
        <w:t xml:space="preserve">for </w:t>
      </w:r>
      <w:r w:rsidRPr="0078234B">
        <w:rPr>
          <w:i/>
          <w:iCs/>
        </w:rPr>
        <w:t xml:space="preserve">provider </w:t>
      </w:r>
      <w:r w:rsidRPr="0078234B">
        <w:rPr>
          <w:i/>
          <w:iCs/>
        </w:rPr>
        <w:t>logistics</w:t>
      </w:r>
      <w:r w:rsidRPr="0078234B">
        <w:rPr>
          <w:i/>
          <w:iCs/>
        </w:rPr>
        <w:t xml:space="preserve"> call</w:t>
      </w:r>
      <w:r>
        <w:t>)</w:t>
      </w:r>
      <w:r w:rsidR="000A4007">
        <w:t xml:space="preserve">: </w:t>
      </w:r>
      <w:r>
        <w:t xml:space="preserve"> It looks like the FedEx package was delivered</w:t>
      </w:r>
      <w:r w:rsidR="008B0799">
        <w:t>.</w:t>
      </w:r>
      <w:r>
        <w:t xml:space="preserve"> </w:t>
      </w:r>
      <w:r w:rsidR="008B0799">
        <w:t xml:space="preserve"> C</w:t>
      </w:r>
      <w:r>
        <w:t>an you confirm you received the study phone and materials that we sent?</w:t>
      </w:r>
    </w:p>
    <w:p w:rsidR="004E160C" w:rsidP="004F7483" w14:paraId="3A1BB09E" w14:textId="3DC8096A">
      <w:pPr>
        <w:pStyle w:val="Paragraph0"/>
      </w:pPr>
      <w:r w:rsidRPr="00C87C7E">
        <w:t>If you have any questions or concerns, please feel free to contact me</w:t>
      </w:r>
      <w:r w:rsidRPr="00C87C7E" w:rsidR="00781DF5">
        <w:t xml:space="preserve">. </w:t>
      </w:r>
      <w:r w:rsidRPr="00C87C7E">
        <w:t>Thank you again, and I look forward to speaking with you on [</w:t>
      </w:r>
      <w:r w:rsidRPr="008B51B7" w:rsidR="008A48C1">
        <w:t>DATE</w:t>
      </w:r>
      <w:r w:rsidR="008A48C1">
        <w:t>] at [</w:t>
      </w:r>
      <w:r w:rsidRPr="008B51B7" w:rsidR="008A48C1">
        <w:t>TIME</w:t>
      </w:r>
      <w:r w:rsidRPr="00C87C7E">
        <w:t>]!</w:t>
      </w:r>
    </w:p>
    <w:p w:rsidR="00963E2E" w:rsidRPr="00C87C7E" w:rsidP="004F7483" w14:paraId="7A2733B8" w14:textId="2990FBE1">
      <w:pPr>
        <w:pStyle w:val="Paragraph0"/>
      </w:pPr>
      <w:r w:rsidRPr="00C87C7E">
        <w:t>Sincerely,</w:t>
      </w:r>
    </w:p>
    <w:p w:rsidR="00906F69" w:rsidP="004F7483" w14:paraId="5A2A3270" w14:textId="4577A36D">
      <w:pPr>
        <w:pStyle w:val="Paragraph0"/>
      </w:pPr>
      <w:r>
        <w:t>[</w:t>
      </w:r>
      <w:r w:rsidR="000A4007">
        <w:t>INTERVIEWER NAME</w:t>
      </w:r>
      <w:r>
        <w:t>]</w:t>
      </w:r>
      <w:r>
        <w:br w:type="page"/>
      </w:r>
    </w:p>
    <w:p w:rsidR="00963E2E" w:rsidRPr="00C87C7E" w:rsidP="00B46743" w14:paraId="65E1542E" w14:textId="7332949E">
      <w:pPr>
        <w:pStyle w:val="H2"/>
      </w:pPr>
      <w:bookmarkStart w:id="141" w:name="_Toc107515324"/>
      <w:bookmarkStart w:id="142" w:name="_Toc118205937"/>
      <w:bookmarkStart w:id="143" w:name="_Toc118207570"/>
      <w:bookmarkStart w:id="144" w:name="_Toc118272257"/>
      <w:bookmarkStart w:id="145" w:name="_Toc119051885"/>
      <w:bookmarkStart w:id="146" w:name="_Toc119072351"/>
      <w:bookmarkStart w:id="147" w:name="_Toc126048821"/>
      <w:r>
        <w:t>B.</w:t>
      </w:r>
      <w:r>
        <w:tab/>
      </w:r>
      <w:r w:rsidRPr="00C87C7E">
        <w:t xml:space="preserve">Text </w:t>
      </w:r>
      <w:r>
        <w:t>reminder</w:t>
      </w:r>
      <w:bookmarkEnd w:id="141"/>
      <w:bookmarkEnd w:id="142"/>
      <w:bookmarkEnd w:id="143"/>
      <w:bookmarkEnd w:id="144"/>
      <w:bookmarkEnd w:id="145"/>
      <w:bookmarkEnd w:id="146"/>
      <w:bookmarkEnd w:id="147"/>
    </w:p>
    <w:p w:rsidR="004E160C" w:rsidP="00127EB8" w14:paraId="6C6AF874" w14:textId="21BBD2C5">
      <w:pPr>
        <w:pStyle w:val="ParagraphContinued"/>
      </w:pPr>
      <w:r w:rsidRPr="00C87C7E">
        <w:t>Hello [</w:t>
      </w:r>
      <w:r w:rsidRPr="008B51B7" w:rsidR="008A48C1">
        <w:t>PARTICIPANT NAME</w:t>
      </w:r>
      <w:r w:rsidRPr="00C87C7E">
        <w:t xml:space="preserve">]: </w:t>
      </w:r>
      <w:r w:rsidR="00B078F5">
        <w:t xml:space="preserve"> </w:t>
      </w:r>
      <w:r w:rsidRPr="00C87C7E">
        <w:t xml:space="preserve">This </w:t>
      </w:r>
      <w:r>
        <w:t xml:space="preserve">is a reminder that your </w:t>
      </w:r>
      <w:r w:rsidRPr="00C87C7E">
        <w:t>telephone interview</w:t>
      </w:r>
      <w:r>
        <w:t xml:space="preserve"> will take place</w:t>
      </w:r>
      <w:r w:rsidRPr="00C87C7E">
        <w:t xml:space="preserve"> on [</w:t>
      </w:r>
      <w:r w:rsidRPr="008B51B7" w:rsidR="008A48C1">
        <w:t>DAY</w:t>
      </w:r>
      <w:r w:rsidRPr="00C87C7E">
        <w:t>], [</w:t>
      </w:r>
      <w:r w:rsidRPr="008B51B7" w:rsidR="008A48C1">
        <w:t>DATE</w:t>
      </w:r>
      <w:r w:rsidRPr="00C87C7E">
        <w:t>], from [</w:t>
      </w:r>
      <w:r w:rsidRPr="008B51B7" w:rsidR="008A48C1">
        <w:t>START TIME</w:t>
      </w:r>
      <w:r w:rsidRPr="00C87C7E">
        <w:t>] to [</w:t>
      </w:r>
      <w:r w:rsidRPr="008B51B7" w:rsidR="008A48C1">
        <w:t>END TIME</w:t>
      </w:r>
      <w:r w:rsidRPr="00C87C7E">
        <w:t>]</w:t>
      </w:r>
      <w:r>
        <w:t xml:space="preserve"> [</w:t>
      </w:r>
      <w:r w:rsidRPr="008B51B7" w:rsidR="008A48C1">
        <w:t>TIME ZONE</w:t>
      </w:r>
      <w:r>
        <w:t>]</w:t>
      </w:r>
      <w:r w:rsidRPr="00C87C7E" w:rsidR="00781DF5">
        <w:t xml:space="preserve">. </w:t>
      </w:r>
      <w:r w:rsidRPr="00C87C7E">
        <w:t xml:space="preserve">Thank you again for agreeing to participate in an interview! </w:t>
      </w:r>
    </w:p>
    <w:p w:rsidR="00D46CAE" w:rsidP="00D46CAE" w14:paraId="4343DF6A" w14:textId="0A1C9935">
      <w:pPr>
        <w:pStyle w:val="Paragraph0"/>
        <w:rPr>
          <w:i/>
          <w:iCs/>
        </w:rPr>
      </w:pPr>
      <w:r>
        <w:rPr>
          <w:i/>
          <w:iCs/>
        </w:rPr>
        <w:t>(</w:t>
      </w:r>
      <w:r w:rsidR="00B078F5">
        <w:rPr>
          <w:i/>
          <w:iCs/>
        </w:rPr>
        <w:t>I</w:t>
      </w:r>
      <w:r w:rsidRPr="00906F69">
        <w:rPr>
          <w:i/>
          <w:iCs/>
        </w:rPr>
        <w:t xml:space="preserve">f </w:t>
      </w:r>
      <w:r>
        <w:rPr>
          <w:i/>
          <w:iCs/>
        </w:rPr>
        <w:t xml:space="preserve">we are calling </w:t>
      </w:r>
      <w:r w:rsidRPr="00906F69">
        <w:rPr>
          <w:i/>
          <w:iCs/>
        </w:rPr>
        <w:t xml:space="preserve">participant </w:t>
      </w:r>
      <w:r>
        <w:rPr>
          <w:i/>
          <w:iCs/>
        </w:rPr>
        <w:t>on</w:t>
      </w:r>
      <w:r w:rsidRPr="00906F69">
        <w:rPr>
          <w:i/>
          <w:iCs/>
        </w:rPr>
        <w:t xml:space="preserve"> their own</w:t>
      </w:r>
      <w:r>
        <w:rPr>
          <w:i/>
          <w:iCs/>
        </w:rPr>
        <w:t xml:space="preserve"> </w:t>
      </w:r>
      <w:r w:rsidR="00781DF5">
        <w:rPr>
          <w:i/>
          <w:iCs/>
        </w:rPr>
        <w:t>phone –</w:t>
      </w:r>
      <w:r>
        <w:rPr>
          <w:i/>
          <w:iCs/>
        </w:rPr>
        <w:t xml:space="preserve"> this should be provider interview #1, provider </w:t>
      </w:r>
      <w:r>
        <w:rPr>
          <w:i/>
          <w:iCs/>
        </w:rPr>
        <w:t>logistics</w:t>
      </w:r>
      <w:r>
        <w:rPr>
          <w:i/>
          <w:iCs/>
        </w:rPr>
        <w:t xml:space="preserve"> call, family member interview, and community member interview)</w:t>
      </w:r>
      <w:r w:rsidR="00B078F5">
        <w:rPr>
          <w:i/>
          <w:iCs/>
        </w:rPr>
        <w:t xml:space="preserve">:  </w:t>
      </w:r>
    </w:p>
    <w:p w:rsidR="00D46CAE" w:rsidRPr="004D27DA" w:rsidP="00D46CAE" w14:paraId="1DDEB2C3" w14:textId="77777777">
      <w:pPr>
        <w:pStyle w:val="Paragraph0"/>
      </w:pPr>
      <w:r>
        <w:t>At the time of the interview, we will call you at [PHONE NUMBER].</w:t>
      </w:r>
    </w:p>
    <w:p w:rsidR="000C23F2" w:rsidP="000C23F2" w14:paraId="40A74209" w14:textId="4AA92A02">
      <w:pPr>
        <w:pStyle w:val="Paragraph0"/>
      </w:pPr>
      <w:r>
        <w:t>(</w:t>
      </w:r>
      <w:r w:rsidR="00B078F5">
        <w:rPr>
          <w:i/>
          <w:iCs/>
        </w:rPr>
        <w:t>F</w:t>
      </w:r>
      <w:r w:rsidRPr="00D46CAE" w:rsidR="00D46CAE">
        <w:rPr>
          <w:i/>
          <w:iCs/>
        </w:rPr>
        <w:t>or provider interview #2 only</w:t>
      </w:r>
      <w:r>
        <w:t>)</w:t>
      </w:r>
      <w:r w:rsidR="00B078F5">
        <w:t xml:space="preserve">:  </w:t>
      </w:r>
    </w:p>
    <w:p w:rsidR="0083196F" w:rsidRPr="00C87C7E" w:rsidP="0083196F" w14:paraId="0BBBFD68" w14:textId="2CD81C09">
      <w:pPr>
        <w:rPr>
          <w:rFonts w:cs="Times New Roman"/>
          <w:b/>
        </w:rPr>
      </w:pPr>
      <w:r w:rsidRPr="00C87C7E">
        <w:rPr>
          <w:rFonts w:cs="Times New Roman"/>
        </w:rPr>
        <w:t xml:space="preserve">At the time of the interview, please join the </w:t>
      </w:r>
      <w:r>
        <w:rPr>
          <w:rFonts w:cs="Times New Roman"/>
        </w:rPr>
        <w:t>Z</w:t>
      </w:r>
      <w:r w:rsidRPr="00C87C7E">
        <w:rPr>
          <w:rFonts w:cs="Times New Roman"/>
        </w:rPr>
        <w:t>oom call by clicking on this link</w:t>
      </w:r>
      <w:bookmarkStart w:id="148" w:name="_Hlk133311728"/>
      <w:r w:rsidRPr="00C87C7E" w:rsidR="00781DF5">
        <w:rPr>
          <w:rFonts w:cs="Times New Roman"/>
        </w:rPr>
        <w:t>: [</w:t>
      </w:r>
      <w:r w:rsidR="00B078F5">
        <w:rPr>
          <w:rFonts w:cs="Times New Roman"/>
          <w:bCs/>
        </w:rPr>
        <w:t>ZOOM LINK</w:t>
      </w:r>
      <w:r w:rsidRPr="00B078F5">
        <w:rPr>
          <w:rFonts w:cs="Times New Roman"/>
          <w:bCs/>
        </w:rPr>
        <w:t>]</w:t>
      </w:r>
      <w:r w:rsidRPr="00C87C7E">
        <w:rPr>
          <w:rFonts w:cs="Times New Roman"/>
          <w:b/>
        </w:rPr>
        <w:t xml:space="preserve"> </w:t>
      </w:r>
      <w:bookmarkEnd w:id="148"/>
    </w:p>
    <w:p w:rsidR="0078234B" w:rsidP="0078234B" w14:paraId="24587519" w14:textId="26BF6BCE">
      <w:pPr>
        <w:pStyle w:val="Paragraph0"/>
      </w:pPr>
      <w:r>
        <w:t>(</w:t>
      </w:r>
      <w:r w:rsidR="00B078F5">
        <w:rPr>
          <w:i/>
          <w:iCs/>
        </w:rPr>
        <w:t>I</w:t>
      </w:r>
      <w:r>
        <w:rPr>
          <w:i/>
          <w:iCs/>
        </w:rPr>
        <w:t xml:space="preserve">nclude </w:t>
      </w:r>
      <w:r w:rsidR="00D46CAE">
        <w:rPr>
          <w:i/>
          <w:iCs/>
        </w:rPr>
        <w:t>for</w:t>
      </w:r>
      <w:r w:rsidRPr="0078234B">
        <w:rPr>
          <w:i/>
          <w:iCs/>
        </w:rPr>
        <w:t xml:space="preserve"> provider </w:t>
      </w:r>
      <w:r w:rsidRPr="0078234B">
        <w:rPr>
          <w:i/>
          <w:iCs/>
        </w:rPr>
        <w:t>logistics</w:t>
      </w:r>
      <w:r w:rsidRPr="0078234B">
        <w:rPr>
          <w:i/>
          <w:iCs/>
        </w:rPr>
        <w:t xml:space="preserve"> call</w:t>
      </w:r>
      <w:r>
        <w:t>)</w:t>
      </w:r>
      <w:r w:rsidR="00B078F5">
        <w:t xml:space="preserve">: </w:t>
      </w:r>
      <w:r>
        <w:t xml:space="preserve"> It looks like the FedEx package was delivered</w:t>
      </w:r>
      <w:r w:rsidR="008B0799">
        <w:t xml:space="preserve">. </w:t>
      </w:r>
      <w:r>
        <w:t xml:space="preserve"> </w:t>
      </w:r>
      <w:r w:rsidR="008B0799">
        <w:t>C</w:t>
      </w:r>
      <w:r>
        <w:t>an you confirm you received the study phone and materials that we sent?</w:t>
      </w:r>
    </w:p>
    <w:p w:rsidR="004E160C" w:rsidP="00127EB8" w14:paraId="3FA580C6" w14:textId="77777777">
      <w:pPr>
        <w:pStyle w:val="Paragraph0"/>
      </w:pPr>
      <w:r w:rsidRPr="00C87C7E">
        <w:t xml:space="preserve">If you have any questions or concerns, please feel free to contact me! </w:t>
      </w:r>
    </w:p>
    <w:p w:rsidR="00963E2E" w:rsidRPr="00C87C7E" w:rsidP="00127EB8" w14:paraId="4AE2DE50" w14:textId="6AD8F2B1">
      <w:pPr>
        <w:pStyle w:val="Paragraph0"/>
      </w:pPr>
      <w:r w:rsidRPr="00C87C7E">
        <w:t>[</w:t>
      </w:r>
      <w:r w:rsidRPr="008B51B7" w:rsidR="00C307FD">
        <w:t>INTERVIEWER NAME</w:t>
      </w:r>
      <w:r w:rsidRPr="00C87C7E">
        <w:t>]</w:t>
      </w:r>
    </w:p>
    <w:p w:rsidR="00127EB8" w:rsidP="00963E2E" w14:paraId="345503C7" w14:textId="77777777">
      <w:pPr>
        <w:spacing w:line="259" w:lineRule="auto"/>
        <w:rPr>
          <w:rFonts w:cs="Times New Roman"/>
        </w:rPr>
        <w:sectPr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44BC" w:rsidRPr="00C87C7E" w:rsidP="0083196F" w14:paraId="1D24D5C9" w14:textId="76645DFE">
      <w:pPr>
        <w:pStyle w:val="H1"/>
        <w:spacing w:before="2680"/>
        <w:jc w:val="center"/>
      </w:pPr>
      <w:bookmarkStart w:id="149" w:name="_Toc126048822"/>
      <w:r>
        <w:t>B.</w:t>
      </w:r>
      <w:r w:rsidR="00AD6D61">
        <w:t>6</w:t>
      </w:r>
      <w:r>
        <w:tab/>
      </w:r>
      <w:r w:rsidRPr="1ECA803A">
        <w:t xml:space="preserve">Rescheduling </w:t>
      </w:r>
      <w:r w:rsidR="00956294">
        <w:t>i</w:t>
      </w:r>
      <w:r w:rsidRPr="1ECA803A">
        <w:t>nterview</w:t>
      </w:r>
      <w:r w:rsidRPr="1ECA803A" w:rsidR="00301174">
        <w:t xml:space="preserve"> </w:t>
      </w:r>
      <w:r w:rsidRPr="1ECA803A">
        <w:t xml:space="preserve">for </w:t>
      </w:r>
      <w:r w:rsidR="00956294">
        <w:t>p</w:t>
      </w:r>
      <w:r w:rsidRPr="1ECA803A">
        <w:t xml:space="preserve">roviders, </w:t>
      </w:r>
      <w:r w:rsidR="00956294">
        <w:t>f</w:t>
      </w:r>
      <w:r w:rsidRPr="1ECA803A">
        <w:t xml:space="preserve">amily </w:t>
      </w:r>
      <w:r w:rsidR="00956294">
        <w:t>m</w:t>
      </w:r>
      <w:r w:rsidRPr="1ECA803A">
        <w:t xml:space="preserve">embers, and </w:t>
      </w:r>
      <w:r w:rsidR="00956294">
        <w:t>c</w:t>
      </w:r>
      <w:r w:rsidRPr="1ECA803A">
        <w:t xml:space="preserve">ommunity </w:t>
      </w:r>
      <w:r w:rsidR="00956294">
        <w:t>m</w:t>
      </w:r>
      <w:r w:rsidRPr="1ECA803A">
        <w:t>embers</w:t>
      </w:r>
      <w:bookmarkEnd w:id="149"/>
    </w:p>
    <w:p w:rsidR="00305FD5" w:rsidP="006152C7" w14:paraId="0179D95A" w14:textId="77777777">
      <w:pPr>
        <w:pStyle w:val="H1"/>
        <w:spacing w:before="2680"/>
        <w:sectPr>
          <w:headerReference w:type="default" r:id="rId28"/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50" w:name="_Toc118205939"/>
      <w:bookmarkStart w:id="151" w:name="_Toc118207572"/>
      <w:bookmarkStart w:id="152" w:name="_Toc118272259"/>
    </w:p>
    <w:p w:rsidR="00DC518A" w:rsidRPr="00C87C7E" w:rsidP="00DC518A" w14:paraId="687B1CE3" w14:textId="3B025C5D">
      <w:pPr>
        <w:pStyle w:val="H1"/>
      </w:pPr>
      <w:bookmarkStart w:id="153" w:name="_Toc119072353"/>
      <w:bookmarkStart w:id="154" w:name="_Toc126048823"/>
      <w:bookmarkStart w:id="155" w:name="_Toc119051887"/>
      <w:r w:rsidRPr="00DC518A">
        <w:t>Rescheduling</w:t>
      </w:r>
      <w:r w:rsidRPr="1ECA803A">
        <w:t xml:space="preserve"> </w:t>
      </w:r>
      <w:r>
        <w:t>i</w:t>
      </w:r>
      <w:r w:rsidRPr="1ECA803A">
        <w:t xml:space="preserve">nterview for </w:t>
      </w:r>
      <w:r>
        <w:t>p</w:t>
      </w:r>
      <w:r w:rsidRPr="1ECA803A">
        <w:t xml:space="preserve">roviders, </w:t>
      </w:r>
      <w:r>
        <w:t>f</w:t>
      </w:r>
      <w:r w:rsidRPr="1ECA803A">
        <w:t xml:space="preserve">amily </w:t>
      </w:r>
      <w:r>
        <w:t>m</w:t>
      </w:r>
      <w:r w:rsidRPr="1ECA803A">
        <w:t xml:space="preserve">embers, and </w:t>
      </w:r>
      <w:r>
        <w:t>c</w:t>
      </w:r>
      <w:r w:rsidRPr="1ECA803A">
        <w:t xml:space="preserve">ommunity </w:t>
      </w:r>
      <w:r>
        <w:t>m</w:t>
      </w:r>
      <w:r w:rsidRPr="1ECA803A">
        <w:t>embers</w:t>
      </w:r>
      <w:bookmarkEnd w:id="153"/>
      <w:bookmarkEnd w:id="154"/>
    </w:p>
    <w:p w:rsidR="004D492C" w:rsidP="00B46743" w14:paraId="64817399" w14:textId="1DC3226B">
      <w:pPr>
        <w:pStyle w:val="H2"/>
      </w:pPr>
      <w:bookmarkStart w:id="156" w:name="_Toc119072354"/>
      <w:bookmarkStart w:id="157" w:name="_Toc126048824"/>
      <w:r>
        <w:t>A.</w:t>
      </w:r>
      <w:r>
        <w:tab/>
      </w:r>
      <w:r w:rsidRPr="00C87C7E" w:rsidR="005A22A1">
        <w:t>Email</w:t>
      </w:r>
      <w:bookmarkEnd w:id="150"/>
      <w:bookmarkEnd w:id="151"/>
      <w:bookmarkEnd w:id="152"/>
      <w:bookmarkEnd w:id="155"/>
      <w:bookmarkEnd w:id="156"/>
      <w:bookmarkEnd w:id="157"/>
    </w:p>
    <w:p w:rsidR="004D492C" w:rsidRPr="00906F69" w:rsidP="00906F69" w14:paraId="10054D57" w14:textId="1A793DC7">
      <w:pPr>
        <w:pStyle w:val="Paragraph0"/>
        <w:spacing w:before="160"/>
        <w:rPr>
          <w:b/>
          <w:bCs/>
        </w:rPr>
      </w:pPr>
      <w:r w:rsidRPr="00906F69">
        <w:rPr>
          <w:b/>
          <w:bCs/>
        </w:rPr>
        <w:t xml:space="preserve">Subject: </w:t>
      </w:r>
      <w:r w:rsidR="00B078F5">
        <w:rPr>
          <w:b/>
          <w:bCs/>
        </w:rPr>
        <w:t xml:space="preserve"> </w:t>
      </w:r>
      <w:r w:rsidRPr="00906F69">
        <w:rPr>
          <w:b/>
          <w:bCs/>
        </w:rPr>
        <w:t>Rescheduling interview for the Home-Based Child Care Practices and Experiences Study</w:t>
      </w:r>
    </w:p>
    <w:p w:rsidR="004D492C" w:rsidP="00EB4D87" w14:paraId="36B392B7" w14:textId="609DB40F">
      <w:pPr>
        <w:pStyle w:val="ParagraphContinued"/>
      </w:pPr>
      <w:r w:rsidRPr="00C87C7E">
        <w:t>Dear [</w:t>
      </w:r>
      <w:r w:rsidRPr="008B51B7" w:rsidR="00C307FD">
        <w:t>PARTICIPANT NAME</w:t>
      </w:r>
      <w:r w:rsidRPr="00C87C7E">
        <w:t>],</w:t>
      </w:r>
    </w:p>
    <w:p w:rsidR="004D492C" w:rsidP="00EB4D87" w14:paraId="65FA7610" w14:textId="3F94D663">
      <w:pPr>
        <w:pStyle w:val="Paragraph0"/>
      </w:pPr>
      <w:r>
        <w:t>I am</w:t>
      </w:r>
      <w:r w:rsidR="002944BC">
        <w:t xml:space="preserve"> sorry we missed you for your interview </w:t>
      </w:r>
      <w:r w:rsidRPr="00C87C7E" w:rsidR="002944BC">
        <w:t>on [</w:t>
      </w:r>
      <w:r w:rsidRPr="008B51B7" w:rsidR="00C307FD">
        <w:t>DAY</w:t>
      </w:r>
      <w:r w:rsidRPr="00C87C7E" w:rsidR="002944BC">
        <w:t>], [</w:t>
      </w:r>
      <w:r w:rsidRPr="008B51B7" w:rsidR="00C307FD">
        <w:t>DATE</w:t>
      </w:r>
      <w:r w:rsidRPr="00C87C7E" w:rsidR="002944BC">
        <w:t>], from [</w:t>
      </w:r>
      <w:r w:rsidRPr="008B51B7" w:rsidR="00C307FD">
        <w:t>START TIME</w:t>
      </w:r>
      <w:r w:rsidRPr="00C87C7E" w:rsidR="002944BC">
        <w:t>] to [</w:t>
      </w:r>
      <w:r w:rsidRPr="008B51B7" w:rsidR="00C307FD">
        <w:t>END TIME</w:t>
      </w:r>
      <w:r w:rsidRPr="00C87C7E" w:rsidR="002944BC">
        <w:t>]</w:t>
      </w:r>
      <w:r w:rsidR="002944BC">
        <w:t xml:space="preserve"> [</w:t>
      </w:r>
      <w:r w:rsidRPr="008B51B7" w:rsidR="00C307FD">
        <w:t>TIME ZONE</w:t>
      </w:r>
      <w:r w:rsidR="002944BC">
        <w:t>]</w:t>
      </w:r>
      <w:r w:rsidRPr="00C87C7E" w:rsidR="00781DF5">
        <w:t>.</w:t>
      </w:r>
      <w:r w:rsidR="00781DF5">
        <w:t xml:space="preserve"> </w:t>
      </w:r>
      <w:r>
        <w:t>I wanted to follow up with you to confirm that everything is OK.</w:t>
      </w:r>
    </w:p>
    <w:p w:rsidR="004D492C" w:rsidP="00EB4D87" w14:paraId="3C632C93" w14:textId="55595948">
      <w:pPr>
        <w:pStyle w:val="Paragraph0"/>
      </w:pPr>
      <w:r>
        <w:t>We would love to hear from you and are happy to reschedule the interview</w:t>
      </w:r>
      <w:r w:rsidR="00781DF5">
        <w:t xml:space="preserve">. </w:t>
      </w:r>
      <w:r w:rsidR="008B6D60">
        <w:t>Can you p</w:t>
      </w:r>
      <w:r>
        <w:t>lease reach out to me so we can reconnect and reschedule</w:t>
      </w:r>
      <w:r w:rsidR="00781DF5">
        <w:t xml:space="preserve">? </w:t>
      </w:r>
      <w:r w:rsidR="00C429F8">
        <w:t xml:space="preserve">And </w:t>
      </w:r>
      <w:r w:rsidR="005A22A1">
        <w:t>i</w:t>
      </w:r>
      <w:r w:rsidR="002944BC">
        <w:t>f you have any questions or concerns</w:t>
      </w:r>
      <w:r>
        <w:t xml:space="preserve"> about participating</w:t>
      </w:r>
      <w:r w:rsidR="001B3887">
        <w:t xml:space="preserve"> in the </w:t>
      </w:r>
      <w:r w:rsidR="008B6D60">
        <w:t>s</w:t>
      </w:r>
      <w:r w:rsidR="001B3887">
        <w:t>tudy</w:t>
      </w:r>
      <w:r w:rsidR="002944BC">
        <w:t xml:space="preserve">, please feel free to contact me. </w:t>
      </w:r>
    </w:p>
    <w:p w:rsidR="004D492C" w:rsidP="00EB4D87" w14:paraId="1A6D1A98" w14:textId="77777777">
      <w:pPr>
        <w:pStyle w:val="Paragraph0"/>
      </w:pPr>
      <w:r w:rsidRPr="00C87C7E">
        <w:t xml:space="preserve">I look forward to </w:t>
      </w:r>
      <w:r>
        <w:t>hearing back from you.</w:t>
      </w:r>
    </w:p>
    <w:p w:rsidR="002944BC" w:rsidRPr="00C87C7E" w:rsidP="00EB4D87" w14:paraId="7F38EAAF" w14:textId="43B1E363">
      <w:pPr>
        <w:pStyle w:val="Paragraph0"/>
      </w:pPr>
      <w:r w:rsidRPr="00C87C7E">
        <w:t>Sincerely,</w:t>
      </w:r>
    </w:p>
    <w:p w:rsidR="004D492C" w:rsidRPr="008B51B7" w:rsidP="00EB4D87" w14:paraId="1886824E" w14:textId="291F3F4F">
      <w:pPr>
        <w:pStyle w:val="Paragraph0"/>
      </w:pPr>
      <w:r w:rsidRPr="008B51B7">
        <w:t>[</w:t>
      </w:r>
      <w:r w:rsidRPr="008B51B7" w:rsidR="00C307FD">
        <w:t>INTERVIEWER NAME</w:t>
      </w:r>
      <w:r w:rsidRPr="008B51B7">
        <w:t>]</w:t>
      </w:r>
    </w:p>
    <w:p w:rsidR="005A22A1" w:rsidRPr="00C87C7E" w:rsidP="00B46743" w14:paraId="3837A8C2" w14:textId="620C23D5">
      <w:pPr>
        <w:pStyle w:val="H2"/>
      </w:pPr>
      <w:bookmarkStart w:id="158" w:name="_Toc118205940"/>
      <w:bookmarkStart w:id="159" w:name="_Toc118207573"/>
      <w:bookmarkStart w:id="160" w:name="_Toc118272260"/>
      <w:bookmarkStart w:id="161" w:name="_Toc119051888"/>
      <w:bookmarkStart w:id="162" w:name="_Toc119072355"/>
      <w:bookmarkStart w:id="163" w:name="_Toc126048825"/>
      <w:r>
        <w:t>B.</w:t>
      </w:r>
      <w:r>
        <w:tab/>
      </w:r>
      <w:r w:rsidRPr="00C87C7E">
        <w:t>Text</w:t>
      </w:r>
      <w:bookmarkEnd w:id="158"/>
      <w:bookmarkEnd w:id="159"/>
      <w:bookmarkEnd w:id="160"/>
      <w:bookmarkEnd w:id="161"/>
      <w:bookmarkEnd w:id="162"/>
      <w:bookmarkEnd w:id="163"/>
    </w:p>
    <w:p w:rsidR="004D492C" w:rsidP="00EB4D87" w14:paraId="7664BDCE" w14:textId="45BED587">
      <w:pPr>
        <w:pStyle w:val="ParagraphContinued"/>
      </w:pPr>
      <w:r>
        <w:t>Hel</w:t>
      </w:r>
      <w:r w:rsidR="00DB6E61">
        <w:t xml:space="preserve">lo </w:t>
      </w:r>
      <w:r>
        <w:t>[</w:t>
      </w:r>
      <w:r w:rsidRPr="008B51B7" w:rsidR="00C307FD">
        <w:t>PARTICIPANT NAME</w:t>
      </w:r>
      <w:r>
        <w:t>],</w:t>
      </w:r>
    </w:p>
    <w:p w:rsidR="004D492C" w:rsidP="00EB4D87" w14:paraId="51194314" w14:textId="5D441303">
      <w:pPr>
        <w:pStyle w:val="ParagraphContinued"/>
      </w:pPr>
      <w:r>
        <w:t>I</w:t>
      </w:r>
      <w:r w:rsidR="00EA3FB0">
        <w:t>’</w:t>
      </w:r>
      <w:r>
        <w:t>m</w:t>
      </w:r>
      <w:r>
        <w:t xml:space="preserve"> sorry we missed you for your interview</w:t>
      </w:r>
      <w:r w:rsidR="00DB6E61">
        <w:t xml:space="preserve"> today</w:t>
      </w:r>
      <w:r>
        <w:t>.</w:t>
      </w:r>
      <w:r w:rsidR="00B078F5">
        <w:t xml:space="preserve"> </w:t>
      </w:r>
      <w:r>
        <w:t xml:space="preserve"> We would love to hear from you and are happy to reschedule</w:t>
      </w:r>
      <w:r w:rsidR="00781DF5">
        <w:t xml:space="preserve">. </w:t>
      </w:r>
      <w:r w:rsidR="008B6D60">
        <w:t>Can you let me know what would work for you</w:t>
      </w:r>
      <w:r w:rsidR="00781DF5">
        <w:t xml:space="preserve">? </w:t>
      </w:r>
      <w:r w:rsidR="00DB6E61">
        <w:t xml:space="preserve">Let me know if you have any questions </w:t>
      </w:r>
      <w:r w:rsidR="008B6D60">
        <w:t>or concerns</w:t>
      </w:r>
      <w:r w:rsidR="00DB6E61">
        <w:t>.</w:t>
      </w:r>
    </w:p>
    <w:p w:rsidR="005A22A1" w:rsidP="00EB4D87" w14:paraId="6FA1278E" w14:textId="11D26FD7">
      <w:pPr>
        <w:pStyle w:val="ParagraphContinued"/>
      </w:pPr>
      <w:r>
        <w:t>Best,</w:t>
      </w:r>
    </w:p>
    <w:p w:rsidR="004D492C" w:rsidRPr="008B51B7" w:rsidP="00EB4D87" w14:paraId="20F0D37C" w14:textId="30C61651">
      <w:pPr>
        <w:pStyle w:val="ParagraphContinued"/>
      </w:pPr>
      <w:r w:rsidRPr="008B51B7">
        <w:t>[</w:t>
      </w:r>
      <w:r w:rsidRPr="008B51B7" w:rsidR="00C307FD">
        <w:t>INTERVIEWER NAME</w:t>
      </w:r>
      <w:r w:rsidRPr="008B51B7">
        <w:t>]</w:t>
      </w:r>
    </w:p>
    <w:p w:rsidR="00DB6E61" w:rsidP="00B46743" w14:paraId="57F63C02" w14:textId="345B0C8F">
      <w:pPr>
        <w:pStyle w:val="H2"/>
      </w:pPr>
      <w:bookmarkStart w:id="164" w:name="_Toc118205941"/>
      <w:bookmarkStart w:id="165" w:name="_Toc118207574"/>
      <w:bookmarkStart w:id="166" w:name="_Toc118272261"/>
      <w:bookmarkStart w:id="167" w:name="_Toc119051889"/>
      <w:bookmarkStart w:id="168" w:name="_Toc119072356"/>
      <w:bookmarkStart w:id="169" w:name="_Toc126048826"/>
      <w:r>
        <w:t>C.</w:t>
      </w:r>
      <w:r>
        <w:tab/>
      </w:r>
      <w:r w:rsidR="001A529A">
        <w:t>Phone call</w:t>
      </w:r>
      <w:bookmarkEnd w:id="164"/>
      <w:bookmarkEnd w:id="165"/>
      <w:bookmarkEnd w:id="166"/>
      <w:bookmarkEnd w:id="167"/>
      <w:bookmarkEnd w:id="168"/>
      <w:bookmarkEnd w:id="169"/>
    </w:p>
    <w:p w:rsidR="004D492C" w:rsidP="00EB4D87" w14:paraId="326C1DF0" w14:textId="32E8C1ED">
      <w:pPr>
        <w:pStyle w:val="ParagraphContinued"/>
      </w:pPr>
      <w:r>
        <w:t>Hi [</w:t>
      </w:r>
      <w:r w:rsidRPr="008B51B7" w:rsidR="00C307FD">
        <w:t>PARTICIPANT NAME</w:t>
      </w:r>
      <w:r>
        <w:t>],</w:t>
      </w:r>
    </w:p>
    <w:p w:rsidR="004D492C" w:rsidP="00EB4D87" w14:paraId="41980434" w14:textId="14D4DFF6">
      <w:pPr>
        <w:pStyle w:val="Paragraph0"/>
      </w:pPr>
      <w:r>
        <w:t>This is [</w:t>
      </w:r>
      <w:r w:rsidRPr="008B51B7" w:rsidR="00C307FD">
        <w:t>INTERVIEWER NAME</w:t>
      </w:r>
      <w:r>
        <w:t xml:space="preserve">] with </w:t>
      </w:r>
      <w:r w:rsidRPr="00EA3FB0">
        <w:t>the Home-Based Child Care Practices and Experiences Study</w:t>
      </w:r>
      <w:r w:rsidR="00781DF5">
        <w:t xml:space="preserve">. </w:t>
      </w:r>
      <w:r>
        <w:t>I’m</w:t>
      </w:r>
      <w:r>
        <w:t xml:space="preserve"> sorry we missed you for your interview today.</w:t>
      </w:r>
      <w:r w:rsidR="00B078F5">
        <w:t xml:space="preserve"> </w:t>
      </w:r>
      <w:r>
        <w:t xml:space="preserve"> I wanted to check that everything is OK?</w:t>
      </w:r>
    </w:p>
    <w:p w:rsidR="004D492C" w:rsidP="00EB4D87" w14:paraId="3A4C843A" w14:textId="3B016667">
      <w:pPr>
        <w:pStyle w:val="Paragraph0"/>
      </w:pPr>
      <w:r>
        <w:t>We would love to hear from you and are happy to reschedule</w:t>
      </w:r>
      <w:r w:rsidR="00781DF5">
        <w:t xml:space="preserve">. </w:t>
      </w:r>
      <w:r>
        <w:t xml:space="preserve">Can you please suggest </w:t>
      </w:r>
      <w:r>
        <w:t>some</w:t>
      </w:r>
      <w:r>
        <w:t xml:space="preserve"> dates and times during the next week or two when you will be available to complete the interview?</w:t>
      </w:r>
    </w:p>
    <w:p w:rsidR="004D492C" w:rsidRPr="00C43069" w:rsidP="00EB4D87" w14:paraId="6C6125F0" w14:textId="349DACF0">
      <w:pPr>
        <w:pStyle w:val="Paragraph0"/>
        <w:rPr>
          <w:i/>
          <w:iCs/>
        </w:rPr>
      </w:pPr>
      <w:r w:rsidRPr="00C43069">
        <w:rPr>
          <w:i/>
          <w:iCs/>
        </w:rPr>
        <w:t>(</w:t>
      </w:r>
      <w:r w:rsidRPr="00C43069" w:rsidR="001A529A">
        <w:rPr>
          <w:i/>
          <w:iCs/>
        </w:rPr>
        <w:t>Schedule time that works for both of you:</w:t>
      </w:r>
      <w:r w:rsidRPr="00C43069" w:rsidR="00B078F5">
        <w:rPr>
          <w:i/>
          <w:iCs/>
        </w:rPr>
        <w:t xml:space="preserve"> </w:t>
      </w:r>
      <w:r w:rsidRPr="00C43069" w:rsidR="001A529A">
        <w:rPr>
          <w:i/>
          <w:iCs/>
        </w:rPr>
        <w:t xml:space="preserve"> _________________________</w:t>
      </w:r>
      <w:r w:rsidRPr="00C43069">
        <w:rPr>
          <w:i/>
          <w:iCs/>
        </w:rPr>
        <w:t>)</w:t>
      </w:r>
    </w:p>
    <w:p w:rsidR="004D492C" w:rsidP="00EB4D87" w14:paraId="56EE1ED6" w14:textId="1BABE6E5">
      <w:pPr>
        <w:pStyle w:val="Paragraph0"/>
      </w:pPr>
      <w:r w:rsidRPr="00C87C7E">
        <w:t>Thank you, I look forward to talking to you then</w:t>
      </w:r>
      <w:r w:rsidRPr="00C87C7E" w:rsidR="00781DF5">
        <w:t xml:space="preserve">! </w:t>
      </w:r>
      <w:r>
        <w:t>I</w:t>
      </w:r>
      <w:r w:rsidRPr="00C87C7E">
        <w:t xml:space="preserve">s </w:t>
      </w:r>
      <w:r>
        <w:t>[e</w:t>
      </w:r>
      <w:r w:rsidRPr="001A529A">
        <w:rPr>
          <w:i/>
          <w:iCs/>
        </w:rPr>
        <w:t>mail</w:t>
      </w:r>
      <w:r>
        <w:rPr>
          <w:i/>
          <w:iCs/>
        </w:rPr>
        <w:t>/text/</w:t>
      </w:r>
      <w:r w:rsidRPr="001A529A">
        <w:rPr>
          <w:i/>
          <w:iCs/>
        </w:rPr>
        <w:t>phone call</w:t>
      </w:r>
      <w:r>
        <w:t xml:space="preserve">] still </w:t>
      </w:r>
      <w:r w:rsidRPr="00C87C7E">
        <w:t xml:space="preserve">the best way for me to confirm </w:t>
      </w:r>
      <w:r>
        <w:t>the interview</w:t>
      </w:r>
      <w:r w:rsidRPr="00C87C7E">
        <w:t xml:space="preserve"> and send a reminder? </w:t>
      </w:r>
    </w:p>
    <w:p w:rsidR="004D492C" w:rsidRPr="00C43069" w:rsidP="00EB4D87" w14:paraId="16BC786C" w14:textId="437E7AE9">
      <w:pPr>
        <w:pStyle w:val="Paragraph0"/>
      </w:pPr>
      <w:r w:rsidRPr="00C43069">
        <w:rPr>
          <w:i/>
          <w:iCs/>
        </w:rPr>
        <w:t>(</w:t>
      </w:r>
      <w:r w:rsidRPr="00C43069" w:rsidR="001A529A">
        <w:rPr>
          <w:i/>
          <w:iCs/>
        </w:rPr>
        <w:t>Record email or phone number</w:t>
      </w:r>
      <w:r w:rsidRPr="00C43069" w:rsidR="001A529A">
        <w:t>:</w:t>
      </w:r>
      <w:r w:rsidRPr="00C43069" w:rsidR="00B078F5">
        <w:t xml:space="preserve"> </w:t>
      </w:r>
      <w:r w:rsidRPr="00C43069" w:rsidR="001A529A">
        <w:t xml:space="preserve"> _______________________________</w:t>
      </w:r>
      <w:r w:rsidRPr="00C43069">
        <w:t>)</w:t>
      </w:r>
    </w:p>
    <w:p w:rsidR="00DB6E61" w:rsidP="00B46743" w14:paraId="047010D9" w14:textId="23FDA2BE">
      <w:pPr>
        <w:pStyle w:val="H2"/>
      </w:pPr>
      <w:bookmarkStart w:id="170" w:name="_Toc118205942"/>
      <w:bookmarkStart w:id="171" w:name="_Toc118207575"/>
      <w:bookmarkStart w:id="172" w:name="_Toc118272262"/>
      <w:bookmarkStart w:id="173" w:name="_Toc119051890"/>
      <w:bookmarkStart w:id="174" w:name="_Toc119072357"/>
      <w:bookmarkStart w:id="175" w:name="_Toc126048827"/>
      <w:r>
        <w:t>D.</w:t>
      </w:r>
      <w:r>
        <w:tab/>
      </w:r>
      <w:r w:rsidRPr="00EB4D87">
        <w:t>Voicemail</w:t>
      </w:r>
      <w:bookmarkEnd w:id="170"/>
      <w:bookmarkEnd w:id="171"/>
      <w:bookmarkEnd w:id="172"/>
      <w:bookmarkEnd w:id="173"/>
      <w:bookmarkEnd w:id="174"/>
      <w:bookmarkEnd w:id="175"/>
    </w:p>
    <w:p w:rsidR="004D492C" w:rsidP="00EB4D87" w14:paraId="4531A4E0" w14:textId="2F7B1193">
      <w:pPr>
        <w:pStyle w:val="ParagraphContinued"/>
      </w:pPr>
      <w:r>
        <w:t>Hi [</w:t>
      </w:r>
      <w:r w:rsidRPr="008B51B7" w:rsidR="00C307FD">
        <w:t>PARTICIPANT NAME</w:t>
      </w:r>
      <w:r>
        <w:t>],</w:t>
      </w:r>
    </w:p>
    <w:p w:rsidR="004D492C" w:rsidP="00EB4D87" w14:paraId="2C60137D" w14:textId="30832ADF">
      <w:pPr>
        <w:pStyle w:val="Paragraph0"/>
      </w:pPr>
      <w:r>
        <w:t>This is [</w:t>
      </w:r>
      <w:r w:rsidRPr="008B51B7" w:rsidR="00C307FD">
        <w:t>INTERVIEWER NAME</w:t>
      </w:r>
      <w:r>
        <w:t>] with the Home-Based Child Care Practices and Experiences Study</w:t>
      </w:r>
      <w:r w:rsidR="00781DF5">
        <w:t xml:space="preserve">. </w:t>
      </w:r>
      <w:r w:rsidR="00DB6E61">
        <w:t>I</w:t>
      </w:r>
      <w:r>
        <w:t>’</w:t>
      </w:r>
      <w:r w:rsidR="00DB6E61">
        <w:t>m</w:t>
      </w:r>
      <w:r w:rsidR="00DB6E61">
        <w:t xml:space="preserve"> sorry we missed you for your interview</w:t>
      </w:r>
      <w:r>
        <w:t xml:space="preserve"> today</w:t>
      </w:r>
      <w:r w:rsidR="00DB6E61">
        <w:t xml:space="preserve">. </w:t>
      </w:r>
      <w:r w:rsidR="00B078F5">
        <w:t xml:space="preserve"> </w:t>
      </w:r>
      <w:r w:rsidR="00DB6E61">
        <w:t>I wanted to check that everything is OK</w:t>
      </w:r>
      <w:r w:rsidR="00781DF5">
        <w:t xml:space="preserve">. </w:t>
      </w:r>
      <w:r w:rsidR="00DB6E61">
        <w:t>We would love to hear from you and are happy to reschedule</w:t>
      </w:r>
      <w:r w:rsidR="00781DF5">
        <w:t xml:space="preserve">. </w:t>
      </w:r>
      <w:r w:rsidR="008B6D60">
        <w:t>Please l</w:t>
      </w:r>
      <w:r w:rsidR="00DB6E61">
        <w:t xml:space="preserve">et me know </w:t>
      </w:r>
      <w:r w:rsidR="008B6D60">
        <w:t xml:space="preserve">what would work for you </w:t>
      </w:r>
      <w:r w:rsidR="00DB6E61">
        <w:t xml:space="preserve">and we can </w:t>
      </w:r>
      <w:r w:rsidR="008B6D60">
        <w:t>find</w:t>
      </w:r>
      <w:r w:rsidR="00DB6E61">
        <w:t xml:space="preserve"> a new time to chat</w:t>
      </w:r>
      <w:r w:rsidR="00781DF5">
        <w:t xml:space="preserve">. </w:t>
      </w:r>
      <w:r w:rsidR="00DB6E61">
        <w:t>I am also happy to answer any question</w:t>
      </w:r>
      <w:r w:rsidR="008B6D60">
        <w:t>s</w:t>
      </w:r>
      <w:r w:rsidR="00DB6E61">
        <w:t xml:space="preserve"> </w:t>
      </w:r>
      <w:r w:rsidR="008B6D60">
        <w:t xml:space="preserve">or discuss any concerns about participating </w:t>
      </w:r>
      <w:r w:rsidR="00DB6E61">
        <w:t>you may have</w:t>
      </w:r>
      <w:r w:rsidR="00781DF5">
        <w:t xml:space="preserve">. </w:t>
      </w:r>
      <w:r w:rsidR="00DB6E61">
        <w:t>Feel free to call me back at [</w:t>
      </w:r>
      <w:r w:rsidRPr="008B51B7" w:rsidR="00DB6E61">
        <w:t>PHONE</w:t>
      </w:r>
      <w:r w:rsidR="00DB6E61">
        <w:t>] or email</w:t>
      </w:r>
      <w:r>
        <w:t xml:space="preserve"> me at</w:t>
      </w:r>
      <w:r w:rsidR="00DB6E61">
        <w:t xml:space="preserve"> [</w:t>
      </w:r>
      <w:r w:rsidRPr="008B51B7" w:rsidR="00DB6E61">
        <w:t>EMAIL</w:t>
      </w:r>
      <w:r w:rsidR="00DB6E61">
        <w:t>]</w:t>
      </w:r>
      <w:r w:rsidR="00781DF5">
        <w:t xml:space="preserve">. </w:t>
      </w:r>
      <w:r w:rsidR="00DB6E61">
        <w:t>Thanks</w:t>
      </w:r>
      <w:r>
        <w:t>!</w:t>
      </w:r>
    </w:p>
    <w:p w:rsidR="00232878" w:rsidRPr="00C87C7E" w:rsidP="00232878" w14:paraId="3320EC51" w14:textId="77777777">
      <w:pPr>
        <w:pStyle w:val="Paragraph0"/>
      </w:pPr>
    </w:p>
    <w:p w:rsidR="00232878" w:rsidP="00232878" w14:paraId="1116BCCA" w14:textId="77777777">
      <w:pPr>
        <w:spacing w:line="259" w:lineRule="auto"/>
        <w:rPr>
          <w:rFonts w:cs="Times New Roman"/>
        </w:rPr>
        <w:sectPr>
          <w:headerReference w:type="default" r:id="rId30"/>
          <w:foot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878" w:rsidRPr="00C87C7E" w:rsidP="00232878" w14:paraId="3055514C" w14:textId="02D78039">
      <w:pPr>
        <w:pStyle w:val="H1"/>
        <w:spacing w:before="2680"/>
        <w:jc w:val="center"/>
      </w:pPr>
      <w:bookmarkStart w:id="176" w:name="_Toc126048828"/>
      <w:r>
        <w:t>B.7</w:t>
      </w:r>
      <w:r>
        <w:tab/>
        <w:t>Thank you notes</w:t>
      </w:r>
      <w:r w:rsidRPr="1ECA803A">
        <w:t xml:space="preserve"> for </w:t>
      </w:r>
      <w:r>
        <w:t>p</w:t>
      </w:r>
      <w:r w:rsidRPr="1ECA803A">
        <w:t xml:space="preserve">roviders, </w:t>
      </w:r>
      <w:r>
        <w:t>f</w:t>
      </w:r>
      <w:r w:rsidRPr="1ECA803A">
        <w:t xml:space="preserve">amily </w:t>
      </w:r>
      <w:r>
        <w:t>m</w:t>
      </w:r>
      <w:r w:rsidRPr="1ECA803A">
        <w:t xml:space="preserve">embers, and </w:t>
      </w:r>
      <w:r>
        <w:t>c</w:t>
      </w:r>
      <w:r w:rsidRPr="1ECA803A">
        <w:t xml:space="preserve">ommunity </w:t>
      </w:r>
      <w:r>
        <w:t>m</w:t>
      </w:r>
      <w:r w:rsidRPr="1ECA803A">
        <w:t>embers</w:t>
      </w:r>
      <w:bookmarkEnd w:id="176"/>
    </w:p>
    <w:p w:rsidR="00232878" w:rsidP="00232878" w14:paraId="541CA820" w14:textId="77777777">
      <w:pPr>
        <w:pStyle w:val="H1"/>
        <w:spacing w:before="2680"/>
        <w:sectPr>
          <w:headerReference w:type="default" r:id="rId32"/>
          <w:foot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878" w:rsidRPr="00C87C7E" w:rsidP="00232878" w14:paraId="6A6AB375" w14:textId="273C7123">
      <w:pPr>
        <w:pStyle w:val="H1"/>
      </w:pPr>
      <w:bookmarkStart w:id="177" w:name="_Toc126048829"/>
      <w:r>
        <w:t>Thank you notes</w:t>
      </w:r>
      <w:r w:rsidRPr="1ECA803A">
        <w:t xml:space="preserve"> for </w:t>
      </w:r>
      <w:r>
        <w:t>p</w:t>
      </w:r>
      <w:r w:rsidRPr="1ECA803A">
        <w:t xml:space="preserve">roviders, </w:t>
      </w:r>
      <w:r>
        <w:t>f</w:t>
      </w:r>
      <w:r w:rsidRPr="1ECA803A">
        <w:t xml:space="preserve">amily </w:t>
      </w:r>
      <w:r>
        <w:t>m</w:t>
      </w:r>
      <w:r w:rsidRPr="1ECA803A">
        <w:t xml:space="preserve">embers, and </w:t>
      </w:r>
      <w:r>
        <w:t>c</w:t>
      </w:r>
      <w:r w:rsidRPr="1ECA803A">
        <w:t xml:space="preserve">ommunity </w:t>
      </w:r>
      <w:r>
        <w:t>m</w:t>
      </w:r>
      <w:r w:rsidRPr="1ECA803A">
        <w:t>embers</w:t>
      </w:r>
      <w:bookmarkEnd w:id="177"/>
    </w:p>
    <w:p w:rsidR="00232878" w:rsidP="00232878" w14:paraId="1A73758F" w14:textId="0DC0D89A">
      <w:pPr>
        <w:pStyle w:val="H2"/>
      </w:pPr>
      <w:bookmarkStart w:id="178" w:name="_Toc126048830"/>
      <w:r>
        <w:t>A.</w:t>
      </w:r>
      <w:r>
        <w:tab/>
      </w:r>
      <w:r w:rsidR="00E152F3">
        <w:t>Provider interview #1</w:t>
      </w:r>
      <w:bookmarkEnd w:id="178"/>
    </w:p>
    <w:p w:rsidR="00DB6E61" w:rsidP="00E152F3" w14:paraId="39E5AB28" w14:textId="72E88B09">
      <w:pPr>
        <w:spacing w:line="259" w:lineRule="auto"/>
      </w:pPr>
      <w:r>
        <w:t xml:space="preserve">Thank you for completing your first interview </w:t>
      </w:r>
      <w:r w:rsidR="7CE5E2F3">
        <w:t xml:space="preserve">for </w:t>
      </w:r>
      <w:r>
        <w:t>the Home-Based Child Care Practices and Experiences (HBCC P&amp;E) Study</w:t>
      </w:r>
      <w:r w:rsidR="00781DF5">
        <w:t xml:space="preserve">. </w:t>
      </w:r>
      <w:r>
        <w:t>Enclosed is a $</w:t>
      </w:r>
      <w:r w:rsidR="006457A9">
        <w:t>75</w:t>
      </w:r>
      <w:r>
        <w:t xml:space="preserve"> gift card as a token of our appreciation</w:t>
      </w:r>
      <w:r w:rsidR="00781DF5">
        <w:t xml:space="preserve">. </w:t>
      </w:r>
      <w:r>
        <w:t>We look forward to our next interview and continuing our conversations.</w:t>
      </w:r>
    </w:p>
    <w:p w:rsidR="00E152F3" w:rsidP="00E152F3" w14:paraId="7115FD09" w14:textId="24A8B259">
      <w:pPr>
        <w:spacing w:line="259" w:lineRule="auto"/>
      </w:pPr>
    </w:p>
    <w:p w:rsidR="00E152F3" w:rsidP="00E152F3" w14:paraId="6B01DCB9" w14:textId="16BE1972">
      <w:pPr>
        <w:pStyle w:val="H2"/>
      </w:pPr>
      <w:bookmarkStart w:id="179" w:name="_Toc126048831"/>
      <w:r>
        <w:t>B.</w:t>
      </w:r>
      <w:r>
        <w:tab/>
        <w:t>Provider photo and audio journals</w:t>
      </w:r>
      <w:bookmarkEnd w:id="179"/>
    </w:p>
    <w:p w:rsidR="00E152F3" w:rsidP="00E152F3" w14:paraId="49043E5B" w14:textId="2AD6C1B1">
      <w:pPr>
        <w:spacing w:line="259" w:lineRule="auto"/>
      </w:pPr>
      <w:r>
        <w:t>Thank you for completing your photos and audio journals for the Home-Based Child Care Practices and Experiences (HBCC P&amp;E) Study</w:t>
      </w:r>
      <w:r w:rsidR="00781DF5">
        <w:t xml:space="preserve">. </w:t>
      </w:r>
      <w:r>
        <w:t>Enclosed is a $</w:t>
      </w:r>
      <w:r w:rsidR="006457A9">
        <w:t>10</w:t>
      </w:r>
      <w:r>
        <w:t>0 gift card as a token of our appreciation.</w:t>
      </w:r>
    </w:p>
    <w:p w:rsidR="00E152F3" w:rsidP="00E152F3" w14:paraId="64E17F4D" w14:textId="5A4CF8A2">
      <w:pPr>
        <w:spacing w:line="259" w:lineRule="auto"/>
      </w:pPr>
    </w:p>
    <w:p w:rsidR="00E152F3" w:rsidP="00E152F3" w14:paraId="5DE06ED4" w14:textId="6948E394">
      <w:pPr>
        <w:pStyle w:val="H2"/>
      </w:pPr>
      <w:bookmarkStart w:id="180" w:name="_Toc126048832"/>
      <w:r>
        <w:t>C.</w:t>
      </w:r>
      <w:r>
        <w:tab/>
        <w:t>Provider interview #2</w:t>
      </w:r>
      <w:bookmarkEnd w:id="180"/>
    </w:p>
    <w:p w:rsidR="00E152F3" w:rsidP="00E152F3" w14:paraId="55EB5769" w14:textId="7E8503F4">
      <w:pPr>
        <w:spacing w:line="259" w:lineRule="auto"/>
      </w:pPr>
      <w:r>
        <w:t xml:space="preserve">Thank you for completing your second interview </w:t>
      </w:r>
      <w:r w:rsidR="00D148F4">
        <w:t>for</w:t>
      </w:r>
      <w:r>
        <w:t xml:space="preserve"> the Home-Based Child Care Practices and Experiences (HBCC P&amp;E) Study</w:t>
      </w:r>
      <w:r w:rsidR="00781DF5">
        <w:t xml:space="preserve">. </w:t>
      </w:r>
      <w:r>
        <w:t>Enclosed is a $</w:t>
      </w:r>
      <w:r w:rsidR="006457A9">
        <w:t>75</w:t>
      </w:r>
      <w:r>
        <w:t xml:space="preserve"> gift card as a token of our appreciation.</w:t>
      </w:r>
    </w:p>
    <w:p w:rsidR="00E152F3" w:rsidP="00E152F3" w14:paraId="543A19A0" w14:textId="76097582">
      <w:pPr>
        <w:spacing w:line="259" w:lineRule="auto"/>
      </w:pPr>
    </w:p>
    <w:p w:rsidR="00E152F3" w:rsidP="00E152F3" w14:paraId="40C28F8E" w14:textId="7C6F14BD">
      <w:pPr>
        <w:pStyle w:val="H2"/>
      </w:pPr>
      <w:bookmarkStart w:id="181" w:name="_Toc126048833"/>
      <w:r>
        <w:t>D.</w:t>
      </w:r>
      <w:r>
        <w:tab/>
        <w:t>Family member interview</w:t>
      </w:r>
      <w:bookmarkEnd w:id="181"/>
    </w:p>
    <w:p w:rsidR="00E152F3" w:rsidP="00E152F3" w14:paraId="63EE0472" w14:textId="1D65E488">
      <w:pPr>
        <w:spacing w:line="259" w:lineRule="auto"/>
      </w:pPr>
      <w:r>
        <w:t xml:space="preserve">Thank you for completing an interview </w:t>
      </w:r>
      <w:r w:rsidR="00F34021">
        <w:t>for the</w:t>
      </w:r>
      <w:r>
        <w:t xml:space="preserve"> Home-Based Child Care Practices and Experiences (HBCC P&amp;E) Study</w:t>
      </w:r>
      <w:r w:rsidR="00781DF5">
        <w:t xml:space="preserve">. </w:t>
      </w:r>
      <w:r>
        <w:t>Enclosed is a $</w:t>
      </w:r>
      <w:r w:rsidR="006457A9">
        <w:t>50</w:t>
      </w:r>
      <w:r>
        <w:t xml:space="preserve"> gift card as a token of our appreciation.</w:t>
      </w:r>
    </w:p>
    <w:p w:rsidR="00E152F3" w:rsidP="00E152F3" w14:paraId="42E3551F" w14:textId="41B59A1F">
      <w:pPr>
        <w:spacing w:line="259" w:lineRule="auto"/>
      </w:pPr>
    </w:p>
    <w:p w:rsidR="00E152F3" w:rsidP="00E152F3" w14:paraId="48EF277D" w14:textId="1DD31804">
      <w:pPr>
        <w:pStyle w:val="H2"/>
      </w:pPr>
      <w:bookmarkStart w:id="182" w:name="_Toc126048834"/>
      <w:r>
        <w:t>E.</w:t>
      </w:r>
      <w:r>
        <w:tab/>
        <w:t>Community member interview</w:t>
      </w:r>
      <w:bookmarkEnd w:id="182"/>
    </w:p>
    <w:p w:rsidR="00E152F3" w:rsidP="008729C6" w14:paraId="6EE66902" w14:textId="0B79FBAE">
      <w:pPr>
        <w:spacing w:line="259" w:lineRule="auto"/>
      </w:pPr>
      <w:r>
        <w:t xml:space="preserve">Thank you for completing an interview </w:t>
      </w:r>
      <w:r w:rsidR="00F34021">
        <w:t>for</w:t>
      </w:r>
      <w:r>
        <w:t xml:space="preserve"> the Home-Based Child Care Practices and Experiences (HBCC P&amp;E) Study</w:t>
      </w:r>
      <w:r w:rsidR="00781DF5">
        <w:t xml:space="preserve">. </w:t>
      </w:r>
      <w:r>
        <w:t>Enclosed is a $</w:t>
      </w:r>
      <w:r w:rsidR="006457A9">
        <w:t>25</w:t>
      </w:r>
      <w:r>
        <w:t xml:space="preserve"> gift card as a token of our appreciation.</w:t>
      </w:r>
    </w:p>
    <w:p w:rsidR="00AA3469" w:rsidP="008729C6" w14:paraId="3A732A83" w14:textId="77777777">
      <w:pPr>
        <w:spacing w:line="259" w:lineRule="auto"/>
      </w:pPr>
    </w:p>
    <w:p w:rsidR="00AA3469" w:rsidP="00AA3469" w14:paraId="3502E684" w14:textId="370101EE">
      <w:pPr>
        <w:pStyle w:val="H2"/>
      </w:pPr>
      <w:bookmarkStart w:id="183" w:name="_Toc126048835"/>
      <w:r>
        <w:t>F.</w:t>
      </w:r>
      <w:r>
        <w:tab/>
        <w:t xml:space="preserve">Provider </w:t>
      </w:r>
      <w:r w:rsidR="0082021D">
        <w:t xml:space="preserve">feedback </w:t>
      </w:r>
      <w:r>
        <w:t>focus group</w:t>
      </w:r>
      <w:bookmarkEnd w:id="183"/>
    </w:p>
    <w:p w:rsidR="00AA3469" w:rsidP="00AA3469" w14:paraId="47D47F52" w14:textId="1A8EB7D1">
      <w:pPr>
        <w:pStyle w:val="CommentText"/>
      </w:pPr>
      <w:r>
        <w:t>Thank you for participating in a focus group for the Home-Based Child Care Practices and Experiences (HBCC P&amp;E)</w:t>
      </w:r>
      <w:r w:rsidR="00781DF5">
        <w:t xml:space="preserve">. </w:t>
      </w:r>
      <w:r>
        <w:t>Enclosed is a $50 gift card as a token of our appreciation.</w:t>
      </w:r>
    </w:p>
    <w:p w:rsidR="00E152F3" w:rsidRPr="00E152F3" w:rsidP="00E152F3" w14:paraId="63EBA8AE" w14:textId="77777777">
      <w:pPr>
        <w:spacing w:line="259" w:lineRule="auto"/>
        <w:rPr>
          <w:rFonts w:cs="Times New Roman"/>
        </w:rPr>
      </w:pPr>
    </w:p>
    <w:sectPr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913E4" w14:paraId="47B8925F" w14:textId="7D8C06E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="004F7483">
      <w:t>B</w:t>
    </w:r>
    <w:r w:rsidR="00B46743">
      <w:t>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B7E94E5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6A5F14ED" w14:textId="35FE690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14:paraId="31E7F3F6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:rsidRPr="006152C7" w:rsidP="006152C7" w14:paraId="650EDEB0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2C3630E4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14A1BEBA" w14:textId="1C1EA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47C755C7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DF71C78" w14:textId="0C0C148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6C21" w:rsidRPr="00F215E3" w:rsidP="008B32F3" w14:paraId="462F74CA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CB67327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74C4948" w14:textId="706AAEB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0625BA59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0C228D3" w14:textId="63A5155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25BF" w14:paraId="6D1617D4" w14:textId="2903FBE7">
    <w:pPr>
      <w:pStyle w:val="Header"/>
    </w:pPr>
    <w:r>
      <w:rPr>
        <w:b/>
      </w:rPr>
      <w:t xml:space="preserve">Appendix </w:t>
    </w:r>
    <w:r w:rsidR="00781DF5">
      <w:rPr>
        <w:b/>
      </w:rPr>
      <w:t>B Participant</w:t>
    </w:r>
    <w:r w:rsidR="00623748">
      <w:rPr>
        <w:rFonts w:eastAsia="Times New Roman"/>
      </w:rPr>
      <w:t xml:space="preserve"> scheduling scripts and supplemental contact materials</w:t>
    </w:r>
    <w:r w:rsidR="00B46743">
      <w:rPr>
        <w:bCs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84EA076" w14:textId="76787F58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6006F2B8" w14:textId="7C1109D6">
    <w:pPr>
      <w:pStyle w:val="Header"/>
      <w:pBdr>
        <w:bottom w:val="none" w:sz="0" w:space="0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14:paraId="267DB53A" w14:textId="77777777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:rsidRPr="006152C7" w:rsidP="006152C7" w14:paraId="180C8658" w14:textId="77777777">
    <w:pPr>
      <w:pStyle w:val="Header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4411C3FB" w14:textId="6AD72702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14C461A3" w14:textId="4CE26D6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2866B464" w14:textId="269B59AC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2603EAB3" w14:textId="02EA1D6C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6C21" w:rsidP="008B32F3" w14:paraId="08BFA421" w14:textId="77777777">
    <w:pPr>
      <w:pStyle w:val="Paragraph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24EF144A" w14:textId="27967C9B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B95B240" w14:textId="47BC8548">
    <w:pPr>
      <w:pStyle w:val="Header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3874891" w14:textId="1B588010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03C83053" w14:textId="31F2986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71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4C35"/>
    <w:multiLevelType w:val="hybridMultilevel"/>
    <w:tmpl w:val="BD0E6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17882"/>
    <w:multiLevelType w:val="hybridMultilevel"/>
    <w:tmpl w:val="C9B00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>
    <w:nsid w:val="2F9F2793"/>
    <w:multiLevelType w:val="hybridMultilevel"/>
    <w:tmpl w:val="D1843C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427B3"/>
    <w:multiLevelType w:val="hybridMultilevel"/>
    <w:tmpl w:val="5EE26F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3137B7"/>
    <w:multiLevelType w:val="hybridMultilevel"/>
    <w:tmpl w:val="4C9A1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51A6124B"/>
    <w:multiLevelType w:val="multilevel"/>
    <w:tmpl w:val="BA60AE0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D08D3"/>
    <w:multiLevelType w:val="hybridMultilevel"/>
    <w:tmpl w:val="60B43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4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AA38F6"/>
    <w:multiLevelType w:val="hybridMultilevel"/>
    <w:tmpl w:val="EEA03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47887"/>
    <w:multiLevelType w:val="hybridMultilevel"/>
    <w:tmpl w:val="64CA1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88525">
    <w:abstractNumId w:val="11"/>
  </w:num>
  <w:num w:numId="2" w16cid:durableId="453521791">
    <w:abstractNumId w:val="34"/>
  </w:num>
  <w:num w:numId="3" w16cid:durableId="142428370">
    <w:abstractNumId w:val="25"/>
  </w:num>
  <w:num w:numId="4" w16cid:durableId="696273493">
    <w:abstractNumId w:val="29"/>
    <w:lvlOverride w:ilvl="0">
      <w:lvl w:ilvl="0">
        <w:start w:val="1"/>
        <w:numFmt w:val="upperRoman"/>
        <w:lvlText w:val="Article %1."/>
        <w:lvlJc w:val="left"/>
        <w:pPr>
          <w:ind w:left="0" w:firstLine="0"/>
        </w:pPr>
        <w:rPr>
          <w:b/>
          <w:bCs/>
        </w:rPr>
      </w:lvl>
    </w:lvlOverride>
  </w:num>
  <w:num w:numId="5" w16cid:durableId="1846019749">
    <w:abstractNumId w:val="9"/>
  </w:num>
  <w:num w:numId="6" w16cid:durableId="582109610">
    <w:abstractNumId w:val="8"/>
  </w:num>
  <w:num w:numId="7" w16cid:durableId="273824203">
    <w:abstractNumId w:val="21"/>
  </w:num>
  <w:num w:numId="8" w16cid:durableId="1078671245">
    <w:abstractNumId w:val="7"/>
  </w:num>
  <w:num w:numId="9" w16cid:durableId="1455829434">
    <w:abstractNumId w:val="6"/>
  </w:num>
  <w:num w:numId="10" w16cid:durableId="1698043889">
    <w:abstractNumId w:val="5"/>
  </w:num>
  <w:num w:numId="11" w16cid:durableId="1138962727">
    <w:abstractNumId w:val="4"/>
  </w:num>
  <w:num w:numId="12" w16cid:durableId="1689865000">
    <w:abstractNumId w:val="3"/>
  </w:num>
  <w:num w:numId="13" w16cid:durableId="1985501559">
    <w:abstractNumId w:val="2"/>
  </w:num>
  <w:num w:numId="14" w16cid:durableId="1368604059">
    <w:abstractNumId w:val="1"/>
  </w:num>
  <w:num w:numId="15" w16cid:durableId="1358308273">
    <w:abstractNumId w:val="0"/>
  </w:num>
  <w:num w:numId="16" w16cid:durableId="954562675">
    <w:abstractNumId w:val="20"/>
  </w:num>
  <w:num w:numId="17" w16cid:durableId="2041125900">
    <w:abstractNumId w:val="31"/>
  </w:num>
  <w:num w:numId="18" w16cid:durableId="1900288300">
    <w:abstractNumId w:val="17"/>
  </w:num>
  <w:num w:numId="19" w16cid:durableId="1085953352">
    <w:abstractNumId w:val="16"/>
  </w:num>
  <w:num w:numId="20" w16cid:durableId="12146146">
    <w:abstractNumId w:val="28"/>
  </w:num>
  <w:num w:numId="21" w16cid:durableId="223372723">
    <w:abstractNumId w:val="26"/>
  </w:num>
  <w:num w:numId="22" w16cid:durableId="713194132">
    <w:abstractNumId w:val="12"/>
  </w:num>
  <w:num w:numId="23" w16cid:durableId="246891726">
    <w:abstractNumId w:val="30"/>
  </w:num>
  <w:num w:numId="24" w16cid:durableId="867066148">
    <w:abstractNumId w:val="13"/>
  </w:num>
  <w:num w:numId="25" w16cid:durableId="2056536213">
    <w:abstractNumId w:val="33"/>
  </w:num>
  <w:num w:numId="26" w16cid:durableId="1600404991">
    <w:abstractNumId w:val="23"/>
  </w:num>
  <w:num w:numId="27" w16cid:durableId="1369913044">
    <w:abstractNumId w:val="15"/>
  </w:num>
  <w:num w:numId="28" w16cid:durableId="708796763">
    <w:abstractNumId w:val="18"/>
  </w:num>
  <w:num w:numId="29" w16cid:durableId="1357847777">
    <w:abstractNumId w:val="14"/>
  </w:num>
  <w:num w:numId="30" w16cid:durableId="1677268927">
    <w:abstractNumId w:val="33"/>
    <w:lvlOverride w:ilvl="0">
      <w:startOverride w:val="1"/>
    </w:lvlOverride>
  </w:num>
  <w:num w:numId="31" w16cid:durableId="1505899016">
    <w:abstractNumId w:val="10"/>
  </w:num>
  <w:num w:numId="32" w16cid:durableId="1220046931">
    <w:abstractNumId w:val="8"/>
    <w:lvlOverride w:ilvl="0">
      <w:startOverride w:val="1"/>
    </w:lvlOverride>
  </w:num>
  <w:num w:numId="33" w16cid:durableId="1722948060">
    <w:abstractNumId w:val="8"/>
    <w:lvlOverride w:ilvl="0">
      <w:startOverride w:val="1"/>
    </w:lvlOverride>
  </w:num>
  <w:num w:numId="34" w16cid:durableId="1673994499">
    <w:abstractNumId w:val="8"/>
    <w:lvlOverride w:ilvl="0">
      <w:startOverride w:val="1"/>
    </w:lvlOverride>
  </w:num>
  <w:num w:numId="35" w16cid:durableId="923802616">
    <w:abstractNumId w:val="8"/>
    <w:lvlOverride w:ilvl="0">
      <w:startOverride w:val="1"/>
    </w:lvlOverride>
  </w:num>
  <w:num w:numId="36" w16cid:durableId="501359438">
    <w:abstractNumId w:val="8"/>
    <w:lvlOverride w:ilvl="0">
      <w:startOverride w:val="1"/>
    </w:lvlOverride>
  </w:num>
  <w:num w:numId="37" w16cid:durableId="111680628">
    <w:abstractNumId w:val="29"/>
  </w:num>
  <w:num w:numId="38" w16cid:durableId="1935356083">
    <w:abstractNumId w:val="22"/>
  </w:num>
  <w:num w:numId="39" w16cid:durableId="8612399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47"/>
    <w:rsid w:val="00007E55"/>
    <w:rsid w:val="000223E0"/>
    <w:rsid w:val="00024C69"/>
    <w:rsid w:val="00030C71"/>
    <w:rsid w:val="00036185"/>
    <w:rsid w:val="000411C7"/>
    <w:rsid w:val="00063E99"/>
    <w:rsid w:val="000705A6"/>
    <w:rsid w:val="0007642A"/>
    <w:rsid w:val="0009188E"/>
    <w:rsid w:val="0009216B"/>
    <w:rsid w:val="0009454E"/>
    <w:rsid w:val="00095564"/>
    <w:rsid w:val="00096D1B"/>
    <w:rsid w:val="000A4007"/>
    <w:rsid w:val="000A4513"/>
    <w:rsid w:val="000C23F2"/>
    <w:rsid w:val="000C3A33"/>
    <w:rsid w:val="000C5CD3"/>
    <w:rsid w:val="000F2034"/>
    <w:rsid w:val="000F4035"/>
    <w:rsid w:val="000F5418"/>
    <w:rsid w:val="000F7F1C"/>
    <w:rsid w:val="00105D91"/>
    <w:rsid w:val="001117BD"/>
    <w:rsid w:val="00113F7A"/>
    <w:rsid w:val="001260C0"/>
    <w:rsid w:val="00127EB8"/>
    <w:rsid w:val="00135B9D"/>
    <w:rsid w:val="00147F05"/>
    <w:rsid w:val="001504A3"/>
    <w:rsid w:val="00161D9E"/>
    <w:rsid w:val="0017653E"/>
    <w:rsid w:val="00182F5B"/>
    <w:rsid w:val="001A529A"/>
    <w:rsid w:val="001B3887"/>
    <w:rsid w:val="001B5147"/>
    <w:rsid w:val="001D0D55"/>
    <w:rsid w:val="001D2345"/>
    <w:rsid w:val="001F5F91"/>
    <w:rsid w:val="001F6C21"/>
    <w:rsid w:val="00221618"/>
    <w:rsid w:val="00232878"/>
    <w:rsid w:val="00233B76"/>
    <w:rsid w:val="0023553B"/>
    <w:rsid w:val="00237DDA"/>
    <w:rsid w:val="00254120"/>
    <w:rsid w:val="00264F51"/>
    <w:rsid w:val="00292EBD"/>
    <w:rsid w:val="002944BC"/>
    <w:rsid w:val="002C100C"/>
    <w:rsid w:val="002C540D"/>
    <w:rsid w:val="002D3BF5"/>
    <w:rsid w:val="002E223D"/>
    <w:rsid w:val="002E498D"/>
    <w:rsid w:val="002E638C"/>
    <w:rsid w:val="002F4738"/>
    <w:rsid w:val="00301174"/>
    <w:rsid w:val="0030426D"/>
    <w:rsid w:val="00305092"/>
    <w:rsid w:val="00305FD5"/>
    <w:rsid w:val="00314751"/>
    <w:rsid w:val="003179E3"/>
    <w:rsid w:val="003276C5"/>
    <w:rsid w:val="003305CD"/>
    <w:rsid w:val="00345522"/>
    <w:rsid w:val="0035105C"/>
    <w:rsid w:val="0035348F"/>
    <w:rsid w:val="00353C8F"/>
    <w:rsid w:val="0036222D"/>
    <w:rsid w:val="0036424F"/>
    <w:rsid w:val="0039130F"/>
    <w:rsid w:val="00393A98"/>
    <w:rsid w:val="00396280"/>
    <w:rsid w:val="003A2E98"/>
    <w:rsid w:val="003A2F67"/>
    <w:rsid w:val="003C1D0B"/>
    <w:rsid w:val="003F143F"/>
    <w:rsid w:val="004011E4"/>
    <w:rsid w:val="00402939"/>
    <w:rsid w:val="00411067"/>
    <w:rsid w:val="00415087"/>
    <w:rsid w:val="00424085"/>
    <w:rsid w:val="0043174D"/>
    <w:rsid w:val="00437182"/>
    <w:rsid w:val="00441A49"/>
    <w:rsid w:val="004676D1"/>
    <w:rsid w:val="00482057"/>
    <w:rsid w:val="00497D79"/>
    <w:rsid w:val="004A20AB"/>
    <w:rsid w:val="004A5337"/>
    <w:rsid w:val="004B3654"/>
    <w:rsid w:val="004C0FB6"/>
    <w:rsid w:val="004C2183"/>
    <w:rsid w:val="004D1CFA"/>
    <w:rsid w:val="004D27DA"/>
    <w:rsid w:val="004D492C"/>
    <w:rsid w:val="004E160C"/>
    <w:rsid w:val="004F1B6C"/>
    <w:rsid w:val="004F7483"/>
    <w:rsid w:val="00505FBE"/>
    <w:rsid w:val="005173AB"/>
    <w:rsid w:val="00536265"/>
    <w:rsid w:val="00551856"/>
    <w:rsid w:val="00555DA9"/>
    <w:rsid w:val="00563950"/>
    <w:rsid w:val="00595372"/>
    <w:rsid w:val="005960B8"/>
    <w:rsid w:val="005A08A6"/>
    <w:rsid w:val="005A22A1"/>
    <w:rsid w:val="005B2B9B"/>
    <w:rsid w:val="005C521C"/>
    <w:rsid w:val="005E488A"/>
    <w:rsid w:val="005E4DF4"/>
    <w:rsid w:val="005F32F0"/>
    <w:rsid w:val="00604EFF"/>
    <w:rsid w:val="006152C7"/>
    <w:rsid w:val="00617923"/>
    <w:rsid w:val="00623748"/>
    <w:rsid w:val="00624853"/>
    <w:rsid w:val="006316B9"/>
    <w:rsid w:val="00645266"/>
    <w:rsid w:val="006457A9"/>
    <w:rsid w:val="006545D3"/>
    <w:rsid w:val="00661010"/>
    <w:rsid w:val="00674B0E"/>
    <w:rsid w:val="0068168C"/>
    <w:rsid w:val="006A2766"/>
    <w:rsid w:val="006A6A69"/>
    <w:rsid w:val="006AAEB1"/>
    <w:rsid w:val="006B53B2"/>
    <w:rsid w:val="006F3A4D"/>
    <w:rsid w:val="00707B63"/>
    <w:rsid w:val="0071739A"/>
    <w:rsid w:val="00721944"/>
    <w:rsid w:val="007251D1"/>
    <w:rsid w:val="007346E9"/>
    <w:rsid w:val="00735B29"/>
    <w:rsid w:val="0074396D"/>
    <w:rsid w:val="00756776"/>
    <w:rsid w:val="00762DFE"/>
    <w:rsid w:val="00770D1B"/>
    <w:rsid w:val="00774F7A"/>
    <w:rsid w:val="00781DF5"/>
    <w:rsid w:val="0078234B"/>
    <w:rsid w:val="00783A1B"/>
    <w:rsid w:val="00793E2E"/>
    <w:rsid w:val="007965B3"/>
    <w:rsid w:val="007A2229"/>
    <w:rsid w:val="007A3638"/>
    <w:rsid w:val="007F07E4"/>
    <w:rsid w:val="0080090D"/>
    <w:rsid w:val="00800E27"/>
    <w:rsid w:val="00801771"/>
    <w:rsid w:val="00804EAD"/>
    <w:rsid w:val="0081519B"/>
    <w:rsid w:val="008172A1"/>
    <w:rsid w:val="0082021D"/>
    <w:rsid w:val="0083196F"/>
    <w:rsid w:val="00841D97"/>
    <w:rsid w:val="00851945"/>
    <w:rsid w:val="00852045"/>
    <w:rsid w:val="00853342"/>
    <w:rsid w:val="0086370E"/>
    <w:rsid w:val="00864BBE"/>
    <w:rsid w:val="0087211F"/>
    <w:rsid w:val="008729C6"/>
    <w:rsid w:val="008730ED"/>
    <w:rsid w:val="0087483F"/>
    <w:rsid w:val="00874C96"/>
    <w:rsid w:val="00876CA9"/>
    <w:rsid w:val="008913E4"/>
    <w:rsid w:val="008943B9"/>
    <w:rsid w:val="00897B69"/>
    <w:rsid w:val="008A3EEC"/>
    <w:rsid w:val="008A4107"/>
    <w:rsid w:val="008A48C1"/>
    <w:rsid w:val="008B0799"/>
    <w:rsid w:val="008B1127"/>
    <w:rsid w:val="008B32F3"/>
    <w:rsid w:val="008B51B7"/>
    <w:rsid w:val="008B59AD"/>
    <w:rsid w:val="008B6D60"/>
    <w:rsid w:val="008C1310"/>
    <w:rsid w:val="008C5775"/>
    <w:rsid w:val="00905496"/>
    <w:rsid w:val="00906F69"/>
    <w:rsid w:val="00915870"/>
    <w:rsid w:val="009208AE"/>
    <w:rsid w:val="009240B0"/>
    <w:rsid w:val="00925843"/>
    <w:rsid w:val="00932F73"/>
    <w:rsid w:val="00956294"/>
    <w:rsid w:val="00963E2E"/>
    <w:rsid w:val="009642B8"/>
    <w:rsid w:val="00965876"/>
    <w:rsid w:val="009658B2"/>
    <w:rsid w:val="00967B6B"/>
    <w:rsid w:val="009723CA"/>
    <w:rsid w:val="0098219D"/>
    <w:rsid w:val="00985790"/>
    <w:rsid w:val="00995BB9"/>
    <w:rsid w:val="009A19A8"/>
    <w:rsid w:val="009B06CA"/>
    <w:rsid w:val="009D2C92"/>
    <w:rsid w:val="009D2C99"/>
    <w:rsid w:val="009D73D6"/>
    <w:rsid w:val="009F4004"/>
    <w:rsid w:val="009F6CB6"/>
    <w:rsid w:val="00A114D5"/>
    <w:rsid w:val="00A13EC3"/>
    <w:rsid w:val="00A27C6A"/>
    <w:rsid w:val="00A4493D"/>
    <w:rsid w:val="00A55DFD"/>
    <w:rsid w:val="00A67B38"/>
    <w:rsid w:val="00A82C79"/>
    <w:rsid w:val="00AA3469"/>
    <w:rsid w:val="00AC32DE"/>
    <w:rsid w:val="00AD6D61"/>
    <w:rsid w:val="00AE437C"/>
    <w:rsid w:val="00AE4A3A"/>
    <w:rsid w:val="00AF1D7A"/>
    <w:rsid w:val="00B00709"/>
    <w:rsid w:val="00B00D1F"/>
    <w:rsid w:val="00B078F5"/>
    <w:rsid w:val="00B170FA"/>
    <w:rsid w:val="00B20C35"/>
    <w:rsid w:val="00B23843"/>
    <w:rsid w:val="00B24847"/>
    <w:rsid w:val="00B4625C"/>
    <w:rsid w:val="00B46743"/>
    <w:rsid w:val="00B65B2F"/>
    <w:rsid w:val="00B77432"/>
    <w:rsid w:val="00B86781"/>
    <w:rsid w:val="00BA29EA"/>
    <w:rsid w:val="00BB14BD"/>
    <w:rsid w:val="00BC1933"/>
    <w:rsid w:val="00BD6DB9"/>
    <w:rsid w:val="00BE0E31"/>
    <w:rsid w:val="00BE1834"/>
    <w:rsid w:val="00BE3A9F"/>
    <w:rsid w:val="00BE7645"/>
    <w:rsid w:val="00BE7B48"/>
    <w:rsid w:val="00BF11C4"/>
    <w:rsid w:val="00BF66C3"/>
    <w:rsid w:val="00C025BF"/>
    <w:rsid w:val="00C02996"/>
    <w:rsid w:val="00C24B79"/>
    <w:rsid w:val="00C25C16"/>
    <w:rsid w:val="00C30018"/>
    <w:rsid w:val="00C307FD"/>
    <w:rsid w:val="00C429F8"/>
    <w:rsid w:val="00C43069"/>
    <w:rsid w:val="00C47EE6"/>
    <w:rsid w:val="00C57EE7"/>
    <w:rsid w:val="00C644E8"/>
    <w:rsid w:val="00C655C2"/>
    <w:rsid w:val="00C87C7E"/>
    <w:rsid w:val="00C92600"/>
    <w:rsid w:val="00C92FB4"/>
    <w:rsid w:val="00CA3F15"/>
    <w:rsid w:val="00CA7B16"/>
    <w:rsid w:val="00CB7758"/>
    <w:rsid w:val="00CD2D4F"/>
    <w:rsid w:val="00CD7B43"/>
    <w:rsid w:val="00D06EBD"/>
    <w:rsid w:val="00D077B8"/>
    <w:rsid w:val="00D11A0F"/>
    <w:rsid w:val="00D148F4"/>
    <w:rsid w:val="00D14F60"/>
    <w:rsid w:val="00D2242C"/>
    <w:rsid w:val="00D323A7"/>
    <w:rsid w:val="00D40CAA"/>
    <w:rsid w:val="00D43441"/>
    <w:rsid w:val="00D46CAE"/>
    <w:rsid w:val="00D52930"/>
    <w:rsid w:val="00D55E1A"/>
    <w:rsid w:val="00D632FE"/>
    <w:rsid w:val="00D65F5C"/>
    <w:rsid w:val="00D70C46"/>
    <w:rsid w:val="00D86FB2"/>
    <w:rsid w:val="00D90B77"/>
    <w:rsid w:val="00D97544"/>
    <w:rsid w:val="00DA1232"/>
    <w:rsid w:val="00DB0D13"/>
    <w:rsid w:val="00DB69CA"/>
    <w:rsid w:val="00DB6E61"/>
    <w:rsid w:val="00DC45BC"/>
    <w:rsid w:val="00DC518A"/>
    <w:rsid w:val="00DD2172"/>
    <w:rsid w:val="00DE2A99"/>
    <w:rsid w:val="00DE3BDC"/>
    <w:rsid w:val="00DE3C44"/>
    <w:rsid w:val="00DE51FE"/>
    <w:rsid w:val="00E050C9"/>
    <w:rsid w:val="00E152F3"/>
    <w:rsid w:val="00E20532"/>
    <w:rsid w:val="00E301DA"/>
    <w:rsid w:val="00E37466"/>
    <w:rsid w:val="00E40068"/>
    <w:rsid w:val="00E642C9"/>
    <w:rsid w:val="00E73439"/>
    <w:rsid w:val="00E74DFF"/>
    <w:rsid w:val="00E85511"/>
    <w:rsid w:val="00EA3FB0"/>
    <w:rsid w:val="00EA4E6B"/>
    <w:rsid w:val="00EB4D87"/>
    <w:rsid w:val="00ED5F82"/>
    <w:rsid w:val="00F07F2C"/>
    <w:rsid w:val="00F215E3"/>
    <w:rsid w:val="00F34021"/>
    <w:rsid w:val="00F40E60"/>
    <w:rsid w:val="00F47BE6"/>
    <w:rsid w:val="00F56586"/>
    <w:rsid w:val="00F628E4"/>
    <w:rsid w:val="00F703C8"/>
    <w:rsid w:val="00F72782"/>
    <w:rsid w:val="00F73620"/>
    <w:rsid w:val="00F76D0E"/>
    <w:rsid w:val="00F802E6"/>
    <w:rsid w:val="00F81549"/>
    <w:rsid w:val="00F83B95"/>
    <w:rsid w:val="00F843D8"/>
    <w:rsid w:val="00F8570A"/>
    <w:rsid w:val="00F97CF5"/>
    <w:rsid w:val="00FA110C"/>
    <w:rsid w:val="00FD15D6"/>
    <w:rsid w:val="00FE068C"/>
    <w:rsid w:val="027805E6"/>
    <w:rsid w:val="02A716D6"/>
    <w:rsid w:val="02E5B99B"/>
    <w:rsid w:val="0AD2B58D"/>
    <w:rsid w:val="0C8FF0E3"/>
    <w:rsid w:val="0CDA5182"/>
    <w:rsid w:val="1040E8FF"/>
    <w:rsid w:val="111EDD94"/>
    <w:rsid w:val="11DCB960"/>
    <w:rsid w:val="120005AE"/>
    <w:rsid w:val="124A0B21"/>
    <w:rsid w:val="180EEFD0"/>
    <w:rsid w:val="1CD648F2"/>
    <w:rsid w:val="1D8514F6"/>
    <w:rsid w:val="1ECA803A"/>
    <w:rsid w:val="205C67F3"/>
    <w:rsid w:val="21F83854"/>
    <w:rsid w:val="25C51B80"/>
    <w:rsid w:val="27A0E8E3"/>
    <w:rsid w:val="29600592"/>
    <w:rsid w:val="2CE77EA0"/>
    <w:rsid w:val="2D544629"/>
    <w:rsid w:val="2D8890BB"/>
    <w:rsid w:val="2E2D1DC1"/>
    <w:rsid w:val="315F6128"/>
    <w:rsid w:val="32C6993C"/>
    <w:rsid w:val="34A7708F"/>
    <w:rsid w:val="364FF642"/>
    <w:rsid w:val="39B885FD"/>
    <w:rsid w:val="3BE3653D"/>
    <w:rsid w:val="3CD141E5"/>
    <w:rsid w:val="44B8D32E"/>
    <w:rsid w:val="46111736"/>
    <w:rsid w:val="465EFBCE"/>
    <w:rsid w:val="46FD1F74"/>
    <w:rsid w:val="48A371EC"/>
    <w:rsid w:val="4CAC5A1D"/>
    <w:rsid w:val="4F074716"/>
    <w:rsid w:val="52058A3E"/>
    <w:rsid w:val="5935DA4F"/>
    <w:rsid w:val="59B70493"/>
    <w:rsid w:val="5AE5D9E4"/>
    <w:rsid w:val="5F1BF584"/>
    <w:rsid w:val="601D9AF7"/>
    <w:rsid w:val="607C514C"/>
    <w:rsid w:val="62239B8E"/>
    <w:rsid w:val="629CDECC"/>
    <w:rsid w:val="6AC4511A"/>
    <w:rsid w:val="6BBD6D78"/>
    <w:rsid w:val="6CC8F707"/>
    <w:rsid w:val="6CDF74ED"/>
    <w:rsid w:val="6DFBF1DC"/>
    <w:rsid w:val="6EEC5766"/>
    <w:rsid w:val="7133929E"/>
    <w:rsid w:val="7737D01D"/>
    <w:rsid w:val="7A326776"/>
    <w:rsid w:val="7CE5E2F3"/>
  </w:rsids>
  <w:docVars>
    <w:docVar w:name="dspoo" w:val="True"/>
    <w:docVar w:name="notmodified" w:val="True"/>
    <w:docVar w:name="repetitions" w:val="1"/>
    <w:docVar w:name="stylepaneshow" w:val="True"/>
    <w:docVar w:name="ui" w:val="5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F4BFFB"/>
  <w15:chartTrackingRefBased/>
  <w15:docId w15:val="{5E186C48-3734-46C6-AAB6-5BE739E1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Smart Link" w:semiHidden="1" w:unhideWhenUsed="1" w:qFormat="1"/>
    <w:lsdException w:name="Mention" w:semiHidden="1" w:unhideWhenUsed="1" w:qFormat="1"/>
    <w:lsdException w:name="Smart Hyperlink" w:semiHidden="1" w:unhideWhenUsed="1" w:qFormat="1"/>
    <w:lsdException w:name="Hashtag" w:semiHidden="1" w:unhideWhenUsed="1" w:qFormat="1"/>
    <w:lsdException w:name="Unresolved Mention" w:semiHidden="1" w:unhideWhenUsed="1" w:qFormat="1"/>
  </w:latentStyles>
  <w:style w:type="paragraph" w:default="1" w:styleId="Normal">
    <w:name w:val="Normal"/>
    <w:qFormat/>
    <w:rsid w:val="00804EAD"/>
    <w:pPr>
      <w:spacing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0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25BF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025BF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25BF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025BF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025BF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025BF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C025BF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025BF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5BF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025BF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C025BF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C025BF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025B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25BF"/>
    <w:rPr>
      <w:szCs w:val="20"/>
    </w:rPr>
  </w:style>
  <w:style w:type="paragraph" w:customStyle="1" w:styleId="paragraph">
    <w:name w:val="paragraph"/>
    <w:basedOn w:val="Normal"/>
    <w:qFormat/>
    <w:rsid w:val="001B514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  <w:rsid w:val="001B5147"/>
  </w:style>
  <w:style w:type="character" w:customStyle="1" w:styleId="eop">
    <w:name w:val="eop"/>
    <w:basedOn w:val="DefaultParagraphFont"/>
    <w:qFormat/>
    <w:rsid w:val="001B5147"/>
  </w:style>
  <w:style w:type="paragraph" w:styleId="CommentSubject">
    <w:name w:val="annotation subject"/>
    <w:basedOn w:val="CommentText"/>
    <w:next w:val="CommentText"/>
    <w:link w:val="CommentSubjectChar"/>
    <w:qFormat/>
    <w:rsid w:val="00C02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5BF"/>
    <w:rPr>
      <w:b/>
      <w:bCs/>
      <w:szCs w:val="20"/>
    </w:rPr>
  </w:style>
  <w:style w:type="character" w:customStyle="1" w:styleId="cf01">
    <w:name w:val="cf01"/>
    <w:basedOn w:val="DefaultParagraphFont"/>
    <w:qFormat/>
    <w:rsid w:val="009658B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qFormat/>
    <w:rsid w:val="00C025BF"/>
    <w:rPr>
      <w:color w:val="605E5C"/>
      <w:shd w:val="clear" w:color="auto" w:fill="E1DFDD"/>
    </w:rPr>
  </w:style>
  <w:style w:type="character" w:styleId="Hyperlink">
    <w:name w:val="Hyperlink"/>
    <w:basedOn w:val="DefaultParagraphFont"/>
    <w:unhideWhenUsed/>
    <w:qFormat/>
    <w:rsid w:val="00C025BF"/>
    <w:rPr>
      <w:color w:val="0563C1" w:themeColor="hyperlink"/>
      <w:u w:val="single"/>
    </w:rPr>
  </w:style>
  <w:style w:type="paragraph" w:customStyle="1" w:styleId="Default">
    <w:name w:val="Default"/>
    <w:qFormat/>
    <w:rsid w:val="00294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025BF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025BF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C025BF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C025BF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C025BF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C025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025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C025BF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C025BF"/>
  </w:style>
  <w:style w:type="paragraph" w:customStyle="1" w:styleId="ParagraphContinued">
    <w:name w:val="Paragraph Continued"/>
    <w:basedOn w:val="Paragraph0"/>
    <w:next w:val="Paragraph0"/>
    <w:qFormat/>
    <w:rsid w:val="00C025BF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B46743"/>
    <w:pPr>
      <w:ind w:left="630" w:hanging="630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C025BF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C025BF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qFormat/>
    <w:rsid w:val="00C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25BF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C025BF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semiHidden/>
    <w:rsid w:val="00C025BF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C025BF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C025BF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qFormat/>
    <w:rsid w:val="00C025BF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C025BF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C025BF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C025BF"/>
    <w:pPr>
      <w:numPr>
        <w:numId w:val="8"/>
      </w:numPr>
      <w:spacing w:after="80"/>
    </w:pPr>
  </w:style>
  <w:style w:type="paragraph" w:styleId="List">
    <w:name w:val="List"/>
    <w:basedOn w:val="Normal"/>
    <w:qFormat/>
    <w:rsid w:val="00C025BF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C025BF"/>
    <w:pPr>
      <w:spacing w:after="80"/>
      <w:ind w:left="360"/>
    </w:pPr>
  </w:style>
  <w:style w:type="character" w:styleId="Emphasis">
    <w:name w:val="Emphasis"/>
    <w:basedOn w:val="DefaultParagraphFont"/>
    <w:qFormat/>
    <w:rsid w:val="00C025BF"/>
    <w:rPr>
      <w:i/>
      <w:iCs/>
    </w:rPr>
  </w:style>
  <w:style w:type="paragraph" w:styleId="Caption">
    <w:name w:val="caption"/>
    <w:basedOn w:val="TableTextLeft"/>
    <w:next w:val="Normal"/>
    <w:qFormat/>
    <w:rsid w:val="00C025BF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C025BF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C025BF"/>
    <w:rPr>
      <w:b w:val="0"/>
      <w:bCs/>
    </w:rPr>
  </w:style>
  <w:style w:type="paragraph" w:styleId="ListBullet3">
    <w:name w:val="List Bullet 3"/>
    <w:basedOn w:val="Normal"/>
    <w:qFormat/>
    <w:rsid w:val="00C025BF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C025BF"/>
    <w:pPr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025BF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C025BF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C025BF"/>
    <w:pPr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C025BF"/>
    <w:pPr>
      <w:jc w:val="center"/>
    </w:pPr>
    <w:rPr>
      <w:bCs/>
    </w:rPr>
  </w:style>
  <w:style w:type="paragraph" w:customStyle="1" w:styleId="Banner">
    <w:name w:val="Banner"/>
    <w:basedOn w:val="H1"/>
    <w:qFormat/>
    <w:rsid w:val="00C025BF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C025BF"/>
  </w:style>
  <w:style w:type="paragraph" w:styleId="BlockText">
    <w:name w:val="Block Text"/>
    <w:basedOn w:val="Normal"/>
    <w:qFormat/>
    <w:rsid w:val="00C025BF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qFormat/>
    <w:rsid w:val="00C025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25BF"/>
  </w:style>
  <w:style w:type="paragraph" w:styleId="BodyText2">
    <w:name w:val="Body Text 2"/>
    <w:basedOn w:val="Normal"/>
    <w:link w:val="BodyText2Char"/>
    <w:qFormat/>
    <w:rsid w:val="00C02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25BF"/>
  </w:style>
  <w:style w:type="paragraph" w:styleId="BodyText3">
    <w:name w:val="Body Text 3"/>
    <w:basedOn w:val="Normal"/>
    <w:link w:val="BodyText3Char"/>
    <w:qFormat/>
    <w:rsid w:val="00C025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025B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C025B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25BF"/>
  </w:style>
  <w:style w:type="paragraph" w:styleId="BodyTextIndent">
    <w:name w:val="Body Text Indent"/>
    <w:basedOn w:val="Normal"/>
    <w:link w:val="BodyTextIndentChar"/>
    <w:qFormat/>
    <w:rsid w:val="00C025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25BF"/>
  </w:style>
  <w:style w:type="paragraph" w:styleId="BodyTextFirstIndent2">
    <w:name w:val="Body Text First Indent 2"/>
    <w:basedOn w:val="BodyTextIndent"/>
    <w:link w:val="BodyTextFirstIndent2Char"/>
    <w:qFormat/>
    <w:rsid w:val="00C025B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25BF"/>
  </w:style>
  <w:style w:type="paragraph" w:styleId="BodyTextIndent2">
    <w:name w:val="Body Text Indent 2"/>
    <w:basedOn w:val="Normal"/>
    <w:link w:val="BodyTextIndent2Char"/>
    <w:qFormat/>
    <w:rsid w:val="00C025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25BF"/>
  </w:style>
  <w:style w:type="paragraph" w:styleId="BodyTextIndent3">
    <w:name w:val="Body Text Indent 3"/>
    <w:basedOn w:val="Normal"/>
    <w:link w:val="BodyTextIndent3Char"/>
    <w:qFormat/>
    <w:rsid w:val="00C025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25BF"/>
    <w:rPr>
      <w:sz w:val="16"/>
      <w:szCs w:val="16"/>
    </w:rPr>
  </w:style>
  <w:style w:type="character" w:styleId="BookTitle">
    <w:name w:val="Book Title"/>
    <w:basedOn w:val="DefaultParagraphFont"/>
    <w:qFormat/>
    <w:rsid w:val="00C025BF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C025BF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C025BF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C025BF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C025B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semiHidden/>
    <w:rsid w:val="00C025BF"/>
    <w:rPr>
      <w:rFonts w:asciiTheme="majorHAnsi" w:hAnsiTheme="majorHAnsi"/>
      <w:b/>
    </w:rPr>
  </w:style>
  <w:style w:type="paragraph" w:customStyle="1" w:styleId="CoverTitle">
    <w:name w:val="Cover Title"/>
    <w:qFormat/>
    <w:rsid w:val="00C025BF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qFormat/>
    <w:rsid w:val="00C025BF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C025BF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qFormat/>
    <w:rsid w:val="00C025BF"/>
    <w:pPr>
      <w:numPr>
        <w:numId w:val="14"/>
      </w:numPr>
      <w:contextualSpacing/>
    </w:pPr>
  </w:style>
  <w:style w:type="paragraph" w:customStyle="1" w:styleId="CoverSubtitle">
    <w:name w:val="Cover Subtitle"/>
    <w:qFormat/>
    <w:rsid w:val="00C025BF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qFormat/>
    <w:rsid w:val="00C025BF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qFormat/>
    <w:rsid w:val="00C025BF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qFormat/>
    <w:rsid w:val="00C025BF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qFormat/>
    <w:rsid w:val="00C025B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025BF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C025BF"/>
    <w:rPr>
      <w:vertAlign w:val="superscript"/>
    </w:rPr>
  </w:style>
  <w:style w:type="paragraph" w:customStyle="1" w:styleId="Addressee">
    <w:name w:val="Addressee"/>
    <w:basedOn w:val="Normal"/>
    <w:qFormat/>
    <w:rsid w:val="00C025BF"/>
    <w:pPr>
      <w:tabs>
        <w:tab w:val="left" w:pos="576"/>
      </w:tabs>
      <w:spacing w:before="240"/>
      <w:ind w:left="576" w:hanging="576"/>
    </w:pPr>
  </w:style>
  <w:style w:type="paragraph" w:styleId="Revision">
    <w:name w:val="Revision"/>
    <w:hidden/>
    <w:uiPriority w:val="99"/>
    <w:semiHidden/>
    <w:rsid w:val="00C025BF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C025BF"/>
    <w:pPr>
      <w:spacing w:after="0"/>
    </w:pPr>
  </w:style>
  <w:style w:type="paragraph" w:customStyle="1" w:styleId="ExhibitFootnote">
    <w:name w:val="Exhibit Footnote"/>
    <w:basedOn w:val="TableTextLeft"/>
    <w:qFormat/>
    <w:rsid w:val="00C025BF"/>
    <w:pPr>
      <w:spacing w:after="60"/>
    </w:pPr>
  </w:style>
  <w:style w:type="paragraph" w:styleId="Closing">
    <w:name w:val="Closing"/>
    <w:basedOn w:val="Normal"/>
    <w:link w:val="ClosingChar"/>
    <w:qFormat/>
    <w:rsid w:val="00C025BF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semiHidden/>
    <w:rsid w:val="00C025BF"/>
  </w:style>
  <w:style w:type="paragraph" w:customStyle="1" w:styleId="ESH1">
    <w:name w:val="ES H1"/>
    <w:basedOn w:val="H1"/>
    <w:next w:val="ESParagraphContinued"/>
    <w:qFormat/>
    <w:rsid w:val="00C025BF"/>
    <w:pPr>
      <w:outlineLvl w:val="9"/>
    </w:pPr>
  </w:style>
  <w:style w:type="paragraph" w:customStyle="1" w:styleId="ESH2">
    <w:name w:val="ES H2"/>
    <w:basedOn w:val="ESH1"/>
    <w:next w:val="ESParagraphContinued"/>
    <w:qFormat/>
    <w:rsid w:val="00C025BF"/>
    <w:rPr>
      <w:b w:val="0"/>
      <w:sz w:val="24"/>
    </w:rPr>
  </w:style>
  <w:style w:type="paragraph" w:customStyle="1" w:styleId="ESListBullet">
    <w:name w:val="ES List Bullet"/>
    <w:basedOn w:val="ESParagraph"/>
    <w:qFormat/>
    <w:rsid w:val="00C025BF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C025BF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C025BF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C025BF"/>
    <w:pPr>
      <w:spacing w:before="160"/>
    </w:pPr>
  </w:style>
  <w:style w:type="paragraph" w:customStyle="1" w:styleId="ExhibitSource">
    <w:name w:val="Exhibit Source"/>
    <w:basedOn w:val="TableTextLeft"/>
    <w:qFormat/>
    <w:rsid w:val="00C025BF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C025BF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C025BF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C025BF"/>
    <w:rPr>
      <w:color w:val="0B2949" w:themeColor="accent1"/>
    </w:rPr>
  </w:style>
  <w:style w:type="paragraph" w:customStyle="1" w:styleId="Feature1">
    <w:name w:val="Feature1"/>
    <w:basedOn w:val="Normal"/>
    <w:qFormat/>
    <w:rsid w:val="00C025BF"/>
    <w:pPr>
      <w:spacing w:after="0"/>
    </w:pPr>
  </w:style>
  <w:style w:type="paragraph" w:customStyle="1" w:styleId="Feature1Title">
    <w:name w:val="Feature1 Title"/>
    <w:basedOn w:val="H1"/>
    <w:next w:val="Feature1"/>
    <w:qFormat/>
    <w:rsid w:val="00C025BF"/>
  </w:style>
  <w:style w:type="paragraph" w:customStyle="1" w:styleId="Feature1ListBullet">
    <w:name w:val="Feature1 List Bullet"/>
    <w:basedOn w:val="Feature1"/>
    <w:qFormat/>
    <w:rsid w:val="00C025BF"/>
  </w:style>
  <w:style w:type="paragraph" w:customStyle="1" w:styleId="Feature1ListNumber">
    <w:name w:val="Feature1 List Number"/>
    <w:basedOn w:val="Feature1"/>
    <w:qFormat/>
    <w:rsid w:val="00C025BF"/>
  </w:style>
  <w:style w:type="paragraph" w:customStyle="1" w:styleId="Feature1Head">
    <w:name w:val="Feature1 Head"/>
    <w:basedOn w:val="Feature1Title"/>
    <w:next w:val="Feature1"/>
    <w:qFormat/>
    <w:rsid w:val="00C025BF"/>
    <w:pPr>
      <w:spacing w:after="80" w:line="240" w:lineRule="auto"/>
      <w:outlineLvl w:val="9"/>
    </w:pPr>
  </w:style>
  <w:style w:type="paragraph" w:customStyle="1" w:styleId="Feature2">
    <w:name w:val="Feature2"/>
    <w:basedOn w:val="Normal"/>
    <w:qFormat/>
    <w:rsid w:val="00C025BF"/>
    <w:pPr>
      <w:spacing w:after="0"/>
    </w:pPr>
  </w:style>
  <w:style w:type="paragraph" w:customStyle="1" w:styleId="Feature2Title">
    <w:name w:val="Feature2 Title"/>
    <w:basedOn w:val="H1"/>
    <w:qFormat/>
    <w:rsid w:val="00C025BF"/>
  </w:style>
  <w:style w:type="paragraph" w:customStyle="1" w:styleId="Feature2Head">
    <w:name w:val="Feature2 Head"/>
    <w:basedOn w:val="Feature2Title"/>
    <w:next w:val="Feature2"/>
    <w:qFormat/>
    <w:rsid w:val="00C025BF"/>
  </w:style>
  <w:style w:type="paragraph" w:customStyle="1" w:styleId="Feature2ListBullet">
    <w:name w:val="Feature2 List Bullet"/>
    <w:basedOn w:val="Feature2"/>
    <w:qFormat/>
    <w:rsid w:val="00C025BF"/>
  </w:style>
  <w:style w:type="paragraph" w:customStyle="1" w:styleId="Feature2ListNumber">
    <w:name w:val="Feature2 List Number"/>
    <w:basedOn w:val="Feature2"/>
    <w:qFormat/>
    <w:rsid w:val="00C025BF"/>
  </w:style>
  <w:style w:type="paragraph" w:customStyle="1" w:styleId="Feature1ListHead">
    <w:name w:val="Feature1 List Head"/>
    <w:basedOn w:val="Feature1"/>
    <w:next w:val="Feature1ListBullet"/>
    <w:qFormat/>
    <w:rsid w:val="00C025BF"/>
    <w:rPr>
      <w:b/>
    </w:rPr>
  </w:style>
  <w:style w:type="paragraph" w:customStyle="1" w:styleId="Feature2ListHead">
    <w:name w:val="Feature2 List Head"/>
    <w:basedOn w:val="Feature2"/>
    <w:next w:val="Feature2ListBullet"/>
    <w:qFormat/>
    <w:rsid w:val="00C025BF"/>
    <w:rPr>
      <w:b/>
    </w:rPr>
  </w:style>
  <w:style w:type="paragraph" w:customStyle="1" w:styleId="FigureFootnote">
    <w:name w:val="Figure Footnote"/>
    <w:basedOn w:val="ExhibitFootnote"/>
    <w:qFormat/>
    <w:rsid w:val="00C025BF"/>
  </w:style>
  <w:style w:type="paragraph" w:customStyle="1" w:styleId="FigureSignificance">
    <w:name w:val="Figure Significance"/>
    <w:basedOn w:val="ExhibitSignificance"/>
    <w:qFormat/>
    <w:rsid w:val="00C025BF"/>
  </w:style>
  <w:style w:type="paragraph" w:customStyle="1" w:styleId="FigureSource">
    <w:name w:val="Figure Source"/>
    <w:basedOn w:val="ExhibitSource"/>
    <w:qFormat/>
    <w:rsid w:val="00C025BF"/>
  </w:style>
  <w:style w:type="paragraph" w:customStyle="1" w:styleId="FigureTitle">
    <w:name w:val="Figure Title"/>
    <w:basedOn w:val="ExhibitTitle"/>
    <w:qFormat/>
    <w:rsid w:val="00C025BF"/>
  </w:style>
  <w:style w:type="paragraph" w:customStyle="1" w:styleId="H2">
    <w:name w:val="H2"/>
    <w:basedOn w:val="H1"/>
    <w:next w:val="ParagraphContinued"/>
    <w:qFormat/>
    <w:rsid w:val="00030C71"/>
    <w:pPr>
      <w:tabs>
        <w:tab w:val="left" w:pos="360"/>
      </w:tabs>
      <w:ind w:left="360" w:hanging="360"/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8A4107"/>
    <w:pPr>
      <w:outlineLvl w:val="3"/>
    </w:pPr>
    <w:rPr>
      <w:rFonts w:ascii="Times New Roman" w:hAnsi="Times New Roman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C025BF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qFormat/>
    <w:rsid w:val="00C025BF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qFormat/>
    <w:rsid w:val="00C025BF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C025BF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qFormat/>
    <w:rsid w:val="00C025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C025BF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C025BF"/>
    <w:rPr>
      <w:color w:val="046B5C" w:themeColor="text2"/>
    </w:rPr>
  </w:style>
  <w:style w:type="paragraph" w:customStyle="1" w:styleId="Pubinfo">
    <w:name w:val="Pubinfo"/>
    <w:basedOn w:val="Normal"/>
    <w:qFormat/>
    <w:rsid w:val="00C025BF"/>
    <w:rPr>
      <w:b/>
    </w:rPr>
  </w:style>
  <w:style w:type="paragraph" w:customStyle="1" w:styleId="PubinfoCategory">
    <w:name w:val="Pubinfo Category"/>
    <w:basedOn w:val="Pubinfo"/>
    <w:qFormat/>
    <w:rsid w:val="00C025BF"/>
  </w:style>
  <w:style w:type="paragraph" w:customStyle="1" w:styleId="PubinfoDate">
    <w:name w:val="Pubinfo Date"/>
    <w:basedOn w:val="PubinfoCategory"/>
    <w:qFormat/>
    <w:rsid w:val="00C025BF"/>
  </w:style>
  <w:style w:type="paragraph" w:customStyle="1" w:styleId="PubinfoHead">
    <w:name w:val="Pubinfo Head"/>
    <w:basedOn w:val="Pubinfo"/>
    <w:qFormat/>
    <w:rsid w:val="00C025BF"/>
  </w:style>
  <w:style w:type="paragraph" w:customStyle="1" w:styleId="PubinfoList">
    <w:name w:val="Pubinfo List"/>
    <w:basedOn w:val="Pubinfo"/>
    <w:qFormat/>
    <w:rsid w:val="00C025BF"/>
  </w:style>
  <w:style w:type="paragraph" w:customStyle="1" w:styleId="PubinfoNumber">
    <w:name w:val="Pubinfo Number"/>
    <w:basedOn w:val="Pubinfo"/>
    <w:qFormat/>
    <w:rsid w:val="00C025BF"/>
  </w:style>
  <w:style w:type="paragraph" w:styleId="Quote">
    <w:name w:val="Quote"/>
    <w:basedOn w:val="Normal"/>
    <w:link w:val="QuoteChar"/>
    <w:qFormat/>
    <w:rsid w:val="00C025BF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C025BF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C025BF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C025BF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C025BF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qFormat/>
    <w:rsid w:val="00C025BF"/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C025BF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C025BF"/>
  </w:style>
  <w:style w:type="paragraph" w:customStyle="1" w:styleId="TableSignificance">
    <w:name w:val="Table Significance"/>
    <w:basedOn w:val="FigureSignificance"/>
    <w:qFormat/>
    <w:rsid w:val="00C025BF"/>
  </w:style>
  <w:style w:type="paragraph" w:customStyle="1" w:styleId="TableSource">
    <w:name w:val="Table Source"/>
    <w:basedOn w:val="FigureSource"/>
    <w:qFormat/>
    <w:rsid w:val="00C025BF"/>
  </w:style>
  <w:style w:type="paragraph" w:customStyle="1" w:styleId="TableTextRight">
    <w:name w:val="Table Text Right"/>
    <w:basedOn w:val="TableTextLeft"/>
    <w:qFormat/>
    <w:rsid w:val="00C025BF"/>
    <w:pPr>
      <w:jc w:val="right"/>
    </w:pPr>
  </w:style>
  <w:style w:type="paragraph" w:customStyle="1" w:styleId="TableTextDecimal">
    <w:name w:val="Table Text Decimal"/>
    <w:basedOn w:val="TableTextLeft"/>
    <w:qFormat/>
    <w:rsid w:val="00C025BF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C025BF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C025BF"/>
    <w:pPr>
      <w:numPr>
        <w:numId w:val="18"/>
      </w:numPr>
    </w:pPr>
  </w:style>
  <w:style w:type="paragraph" w:customStyle="1" w:styleId="TableListBullet">
    <w:name w:val="Table List Bullet"/>
    <w:basedOn w:val="TableTextLeft"/>
    <w:qFormat/>
    <w:rsid w:val="00C025BF"/>
    <w:pPr>
      <w:numPr>
        <w:numId w:val="19"/>
      </w:numPr>
    </w:pPr>
  </w:style>
  <w:style w:type="paragraph" w:customStyle="1" w:styleId="TableHeaderCenter">
    <w:name w:val="Table Header Center"/>
    <w:basedOn w:val="TableTextLeft"/>
    <w:qFormat/>
    <w:rsid w:val="00C025BF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C025BF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C025BF"/>
  </w:style>
  <w:style w:type="paragraph" w:customStyle="1" w:styleId="TableTextCentered">
    <w:name w:val="Table Text Centered"/>
    <w:basedOn w:val="TableTextLeft"/>
    <w:qFormat/>
    <w:rsid w:val="00C025BF"/>
    <w:pPr>
      <w:jc w:val="center"/>
    </w:pPr>
  </w:style>
  <w:style w:type="paragraph" w:styleId="TOC1">
    <w:name w:val="toc 1"/>
    <w:basedOn w:val="Normal"/>
    <w:next w:val="Normal"/>
    <w:qFormat/>
    <w:rsid w:val="00C025BF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C025BF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C025BF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C025BF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C025BF"/>
    <w:pPr>
      <w:numPr>
        <w:ilvl w:val="1"/>
        <w:numId w:val="7"/>
      </w:numPr>
      <w:contextualSpacing/>
    </w:pPr>
  </w:style>
  <w:style w:type="paragraph" w:styleId="List3">
    <w:name w:val="List 3"/>
    <w:basedOn w:val="Normal"/>
    <w:qFormat/>
    <w:rsid w:val="00C025BF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C025BF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C025BF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C025BF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qFormat/>
    <w:rsid w:val="00C025BF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qFormat/>
    <w:rsid w:val="00C025BF"/>
    <w:pPr>
      <w:numPr>
        <w:numId w:val="0"/>
      </w:numPr>
      <w:spacing w:after="0"/>
    </w:pPr>
  </w:style>
  <w:style w:type="paragraph" w:customStyle="1" w:styleId="Outline2">
    <w:name w:val="Outline 2"/>
    <w:basedOn w:val="List2"/>
    <w:qFormat/>
    <w:rsid w:val="00C025BF"/>
    <w:pPr>
      <w:numPr>
        <w:numId w:val="23"/>
      </w:numPr>
      <w:spacing w:after="0"/>
    </w:pPr>
  </w:style>
  <w:style w:type="paragraph" w:customStyle="1" w:styleId="Outline3">
    <w:name w:val="Outline 3"/>
    <w:basedOn w:val="List3"/>
    <w:qFormat/>
    <w:rsid w:val="00C025BF"/>
    <w:pPr>
      <w:numPr>
        <w:numId w:val="23"/>
      </w:numPr>
      <w:spacing w:after="0"/>
    </w:pPr>
  </w:style>
  <w:style w:type="paragraph" w:customStyle="1" w:styleId="Outline4">
    <w:name w:val="Outline 4"/>
    <w:basedOn w:val="List4"/>
    <w:qFormat/>
    <w:rsid w:val="00C025BF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C025BF"/>
    <w:rPr>
      <w:b/>
      <w:i/>
    </w:rPr>
  </w:style>
  <w:style w:type="character" w:customStyle="1" w:styleId="BoldUnderline">
    <w:name w:val="Bold Underline"/>
    <w:basedOn w:val="DefaultParagraphFont"/>
    <w:qFormat/>
    <w:rsid w:val="00C025BF"/>
    <w:rPr>
      <w:b/>
      <w:u w:val="single"/>
    </w:rPr>
  </w:style>
  <w:style w:type="character" w:customStyle="1" w:styleId="HighlightBlue">
    <w:name w:val="Highlight Blue"/>
    <w:basedOn w:val="DefaultParagraphFont"/>
    <w:qFormat/>
    <w:rsid w:val="00C025BF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qFormat/>
    <w:rsid w:val="00C025BF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C025BF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C025BF"/>
    <w:rPr>
      <w:sz w:val="16"/>
    </w:rPr>
  </w:style>
  <w:style w:type="character" w:customStyle="1" w:styleId="TitleSubtitle">
    <w:name w:val="Title_Subtitle"/>
    <w:basedOn w:val="DefaultParagraphFont"/>
    <w:qFormat/>
    <w:rsid w:val="00C025BF"/>
    <w:rPr>
      <w:b/>
    </w:rPr>
  </w:style>
  <w:style w:type="table" w:customStyle="1" w:styleId="MathUBaseTable">
    <w:name w:val="MathU Base Table"/>
    <w:basedOn w:val="TableNormal"/>
    <w:rsid w:val="00C025BF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C025BF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C025BF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C025BF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qFormat/>
    <w:rsid w:val="00C025BF"/>
    <w:pPr>
      <w:numPr>
        <w:numId w:val="10"/>
      </w:numPr>
      <w:contextualSpacing/>
    </w:pPr>
  </w:style>
  <w:style w:type="paragraph" w:customStyle="1" w:styleId="TitleRule">
    <w:name w:val="Title Rule"/>
    <w:basedOn w:val="Normal"/>
    <w:qFormat/>
    <w:rsid w:val="00C025BF"/>
    <w:pPr>
      <w:keepNext/>
      <w:spacing w:before="240" w:after="80"/>
    </w:pPr>
  </w:style>
  <w:style w:type="paragraph" w:styleId="ListBullet5">
    <w:name w:val="List Bullet 5"/>
    <w:basedOn w:val="Normal"/>
    <w:qFormat/>
    <w:rsid w:val="00C025BF"/>
    <w:pPr>
      <w:numPr>
        <w:numId w:val="11"/>
      </w:numPr>
      <w:contextualSpacing/>
    </w:pPr>
  </w:style>
  <w:style w:type="paragraph" w:styleId="ListNumber5">
    <w:name w:val="List Number 5"/>
    <w:basedOn w:val="Normal"/>
    <w:qFormat/>
    <w:rsid w:val="00C025BF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C025BF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C025BF"/>
    <w:pPr>
      <w:numPr>
        <w:numId w:val="24"/>
      </w:numPr>
    </w:pPr>
  </w:style>
  <w:style w:type="paragraph" w:customStyle="1" w:styleId="SidebarListNumber">
    <w:name w:val="Sidebar List Number"/>
    <w:basedOn w:val="Sidebar"/>
    <w:qFormat/>
    <w:rsid w:val="00C025BF"/>
    <w:pPr>
      <w:numPr>
        <w:numId w:val="2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C025BF"/>
    <w:pPr>
      <w:numPr>
        <w:numId w:val="26"/>
      </w:numPr>
    </w:pPr>
  </w:style>
  <w:style w:type="paragraph" w:customStyle="1" w:styleId="TableListNumber2">
    <w:name w:val="Table List Number 2"/>
    <w:basedOn w:val="TableListNumber"/>
    <w:qFormat/>
    <w:rsid w:val="00C025BF"/>
    <w:pPr>
      <w:numPr>
        <w:numId w:val="27"/>
      </w:numPr>
    </w:pPr>
  </w:style>
  <w:style w:type="paragraph" w:styleId="ListContinue3">
    <w:name w:val="List Continue 3"/>
    <w:basedOn w:val="Normal"/>
    <w:qFormat/>
    <w:rsid w:val="00C025BF"/>
    <w:pPr>
      <w:spacing w:after="80"/>
      <w:ind w:left="1080"/>
    </w:pPr>
  </w:style>
  <w:style w:type="paragraph" w:styleId="List5">
    <w:name w:val="List 5"/>
    <w:basedOn w:val="Normal"/>
    <w:qFormat/>
    <w:rsid w:val="00C025BF"/>
    <w:pPr>
      <w:numPr>
        <w:ilvl w:val="4"/>
        <w:numId w:val="7"/>
      </w:numPr>
      <w:contextualSpacing/>
    </w:pPr>
  </w:style>
  <w:style w:type="character" w:customStyle="1" w:styleId="H1Char">
    <w:name w:val="H1 Char"/>
    <w:basedOn w:val="DefaultParagraphFont"/>
    <w:link w:val="H1"/>
    <w:rsid w:val="00B46743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qFormat/>
    <w:rsid w:val="00C025BF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025BF"/>
    <w:rPr>
      <w:b/>
    </w:rPr>
  </w:style>
  <w:style w:type="character" w:customStyle="1" w:styleId="Italic">
    <w:name w:val="Italic"/>
    <w:basedOn w:val="DefaultParagraphFont"/>
    <w:qFormat/>
    <w:rsid w:val="00C025BF"/>
    <w:rPr>
      <w:i/>
    </w:rPr>
  </w:style>
  <w:style w:type="paragraph" w:customStyle="1" w:styleId="mathematicaorg">
    <w:name w:val="mathematica.org"/>
    <w:link w:val="mathematicaorgChar"/>
    <w:qFormat/>
    <w:rsid w:val="00C025BF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C025BF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C025BF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C025BF"/>
    <w:pPr>
      <w:numPr>
        <w:numId w:val="1"/>
      </w:numPr>
    </w:pPr>
  </w:style>
  <w:style w:type="paragraph" w:customStyle="1" w:styleId="Covertextborder">
    <w:name w:val="Cover text border"/>
    <w:qFormat/>
    <w:rsid w:val="00C025BF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C025BF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C025BF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C025BF"/>
    <w:pPr>
      <w:keepLines/>
      <w:ind w:hanging="360"/>
    </w:pPr>
  </w:style>
  <w:style w:type="paragraph" w:styleId="TOC4">
    <w:name w:val="toc 4"/>
    <w:basedOn w:val="Normal"/>
    <w:next w:val="Normal"/>
    <w:qFormat/>
    <w:rsid w:val="00C025BF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C025BF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C025BF"/>
    <w:rPr>
      <w:vertAlign w:val="subscript"/>
    </w:rPr>
  </w:style>
  <w:style w:type="paragraph" w:styleId="Salutation">
    <w:name w:val="Salutation"/>
    <w:basedOn w:val="Normal"/>
    <w:next w:val="Paragraph0"/>
    <w:link w:val="SalutationChar"/>
    <w:qFormat/>
    <w:rsid w:val="00C025BF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semiHidden/>
    <w:rsid w:val="00C025BF"/>
  </w:style>
  <w:style w:type="numbering" w:styleId="111111">
    <w:name w:val="Outline List 2"/>
    <w:basedOn w:val="NoList"/>
    <w:semiHidden/>
    <w:unhideWhenUsed/>
    <w:rsid w:val="00C025BF"/>
    <w:pPr>
      <w:numPr>
        <w:numId w:val="2"/>
      </w:numPr>
    </w:pPr>
  </w:style>
  <w:style w:type="character" w:customStyle="1" w:styleId="Superscript">
    <w:name w:val="Superscript"/>
    <w:basedOn w:val="DefaultParagraphFont"/>
    <w:qFormat/>
    <w:rsid w:val="00C025BF"/>
    <w:rPr>
      <w:vertAlign w:val="superscript"/>
    </w:rPr>
  </w:style>
  <w:style w:type="character" w:customStyle="1" w:styleId="Underline">
    <w:name w:val="Underline"/>
    <w:basedOn w:val="DefaultParagraphFont"/>
    <w:qFormat/>
    <w:rsid w:val="00C025BF"/>
    <w:rPr>
      <w:u w:val="single"/>
    </w:rPr>
  </w:style>
  <w:style w:type="paragraph" w:styleId="FootnoteText">
    <w:name w:val="footnote text"/>
    <w:basedOn w:val="Normal"/>
    <w:link w:val="FootnoteTextChar"/>
    <w:qFormat/>
    <w:rsid w:val="00C02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5BF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C025BF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C025B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25BF"/>
    <w:rPr>
      <w:sz w:val="20"/>
      <w:szCs w:val="20"/>
    </w:rPr>
  </w:style>
  <w:style w:type="paragraph" w:styleId="NoSpacing">
    <w:name w:val="No Spacing"/>
    <w:qFormat/>
    <w:rsid w:val="00C025BF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C025BF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C025BF"/>
    <w:pPr>
      <w:numPr>
        <w:numId w:val="37"/>
      </w:numPr>
    </w:pPr>
  </w:style>
  <w:style w:type="table" w:styleId="ColorfulGrid">
    <w:name w:val="Colorful Grid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qFormat/>
    <w:rsid w:val="00C025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025BF"/>
  </w:style>
  <w:style w:type="paragraph" w:styleId="EnvelopeAddress">
    <w:name w:val="envelope address"/>
    <w:basedOn w:val="Normal"/>
    <w:qFormat/>
    <w:rsid w:val="00C025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C025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C025BF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qFormat/>
    <w:rsid w:val="00C025BF"/>
    <w:rPr>
      <w:color w:val="2B579A"/>
      <w:shd w:val="clear" w:color="auto" w:fill="E1DFDD"/>
    </w:rPr>
  </w:style>
  <w:style w:type="character" w:styleId="HTMLAcronym">
    <w:name w:val="HTML Acronym"/>
    <w:basedOn w:val="DefaultParagraphFont"/>
    <w:qFormat/>
    <w:rsid w:val="00C025BF"/>
  </w:style>
  <w:style w:type="paragraph" w:styleId="HTMLAddress">
    <w:name w:val="HTML Address"/>
    <w:basedOn w:val="Normal"/>
    <w:link w:val="HTMLAddressChar"/>
    <w:qFormat/>
    <w:rsid w:val="00C025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25BF"/>
    <w:rPr>
      <w:i/>
      <w:iCs/>
    </w:rPr>
  </w:style>
  <w:style w:type="character" w:styleId="HTMLCite">
    <w:name w:val="HTML Cite"/>
    <w:basedOn w:val="DefaultParagraphFont"/>
    <w:qFormat/>
    <w:rsid w:val="00C025BF"/>
    <w:rPr>
      <w:i/>
      <w:iCs/>
    </w:rPr>
  </w:style>
  <w:style w:type="character" w:styleId="HTMLCode">
    <w:name w:val="HTML Code"/>
    <w:basedOn w:val="DefaultParagraphFont"/>
    <w:qFormat/>
    <w:rsid w:val="00C025B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qFormat/>
    <w:rsid w:val="00C025BF"/>
    <w:rPr>
      <w:i/>
      <w:iCs/>
    </w:rPr>
  </w:style>
  <w:style w:type="character" w:styleId="HTMLKeyboard">
    <w:name w:val="HTML Keyboard"/>
    <w:basedOn w:val="DefaultParagraphFont"/>
    <w:qFormat/>
    <w:rsid w:val="00C025B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qFormat/>
    <w:rsid w:val="00C025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25B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qFormat/>
    <w:rsid w:val="00C025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nhideWhenUsed/>
    <w:qFormat/>
    <w:rsid w:val="00C025B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nhideWhenUsed/>
    <w:qFormat/>
    <w:rsid w:val="00C025BF"/>
    <w:rPr>
      <w:i/>
      <w:iCs/>
    </w:rPr>
  </w:style>
  <w:style w:type="paragraph" w:styleId="Index2">
    <w:name w:val="index 2"/>
    <w:basedOn w:val="Normal"/>
    <w:next w:val="Normal"/>
    <w:autoRedefine/>
    <w:qFormat/>
    <w:rsid w:val="00C025B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qFormat/>
    <w:rsid w:val="00C025B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qFormat/>
    <w:rsid w:val="00C025B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qFormat/>
    <w:rsid w:val="00C025B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qFormat/>
    <w:rsid w:val="00C025B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qFormat/>
    <w:rsid w:val="00C025B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qFormat/>
    <w:rsid w:val="00C025B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qFormat/>
    <w:rsid w:val="00C025BF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qFormat/>
    <w:rsid w:val="00C025BF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qFormat/>
    <w:rsid w:val="00C025BF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C025BF"/>
    <w:rPr>
      <w:i/>
      <w:iCs/>
      <w:color w:val="0B2949" w:themeColor="accent1"/>
    </w:rPr>
  </w:style>
  <w:style w:type="character" w:styleId="IntenseReference">
    <w:name w:val="Intense Reference"/>
    <w:basedOn w:val="DefaultParagraphFont"/>
    <w:qFormat/>
    <w:rsid w:val="00C025BF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C025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qFormat/>
    <w:rsid w:val="00C025BF"/>
  </w:style>
  <w:style w:type="paragraph" w:styleId="ListContinue4">
    <w:name w:val="List Continue 4"/>
    <w:basedOn w:val="Normal"/>
    <w:qFormat/>
    <w:rsid w:val="00C025BF"/>
    <w:pPr>
      <w:spacing w:after="120"/>
      <w:ind w:left="1440"/>
      <w:contextualSpacing/>
    </w:pPr>
  </w:style>
  <w:style w:type="paragraph" w:styleId="ListContinue5">
    <w:name w:val="List Continue 5"/>
    <w:basedOn w:val="Normal"/>
    <w:qFormat/>
    <w:rsid w:val="00C025BF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qFormat/>
    <w:rsid w:val="00C025B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qFormat/>
    <w:rsid w:val="00C025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25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qFormat/>
    <w:rsid w:val="00C025BF"/>
    <w:rPr>
      <w:rFonts w:cs="Times New Roman"/>
      <w:sz w:val="24"/>
      <w:szCs w:val="24"/>
    </w:rPr>
  </w:style>
  <w:style w:type="paragraph" w:styleId="NormalIndent">
    <w:name w:val="Normal Indent"/>
    <w:basedOn w:val="Normal"/>
    <w:qFormat/>
    <w:rsid w:val="00C025BF"/>
    <w:pPr>
      <w:ind w:left="720"/>
    </w:pPr>
  </w:style>
  <w:style w:type="character" w:styleId="PageNumber">
    <w:name w:val="page number"/>
    <w:basedOn w:val="DefaultParagraphFont"/>
    <w:qFormat/>
    <w:rsid w:val="00C025BF"/>
  </w:style>
  <w:style w:type="table" w:styleId="PlainTable1">
    <w:name w:val="Plain Table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qFormat/>
    <w:rsid w:val="00C02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025BF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C025B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025BF"/>
  </w:style>
  <w:style w:type="character" w:styleId="SmartHyperlink">
    <w:name w:val="Smart Hyperlink"/>
    <w:basedOn w:val="DefaultParagraphFont"/>
    <w:qFormat/>
    <w:rsid w:val="00C025BF"/>
    <w:rPr>
      <w:u w:val="dotted"/>
    </w:rPr>
  </w:style>
  <w:style w:type="character" w:styleId="Strong">
    <w:name w:val="Strong"/>
    <w:basedOn w:val="DefaultParagraphFont"/>
    <w:qFormat/>
    <w:rsid w:val="00C025BF"/>
    <w:rPr>
      <w:b/>
      <w:bCs/>
    </w:rPr>
  </w:style>
  <w:style w:type="character" w:styleId="SubtleEmphasis">
    <w:name w:val="Subtle Emphasis"/>
    <w:basedOn w:val="DefaultParagraphFont"/>
    <w:qFormat/>
    <w:rsid w:val="00C025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qFormat/>
    <w:rsid w:val="00C025BF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C025BF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C025BF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C025B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C025BF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C025BF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C025BF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C025BF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C025BF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C025BF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C025BF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C025BF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C025BF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C025BF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C025BF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C025BF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C025BF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C025BF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C025BF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C025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C025BF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qFormat/>
    <w:rsid w:val="00C025B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qFormat/>
    <w:rsid w:val="00C025BF"/>
    <w:pPr>
      <w:spacing w:after="0"/>
    </w:pPr>
  </w:style>
  <w:style w:type="table" w:styleId="TableProfessional">
    <w:name w:val="Table Professional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C025BF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C025BF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C025BF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C025BF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C025BF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C025BF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C025BF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C025BF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qFormat/>
    <w:rsid w:val="00C025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qFormat/>
    <w:rsid w:val="00C025BF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qFormat/>
    <w:rsid w:val="00C025BF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qFormat/>
    <w:rsid w:val="00C025BF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qFormat/>
    <w:rsid w:val="00C025BF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qFormat/>
    <w:rsid w:val="00C025BF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unhideWhenUsed/>
    <w:qFormat/>
    <w:rsid w:val="00C025BF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nhideWhenUsed/>
    <w:qFormat/>
    <w:rsid w:val="00C025BF"/>
    <w:rPr>
      <w:color w:val="FF0000"/>
    </w:rPr>
  </w:style>
  <w:style w:type="paragraph" w:customStyle="1" w:styleId="FootnoteSep">
    <w:name w:val="Footnote Sep"/>
    <w:basedOn w:val="Normal"/>
    <w:qFormat/>
    <w:rsid w:val="00C025BF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qFormat/>
    <w:rsid w:val="00C025BF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qFormat/>
    <w:rsid w:val="00C025BF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C025B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C025B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C025BF"/>
    <w:pPr>
      <w:ind w:left="216"/>
    </w:pPr>
  </w:style>
  <w:style w:type="paragraph" w:customStyle="1" w:styleId="TableTextIndent2">
    <w:name w:val="Table Text Indent 2"/>
    <w:basedOn w:val="TableTextLeft"/>
    <w:qFormat/>
    <w:rsid w:val="00C025BF"/>
    <w:pPr>
      <w:ind w:left="432"/>
    </w:pPr>
  </w:style>
  <w:style w:type="table" w:customStyle="1" w:styleId="MathUVerticals">
    <w:name w:val="MathU Verticals"/>
    <w:basedOn w:val="TableNormal"/>
    <w:rsid w:val="00C025BF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semiHidden/>
    <w:rsid w:val="00C025BF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qFormat/>
    <w:rsid w:val="00C025BF"/>
    <w:pPr>
      <w:spacing w:before="1080"/>
    </w:pPr>
    <w:rPr>
      <w:b/>
    </w:rPr>
  </w:style>
  <w:style w:type="paragraph" w:customStyle="1" w:styleId="TableText">
    <w:name w:val="Table Text"/>
    <w:basedOn w:val="Normal"/>
    <w:qFormat/>
    <w:rsid w:val="00C025BF"/>
    <w:pPr>
      <w:spacing w:after="200" w:line="240" w:lineRule="auto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header" Target="header5.xml" /><Relationship Id="rId17" Type="http://schemas.openxmlformats.org/officeDocument/2006/relationships/footer" Target="footer5.xml" /><Relationship Id="rId18" Type="http://schemas.openxmlformats.org/officeDocument/2006/relationships/header" Target="header6.xml" /><Relationship Id="rId19" Type="http://schemas.openxmlformats.org/officeDocument/2006/relationships/footer" Target="footer6.xml" /><Relationship Id="rId2" Type="http://schemas.openxmlformats.org/officeDocument/2006/relationships/webSettings" Target="webSettings.xml" /><Relationship Id="rId20" Type="http://schemas.openxmlformats.org/officeDocument/2006/relationships/header" Target="header7.xml" /><Relationship Id="rId21" Type="http://schemas.openxmlformats.org/officeDocument/2006/relationships/footer" Target="footer7.xml" /><Relationship Id="rId22" Type="http://schemas.openxmlformats.org/officeDocument/2006/relationships/header" Target="header8.xml" /><Relationship Id="rId23" Type="http://schemas.openxmlformats.org/officeDocument/2006/relationships/footer" Target="footer8.xml" /><Relationship Id="rId24" Type="http://schemas.openxmlformats.org/officeDocument/2006/relationships/header" Target="header9.xml" /><Relationship Id="rId25" Type="http://schemas.openxmlformats.org/officeDocument/2006/relationships/footer" Target="footer9.xml" /><Relationship Id="rId26" Type="http://schemas.openxmlformats.org/officeDocument/2006/relationships/header" Target="header10.xml" /><Relationship Id="rId27" Type="http://schemas.openxmlformats.org/officeDocument/2006/relationships/footer" Target="footer10.xml" /><Relationship Id="rId28" Type="http://schemas.openxmlformats.org/officeDocument/2006/relationships/header" Target="header11.xml" /><Relationship Id="rId29" Type="http://schemas.openxmlformats.org/officeDocument/2006/relationships/footer" Target="footer11.xml" /><Relationship Id="rId3" Type="http://schemas.openxmlformats.org/officeDocument/2006/relationships/fontTable" Target="fontTable.xml" /><Relationship Id="rId30" Type="http://schemas.openxmlformats.org/officeDocument/2006/relationships/header" Target="header12.xml" /><Relationship Id="rId31" Type="http://schemas.openxmlformats.org/officeDocument/2006/relationships/footer" Target="footer12.xml" /><Relationship Id="rId32" Type="http://schemas.openxmlformats.org/officeDocument/2006/relationships/header" Target="header13.xml" /><Relationship Id="rId33" Type="http://schemas.openxmlformats.org/officeDocument/2006/relationships/footer" Target="footer13.xml" /><Relationship Id="rId34" Type="http://schemas.openxmlformats.org/officeDocument/2006/relationships/header" Target="header14.xml" /><Relationship Id="rId35" Type="http://schemas.openxmlformats.org/officeDocument/2006/relationships/footer" Target="footer14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_Garamond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Garamo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4F81480C2E4E9F83361F51FFDE5C" ma:contentTypeVersion="4" ma:contentTypeDescription="Create a new document." ma:contentTypeScope="" ma:versionID="8a3d92023c4623942867907ba261864f">
  <xsd:schema xmlns:xsd="http://www.w3.org/2001/XMLSchema" xmlns:xs="http://www.w3.org/2001/XMLSchema" xmlns:p="http://schemas.microsoft.com/office/2006/metadata/properties" xmlns:ns2="1a3e92e8-e668-49c0-9182-3e3c8cce2325" targetNamespace="http://schemas.microsoft.com/office/2006/metadata/properties" ma:root="true" ma:fieldsID="e411dcea9feed76594a93b28b1cdd8d7" ns2:_="">
    <xsd:import namespace="1a3e92e8-e668-49c0-9182-3e3c8cce2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92e8-e668-49c0-9182-3e3c8cce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B7B3-A3CA-4468-AEFF-B3803C7D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e92e8-e668-49c0-9182-3e3c8cce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EC840-E3F7-4CF1-8B8E-2B5D35293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5361-7886-4893-B1BE-E7F8DE620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F1A6B-A3A1-443A-A839-3241D7FB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31</TotalTime>
  <Pages>22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Orland</dc:creator>
  <cp:lastModifiedBy>Anna Beckham</cp:lastModifiedBy>
  <cp:revision>7</cp:revision>
  <dcterms:created xsi:type="dcterms:W3CDTF">2023-05-05T03:45:00Z</dcterms:created>
  <dcterms:modified xsi:type="dcterms:W3CDTF">2023-08-11T19:55:00Z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0x0101000A294F81480C2E4E9F83361F51FFDE5C</vt:lpwstr>
  </property>
</Properties>
</file>