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025BF" w:rsidRPr="00EB755E" w:rsidP="00623748" w14:paraId="72DFB8C4" w14:textId="553EC872">
      <w:pPr>
        <w:pStyle w:val="AppendixTitle"/>
        <w:rPr>
          <w:lang w:val="en-GB"/>
        </w:rPr>
      </w:pPr>
      <w:bookmarkStart w:id="0" w:name="_Toc119051861"/>
      <w:bookmarkStart w:id="1" w:name="_Toc119072322"/>
      <w:bookmarkStart w:id="2" w:name="_Toc118272233"/>
      <w:bookmarkStart w:id="3" w:name="_Toc126048793"/>
      <w:r w:rsidRPr="00EB755E">
        <w:rPr>
          <w:lang w:val="en-GB"/>
        </w:rPr>
        <w:t xml:space="preserve">Appendix B </w:t>
      </w:r>
      <w:r w:rsidRPr="00EB755E" w:rsidR="003A2884">
        <w:rPr>
          <w:lang w:val="en-GB"/>
        </w:rPr>
        <w:t>– SPANISH</w:t>
      </w:r>
      <w:r w:rsidRPr="00EB755E">
        <w:rPr>
          <w:lang w:val="en-GB"/>
        </w:rPr>
        <w:br/>
      </w:r>
      <w:bookmarkStart w:id="4" w:name="_Hlk109975063"/>
      <w:r w:rsidRPr="00EB755E" w:rsidR="006152C7">
        <w:rPr>
          <w:rFonts w:eastAsia="Times New Roman"/>
          <w:lang w:val="en-GB"/>
        </w:rPr>
        <w:br/>
      </w:r>
      <w:r w:rsidRPr="00EB755E" w:rsidR="00623748">
        <w:rPr>
          <w:rFonts w:eastAsia="Times New Roman"/>
          <w:lang w:val="en-GB"/>
        </w:rPr>
        <w:t>Participant scheduling scripts and supplemental contact materials</w:t>
      </w:r>
      <w:bookmarkEnd w:id="0"/>
      <w:bookmarkEnd w:id="1"/>
      <w:bookmarkEnd w:id="2"/>
      <w:bookmarkEnd w:id="3"/>
      <w:bookmarkEnd w:id="4"/>
    </w:p>
    <w:p w:rsidR="00221618" w:rsidRPr="00EB755E" w:rsidP="008B32F3" w14:paraId="404E07A8" w14:textId="77777777">
      <w:pPr>
        <w:pStyle w:val="Paragraph0"/>
        <w:rPr>
          <w:lang w:val="en-GB"/>
        </w:rPr>
      </w:pPr>
    </w:p>
    <w:sdt>
      <w:sdtPr>
        <w:rPr>
          <w:rFonts w:asciiTheme="minorHAnsi" w:eastAsiaTheme="minorEastAsia" w:hAnsiTheme="minorHAnsi" w:cs="Times New Roman"/>
          <w:b w:val="0"/>
          <w:sz w:val="20"/>
          <w:szCs w:val="3276"/>
          <w:lang w:val=""/>
        </w:rPr>
        <w:id w:val="-962956099"/>
        <w:docPartObj>
          <w:docPartGallery w:val="Table of Contents"/>
          <w:docPartUnique/>
        </w:docPartObj>
      </w:sdtPr>
      <w:sdtEndPr>
        <w:rPr>
          <w:rFonts w:ascii="Times New Roman" w:hAnsi="Times New Roman" w:eastAsiaTheme="minorHAnsi" w:cstheme="minorBidi"/>
          <w:sz w:val="22"/>
          <w:szCs w:val="22"/>
        </w:rPr>
      </w:sdtEndPr>
      <w:sdtContent>
        <w:p w:rsidR="00B4625C" w:rsidRPr="00D5422D" w:rsidP="00905496" w14:paraId="0BDDA71C" w14:textId="7B7E54A0">
          <w:pPr>
            <w:pStyle w:val="TOCHeading"/>
            <w:rPr>
              <w:lang w:val=""/>
            </w:rPr>
          </w:pPr>
          <w:r w:rsidRPr="00D5422D">
            <w:rPr>
              <w:lang w:val=""/>
            </w:rPr>
            <w:t>Contents</w:t>
          </w:r>
          <w:r w:rsidRPr="00D5422D">
            <w:rPr>
              <w:b w:val="0"/>
              <w:lang w:val=""/>
            </w:rPr>
            <w:fldChar w:fldCharType="begin"/>
          </w:r>
          <w:r w:rsidRPr="00D5422D">
            <w:rPr>
              <w:lang w:val=""/>
            </w:rPr>
            <w:instrText xml:space="preserve"> TOC \h \z \t "Acknowledgment,1,Appendix Title,8,Attachment Title,1,H1,1,ES H1,1,H2,2" </w:instrText>
          </w:r>
          <w:r w:rsidRPr="00D5422D">
            <w:rPr>
              <w:b w:val="0"/>
              <w:lang w:val=""/>
            </w:rPr>
            <w:fldChar w:fldCharType="separate"/>
          </w:r>
          <w:hyperlink w:anchor="_Toc126048793" w:history="1"/>
        </w:p>
        <w:p w:rsidR="00B4625C" w:rsidRPr="00D5422D" w14:paraId="516098D0" w14:textId="17046298">
          <w:pPr>
            <w:pStyle w:val="TOC1"/>
            <w:rPr>
              <w:rFonts w:asciiTheme="minorHAnsi" w:eastAsiaTheme="minorEastAsia" w:hAnsiTheme="minorHAnsi"/>
              <w:noProof/>
              <w:lang w:val=""/>
            </w:rPr>
          </w:pPr>
          <w:hyperlink w:anchor="_Toc126048794" w:history="1">
            <w:r w:rsidRPr="00D5422D">
              <w:rPr>
                <w:rStyle w:val="Hyperlink"/>
                <w:noProof/>
                <w:lang w:val=""/>
              </w:rPr>
              <w:t>B.1</w:t>
            </w:r>
            <w:r w:rsidRPr="00D5422D">
              <w:rPr>
                <w:rFonts w:asciiTheme="minorHAnsi" w:eastAsiaTheme="minorEastAsia" w:hAnsiTheme="minorHAnsi"/>
                <w:noProof/>
                <w:lang w:val=""/>
              </w:rPr>
              <w:tab/>
            </w:r>
            <w:r w:rsidRPr="00D5422D">
              <w:rPr>
                <w:rStyle w:val="Hyperlink"/>
                <w:noProof/>
                <w:lang w:val=""/>
              </w:rPr>
              <w:t>Provider recruitment,  scheduling, and follow-up communications</w:t>
            </w:r>
            <w:r w:rsidRPr="00D5422D">
              <w:rPr>
                <w:noProof/>
                <w:webHidden/>
                <w:lang w:val=""/>
              </w:rPr>
              <w:tab/>
            </w:r>
            <w:r w:rsidR="00AD5BED">
              <w:rPr>
                <w:noProof/>
                <w:webHidden/>
                <w:lang w:val=""/>
              </w:rPr>
              <w:t>B-</w:t>
            </w:r>
            <w:r w:rsidRPr="00D5422D">
              <w:rPr>
                <w:noProof/>
                <w:webHidden/>
                <w:lang w:val=""/>
              </w:rPr>
              <w:fldChar w:fldCharType="begin"/>
            </w:r>
            <w:r w:rsidRPr="00D5422D">
              <w:rPr>
                <w:noProof/>
                <w:webHidden/>
                <w:lang w:val=""/>
              </w:rPr>
              <w:instrText xml:space="preserve"> PAGEREF _Toc126048794 \h </w:instrText>
            </w:r>
            <w:r w:rsidRPr="00D5422D">
              <w:rPr>
                <w:noProof/>
                <w:webHidden/>
                <w:lang w:val=""/>
              </w:rPr>
              <w:fldChar w:fldCharType="separate"/>
            </w:r>
            <w:r w:rsidRPr="00D5422D">
              <w:rPr>
                <w:noProof/>
                <w:webHidden/>
                <w:lang w:val=""/>
              </w:rPr>
              <w:t>3</w:t>
            </w:r>
            <w:r w:rsidRPr="00D5422D">
              <w:rPr>
                <w:noProof/>
                <w:webHidden/>
                <w:lang w:val=""/>
              </w:rPr>
              <w:fldChar w:fldCharType="end"/>
            </w:r>
          </w:hyperlink>
        </w:p>
        <w:p w:rsidR="00B4625C" w:rsidRPr="00D5422D" w14:paraId="26B013F8" w14:textId="2AD4811A">
          <w:pPr>
            <w:pStyle w:val="TOC1"/>
            <w:rPr>
              <w:rFonts w:asciiTheme="minorHAnsi" w:eastAsiaTheme="minorEastAsia" w:hAnsiTheme="minorHAnsi"/>
              <w:noProof/>
              <w:lang w:val=""/>
            </w:rPr>
          </w:pPr>
          <w:hyperlink w:anchor="_Toc126048801" w:history="1">
            <w:r w:rsidRPr="00D5422D">
              <w:rPr>
                <w:rStyle w:val="Hyperlink"/>
                <w:noProof/>
                <w:lang w:val=""/>
              </w:rPr>
              <w:t>B.2</w:t>
            </w:r>
            <w:r w:rsidRPr="00D5422D">
              <w:rPr>
                <w:rFonts w:asciiTheme="minorHAnsi" w:eastAsiaTheme="minorEastAsia" w:hAnsiTheme="minorHAnsi"/>
                <w:noProof/>
                <w:lang w:val=""/>
              </w:rPr>
              <w:tab/>
            </w:r>
            <w:r w:rsidRPr="00D5422D">
              <w:rPr>
                <w:rStyle w:val="Hyperlink"/>
                <w:noProof/>
                <w:lang w:val=""/>
              </w:rPr>
              <w:t>Weekly provider check-in scripts during photo/audio journal period</w:t>
            </w:r>
            <w:r w:rsidRPr="00D5422D">
              <w:rPr>
                <w:noProof/>
                <w:webHidden/>
                <w:lang w:val=""/>
              </w:rPr>
              <w:tab/>
            </w:r>
            <w:r w:rsidR="00AD5BED">
              <w:rPr>
                <w:noProof/>
                <w:webHidden/>
                <w:lang w:val=""/>
              </w:rPr>
              <w:t>B-</w:t>
            </w:r>
            <w:r w:rsidRPr="00D5422D">
              <w:rPr>
                <w:noProof/>
                <w:webHidden/>
                <w:lang w:val=""/>
              </w:rPr>
              <w:fldChar w:fldCharType="begin"/>
            </w:r>
            <w:r w:rsidRPr="00D5422D">
              <w:rPr>
                <w:noProof/>
                <w:webHidden/>
                <w:lang w:val=""/>
              </w:rPr>
              <w:instrText xml:space="preserve"> PAGEREF _Toc126048801 \h </w:instrText>
            </w:r>
            <w:r w:rsidRPr="00D5422D">
              <w:rPr>
                <w:noProof/>
                <w:webHidden/>
                <w:lang w:val=""/>
              </w:rPr>
              <w:fldChar w:fldCharType="separate"/>
            </w:r>
            <w:r w:rsidRPr="00D5422D">
              <w:rPr>
                <w:noProof/>
                <w:webHidden/>
                <w:lang w:val=""/>
              </w:rPr>
              <w:t>6</w:t>
            </w:r>
            <w:r w:rsidRPr="00D5422D">
              <w:rPr>
                <w:noProof/>
                <w:webHidden/>
                <w:lang w:val=""/>
              </w:rPr>
              <w:fldChar w:fldCharType="end"/>
            </w:r>
          </w:hyperlink>
        </w:p>
        <w:p w:rsidR="00B4625C" w:rsidRPr="00D5422D" w14:paraId="335D480A" w14:textId="2C0E3730">
          <w:pPr>
            <w:pStyle w:val="TOC1"/>
            <w:rPr>
              <w:rFonts w:asciiTheme="minorHAnsi" w:eastAsiaTheme="minorEastAsia" w:hAnsiTheme="minorHAnsi"/>
              <w:noProof/>
              <w:lang w:val=""/>
            </w:rPr>
          </w:pPr>
          <w:hyperlink w:anchor="_Toc126048808" w:history="1">
            <w:r w:rsidRPr="00D5422D">
              <w:rPr>
                <w:rStyle w:val="Hyperlink"/>
                <w:noProof/>
                <w:lang w:val=""/>
              </w:rPr>
              <w:t>B.3.</w:t>
            </w:r>
            <w:r w:rsidRPr="00D5422D">
              <w:rPr>
                <w:rFonts w:asciiTheme="minorHAnsi" w:eastAsiaTheme="minorEastAsia" w:hAnsiTheme="minorHAnsi"/>
                <w:noProof/>
                <w:lang w:val=""/>
              </w:rPr>
              <w:tab/>
            </w:r>
            <w:r w:rsidRPr="00D5422D">
              <w:rPr>
                <w:rStyle w:val="Hyperlink"/>
                <w:noProof/>
                <w:lang w:val=""/>
              </w:rPr>
              <w:t>Family member scripts to schedule interview</w:t>
            </w:r>
            <w:r w:rsidRPr="00D5422D">
              <w:rPr>
                <w:noProof/>
                <w:webHidden/>
                <w:lang w:val=""/>
              </w:rPr>
              <w:tab/>
            </w:r>
            <w:r w:rsidR="00AD5BED">
              <w:rPr>
                <w:noProof/>
                <w:webHidden/>
                <w:lang w:val=""/>
              </w:rPr>
              <w:t>B-</w:t>
            </w:r>
            <w:r w:rsidRPr="00D5422D">
              <w:rPr>
                <w:noProof/>
                <w:webHidden/>
                <w:lang w:val=""/>
              </w:rPr>
              <w:fldChar w:fldCharType="begin"/>
            </w:r>
            <w:r w:rsidRPr="00D5422D">
              <w:rPr>
                <w:noProof/>
                <w:webHidden/>
                <w:lang w:val=""/>
              </w:rPr>
              <w:instrText xml:space="preserve"> PAGEREF _Toc126048808 \h </w:instrText>
            </w:r>
            <w:r w:rsidRPr="00D5422D">
              <w:rPr>
                <w:noProof/>
                <w:webHidden/>
                <w:lang w:val=""/>
              </w:rPr>
              <w:fldChar w:fldCharType="separate"/>
            </w:r>
            <w:r w:rsidRPr="00D5422D">
              <w:rPr>
                <w:noProof/>
                <w:webHidden/>
                <w:lang w:val=""/>
              </w:rPr>
              <w:t>10</w:t>
            </w:r>
            <w:r w:rsidRPr="00D5422D">
              <w:rPr>
                <w:noProof/>
                <w:webHidden/>
                <w:lang w:val=""/>
              </w:rPr>
              <w:fldChar w:fldCharType="end"/>
            </w:r>
          </w:hyperlink>
        </w:p>
        <w:p w:rsidR="00B4625C" w:rsidRPr="00D5422D" w14:paraId="4AD8DDF6" w14:textId="7AE4673E">
          <w:pPr>
            <w:pStyle w:val="TOC1"/>
            <w:rPr>
              <w:rFonts w:asciiTheme="minorHAnsi" w:eastAsiaTheme="minorEastAsia" w:hAnsiTheme="minorHAnsi"/>
              <w:noProof/>
              <w:lang w:val=""/>
            </w:rPr>
          </w:pPr>
          <w:hyperlink w:anchor="_Toc126048813" w:history="1">
            <w:r w:rsidRPr="00D5422D">
              <w:rPr>
                <w:rStyle w:val="Hyperlink"/>
                <w:noProof/>
                <w:lang w:val=""/>
              </w:rPr>
              <w:t>B.4.</w:t>
            </w:r>
            <w:r w:rsidRPr="00D5422D">
              <w:rPr>
                <w:rFonts w:asciiTheme="minorHAnsi" w:eastAsiaTheme="minorEastAsia" w:hAnsiTheme="minorHAnsi"/>
                <w:noProof/>
                <w:lang w:val=""/>
              </w:rPr>
              <w:tab/>
            </w:r>
            <w:r w:rsidRPr="00D5422D">
              <w:rPr>
                <w:rStyle w:val="Hyperlink"/>
                <w:noProof/>
                <w:lang w:val=""/>
              </w:rPr>
              <w:t>Community member scripts to schedule interview</w:t>
            </w:r>
            <w:r w:rsidRPr="00D5422D">
              <w:rPr>
                <w:noProof/>
                <w:webHidden/>
                <w:lang w:val=""/>
              </w:rPr>
              <w:tab/>
            </w:r>
            <w:r w:rsidR="00AD5BED">
              <w:rPr>
                <w:noProof/>
                <w:webHidden/>
                <w:lang w:val=""/>
              </w:rPr>
              <w:t>B-</w:t>
            </w:r>
            <w:r w:rsidRPr="00D5422D">
              <w:rPr>
                <w:noProof/>
                <w:webHidden/>
                <w:lang w:val=""/>
              </w:rPr>
              <w:fldChar w:fldCharType="begin"/>
            </w:r>
            <w:r w:rsidRPr="00D5422D">
              <w:rPr>
                <w:noProof/>
                <w:webHidden/>
                <w:lang w:val=""/>
              </w:rPr>
              <w:instrText xml:space="preserve"> PAGEREF _Toc126048813 \h </w:instrText>
            </w:r>
            <w:r w:rsidRPr="00D5422D">
              <w:rPr>
                <w:noProof/>
                <w:webHidden/>
                <w:lang w:val=""/>
              </w:rPr>
              <w:fldChar w:fldCharType="separate"/>
            </w:r>
            <w:r w:rsidRPr="00D5422D">
              <w:rPr>
                <w:noProof/>
                <w:webHidden/>
                <w:lang w:val=""/>
              </w:rPr>
              <w:t>13</w:t>
            </w:r>
            <w:r w:rsidRPr="00D5422D">
              <w:rPr>
                <w:noProof/>
                <w:webHidden/>
                <w:lang w:val=""/>
              </w:rPr>
              <w:fldChar w:fldCharType="end"/>
            </w:r>
          </w:hyperlink>
        </w:p>
        <w:p w:rsidR="00B4625C" w:rsidRPr="00D5422D" w14:paraId="43E16FF0" w14:textId="35EB65C5">
          <w:pPr>
            <w:pStyle w:val="TOC1"/>
            <w:rPr>
              <w:rFonts w:asciiTheme="minorHAnsi" w:eastAsiaTheme="minorEastAsia" w:hAnsiTheme="minorHAnsi"/>
              <w:noProof/>
              <w:lang w:val=""/>
            </w:rPr>
          </w:pPr>
          <w:hyperlink w:anchor="_Toc126048818" w:history="1">
            <w:r w:rsidRPr="00D5422D">
              <w:rPr>
                <w:rStyle w:val="Hyperlink"/>
                <w:noProof/>
                <w:lang w:val=""/>
              </w:rPr>
              <w:t>B.5.</w:t>
            </w:r>
            <w:r w:rsidRPr="00D5422D">
              <w:rPr>
                <w:rFonts w:asciiTheme="minorHAnsi" w:eastAsiaTheme="minorEastAsia" w:hAnsiTheme="minorHAnsi"/>
                <w:noProof/>
                <w:lang w:val=""/>
              </w:rPr>
              <w:tab/>
            </w:r>
            <w:r w:rsidRPr="00D5422D">
              <w:rPr>
                <w:rStyle w:val="Hyperlink"/>
                <w:noProof/>
                <w:lang w:val=""/>
              </w:rPr>
              <w:t>Interview reminders for providers, family members, and community members</w:t>
            </w:r>
            <w:r w:rsidRPr="00D5422D">
              <w:rPr>
                <w:noProof/>
                <w:webHidden/>
                <w:lang w:val=""/>
              </w:rPr>
              <w:tab/>
            </w:r>
            <w:r w:rsidR="00AD5BED">
              <w:rPr>
                <w:noProof/>
                <w:webHidden/>
                <w:lang w:val=""/>
              </w:rPr>
              <w:t>B-</w:t>
            </w:r>
            <w:r w:rsidRPr="00D5422D">
              <w:rPr>
                <w:noProof/>
                <w:webHidden/>
                <w:lang w:val=""/>
              </w:rPr>
              <w:fldChar w:fldCharType="begin"/>
            </w:r>
            <w:r w:rsidRPr="00D5422D">
              <w:rPr>
                <w:noProof/>
                <w:webHidden/>
                <w:lang w:val=""/>
              </w:rPr>
              <w:instrText xml:space="preserve"> PAGEREF _Toc126048818 \h </w:instrText>
            </w:r>
            <w:r w:rsidRPr="00D5422D">
              <w:rPr>
                <w:noProof/>
                <w:webHidden/>
                <w:lang w:val=""/>
              </w:rPr>
              <w:fldChar w:fldCharType="separate"/>
            </w:r>
            <w:r w:rsidRPr="00D5422D">
              <w:rPr>
                <w:noProof/>
                <w:webHidden/>
                <w:lang w:val=""/>
              </w:rPr>
              <w:t>16</w:t>
            </w:r>
            <w:r w:rsidRPr="00D5422D">
              <w:rPr>
                <w:noProof/>
                <w:webHidden/>
                <w:lang w:val=""/>
              </w:rPr>
              <w:fldChar w:fldCharType="end"/>
            </w:r>
          </w:hyperlink>
        </w:p>
        <w:p w:rsidR="00B4625C" w:rsidRPr="00D5422D" w14:paraId="4A495A01" w14:textId="3F31C99E">
          <w:pPr>
            <w:pStyle w:val="TOC1"/>
            <w:rPr>
              <w:rFonts w:asciiTheme="minorHAnsi" w:eastAsiaTheme="minorEastAsia" w:hAnsiTheme="minorHAnsi"/>
              <w:noProof/>
              <w:lang w:val=""/>
            </w:rPr>
          </w:pPr>
          <w:hyperlink w:anchor="_Toc126048822" w:history="1">
            <w:r w:rsidRPr="00D5422D">
              <w:rPr>
                <w:rStyle w:val="Hyperlink"/>
                <w:noProof/>
                <w:lang w:val=""/>
              </w:rPr>
              <w:t>B.6</w:t>
            </w:r>
            <w:r w:rsidRPr="00D5422D">
              <w:rPr>
                <w:rFonts w:asciiTheme="minorHAnsi" w:eastAsiaTheme="minorEastAsia" w:hAnsiTheme="minorHAnsi"/>
                <w:noProof/>
                <w:lang w:val=""/>
              </w:rPr>
              <w:tab/>
            </w:r>
            <w:r w:rsidRPr="00D5422D">
              <w:rPr>
                <w:rStyle w:val="Hyperlink"/>
                <w:noProof/>
                <w:lang w:val=""/>
              </w:rPr>
              <w:t>Rescheduling interview for providers, family members, and community members</w:t>
            </w:r>
            <w:r w:rsidRPr="00D5422D">
              <w:rPr>
                <w:noProof/>
                <w:webHidden/>
                <w:lang w:val=""/>
              </w:rPr>
              <w:tab/>
            </w:r>
            <w:r w:rsidR="00AD5BED">
              <w:rPr>
                <w:noProof/>
                <w:webHidden/>
                <w:lang w:val=""/>
              </w:rPr>
              <w:t>B-</w:t>
            </w:r>
            <w:r w:rsidRPr="00D5422D">
              <w:rPr>
                <w:noProof/>
                <w:webHidden/>
                <w:lang w:val=""/>
              </w:rPr>
              <w:fldChar w:fldCharType="begin"/>
            </w:r>
            <w:r w:rsidRPr="00D5422D">
              <w:rPr>
                <w:noProof/>
                <w:webHidden/>
                <w:lang w:val=""/>
              </w:rPr>
              <w:instrText xml:space="preserve"> PAGEREF _Toc126048822 \h </w:instrText>
            </w:r>
            <w:r w:rsidRPr="00D5422D">
              <w:rPr>
                <w:noProof/>
                <w:webHidden/>
                <w:lang w:val=""/>
              </w:rPr>
              <w:fldChar w:fldCharType="separate"/>
            </w:r>
            <w:r w:rsidRPr="00D5422D">
              <w:rPr>
                <w:noProof/>
                <w:webHidden/>
                <w:lang w:val=""/>
              </w:rPr>
              <w:t>19</w:t>
            </w:r>
            <w:r w:rsidRPr="00D5422D">
              <w:rPr>
                <w:noProof/>
                <w:webHidden/>
                <w:lang w:val=""/>
              </w:rPr>
              <w:fldChar w:fldCharType="end"/>
            </w:r>
          </w:hyperlink>
        </w:p>
        <w:p w:rsidR="00B4625C" w:rsidRPr="00D5422D" w14:paraId="1A1DCA89" w14:textId="36F85354">
          <w:pPr>
            <w:pStyle w:val="TOC1"/>
            <w:rPr>
              <w:rFonts w:asciiTheme="minorHAnsi" w:eastAsiaTheme="minorEastAsia" w:hAnsiTheme="minorHAnsi"/>
              <w:noProof/>
              <w:lang w:val=""/>
            </w:rPr>
          </w:pPr>
          <w:hyperlink w:anchor="_Toc126048828" w:history="1">
            <w:r w:rsidRPr="00D5422D">
              <w:rPr>
                <w:rStyle w:val="Hyperlink"/>
                <w:noProof/>
                <w:lang w:val=""/>
              </w:rPr>
              <w:t>B.7</w:t>
            </w:r>
            <w:r w:rsidRPr="00D5422D">
              <w:rPr>
                <w:rFonts w:asciiTheme="minorHAnsi" w:eastAsiaTheme="minorEastAsia" w:hAnsiTheme="minorHAnsi"/>
                <w:noProof/>
                <w:lang w:val=""/>
              </w:rPr>
              <w:tab/>
            </w:r>
            <w:r w:rsidRPr="00D5422D">
              <w:rPr>
                <w:rStyle w:val="Hyperlink"/>
                <w:noProof/>
                <w:lang w:val=""/>
              </w:rPr>
              <w:t>Thank you notes for providers, family members, and community members</w:t>
            </w:r>
            <w:r w:rsidRPr="00D5422D">
              <w:rPr>
                <w:noProof/>
                <w:webHidden/>
                <w:lang w:val=""/>
              </w:rPr>
              <w:tab/>
            </w:r>
            <w:r w:rsidR="00AD5BED">
              <w:rPr>
                <w:noProof/>
                <w:webHidden/>
                <w:lang w:val=""/>
              </w:rPr>
              <w:t>B-</w:t>
            </w:r>
            <w:r w:rsidRPr="00D5422D">
              <w:rPr>
                <w:noProof/>
                <w:webHidden/>
                <w:lang w:val=""/>
              </w:rPr>
              <w:fldChar w:fldCharType="begin"/>
            </w:r>
            <w:r w:rsidRPr="00D5422D">
              <w:rPr>
                <w:noProof/>
                <w:webHidden/>
                <w:lang w:val=""/>
              </w:rPr>
              <w:instrText xml:space="preserve"> PAGEREF _Toc126048828 \h </w:instrText>
            </w:r>
            <w:r w:rsidRPr="00D5422D">
              <w:rPr>
                <w:noProof/>
                <w:webHidden/>
                <w:lang w:val=""/>
              </w:rPr>
              <w:fldChar w:fldCharType="separate"/>
            </w:r>
            <w:r w:rsidRPr="00D5422D">
              <w:rPr>
                <w:noProof/>
                <w:webHidden/>
                <w:lang w:val=""/>
              </w:rPr>
              <w:t>22</w:t>
            </w:r>
            <w:r w:rsidRPr="00D5422D">
              <w:rPr>
                <w:noProof/>
                <w:webHidden/>
                <w:lang w:val=""/>
              </w:rPr>
              <w:fldChar w:fldCharType="end"/>
            </w:r>
          </w:hyperlink>
        </w:p>
        <w:p w:rsidR="00D323A7" w:rsidRPr="00D5422D" w:rsidP="00415087" w14:paraId="30E9C453" w14:textId="3D1E196C">
          <w:pPr>
            <w:ind w:right="1440"/>
            <w:rPr>
              <w:lang w:val=""/>
            </w:rPr>
          </w:pPr>
          <w:r w:rsidRPr="00D5422D">
            <w:rPr>
              <w:b/>
              <w:bCs/>
              <w:noProof/>
              <w:lang w:val=""/>
            </w:rPr>
            <w:fldChar w:fldCharType="end"/>
          </w:r>
        </w:p>
      </w:sdtContent>
    </w:sdt>
    <w:p w:rsidR="00305FD5" w:rsidRPr="00D5422D" w:rsidP="008B32F3" w14:paraId="7253D6F2" w14:textId="77777777">
      <w:pPr>
        <w:pStyle w:val="Paragraph0"/>
        <w:rPr>
          <w:lang w:val=""/>
        </w:rPr>
        <w:sectPr w:rsidSect="008B32F3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305FD5" w:rsidRPr="00EB755E" w:rsidP="0007642A" w14:paraId="1B14765C" w14:textId="6FA19029">
      <w:pPr>
        <w:pStyle w:val="H1"/>
        <w:spacing w:before="2680"/>
        <w:jc w:val="center"/>
        <w:rPr>
          <w:lang w:val="en-GB"/>
        </w:rPr>
      </w:pPr>
      <w:bookmarkStart w:id="5" w:name="_Toc126048794"/>
      <w:r w:rsidRPr="00EB755E">
        <w:rPr>
          <w:lang w:val="en-GB"/>
        </w:rPr>
        <w:t>B.1</w:t>
      </w:r>
      <w:r w:rsidRPr="00EB755E">
        <w:rPr>
          <w:lang w:val="en-GB"/>
        </w:rPr>
        <w:tab/>
      </w:r>
      <w:r w:rsidRPr="00EB755E" w:rsidR="00135B9D">
        <w:rPr>
          <w:lang w:val="en-GB"/>
        </w:rPr>
        <w:t>Provider recruitment</w:t>
      </w:r>
      <w:r w:rsidRPr="00EB755E" w:rsidR="00D55E1A">
        <w:rPr>
          <w:lang w:val="en-GB"/>
        </w:rPr>
        <w:t xml:space="preserve">, </w:t>
      </w:r>
      <w:r w:rsidRPr="00EB755E" w:rsidR="00135B9D">
        <w:rPr>
          <w:lang w:val="en-GB"/>
        </w:rPr>
        <w:t>scheduling</w:t>
      </w:r>
      <w:r w:rsidRPr="00EB755E" w:rsidR="00D55E1A">
        <w:rPr>
          <w:lang w:val="en-GB"/>
        </w:rPr>
        <w:t>, and follow-up</w:t>
      </w:r>
      <w:r w:rsidRPr="00EB755E" w:rsidR="00135B9D">
        <w:rPr>
          <w:lang w:val="en-GB"/>
        </w:rPr>
        <w:t xml:space="preserve"> communications</w:t>
      </w:r>
      <w:bookmarkEnd w:id="5"/>
    </w:p>
    <w:p w:rsidR="00221618" w:rsidRPr="00EB755E" w:rsidP="008B32F3" w14:paraId="176A1BE8" w14:textId="752561B1">
      <w:pPr>
        <w:pStyle w:val="Paragraph0"/>
        <w:rPr>
          <w:lang w:val="en-GB"/>
        </w:rPr>
      </w:pPr>
    </w:p>
    <w:p w:rsidR="00221618" w:rsidRPr="00EB755E" w:rsidP="008B32F3" w14:paraId="508618F4" w14:textId="4EA4F3AB">
      <w:pPr>
        <w:pStyle w:val="Paragraph0"/>
        <w:rPr>
          <w:lang w:val="en-GB"/>
        </w:rPr>
        <w:sectPr w:rsidSect="008B32F3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3276C5" w:rsidRPr="00A61127" w:rsidP="00B46743" w14:paraId="09529119" w14:textId="3B5FBBFD">
      <w:pPr>
        <w:pStyle w:val="H1"/>
        <w:rPr>
          <w:lang w:val="en-GB"/>
        </w:rPr>
      </w:pPr>
      <w:bookmarkStart w:id="6" w:name="_Toc118272235"/>
      <w:bookmarkStart w:id="7" w:name="_Toc119051863"/>
      <w:bookmarkStart w:id="8" w:name="_Toc119072325"/>
      <w:bookmarkStart w:id="9" w:name="_Toc126048795"/>
      <w:bookmarkStart w:id="10" w:name="_Toc107515319"/>
      <w:r w:rsidRPr="00A61127">
        <w:rPr>
          <w:lang w:val="en-GB"/>
        </w:rPr>
        <w:t xml:space="preserve">Initial provider email </w:t>
      </w:r>
      <w:r w:rsidRPr="00A61127" w:rsidR="003F143F">
        <w:rPr>
          <w:lang w:val="en-GB"/>
        </w:rPr>
        <w:t xml:space="preserve">or text </w:t>
      </w:r>
      <w:r w:rsidRPr="00A61127">
        <w:rPr>
          <w:lang w:val="en-GB"/>
        </w:rPr>
        <w:t>if unable to reach by phone</w:t>
      </w:r>
      <w:bookmarkEnd w:id="6"/>
      <w:bookmarkEnd w:id="7"/>
      <w:bookmarkEnd w:id="8"/>
      <w:bookmarkEnd w:id="9"/>
    </w:p>
    <w:p w:rsidR="003276C5" w:rsidRPr="00A0688B" w:rsidP="003276C5" w14:paraId="55C90F8D" w14:textId="7156105F">
      <w:pPr>
        <w:pStyle w:val="ParagraphContinued"/>
        <w:rPr>
          <w:lang w:val=""/>
        </w:rPr>
      </w:pPr>
      <w:r w:rsidRPr="00D5422D">
        <w:rPr>
          <w:rFonts w:cs="Times New Roman"/>
          <w:lang w:val=""/>
        </w:rPr>
        <w:t>Hola, [</w:t>
      </w:r>
      <w:r w:rsidRPr="00A0688B" w:rsidR="009203A2">
        <w:rPr>
          <w:rFonts w:cs="Times New Roman"/>
          <w:lang w:val=""/>
        </w:rPr>
        <w:t>PROVIDER NAME</w:t>
      </w:r>
      <w:r w:rsidRPr="00A0688B" w:rsidR="003A2884">
        <w:rPr>
          <w:rFonts w:cs="Times New Roman"/>
          <w:lang w:val=""/>
        </w:rPr>
        <w:t>], mi nombre es [</w:t>
      </w:r>
      <w:r w:rsidRPr="00A0688B" w:rsidR="009203A2">
        <w:rPr>
          <w:rFonts w:cs="Times New Roman"/>
          <w:lang w:val=""/>
        </w:rPr>
        <w:t>INTERVIEWER NAME</w:t>
      </w:r>
      <w:r w:rsidRPr="00A0688B" w:rsidR="003A2884">
        <w:rPr>
          <w:rFonts w:cs="Times New Roman"/>
          <w:lang w:val=""/>
        </w:rPr>
        <w:t>].</w:t>
      </w:r>
      <w:r w:rsidR="00AD5BED">
        <w:rPr>
          <w:rFonts w:cs="Times New Roman"/>
          <w:lang w:val=""/>
        </w:rPr>
        <w:t xml:space="preserve"> </w:t>
      </w:r>
      <w:r w:rsidRPr="00A0688B" w:rsidR="003A2884">
        <w:rPr>
          <w:rFonts w:cs="Times New Roman"/>
          <w:lang w:val=""/>
        </w:rPr>
        <w:t xml:space="preserve"> [TRUSTED PARTNER CONTACT] nos dijo que usted podría estar interesado(a) en un estudio que estamos realizando. </w:t>
      </w:r>
      <w:r w:rsidR="00AD5BED">
        <w:rPr>
          <w:rFonts w:cs="Times New Roman"/>
          <w:lang w:val=""/>
        </w:rPr>
        <w:t xml:space="preserve"> </w:t>
      </w:r>
      <w:r w:rsidRPr="00A0688B" w:rsidR="003A2884">
        <w:rPr>
          <w:rFonts w:cs="Times New Roman"/>
          <w:lang w:val=""/>
        </w:rPr>
        <w:t xml:space="preserve">Me gustaría contarle sobre el estudio, responder sus preguntas y darle la oportunidad de ver si esto es algo en que le gustaría participar. </w:t>
      </w:r>
      <w:r w:rsidR="00AD5BED">
        <w:rPr>
          <w:rFonts w:cs="Times New Roman"/>
          <w:lang w:val=""/>
        </w:rPr>
        <w:t xml:space="preserve"> </w:t>
      </w:r>
      <w:r w:rsidRPr="00A0688B" w:rsidR="003A2884">
        <w:rPr>
          <w:rFonts w:cs="Times New Roman"/>
          <w:lang w:val=""/>
        </w:rPr>
        <w:t xml:space="preserve">Esta </w:t>
      </w:r>
      <w:r w:rsidR="00EA031B">
        <w:rPr>
          <w:rFonts w:cs="Times New Roman"/>
          <w:lang w:val=""/>
        </w:rPr>
        <w:t>conversación</w:t>
      </w:r>
      <w:r w:rsidRPr="00A0688B" w:rsidR="003A2884">
        <w:rPr>
          <w:rFonts w:cs="Times New Roman"/>
          <w:lang w:val=""/>
        </w:rPr>
        <w:t xml:space="preserve"> tardar</w:t>
      </w:r>
      <w:r w:rsidRPr="00D5422D" w:rsidR="006A7B75">
        <w:rPr>
          <w:rFonts w:cs="Times New Roman"/>
          <w:lang w:val=""/>
        </w:rPr>
        <w:t>á</w:t>
      </w:r>
      <w:r w:rsidRPr="00A0688B" w:rsidR="003A2884">
        <w:rPr>
          <w:rFonts w:cs="Times New Roman"/>
          <w:lang w:val=""/>
        </w:rPr>
        <w:t xml:space="preserve"> unos 20 minutos. </w:t>
      </w:r>
      <w:r w:rsidR="00AD5BED">
        <w:rPr>
          <w:rFonts w:cs="Times New Roman"/>
          <w:lang w:val=""/>
        </w:rPr>
        <w:t xml:space="preserve"> </w:t>
      </w:r>
      <w:r w:rsidRPr="00A0688B" w:rsidR="003A2884">
        <w:rPr>
          <w:rFonts w:cs="Times New Roman"/>
          <w:lang w:val=""/>
        </w:rPr>
        <w:t>¿</w:t>
      </w:r>
      <w:r w:rsidRPr="00D5422D" w:rsidR="003A2884">
        <w:rPr>
          <w:rFonts w:cs="Times New Roman"/>
          <w:lang w:val=""/>
        </w:rPr>
        <w:t xml:space="preserve">Podría dejarme saber cuándo estará disponible para </w:t>
      </w:r>
      <w:r w:rsidRPr="00A0688B" w:rsidR="003A2884">
        <w:rPr>
          <w:rFonts w:cs="Times New Roman"/>
          <w:lang w:val=""/>
        </w:rPr>
        <w:t>hablar?</w:t>
      </w:r>
    </w:p>
    <w:p w:rsidR="003276C5" w:rsidRPr="00A0688B" w:rsidP="003276C5" w14:paraId="0DCD05CA" w14:textId="71162B2A">
      <w:pPr>
        <w:pStyle w:val="Paragraph0"/>
        <w:rPr>
          <w:lang w:val="en-GB"/>
        </w:rPr>
      </w:pPr>
      <w:r w:rsidRPr="00A0688B">
        <w:rPr>
          <w:lang w:val=""/>
        </w:rPr>
        <w:t>(</w:t>
      </w:r>
      <w:r w:rsidR="00AD5BED">
        <w:rPr>
          <w:i/>
          <w:iCs/>
          <w:lang w:val=""/>
        </w:rPr>
        <w:t>O</w:t>
      </w:r>
      <w:r w:rsidRPr="00A0688B">
        <w:rPr>
          <w:i/>
          <w:iCs/>
          <w:lang w:val=""/>
        </w:rPr>
        <w:t>mit if texting</w:t>
      </w:r>
      <w:r w:rsidRPr="00A0688B">
        <w:rPr>
          <w:lang w:val=""/>
        </w:rPr>
        <w:t>)</w:t>
      </w:r>
      <w:r w:rsidR="00AD5BED">
        <w:rPr>
          <w:lang w:val=""/>
        </w:rPr>
        <w:t xml:space="preserve">: </w:t>
      </w:r>
      <w:r w:rsidRPr="00A0688B">
        <w:rPr>
          <w:lang w:val=""/>
        </w:rPr>
        <w:t xml:space="preserve"> </w:t>
      </w:r>
      <w:r w:rsidRPr="00A0688B" w:rsidR="003A2884">
        <w:rPr>
          <w:lang w:val=""/>
        </w:rPr>
        <w:t>También, ¿podría dejarme saber el mejor número de teléfono p</w:t>
      </w:r>
      <w:r w:rsidRPr="00D5422D" w:rsidR="003A2884">
        <w:rPr>
          <w:lang w:val=""/>
        </w:rPr>
        <w:t xml:space="preserve">ara que le llame? </w:t>
      </w:r>
      <w:r w:rsidR="00AD5BED">
        <w:rPr>
          <w:lang w:val=""/>
        </w:rPr>
        <w:t xml:space="preserve"> </w:t>
      </w:r>
      <w:r w:rsidRPr="00D5422D" w:rsidR="003A2884">
        <w:rPr>
          <w:lang w:val=""/>
        </w:rPr>
        <w:t xml:space="preserve">Ya intenté </w:t>
      </w:r>
      <w:r w:rsidRPr="00A0688B" w:rsidR="003A2884">
        <w:rPr>
          <w:lang w:val=""/>
        </w:rPr>
        <w:t>llamar a [PHONE NUMBER] pero no he p</w:t>
      </w:r>
      <w:r w:rsidRPr="00D5422D" w:rsidR="003A2884">
        <w:rPr>
          <w:lang w:val=""/>
        </w:rPr>
        <w:t xml:space="preserve">odido contactarle. </w:t>
      </w:r>
      <w:r w:rsidR="00AD5BED">
        <w:rPr>
          <w:lang w:val=""/>
        </w:rPr>
        <w:t xml:space="preserve"> </w:t>
      </w:r>
      <w:r w:rsidRPr="00A0688B" w:rsidR="003A2884">
        <w:rPr>
          <w:lang w:val="en-GB"/>
        </w:rPr>
        <w:t>¡Gracias!</w:t>
      </w:r>
    </w:p>
    <w:p w:rsidR="001B5147" w:rsidRPr="00A61127" w:rsidP="00B46743" w14:paraId="2E0BC827" w14:textId="77777777">
      <w:pPr>
        <w:pStyle w:val="H1"/>
        <w:rPr>
          <w:lang w:val="en-GB"/>
        </w:rPr>
      </w:pPr>
      <w:bookmarkStart w:id="11" w:name="_Toc118272236"/>
      <w:bookmarkStart w:id="12" w:name="_Toc119051864"/>
      <w:bookmarkStart w:id="13" w:name="_Toc119072326"/>
      <w:bookmarkStart w:id="14" w:name="_Toc126048796"/>
      <w:r w:rsidRPr="00A61127">
        <w:rPr>
          <w:lang w:val="en-GB"/>
        </w:rPr>
        <w:t>Provider call script that takes place after screener</w:t>
      </w:r>
      <w:bookmarkEnd w:id="10"/>
      <w:bookmarkEnd w:id="11"/>
      <w:bookmarkEnd w:id="12"/>
      <w:bookmarkEnd w:id="13"/>
      <w:bookmarkEnd w:id="14"/>
    </w:p>
    <w:p w:rsidR="001B5147" w:rsidRPr="00A61127" w:rsidP="00B46743" w14:paraId="150A5DFB" w14:textId="031BE3E2">
      <w:pPr>
        <w:pStyle w:val="H2"/>
        <w:rPr>
          <w:lang w:val="en-GB"/>
        </w:rPr>
      </w:pPr>
      <w:bookmarkStart w:id="15" w:name="_Toc107515320"/>
      <w:bookmarkStart w:id="16" w:name="_Toc118205917"/>
      <w:bookmarkStart w:id="17" w:name="_Toc118207550"/>
      <w:bookmarkStart w:id="18" w:name="_Toc118272237"/>
      <w:bookmarkStart w:id="19" w:name="_Toc119051865"/>
      <w:bookmarkStart w:id="20" w:name="_Toc119072327"/>
      <w:bookmarkStart w:id="21" w:name="_Toc126048797"/>
      <w:r w:rsidRPr="00A61127">
        <w:rPr>
          <w:lang w:val="en-GB"/>
        </w:rPr>
        <w:t>A.</w:t>
      </w:r>
      <w:r w:rsidRPr="00A61127">
        <w:rPr>
          <w:lang w:val="en-GB"/>
        </w:rPr>
        <w:tab/>
      </w:r>
      <w:r w:rsidRPr="00A61127">
        <w:rPr>
          <w:lang w:val="en-GB"/>
        </w:rPr>
        <w:t>If we aren’t including them in the study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BE1834" w:rsidRPr="00A0688B" w:rsidP="005E488A" w14:paraId="2A867E3A" w14:textId="485A7B03">
      <w:pPr>
        <w:pStyle w:val="ParagraphContinued"/>
        <w:rPr>
          <w:lang w:val="en-GB"/>
        </w:rPr>
      </w:pPr>
      <w:r w:rsidRPr="00A0688B">
        <w:rPr>
          <w:lang w:val=""/>
        </w:rPr>
        <w:t>Hola, [</w:t>
      </w:r>
      <w:r w:rsidRPr="00A0688B" w:rsidR="00A37A32">
        <w:rPr>
          <w:lang w:val=""/>
        </w:rPr>
        <w:t>PROVIDER NAME</w:t>
      </w:r>
      <w:r w:rsidRPr="00A0688B">
        <w:rPr>
          <w:lang w:val=""/>
        </w:rPr>
        <w:t>], le estoy llamando nuevamente sobre el E</w:t>
      </w:r>
      <w:r w:rsidRPr="00D5422D">
        <w:rPr>
          <w:lang w:val=""/>
        </w:rPr>
        <w:t>studio de prácticas y experiencias de</w:t>
      </w:r>
      <w:r w:rsidR="00AD12B9">
        <w:rPr>
          <w:lang w:val=""/>
        </w:rPr>
        <w:t>l</w:t>
      </w:r>
      <w:r w:rsidRPr="00D5422D">
        <w:rPr>
          <w:lang w:val=""/>
        </w:rPr>
        <w:t xml:space="preserve"> cuidado </w:t>
      </w:r>
      <w:r w:rsidR="00AD12B9">
        <w:rPr>
          <w:lang w:val=""/>
        </w:rPr>
        <w:t>de niños</w:t>
      </w:r>
      <w:r w:rsidRPr="00D5422D">
        <w:rPr>
          <w:lang w:val=""/>
        </w:rPr>
        <w:t xml:space="preserve"> en el hogar. </w:t>
      </w:r>
      <w:r w:rsidR="00AD5BED">
        <w:rPr>
          <w:lang w:val=""/>
        </w:rPr>
        <w:t xml:space="preserve"> </w:t>
      </w:r>
      <w:r w:rsidRPr="00D5422D">
        <w:rPr>
          <w:lang w:val=""/>
        </w:rPr>
        <w:t xml:space="preserve">Quiero agradecerle por tomarse el tiempo para hablar conmigo </w:t>
      </w:r>
      <w:r w:rsidRPr="00A0688B">
        <w:rPr>
          <w:lang w:val=""/>
        </w:rPr>
        <w:t>[</w:t>
      </w:r>
      <w:r w:rsidRPr="00D5422D">
        <w:rPr>
          <w:i/>
          <w:iCs/>
          <w:lang w:val=""/>
        </w:rPr>
        <w:t>ayer</w:t>
      </w:r>
      <w:r w:rsidRPr="00A0688B">
        <w:rPr>
          <w:i/>
          <w:iCs/>
          <w:lang w:val=""/>
        </w:rPr>
        <w:t>/</w:t>
      </w:r>
      <w:r w:rsidRPr="00D5422D">
        <w:rPr>
          <w:i/>
          <w:iCs/>
          <w:lang w:val=""/>
        </w:rPr>
        <w:t>la semana pasada</w:t>
      </w:r>
      <w:r w:rsidRPr="00A0688B">
        <w:rPr>
          <w:lang w:val=""/>
        </w:rPr>
        <w:t>]</w:t>
      </w:r>
      <w:r w:rsidRPr="00D5422D">
        <w:rPr>
          <w:lang w:val=""/>
        </w:rPr>
        <w:t xml:space="preserve">. </w:t>
      </w:r>
      <w:r w:rsidR="00AD5BED">
        <w:rPr>
          <w:lang w:val=""/>
        </w:rPr>
        <w:t xml:space="preserve"> </w:t>
      </w:r>
      <w:r w:rsidRPr="00D5422D">
        <w:rPr>
          <w:lang w:val=""/>
        </w:rPr>
        <w:t xml:space="preserve">Solamente podemos incluir una cantidad pequeña de personas en este estudio y buscamos una gran variedad de participantes y desafortunadamente, no podemos incluirle en el estudio en este momento. </w:t>
      </w:r>
      <w:r w:rsidR="00AD5BED">
        <w:rPr>
          <w:lang w:val=""/>
        </w:rPr>
        <w:t xml:space="preserve"> </w:t>
      </w:r>
      <w:r w:rsidRPr="00D5422D">
        <w:rPr>
          <w:lang w:val=""/>
        </w:rPr>
        <w:t xml:space="preserve">Si cambia algo, </w:t>
      </w:r>
      <w:r w:rsidR="00D937EF">
        <w:rPr>
          <w:lang w:val=""/>
        </w:rPr>
        <w:t xml:space="preserve">nos comunicaremos </w:t>
      </w:r>
      <w:r w:rsidRPr="00D5422D">
        <w:rPr>
          <w:lang w:val=""/>
        </w:rPr>
        <w:t xml:space="preserve"> con usted para ver si aún le interesa.</w:t>
      </w:r>
      <w:r w:rsidR="00AD5BED">
        <w:rPr>
          <w:lang w:val=""/>
        </w:rPr>
        <w:t xml:space="preserve"> </w:t>
      </w:r>
      <w:r w:rsidRPr="00D5422D">
        <w:rPr>
          <w:lang w:val=""/>
        </w:rPr>
        <w:t xml:space="preserve"> Sin embargo, el equipo de estudio que trabaja en este estudio también está planeando otros estudios sobre </w:t>
      </w:r>
      <w:r w:rsidR="00AD5BED">
        <w:rPr>
          <w:lang w:val=""/>
        </w:rPr>
        <w:t>personas que cuidan niños en el hogar,</w:t>
      </w:r>
      <w:r w:rsidRPr="00D5422D">
        <w:rPr>
          <w:lang w:val=""/>
        </w:rPr>
        <w:t xml:space="preserve"> y es posible que usted califique para uno de esos estudios.</w:t>
      </w:r>
      <w:r w:rsidR="00AD5BED">
        <w:rPr>
          <w:lang w:val=""/>
        </w:rPr>
        <w:t xml:space="preserve"> </w:t>
      </w:r>
      <w:r w:rsidRPr="00D5422D">
        <w:rPr>
          <w:lang w:val=""/>
        </w:rPr>
        <w:t xml:space="preserve"> ¿Está bien si le contactamos nuevamente acerca de posibles estudios futuros? </w:t>
      </w:r>
      <w:r w:rsidR="00AD5BED">
        <w:rPr>
          <w:lang w:val=""/>
        </w:rPr>
        <w:t xml:space="preserve"> </w:t>
      </w:r>
      <w:r w:rsidRPr="00A61127">
        <w:rPr>
          <w:lang w:val="en-GB"/>
        </w:rPr>
        <w:t>Gracias por su tiempo.</w:t>
      </w:r>
    </w:p>
    <w:p w:rsidR="001B5147" w:rsidRPr="00A61127" w:rsidP="00B46743" w14:paraId="4C252863" w14:textId="36D42121">
      <w:pPr>
        <w:pStyle w:val="H2"/>
        <w:rPr>
          <w:lang w:val="en-GB"/>
        </w:rPr>
      </w:pPr>
      <w:bookmarkStart w:id="22" w:name="_Toc107515321"/>
      <w:bookmarkStart w:id="23" w:name="_Toc118205918"/>
      <w:bookmarkStart w:id="24" w:name="_Toc118207551"/>
      <w:bookmarkStart w:id="25" w:name="_Toc118272238"/>
      <w:bookmarkStart w:id="26" w:name="_Toc119051866"/>
      <w:bookmarkStart w:id="27" w:name="_Toc119072328"/>
      <w:bookmarkStart w:id="28" w:name="_Toc126048798"/>
      <w:r w:rsidRPr="00A61127">
        <w:rPr>
          <w:lang w:val="en-GB"/>
        </w:rPr>
        <w:t>B.</w:t>
      </w:r>
      <w:r w:rsidRPr="00A61127">
        <w:rPr>
          <w:lang w:val="en-GB"/>
        </w:rPr>
        <w:tab/>
      </w:r>
      <w:r w:rsidRPr="00A61127">
        <w:rPr>
          <w:lang w:val="en-GB"/>
        </w:rPr>
        <w:t>If we are including them</w:t>
      </w:r>
      <w:bookmarkEnd w:id="22"/>
      <w:bookmarkEnd w:id="23"/>
      <w:bookmarkEnd w:id="24"/>
      <w:bookmarkEnd w:id="25"/>
      <w:bookmarkEnd w:id="26"/>
      <w:bookmarkEnd w:id="27"/>
      <w:r w:rsidRPr="00A61127" w:rsidR="00645266">
        <w:rPr>
          <w:lang w:val="en-GB"/>
        </w:rPr>
        <w:t xml:space="preserve"> (but had to call back instead of proceeding immediately after screener)</w:t>
      </w:r>
      <w:bookmarkEnd w:id="28"/>
    </w:p>
    <w:p w:rsidR="001B5147" w:rsidRPr="00A0688B" w:rsidP="007251D1" w14:paraId="488B2EE3" w14:textId="7718886A">
      <w:pPr>
        <w:pStyle w:val="ParagraphContinued"/>
        <w:rPr>
          <w:sz w:val="18"/>
          <w:szCs w:val="18"/>
          <w:lang w:val=""/>
        </w:rPr>
      </w:pPr>
      <w:r w:rsidRPr="00D5422D">
        <w:rPr>
          <w:lang w:val=""/>
        </w:rPr>
        <w:t>Hola, [</w:t>
      </w:r>
      <w:r w:rsidRPr="00A0688B" w:rsidR="00A37A32">
        <w:rPr>
          <w:lang w:val=""/>
        </w:rPr>
        <w:t>PROVIDER NAME</w:t>
      </w:r>
      <w:r w:rsidRPr="00D5422D">
        <w:rPr>
          <w:lang w:val=""/>
        </w:rPr>
        <w:t>], le estoy llamando nuevamente sobre su participación en el Estudio de prácticas y experiencias de</w:t>
      </w:r>
      <w:r w:rsidR="00AD5BED">
        <w:rPr>
          <w:lang w:val=""/>
        </w:rPr>
        <w:t>l</w:t>
      </w:r>
      <w:r w:rsidRPr="00D5422D">
        <w:rPr>
          <w:lang w:val=""/>
        </w:rPr>
        <w:t xml:space="preserve"> cuidado </w:t>
      </w:r>
      <w:r w:rsidR="00AD12B9">
        <w:rPr>
          <w:lang w:val=""/>
        </w:rPr>
        <w:t>de niños</w:t>
      </w:r>
      <w:r w:rsidRPr="00D5422D">
        <w:rPr>
          <w:lang w:val=""/>
        </w:rPr>
        <w:t xml:space="preserve"> en el hogar. </w:t>
      </w:r>
      <w:r w:rsidR="00AD5BED">
        <w:rPr>
          <w:lang w:val=""/>
        </w:rPr>
        <w:t xml:space="preserve"> </w:t>
      </w:r>
      <w:r w:rsidRPr="00D5422D">
        <w:rPr>
          <w:lang w:val=""/>
        </w:rPr>
        <w:t xml:space="preserve">¡Usted ha sido seleccionado(a) para participar en el estudio! </w:t>
      </w:r>
      <w:r w:rsidR="00AD5BED">
        <w:rPr>
          <w:lang w:val=""/>
        </w:rPr>
        <w:t xml:space="preserve"> </w:t>
      </w:r>
      <w:r w:rsidRPr="00D5422D">
        <w:rPr>
          <w:lang w:val=""/>
        </w:rPr>
        <w:t xml:space="preserve">Como recordatorio, esperamos </w:t>
      </w:r>
      <w:r w:rsidRPr="00D5422D">
        <w:rPr>
          <w:rFonts w:cstheme="minorHAnsi"/>
          <w:lang w:val=""/>
        </w:rPr>
        <w:t xml:space="preserve">que el estudio ayude a las personas a comprender el importante trabajo que personas como usted hacen para cuidar y apoyar a niños y familias. </w:t>
      </w:r>
      <w:r w:rsidR="00AD5BED">
        <w:rPr>
          <w:rFonts w:cstheme="minorHAnsi"/>
          <w:lang w:val=""/>
        </w:rPr>
        <w:t xml:space="preserve"> </w:t>
      </w:r>
      <w:r w:rsidRPr="00D5422D">
        <w:rPr>
          <w:rFonts w:cstheme="minorHAnsi"/>
          <w:lang w:val=""/>
        </w:rPr>
        <w:t>¿Tiene algunos minutos ahora para hablar conmigo?</w:t>
      </w:r>
    </w:p>
    <w:p w:rsidR="001B5147" w:rsidRPr="00A0688B" w:rsidP="00B46743" w14:paraId="794D3AA0" w14:textId="77777777">
      <w:pPr>
        <w:pStyle w:val="H3"/>
        <w:rPr>
          <w:lang w:val=""/>
        </w:rPr>
      </w:pPr>
      <w:r w:rsidRPr="00A0688B">
        <w:rPr>
          <w:lang w:val=""/>
        </w:rPr>
        <w:t>IF NO:</w:t>
      </w:r>
    </w:p>
    <w:p w:rsidR="001B5147" w:rsidRPr="00A0688B" w:rsidP="008A4107" w14:paraId="22CEFA7F" w14:textId="0336447F">
      <w:pPr>
        <w:pStyle w:val="ParagraphContinued"/>
        <w:rPr>
          <w:lang w:val=""/>
        </w:rPr>
      </w:pPr>
      <w:r w:rsidRPr="00A0688B">
        <w:rPr>
          <w:lang w:val=""/>
        </w:rPr>
        <w:t xml:space="preserve">Lo entiendo. </w:t>
      </w:r>
      <w:r w:rsidR="00AD5BED">
        <w:rPr>
          <w:lang w:val=""/>
        </w:rPr>
        <w:t xml:space="preserve"> </w:t>
      </w:r>
      <w:r w:rsidRPr="00A0688B">
        <w:rPr>
          <w:lang w:val=""/>
        </w:rPr>
        <w:t>¿</w:t>
      </w:r>
      <w:r w:rsidRPr="00D5422D" w:rsidR="008A3D60">
        <w:rPr>
          <w:lang w:val=""/>
        </w:rPr>
        <w:t>Cu</w:t>
      </w:r>
      <w:r w:rsidRPr="00D5422D" w:rsidR="006A7B75">
        <w:rPr>
          <w:lang w:val=""/>
        </w:rPr>
        <w:t>á</w:t>
      </w:r>
      <w:r w:rsidRPr="00D5422D" w:rsidR="008A3D60">
        <w:rPr>
          <w:lang w:val=""/>
        </w:rPr>
        <w:t xml:space="preserve">l sería </w:t>
      </w:r>
      <w:r w:rsidRPr="00A0688B">
        <w:rPr>
          <w:lang w:val=""/>
        </w:rPr>
        <w:t xml:space="preserve">un </w:t>
      </w:r>
      <w:r w:rsidRPr="00D5422D">
        <w:rPr>
          <w:lang w:val=""/>
        </w:rPr>
        <w:t>buen momento para que le vuelva a llamar?</w:t>
      </w:r>
    </w:p>
    <w:p w:rsidR="001B5147" w:rsidRPr="00A0688B" w:rsidP="00B46743" w14:paraId="57B7ACB8" w14:textId="77777777">
      <w:pPr>
        <w:pStyle w:val="H3"/>
        <w:rPr>
          <w:lang w:val=""/>
        </w:rPr>
      </w:pPr>
      <w:r w:rsidRPr="00A0688B">
        <w:rPr>
          <w:lang w:val=""/>
        </w:rPr>
        <w:t>IF YES:</w:t>
      </w:r>
    </w:p>
    <w:p w:rsidR="009D2C99" w:rsidRPr="00A0688B" w:rsidP="008A4107" w14:paraId="7888B58C" w14:textId="53EE6486">
      <w:pPr>
        <w:pStyle w:val="ParagraphContinued"/>
        <w:rPr>
          <w:lang w:val=""/>
        </w:rPr>
      </w:pPr>
      <w:r w:rsidRPr="00A0688B">
        <w:rPr>
          <w:lang w:val=""/>
        </w:rPr>
        <w:t>Grac</w:t>
      </w:r>
      <w:r w:rsidRPr="00D5422D">
        <w:rPr>
          <w:lang w:val=""/>
        </w:rPr>
        <w:t>ias por tomarse el tiempo para hablar conmigo [</w:t>
      </w:r>
      <w:r w:rsidRPr="00D5422D">
        <w:rPr>
          <w:i/>
          <w:iCs/>
          <w:lang w:val=""/>
        </w:rPr>
        <w:t>ayer/la semana pasada</w:t>
      </w:r>
      <w:r w:rsidRPr="00D5422D">
        <w:rPr>
          <w:lang w:val=""/>
        </w:rPr>
        <w:t xml:space="preserve">]. </w:t>
      </w:r>
      <w:r w:rsidR="00AD5BED">
        <w:rPr>
          <w:lang w:val=""/>
        </w:rPr>
        <w:t xml:space="preserve"> </w:t>
      </w:r>
      <w:r w:rsidRPr="00D5422D">
        <w:rPr>
          <w:lang w:val=""/>
        </w:rPr>
        <w:t xml:space="preserve">Cuando hablamos, usted </w:t>
      </w:r>
      <w:r w:rsidRPr="00D5422D" w:rsidR="008A3D60">
        <w:rPr>
          <w:lang w:val=""/>
        </w:rPr>
        <w:t xml:space="preserve">expresó </w:t>
      </w:r>
      <w:r w:rsidRPr="00D5422D">
        <w:rPr>
          <w:lang w:val=""/>
        </w:rPr>
        <w:t xml:space="preserve">interés en participar en nuestro estudio. </w:t>
      </w:r>
    </w:p>
    <w:p w:rsidR="009D2C99" w:rsidRPr="00AD5BED" w:rsidP="00AC32DE" w14:paraId="4BF05931" w14:textId="3CAE7E1F">
      <w:pPr>
        <w:pStyle w:val="Paragraph0"/>
      </w:pPr>
      <w:r>
        <w:rPr>
          <w:lang w:val="en-GB"/>
        </w:rPr>
        <w:t>(</w:t>
      </w:r>
      <w:r>
        <w:rPr>
          <w:i/>
          <w:iCs/>
          <w:lang w:val="en-GB"/>
        </w:rPr>
        <w:t>C</w:t>
      </w:r>
      <w:r w:rsidRPr="00A61127">
        <w:rPr>
          <w:i/>
          <w:iCs/>
          <w:lang w:val="en-GB"/>
        </w:rPr>
        <w:t>an cut some of this short if it’s only been a day or provider clearly remembers these details</w:t>
      </w:r>
      <w:r>
        <w:rPr>
          <w:lang w:val="en-GB"/>
        </w:rPr>
        <w:t xml:space="preserve">):  </w:t>
      </w:r>
      <w:r w:rsidRPr="00AD5BED" w:rsidR="003A2884">
        <w:t>Como recordatorio, su participación en este proyecto incluiría tres actividades principales:</w:t>
      </w:r>
    </w:p>
    <w:p w:rsidR="009D2C99" w:rsidRPr="00A0688B" w:rsidP="00AC32DE" w14:paraId="5E9A8417" w14:textId="2B23C431">
      <w:pPr>
        <w:pStyle w:val="ListNumber"/>
        <w:rPr>
          <w:lang w:val=""/>
        </w:rPr>
      </w:pPr>
      <w:r w:rsidRPr="00A0688B">
        <w:rPr>
          <w:lang w:val=""/>
        </w:rPr>
        <w:t>La primera actividad es una entrevista de una hora y media por teléfono</w:t>
      </w:r>
    </w:p>
    <w:p w:rsidR="009D2C99" w:rsidRPr="00A0688B" w:rsidP="00AC32DE" w14:paraId="68CA57A5" w14:textId="2D918047">
      <w:pPr>
        <w:pStyle w:val="ListNumber"/>
        <w:rPr>
          <w:lang w:val=""/>
        </w:rPr>
      </w:pPr>
      <w:r w:rsidRPr="00A0688B">
        <w:rPr>
          <w:lang w:val=""/>
        </w:rPr>
        <w:t xml:space="preserve">La segunda actividad incluye </w:t>
      </w:r>
      <w:r w:rsidRPr="00A0688B" w:rsidR="00774578">
        <w:rPr>
          <w:lang w:val=""/>
        </w:rPr>
        <w:t>grabar sus comentarios y reflexiones y tomar fotos durante un período de 4 semanas, después de una llamada cuando hablaremos sobre cómo hacer estas cosas</w:t>
      </w:r>
    </w:p>
    <w:p w:rsidR="009D2C99" w:rsidRPr="00A0688B" w:rsidP="00AC32DE" w14:paraId="3591475C" w14:textId="7427DB67">
      <w:pPr>
        <w:pStyle w:val="ListNumber"/>
        <w:rPr>
          <w:lang w:val=""/>
        </w:rPr>
      </w:pPr>
      <w:r w:rsidRPr="00A0688B">
        <w:rPr>
          <w:lang w:val=""/>
        </w:rPr>
        <w:t>Y por último, hay una segunda entrevista, lo que tardará una hora y media, por Zoom</w:t>
      </w:r>
    </w:p>
    <w:p w:rsidR="009D2C99" w:rsidRPr="00A0688B" w:rsidP="00AC32DE" w14:paraId="658A1D1C" w14:textId="6BF197EE">
      <w:pPr>
        <w:pStyle w:val="ParagraphContinued"/>
        <w:rPr>
          <w:lang w:val=""/>
        </w:rPr>
      </w:pPr>
      <w:r w:rsidRPr="00D5422D">
        <w:rPr>
          <w:rFonts w:cstheme="minorHAnsi"/>
          <w:lang w:val=""/>
        </w:rPr>
        <w:t>Mantendremos su participación privada</w:t>
      </w:r>
      <w:r w:rsidRPr="00AD12B9" w:rsidR="00AD12B9">
        <w:rPr>
          <w:lang w:val=""/>
        </w:rPr>
        <w:t xml:space="preserve"> </w:t>
      </w:r>
      <w:r w:rsidR="00AD12B9">
        <w:rPr>
          <w:lang w:val=""/>
        </w:rPr>
        <w:t xml:space="preserve">y solamente usaremos sus respuestas con </w:t>
      </w:r>
      <w:r w:rsidR="00D562FF">
        <w:rPr>
          <w:lang w:val=""/>
        </w:rPr>
        <w:t xml:space="preserve">motivos del estudio </w:t>
      </w:r>
      <w:r w:rsidR="00AD12B9">
        <w:rPr>
          <w:lang w:val=""/>
        </w:rPr>
        <w:t>y de maneras que no revelarán quién es usted</w:t>
      </w:r>
      <w:r w:rsidRPr="00D5422D">
        <w:rPr>
          <w:rFonts w:cstheme="minorHAnsi"/>
          <w:lang w:val=""/>
        </w:rPr>
        <w:t>.</w:t>
      </w:r>
      <w:r w:rsidR="00B841DB">
        <w:rPr>
          <w:rFonts w:cstheme="minorHAnsi"/>
          <w:lang w:val=""/>
        </w:rPr>
        <w:t xml:space="preserve"> </w:t>
      </w:r>
      <w:r w:rsidRPr="00D5422D">
        <w:rPr>
          <w:rFonts w:cstheme="minorHAnsi"/>
          <w:lang w:val=""/>
        </w:rPr>
        <w:t xml:space="preserve"> Le enviaremos tarjetas de regalo ($250</w:t>
      </w:r>
      <w:r w:rsidR="00AD12B9">
        <w:rPr>
          <w:rFonts w:cstheme="minorHAnsi"/>
          <w:lang w:val=""/>
        </w:rPr>
        <w:t xml:space="preserve"> en total si participas en todas las actividades</w:t>
      </w:r>
      <w:r w:rsidRPr="00D5422D">
        <w:rPr>
          <w:rFonts w:cstheme="minorHAnsi"/>
          <w:lang w:val=""/>
        </w:rPr>
        <w:t xml:space="preserve">) como agradecimiento y para reconocer el tiempo y </w:t>
      </w:r>
      <w:r w:rsidRPr="00D5422D">
        <w:rPr>
          <w:lang w:val=""/>
        </w:rPr>
        <w:t>esfuerzo que hace para participar en el estudio.</w:t>
      </w:r>
      <w:r w:rsidRPr="00D5422D">
        <w:rPr>
          <w:rFonts w:cstheme="minorHAnsi"/>
          <w:lang w:val=""/>
        </w:rPr>
        <w:t xml:space="preserve"> </w:t>
      </w:r>
      <w:r w:rsidR="00B841DB">
        <w:rPr>
          <w:rFonts w:cstheme="minorHAnsi"/>
          <w:lang w:val=""/>
        </w:rPr>
        <w:t xml:space="preserve"> </w:t>
      </w:r>
      <w:r w:rsidRPr="00D5422D">
        <w:rPr>
          <w:rFonts w:cstheme="minorHAnsi"/>
          <w:lang w:val=""/>
        </w:rPr>
        <w:t xml:space="preserve">Su participación en el estudio es completamente voluntaria y su decisión. </w:t>
      </w:r>
      <w:r w:rsidR="00B841DB">
        <w:rPr>
          <w:rFonts w:cstheme="minorHAnsi"/>
          <w:lang w:val=""/>
        </w:rPr>
        <w:t xml:space="preserve"> </w:t>
      </w:r>
      <w:r w:rsidRPr="00D5422D">
        <w:rPr>
          <w:rFonts w:cstheme="minorHAnsi"/>
          <w:lang w:val=""/>
        </w:rPr>
        <w:t>¿Todavía le interesa participar?</w:t>
      </w:r>
    </w:p>
    <w:p w:rsidR="001B5147" w:rsidRPr="00A0688B" w:rsidP="00AC32DE" w14:paraId="10BEB269" w14:textId="5CD71D8F">
      <w:pPr>
        <w:pStyle w:val="ListBullet"/>
        <w:rPr>
          <w:rStyle w:val="normaltextrun"/>
          <w:rFonts w:eastAsiaTheme="majorEastAsia"/>
          <w:lang w:val=""/>
        </w:rPr>
      </w:pPr>
      <w:r>
        <w:rPr>
          <w:rStyle w:val="normaltextrun"/>
          <w:i/>
          <w:iCs/>
          <w:lang w:val=""/>
        </w:rPr>
        <w:t>(</w:t>
      </w:r>
      <w:r w:rsidRPr="00B841DB">
        <w:rPr>
          <w:rStyle w:val="normaltextrun"/>
          <w:i/>
          <w:iCs/>
          <w:lang w:val=""/>
        </w:rPr>
        <w:t>If no interest at all</w:t>
      </w:r>
      <w:r>
        <w:rPr>
          <w:rStyle w:val="normaltextrun"/>
          <w:i/>
          <w:iCs/>
          <w:lang w:val=""/>
        </w:rPr>
        <w:t>)</w:t>
      </w:r>
      <w:r w:rsidRPr="00B841DB">
        <w:rPr>
          <w:rStyle w:val="normaltextrun"/>
          <w:i/>
          <w:iCs/>
          <w:lang w:val=""/>
        </w:rPr>
        <w:t>:</w:t>
      </w:r>
      <w:r w:rsidRPr="00D5422D">
        <w:rPr>
          <w:rStyle w:val="normaltextrun"/>
          <w:lang w:val=""/>
        </w:rPr>
        <w:t xml:space="preserve"> </w:t>
      </w:r>
      <w:r>
        <w:rPr>
          <w:rStyle w:val="normaltextrun"/>
          <w:lang w:val=""/>
        </w:rPr>
        <w:t xml:space="preserve"> </w:t>
      </w:r>
      <w:r w:rsidRPr="00A0688B" w:rsidR="00774578">
        <w:rPr>
          <w:rStyle w:val="normaltextrun"/>
          <w:lang w:val=""/>
        </w:rPr>
        <w:t xml:space="preserve">Gracias por dejarme saber. </w:t>
      </w:r>
      <w:r>
        <w:rPr>
          <w:rStyle w:val="normaltextrun"/>
          <w:lang w:val=""/>
        </w:rPr>
        <w:t xml:space="preserve"> </w:t>
      </w:r>
      <w:r w:rsidRPr="00A0688B" w:rsidR="00774578">
        <w:rPr>
          <w:rStyle w:val="normaltextrun"/>
          <w:lang w:val=""/>
        </w:rPr>
        <w:t xml:space="preserve">¿Puede decirme sus razones por no querer participar? </w:t>
      </w:r>
      <w:r>
        <w:rPr>
          <w:rStyle w:val="normaltextrun"/>
          <w:lang w:val=""/>
        </w:rPr>
        <w:t xml:space="preserve"> </w:t>
      </w:r>
      <w:r w:rsidRPr="00A0688B">
        <w:rPr>
          <w:rStyle w:val="normaltextrun"/>
          <w:lang w:val=""/>
        </w:rPr>
        <w:t>(</w:t>
      </w:r>
      <w:r>
        <w:rPr>
          <w:rStyle w:val="normaltextrun"/>
          <w:i/>
          <w:iCs/>
          <w:lang w:val=""/>
        </w:rPr>
        <w:t>T</w:t>
      </w:r>
      <w:r w:rsidRPr="00A0688B">
        <w:rPr>
          <w:rStyle w:val="normaltextrun"/>
          <w:i/>
          <w:iCs/>
          <w:lang w:val=""/>
        </w:rPr>
        <w:t>ry to address concerns; if still no interest</w:t>
      </w:r>
      <w:r w:rsidRPr="00A0688B">
        <w:rPr>
          <w:rStyle w:val="normaltextrun"/>
          <w:lang w:val=""/>
        </w:rPr>
        <w:t>)</w:t>
      </w:r>
      <w:r>
        <w:rPr>
          <w:rStyle w:val="normaltextrun"/>
          <w:lang w:val=""/>
        </w:rPr>
        <w:t xml:space="preserve">: </w:t>
      </w:r>
      <w:r w:rsidRPr="00A0688B">
        <w:rPr>
          <w:rStyle w:val="normaltextrun"/>
          <w:lang w:val=""/>
        </w:rPr>
        <w:t xml:space="preserve"> </w:t>
      </w:r>
      <w:r w:rsidRPr="00A0688B" w:rsidR="00774578">
        <w:rPr>
          <w:rStyle w:val="normaltextrun"/>
          <w:lang w:val=""/>
        </w:rPr>
        <w:t>Lo entendemos, gracias por su tiempo y no le con</w:t>
      </w:r>
      <w:r w:rsidRPr="00D5422D" w:rsidR="00774578">
        <w:rPr>
          <w:rStyle w:val="normaltextrun"/>
          <w:lang w:val=""/>
        </w:rPr>
        <w:t xml:space="preserve">tactaremos </w:t>
      </w:r>
      <w:r w:rsidRPr="00D5422D" w:rsidR="001F3B84">
        <w:rPr>
          <w:rStyle w:val="normaltextrun"/>
          <w:lang w:val=""/>
        </w:rPr>
        <w:t xml:space="preserve">de </w:t>
      </w:r>
      <w:r w:rsidRPr="00D5422D" w:rsidR="00774578">
        <w:rPr>
          <w:rStyle w:val="normaltextrun"/>
          <w:lang w:val=""/>
        </w:rPr>
        <w:t>nuev</w:t>
      </w:r>
      <w:r w:rsidRPr="00D5422D" w:rsidR="001F3B84">
        <w:rPr>
          <w:rStyle w:val="normaltextrun"/>
          <w:lang w:val=""/>
        </w:rPr>
        <w:t>o</w:t>
      </w:r>
      <w:r w:rsidRPr="00D5422D" w:rsidR="00774578">
        <w:rPr>
          <w:rStyle w:val="normaltextrun"/>
          <w:lang w:val=""/>
        </w:rPr>
        <w:t>.</w:t>
      </w:r>
    </w:p>
    <w:p w:rsidR="001B5147" w:rsidRPr="00A0688B" w:rsidP="00AC32DE" w14:paraId="6A3C18C0" w14:textId="3F88D53D">
      <w:pPr>
        <w:pStyle w:val="ListBullet"/>
        <w:rPr>
          <w:lang w:val=""/>
        </w:rPr>
      </w:pPr>
      <w:r>
        <w:rPr>
          <w:rStyle w:val="normaltextrun"/>
          <w:i/>
          <w:iCs/>
          <w:lang w:val=""/>
        </w:rPr>
        <w:t>(</w:t>
      </w:r>
      <w:r w:rsidRPr="00B841DB">
        <w:rPr>
          <w:rStyle w:val="normaltextrun"/>
          <w:i/>
          <w:iCs/>
          <w:lang w:val=""/>
        </w:rPr>
        <w:t>If unsure</w:t>
      </w:r>
      <w:r>
        <w:rPr>
          <w:rStyle w:val="normaltextrun"/>
          <w:i/>
          <w:iCs/>
          <w:lang w:val=""/>
        </w:rPr>
        <w:t>)</w:t>
      </w:r>
      <w:r w:rsidRPr="00B841DB">
        <w:rPr>
          <w:rStyle w:val="normaltextrun"/>
          <w:i/>
          <w:iCs/>
          <w:lang w:val=""/>
        </w:rPr>
        <w:t>:</w:t>
      </w:r>
      <w:r>
        <w:rPr>
          <w:rStyle w:val="normaltextrun"/>
          <w:i/>
          <w:iCs/>
          <w:lang w:val=""/>
        </w:rPr>
        <w:t xml:space="preserve"> </w:t>
      </w:r>
      <w:r w:rsidRPr="00B841DB" w:rsidR="00F04935">
        <w:rPr>
          <w:rStyle w:val="normaltextrun"/>
          <w:i/>
          <w:iCs/>
          <w:lang w:val=""/>
        </w:rPr>
        <w:t xml:space="preserve"> </w:t>
      </w:r>
      <w:r w:rsidRPr="00D5422D" w:rsidR="00774578">
        <w:rPr>
          <w:rStyle w:val="normaltextrun"/>
          <w:lang w:val=""/>
        </w:rPr>
        <w:t>¿Puede decirme las inquietudes que tiene?</w:t>
      </w:r>
      <w:r>
        <w:rPr>
          <w:rStyle w:val="normaltextrun"/>
          <w:lang w:val=""/>
        </w:rPr>
        <w:t xml:space="preserve"> </w:t>
      </w:r>
      <w:r w:rsidRPr="00D5422D" w:rsidR="00774578">
        <w:rPr>
          <w:rStyle w:val="normaltextrun"/>
          <w:lang w:val=""/>
        </w:rPr>
        <w:t xml:space="preserve"> </w:t>
      </w:r>
      <w:r w:rsidRPr="00A0688B">
        <w:rPr>
          <w:rStyle w:val="normaltextrun"/>
          <w:lang w:val=""/>
        </w:rPr>
        <w:t>(</w:t>
      </w:r>
      <w:r>
        <w:rPr>
          <w:rStyle w:val="normaltextrun"/>
          <w:i/>
          <w:iCs/>
          <w:lang w:val=""/>
        </w:rPr>
        <w:t>T</w:t>
      </w:r>
      <w:r w:rsidRPr="00A0688B">
        <w:rPr>
          <w:rStyle w:val="normaltextrun"/>
          <w:i/>
          <w:iCs/>
          <w:lang w:val=""/>
        </w:rPr>
        <w:t>ry to address concerns</w:t>
      </w:r>
      <w:r w:rsidRPr="00A0688B">
        <w:rPr>
          <w:rStyle w:val="normaltextrun"/>
          <w:rFonts w:eastAsiaTheme="majorEastAsia"/>
          <w:lang w:val=""/>
        </w:rPr>
        <w:t>)</w:t>
      </w:r>
    </w:p>
    <w:p w:rsidR="001B5147" w:rsidRPr="00A0688B" w:rsidP="00AC32DE" w14:paraId="592CE636" w14:textId="0A1AA168">
      <w:pPr>
        <w:pStyle w:val="ListBullet"/>
        <w:rPr>
          <w:lang w:val=""/>
        </w:rPr>
      </w:pPr>
      <w:r>
        <w:rPr>
          <w:i/>
          <w:iCs/>
          <w:lang w:val=""/>
        </w:rPr>
        <w:t>(</w:t>
      </w:r>
      <w:r w:rsidRPr="00B841DB">
        <w:rPr>
          <w:i/>
          <w:iCs/>
          <w:lang w:val=""/>
        </w:rPr>
        <w:t>If interested</w:t>
      </w:r>
      <w:r>
        <w:rPr>
          <w:i/>
          <w:iCs/>
          <w:lang w:val=""/>
        </w:rPr>
        <w:t>)</w:t>
      </w:r>
      <w:r w:rsidRPr="00B841DB">
        <w:rPr>
          <w:lang w:val=""/>
        </w:rPr>
        <w:t>:</w:t>
      </w:r>
      <w:r w:rsidRPr="00D5422D">
        <w:rPr>
          <w:lang w:val=""/>
        </w:rPr>
        <w:t xml:space="preserve"> </w:t>
      </w:r>
      <w:r>
        <w:rPr>
          <w:lang w:val=""/>
        </w:rPr>
        <w:t xml:space="preserve"> </w:t>
      </w:r>
      <w:r w:rsidRPr="00A0688B" w:rsidR="00B10EFF">
        <w:rPr>
          <w:lang w:val=""/>
        </w:rPr>
        <w:t>¡Muy bien!</w:t>
      </w:r>
      <w:r w:rsidRPr="00D5422D" w:rsidR="00B10EFF">
        <w:rPr>
          <w:lang w:val=""/>
        </w:rPr>
        <w:t xml:space="preserve"> </w:t>
      </w:r>
      <w:r>
        <w:rPr>
          <w:lang w:val=""/>
        </w:rPr>
        <w:t xml:space="preserve"> </w:t>
      </w:r>
      <w:r w:rsidRPr="00A0688B" w:rsidR="00774578">
        <w:rPr>
          <w:lang w:val=""/>
        </w:rPr>
        <w:t>¿Tiene alguna pregunta para mí sobre est</w:t>
      </w:r>
      <w:r w:rsidRPr="00D5422D" w:rsidR="00774578">
        <w:rPr>
          <w:lang w:val=""/>
        </w:rPr>
        <w:t>e estudio?</w:t>
      </w:r>
      <w:r w:rsidRPr="00A0688B">
        <w:rPr>
          <w:lang w:val=""/>
        </w:rPr>
        <w:t xml:space="preserve"> </w:t>
      </w:r>
      <w:r>
        <w:rPr>
          <w:lang w:val=""/>
        </w:rPr>
        <w:t xml:space="preserve"> </w:t>
      </w:r>
      <w:r w:rsidRPr="00A0688B">
        <w:rPr>
          <w:i/>
          <w:iCs/>
          <w:lang w:val=""/>
        </w:rPr>
        <w:t xml:space="preserve">(Answer any questions) </w:t>
      </w:r>
    </w:p>
    <w:p w:rsidR="009D2C99" w:rsidRPr="00D5422D" w:rsidP="00B46743" w14:paraId="70AF8DC2" w14:textId="08591DDE">
      <w:pPr>
        <w:pStyle w:val="H2"/>
        <w:rPr>
          <w:lang w:val=""/>
        </w:rPr>
      </w:pPr>
      <w:bookmarkStart w:id="29" w:name="_Toc118205919"/>
      <w:bookmarkStart w:id="30" w:name="_Toc118207552"/>
      <w:bookmarkStart w:id="31" w:name="_Toc118272239"/>
      <w:bookmarkStart w:id="32" w:name="_Toc119051867"/>
      <w:bookmarkStart w:id="33" w:name="_Toc119072329"/>
      <w:bookmarkStart w:id="34" w:name="_Toc126048799"/>
      <w:r w:rsidRPr="00D5422D">
        <w:rPr>
          <w:lang w:val=""/>
        </w:rPr>
        <w:t>C.</w:t>
      </w:r>
      <w:r w:rsidRPr="00D5422D">
        <w:rPr>
          <w:lang w:val=""/>
        </w:rPr>
        <w:tab/>
      </w:r>
      <w:r w:rsidRPr="00D5422D">
        <w:rPr>
          <w:lang w:val=""/>
        </w:rPr>
        <w:t>Scheduling provider interview #1</w:t>
      </w:r>
      <w:bookmarkEnd w:id="29"/>
      <w:bookmarkEnd w:id="30"/>
      <w:bookmarkEnd w:id="31"/>
      <w:bookmarkEnd w:id="32"/>
      <w:bookmarkEnd w:id="33"/>
      <w:bookmarkEnd w:id="34"/>
    </w:p>
    <w:p w:rsidR="00853342" w:rsidRPr="00A61127" w:rsidP="008913E4" w14:paraId="44F8180F" w14:textId="135B6297">
      <w:pPr>
        <w:pStyle w:val="ParagraphContinued"/>
        <w:rPr>
          <w:b/>
          <w:bCs/>
          <w:lang w:val="en-GB"/>
        </w:rPr>
      </w:pPr>
      <w:r w:rsidRPr="00A61127">
        <w:rPr>
          <w:b/>
          <w:bCs/>
          <w:lang w:val="en-GB"/>
        </w:rPr>
        <w:t>START HERE IF CLEARLY ELIGIBLE ON SCREENER CALL AND WE ARE PROCEEDING TO NEXT STEP IMMEDIATELY:</w:t>
      </w:r>
    </w:p>
    <w:p w:rsidR="00B841DB" w:rsidP="00551856" w14:paraId="6C7E2944" w14:textId="77777777">
      <w:pPr>
        <w:pStyle w:val="Paragraph0"/>
        <w:rPr>
          <w:lang w:val="en-GB"/>
        </w:rPr>
      </w:pPr>
      <w:r w:rsidRPr="00A0688B">
        <w:rPr>
          <w:lang w:val=""/>
        </w:rPr>
        <w:t>Nos gustaría programar la primera entrevista telefónica, lo que tardará una hora</w:t>
      </w:r>
      <w:r w:rsidRPr="00D5422D">
        <w:rPr>
          <w:lang w:val=""/>
        </w:rPr>
        <w:t xml:space="preserve"> y media.</w:t>
      </w:r>
      <w:r>
        <w:rPr>
          <w:lang w:val=""/>
        </w:rPr>
        <w:t xml:space="preserve"> </w:t>
      </w:r>
      <w:r w:rsidRPr="00D5422D">
        <w:rPr>
          <w:lang w:val=""/>
        </w:rPr>
        <w:t xml:space="preserve"> </w:t>
      </w:r>
      <w:r w:rsidRPr="00A0688B">
        <w:rPr>
          <w:lang w:val="en-GB"/>
        </w:rPr>
        <w:t>¿Q</w:t>
      </w:r>
      <w:r w:rsidRPr="00A61127">
        <w:rPr>
          <w:lang w:val="en-GB"/>
        </w:rPr>
        <w:t>ué días y horas más le convienen?</w:t>
      </w:r>
      <w:r w:rsidRPr="00A0688B" w:rsidR="001B5147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1B5147" w:rsidRPr="00A0688B" w:rsidP="00551856" w14:paraId="6A4724ED" w14:textId="3477A192">
      <w:pPr>
        <w:pStyle w:val="Paragraph0"/>
        <w:rPr>
          <w:i/>
          <w:iCs/>
          <w:lang w:val="en-GB"/>
        </w:rPr>
      </w:pPr>
      <w:r w:rsidRPr="00A0688B">
        <w:rPr>
          <w:i/>
          <w:iCs/>
          <w:lang w:val="en-GB"/>
        </w:rPr>
        <w:t>(Schedule</w:t>
      </w:r>
      <w:r w:rsidRPr="00A0688B" w:rsidR="009658B2">
        <w:rPr>
          <w:i/>
          <w:iCs/>
          <w:lang w:val="en-GB"/>
        </w:rPr>
        <w:t xml:space="preserve"> date and</w:t>
      </w:r>
      <w:r w:rsidRPr="00A0688B">
        <w:rPr>
          <w:i/>
          <w:iCs/>
          <w:lang w:val="en-GB"/>
        </w:rPr>
        <w:t xml:space="preserve"> time that works for both of you: ________________________)</w:t>
      </w:r>
    </w:p>
    <w:p w:rsidR="00B841DB" w:rsidP="008913E4" w14:paraId="623DD153" w14:textId="77777777">
      <w:pPr>
        <w:pStyle w:val="Paragraph0"/>
        <w:rPr>
          <w:lang w:val=""/>
        </w:rPr>
      </w:pPr>
      <w:r w:rsidRPr="00A0688B">
        <w:rPr>
          <w:lang w:val=""/>
        </w:rPr>
        <w:t xml:space="preserve">Gracias, ¡espero hablar con usted entonces y conocer sus experiencias! </w:t>
      </w:r>
      <w:r>
        <w:rPr>
          <w:lang w:val=""/>
        </w:rPr>
        <w:t xml:space="preserve"> </w:t>
      </w:r>
      <w:r w:rsidRPr="00D5422D">
        <w:rPr>
          <w:lang w:val=""/>
        </w:rPr>
        <w:t>¿C</w:t>
      </w:r>
      <w:r w:rsidRPr="00A0688B">
        <w:rPr>
          <w:lang w:val=""/>
        </w:rPr>
        <w:t>uál es la m</w:t>
      </w:r>
      <w:r w:rsidRPr="00D5422D" w:rsidR="001F3B84">
        <w:rPr>
          <w:lang w:val=""/>
        </w:rPr>
        <w:t>e</w:t>
      </w:r>
      <w:r w:rsidRPr="00A0688B">
        <w:rPr>
          <w:lang w:val=""/>
        </w:rPr>
        <w:t>jor manera para que confirme esta cita y envíe un recorda</w:t>
      </w:r>
      <w:r w:rsidRPr="00D5422D">
        <w:rPr>
          <w:lang w:val=""/>
        </w:rPr>
        <w:t>torio?</w:t>
      </w:r>
      <w:r>
        <w:rPr>
          <w:lang w:val=""/>
        </w:rPr>
        <w:t xml:space="preserve"> </w:t>
      </w:r>
    </w:p>
    <w:p w:rsidR="001B5147" w:rsidRPr="00A0688B" w:rsidP="008913E4" w14:paraId="01CB3EA4" w14:textId="7EBA7295">
      <w:pPr>
        <w:pStyle w:val="Paragraph0"/>
        <w:rPr>
          <w:lang w:val="en-GB"/>
        </w:rPr>
      </w:pPr>
      <w:r w:rsidRPr="00A0688B">
        <w:rPr>
          <w:lang w:val="en-GB"/>
        </w:rPr>
        <w:t>(</w:t>
      </w:r>
      <w:r w:rsidRPr="00A0688B">
        <w:rPr>
          <w:i/>
          <w:iCs/>
          <w:lang w:val="en-GB"/>
        </w:rPr>
        <w:t xml:space="preserve">Email address or note if can text to phone number we called them at: </w:t>
      </w:r>
      <w:r w:rsidRPr="00A0688B">
        <w:rPr>
          <w:lang w:val="en-GB"/>
        </w:rPr>
        <w:t>___________________________</w:t>
      </w:r>
      <w:r w:rsidRPr="00A0688B">
        <w:rPr>
          <w:lang w:val="en-GB"/>
        </w:rPr>
        <w:t>)</w:t>
      </w:r>
    </w:p>
    <w:p w:rsidR="001B5147" w:rsidRPr="00A61127" w:rsidP="001B5147" w14:paraId="6D2ED19F" w14:textId="5113F0B3">
      <w:pPr>
        <w:rPr>
          <w:rFonts w:cs="Times New Roman"/>
          <w:i/>
          <w:iCs/>
          <w:lang w:val="en-GB"/>
        </w:rPr>
      </w:pPr>
      <w:r w:rsidRPr="00A61127">
        <w:rPr>
          <w:rFonts w:cs="Times New Roman"/>
          <w:i/>
          <w:iCs/>
          <w:lang w:val="en-GB"/>
        </w:rPr>
        <w:t xml:space="preserve">(Collect email address, if possible, it is the easiest way to </w:t>
      </w:r>
      <w:r w:rsidRPr="00A61127" w:rsidR="00437182">
        <w:rPr>
          <w:rFonts w:cs="Times New Roman"/>
          <w:i/>
          <w:iCs/>
          <w:lang w:val="en-GB"/>
        </w:rPr>
        <w:t xml:space="preserve">confirm appointment and </w:t>
      </w:r>
      <w:r w:rsidRPr="00A61127">
        <w:rPr>
          <w:rFonts w:cs="Times New Roman"/>
          <w:i/>
          <w:iCs/>
          <w:lang w:val="en-GB"/>
        </w:rPr>
        <w:t xml:space="preserve">send </w:t>
      </w:r>
      <w:r w:rsidRPr="00A61127" w:rsidR="004A20AB">
        <w:rPr>
          <w:rFonts w:cs="Times New Roman"/>
          <w:i/>
          <w:iCs/>
          <w:lang w:val="en-GB"/>
        </w:rPr>
        <w:t>consent statement</w:t>
      </w:r>
      <w:r w:rsidRPr="00A61127">
        <w:rPr>
          <w:rFonts w:cs="Times New Roman"/>
          <w:i/>
          <w:iCs/>
          <w:lang w:val="en-GB"/>
        </w:rPr>
        <w:t>)</w:t>
      </w:r>
    </w:p>
    <w:p w:rsidR="00555DA9" w:rsidRPr="00A0688B" w14:paraId="05093622" w14:textId="7941044C">
      <w:pPr>
        <w:pStyle w:val="ParagraphContinued"/>
        <w:rPr>
          <w:lang w:val="en-GB"/>
        </w:rPr>
      </w:pPr>
      <w:r w:rsidRPr="00A0688B">
        <w:rPr>
          <w:lang w:val=""/>
        </w:rPr>
        <w:t xml:space="preserve">Planearemos hacer la primera entrevista por teléfono, al igual que </w:t>
      </w:r>
      <w:r w:rsidRPr="00D5422D" w:rsidR="004F5ABD">
        <w:rPr>
          <w:lang w:val=""/>
        </w:rPr>
        <w:t xml:space="preserve">estamos haciendo </w:t>
      </w:r>
      <w:r w:rsidRPr="00D5422D">
        <w:rPr>
          <w:lang w:val=""/>
        </w:rPr>
        <w:t xml:space="preserve">para esta </w:t>
      </w:r>
      <w:r w:rsidR="00EA031B">
        <w:rPr>
          <w:lang w:val=""/>
        </w:rPr>
        <w:t>conversación</w:t>
      </w:r>
      <w:r w:rsidRPr="00D5422D">
        <w:rPr>
          <w:lang w:val=""/>
        </w:rPr>
        <w:t xml:space="preserve">. </w:t>
      </w:r>
      <w:r w:rsidR="00B841DB">
        <w:rPr>
          <w:lang w:val=""/>
        </w:rPr>
        <w:t xml:space="preserve"> </w:t>
      </w:r>
      <w:r w:rsidRPr="00AD5BED">
        <w:t>¿Deberíamos llamarle a este número?</w:t>
      </w:r>
      <w:r w:rsidR="00B841DB">
        <w:t xml:space="preserve"> </w:t>
      </w:r>
      <w:r w:rsidRPr="00AD5BED">
        <w:t xml:space="preserve"> </w:t>
      </w:r>
      <w:r w:rsidRPr="00A0688B" w:rsidR="00B86781">
        <w:rPr>
          <w:lang w:val="en-GB"/>
        </w:rPr>
        <w:t>(</w:t>
      </w:r>
      <w:r w:rsidRPr="00A0688B" w:rsidR="00437182">
        <w:rPr>
          <w:i/>
          <w:iCs/>
          <w:lang w:val="en-GB"/>
        </w:rPr>
        <w:t>C</w:t>
      </w:r>
      <w:r w:rsidRPr="00A0688B" w:rsidR="00B86781">
        <w:rPr>
          <w:i/>
          <w:iCs/>
          <w:lang w:val="en-GB"/>
        </w:rPr>
        <w:t>onfirm we should call same phone number</w:t>
      </w:r>
      <w:r w:rsidRPr="00A0688B" w:rsidR="00B86781">
        <w:rPr>
          <w:lang w:val="en-GB"/>
        </w:rPr>
        <w:t>)</w:t>
      </w:r>
    </w:p>
    <w:p w:rsidR="00B86781" w:rsidRPr="00D5422D" w:rsidP="00551856" w14:paraId="2D5E165E" w14:textId="321F883E">
      <w:pPr>
        <w:pStyle w:val="Paragraph0"/>
        <w:rPr>
          <w:lang w:val=""/>
        </w:rPr>
      </w:pPr>
      <w:r w:rsidRPr="00A61127">
        <w:rPr>
          <w:lang w:val="en-GB"/>
        </w:rPr>
        <w:t>(</w:t>
      </w:r>
      <w:r w:rsidRPr="00A61127" w:rsidR="00437182">
        <w:rPr>
          <w:i/>
          <w:iCs/>
          <w:lang w:val="en-GB"/>
        </w:rPr>
        <w:t>I</w:t>
      </w:r>
      <w:r w:rsidRPr="00A61127">
        <w:rPr>
          <w:i/>
          <w:iCs/>
          <w:lang w:val="en-GB"/>
        </w:rPr>
        <w:t xml:space="preserve">f </w:t>
      </w:r>
      <w:r w:rsidRPr="00A61127" w:rsidR="00437182">
        <w:rPr>
          <w:i/>
          <w:iCs/>
          <w:lang w:val="en-GB"/>
        </w:rPr>
        <w:t xml:space="preserve">provider has concerns about length of phone call and </w:t>
      </w:r>
      <w:r w:rsidRPr="00A61127">
        <w:rPr>
          <w:i/>
          <w:iCs/>
          <w:lang w:val="en-GB"/>
        </w:rPr>
        <w:t>issue is limits or charges involving minutes on their cell phone plan</w:t>
      </w:r>
      <w:r w:rsidRPr="00A61127">
        <w:rPr>
          <w:lang w:val="en-GB"/>
        </w:rPr>
        <w:t>)</w:t>
      </w:r>
      <w:r w:rsidR="00B841DB">
        <w:rPr>
          <w:lang w:val="en-GB"/>
        </w:rPr>
        <w:t xml:space="preserve">: </w:t>
      </w:r>
      <w:r w:rsidRPr="00A61127">
        <w:rPr>
          <w:lang w:val="en-GB"/>
        </w:rPr>
        <w:t xml:space="preserve"> </w:t>
      </w:r>
      <w:r w:rsidRPr="00A0688B" w:rsidR="003E1830">
        <w:rPr>
          <w:lang w:val="en-GB"/>
        </w:rPr>
        <w:t>Entendemos su preocupación, e</w:t>
      </w:r>
      <w:r w:rsidRPr="00A61127" w:rsidR="003E1830">
        <w:rPr>
          <w:lang w:val="en-GB"/>
        </w:rPr>
        <w:t xml:space="preserve">ste asunto ya ha surgido. </w:t>
      </w:r>
      <w:r w:rsidR="00B841DB">
        <w:rPr>
          <w:lang w:val="en-GB"/>
        </w:rPr>
        <w:t xml:space="preserve"> </w:t>
      </w:r>
      <w:r w:rsidRPr="00D5422D" w:rsidR="003E1830">
        <w:rPr>
          <w:lang w:val=""/>
        </w:rPr>
        <w:t xml:space="preserve">Podemos enviarle una tarjeta de regalo adicional para cubrir el costo de los minutos. </w:t>
      </w:r>
      <w:r w:rsidR="00B841DB">
        <w:rPr>
          <w:lang w:val=""/>
        </w:rPr>
        <w:t xml:space="preserve"> </w:t>
      </w:r>
      <w:r w:rsidRPr="00D5422D" w:rsidR="003E1830">
        <w:rPr>
          <w:lang w:val=""/>
        </w:rPr>
        <w:t>¿Le parece bien?</w:t>
      </w:r>
    </w:p>
    <w:p w:rsidR="00C57EE7" w:rsidRPr="00D5422D" w:rsidP="00B46743" w14:paraId="7FC1EC29" w14:textId="7BE78531">
      <w:pPr>
        <w:pStyle w:val="H2"/>
        <w:rPr>
          <w:lang w:val=""/>
        </w:rPr>
      </w:pPr>
      <w:bookmarkStart w:id="35" w:name="_Toc118205920"/>
      <w:bookmarkStart w:id="36" w:name="_Toc118207553"/>
      <w:bookmarkStart w:id="37" w:name="_Toc118272240"/>
      <w:bookmarkStart w:id="38" w:name="_Toc119051868"/>
      <w:bookmarkStart w:id="39" w:name="_Toc119072330"/>
      <w:bookmarkStart w:id="40" w:name="_Toc126048800"/>
      <w:r w:rsidRPr="00D5422D">
        <w:rPr>
          <w:lang w:val=""/>
        </w:rPr>
        <w:t>D.</w:t>
      </w:r>
      <w:r w:rsidRPr="00D5422D">
        <w:rPr>
          <w:lang w:val=""/>
        </w:rPr>
        <w:tab/>
        <w:t>Wrap-up</w:t>
      </w:r>
      <w:r w:rsidRPr="00D5422D">
        <w:rPr>
          <w:lang w:val=""/>
        </w:rPr>
        <w:t>:</w:t>
      </w:r>
      <w:bookmarkEnd w:id="35"/>
      <w:bookmarkEnd w:id="36"/>
      <w:bookmarkEnd w:id="37"/>
      <w:bookmarkEnd w:id="38"/>
      <w:bookmarkEnd w:id="39"/>
      <w:bookmarkEnd w:id="40"/>
    </w:p>
    <w:p w:rsidR="001B5147" w:rsidRPr="00A0688B" w:rsidP="008913E4" w14:paraId="12453F14" w14:textId="6BB220A7">
      <w:pPr>
        <w:pStyle w:val="ParagraphContinued"/>
        <w:rPr>
          <w:lang w:val=""/>
        </w:rPr>
      </w:pPr>
      <w:r w:rsidRPr="00A0688B">
        <w:rPr>
          <w:lang w:val=""/>
        </w:rPr>
        <w:t xml:space="preserve">¡Gracias! </w:t>
      </w:r>
      <w:r w:rsidR="00B841DB">
        <w:rPr>
          <w:lang w:val=""/>
        </w:rPr>
        <w:t xml:space="preserve"> </w:t>
      </w:r>
      <w:r w:rsidRPr="00A0688B">
        <w:rPr>
          <w:lang w:val=""/>
        </w:rPr>
        <w:t>¿Tiene alguna otra pregunta para mí hoy?</w:t>
      </w:r>
      <w:r w:rsidR="00B841DB">
        <w:rPr>
          <w:lang w:val=""/>
        </w:rPr>
        <w:t xml:space="preserve"> </w:t>
      </w:r>
      <w:r w:rsidRPr="00D5422D">
        <w:rPr>
          <w:lang w:val=""/>
        </w:rPr>
        <w:t xml:space="preserve"> </w:t>
      </w:r>
      <w:r w:rsidRPr="00A0688B">
        <w:rPr>
          <w:lang w:val=""/>
        </w:rPr>
        <w:t>(</w:t>
      </w:r>
      <w:r w:rsidRPr="00A0688B">
        <w:rPr>
          <w:i/>
          <w:iCs/>
          <w:lang w:val=""/>
        </w:rPr>
        <w:t>Answer any question</w:t>
      </w:r>
      <w:r w:rsidRPr="00A0688B" w:rsidR="00853342">
        <w:rPr>
          <w:i/>
          <w:iCs/>
          <w:lang w:val=""/>
        </w:rPr>
        <w:t>s)</w:t>
      </w:r>
    </w:p>
    <w:p w:rsidR="001B5147" w:rsidRPr="00DF7956" w:rsidP="008913E4" w14:paraId="40E4C0C2" w14:textId="46CE8380">
      <w:pPr>
        <w:pStyle w:val="Paragraph0"/>
      </w:pPr>
      <w:r w:rsidRPr="00A0688B">
        <w:rPr>
          <w:lang w:val=""/>
        </w:rPr>
        <w:t xml:space="preserve">Espero hablar con usted el [DATE] a las [TIME OF FIRST INTERVIEW]. </w:t>
      </w:r>
      <w:r w:rsidR="00B841DB">
        <w:rPr>
          <w:lang w:val=""/>
        </w:rPr>
        <w:t xml:space="preserve"> </w:t>
      </w:r>
      <w:r w:rsidRPr="00D5422D">
        <w:rPr>
          <w:lang w:val=""/>
        </w:rPr>
        <w:t>¡Por favor comuníquese conmigo si tiene alguna pregunta [</w:t>
      </w:r>
      <w:r w:rsidRPr="00D5422D">
        <w:rPr>
          <w:i/>
          <w:iCs/>
          <w:lang w:val=""/>
        </w:rPr>
        <w:t>adicional</w:t>
      </w:r>
      <w:r w:rsidRPr="00D5422D">
        <w:rPr>
          <w:lang w:val=""/>
        </w:rPr>
        <w:t>]!</w:t>
      </w:r>
      <w:r w:rsidRPr="00A0688B">
        <w:rPr>
          <w:lang w:val=""/>
        </w:rPr>
        <w:t xml:space="preserve"> </w:t>
      </w:r>
      <w:r w:rsidR="00B841DB">
        <w:rPr>
          <w:lang w:val=""/>
        </w:rPr>
        <w:t xml:space="preserve"> </w:t>
      </w:r>
      <w:r w:rsidR="00B841DB">
        <w:t>(</w:t>
      </w:r>
      <w:r w:rsidR="00B841DB">
        <w:rPr>
          <w:i/>
          <w:iCs/>
        </w:rPr>
        <w:t>C</w:t>
      </w:r>
      <w:r w:rsidRPr="00DF7956" w:rsidR="00C57EE7">
        <w:rPr>
          <w:i/>
          <w:iCs/>
        </w:rPr>
        <w:t xml:space="preserve">onfirm provider has your </w:t>
      </w:r>
      <w:r w:rsidRPr="00DF7956" w:rsidR="00D43441">
        <w:rPr>
          <w:i/>
          <w:iCs/>
        </w:rPr>
        <w:t xml:space="preserve">study </w:t>
      </w:r>
      <w:r w:rsidRPr="00DF7956" w:rsidR="00C57EE7">
        <w:rPr>
          <w:i/>
          <w:iCs/>
        </w:rPr>
        <w:t>phone number and email address</w:t>
      </w:r>
      <w:r w:rsidR="00B841DB">
        <w:t>)</w:t>
      </w:r>
    </w:p>
    <w:p w:rsidR="006B53B2" w:rsidRPr="00DF7956" w:rsidP="001B5147" w14:paraId="5DDB84F2" w14:textId="77777777">
      <w:pPr>
        <w:rPr>
          <w:rFonts w:cs="Times New Roman"/>
        </w:rPr>
        <w:sectPr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5FD5" w:rsidRPr="00DF7956" w:rsidP="0007642A" w14:paraId="5CF685EB" w14:textId="7D4832EB">
      <w:pPr>
        <w:pStyle w:val="H1"/>
        <w:spacing w:before="2680"/>
        <w:jc w:val="center"/>
      </w:pPr>
      <w:bookmarkStart w:id="41" w:name="_Toc126048801"/>
      <w:bookmarkStart w:id="42" w:name="_Toc107515325"/>
      <w:r w:rsidRPr="00DF7956">
        <w:t>B.2</w:t>
      </w:r>
      <w:r w:rsidRPr="00DF7956">
        <w:tab/>
        <w:t>Weekly provider</w:t>
      </w:r>
      <w:r w:rsidRPr="00DF7956" w:rsidR="00135B9D">
        <w:t xml:space="preserve"> </w:t>
      </w:r>
      <w:r w:rsidRPr="00DF7956">
        <w:t>check-in</w:t>
      </w:r>
      <w:r w:rsidRPr="00DF7956" w:rsidR="00135B9D">
        <w:t xml:space="preserve"> scripts</w:t>
      </w:r>
      <w:r w:rsidRPr="00DF7956">
        <w:t xml:space="preserve"> during photo/audio journal period</w:t>
      </w:r>
      <w:bookmarkEnd w:id="41"/>
    </w:p>
    <w:p w:rsidR="00305FD5" w:rsidRPr="00DF7956" w:rsidP="006152C7" w14:paraId="286A10C0" w14:textId="77777777">
      <w:pPr>
        <w:pStyle w:val="H1"/>
        <w:spacing w:before="2680"/>
        <w:sectPr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518A" w:rsidRPr="00DF7956" w:rsidP="00DC518A" w14:paraId="23D477C0" w14:textId="775B1D6F">
      <w:pPr>
        <w:pStyle w:val="H1"/>
      </w:pPr>
      <w:bookmarkStart w:id="43" w:name="_Toc119072332"/>
      <w:bookmarkStart w:id="44" w:name="_Toc126048802"/>
      <w:bookmarkStart w:id="45" w:name="_Toc107515326"/>
      <w:bookmarkEnd w:id="42"/>
      <w:r w:rsidRPr="00DF7956">
        <w:t>Weekly provider check-in</w:t>
      </w:r>
      <w:r w:rsidRPr="00DF7956" w:rsidR="00135B9D">
        <w:t xml:space="preserve"> scripts</w:t>
      </w:r>
      <w:r w:rsidRPr="00DF7956">
        <w:t xml:space="preserve"> during photo/audio journal</w:t>
      </w:r>
      <w:r w:rsidRPr="00DF7956" w:rsidR="00135B9D">
        <w:t xml:space="preserve"> </w:t>
      </w:r>
      <w:r w:rsidRPr="00DF7956">
        <w:t>period</w:t>
      </w:r>
      <w:bookmarkEnd w:id="43"/>
      <w:bookmarkEnd w:id="44"/>
    </w:p>
    <w:p w:rsidR="00AF1D7A" w:rsidRPr="00DF7956" w:rsidP="00AF1D7A" w14:paraId="254FB17A" w14:textId="05358259">
      <w:pPr>
        <w:pStyle w:val="ParagraphContinued"/>
      </w:pPr>
      <w:r w:rsidRPr="00DF7956">
        <w:t>(</w:t>
      </w:r>
      <w:r w:rsidR="00B841DB">
        <w:rPr>
          <w:i/>
          <w:iCs/>
        </w:rPr>
        <w:t>U</w:t>
      </w:r>
      <w:r w:rsidRPr="00DF7956">
        <w:rPr>
          <w:i/>
          <w:iCs/>
        </w:rPr>
        <w:t>se modes of communication preferred by provider – which might involve calling/texting to regular phone or study phone – although if they do not respond to those modes, try other ways to reach them</w:t>
      </w:r>
      <w:r w:rsidRPr="00DF7956">
        <w:t>)</w:t>
      </w:r>
    </w:p>
    <w:p w:rsidR="00AF1D7A" w:rsidRPr="00DF7956" w:rsidP="00B46743" w14:paraId="4B8C9D86" w14:textId="13594DBD">
      <w:pPr>
        <w:pStyle w:val="H2"/>
      </w:pPr>
      <w:bookmarkStart w:id="46" w:name="_Toc118205922"/>
      <w:bookmarkStart w:id="47" w:name="_Toc118207555"/>
      <w:bookmarkStart w:id="48" w:name="_Toc118272242"/>
      <w:bookmarkStart w:id="49" w:name="_Toc119051870"/>
      <w:bookmarkStart w:id="50" w:name="_Toc119072333"/>
      <w:bookmarkStart w:id="51" w:name="_Toc126048803"/>
      <w:r w:rsidRPr="00DF7956">
        <w:t>A.</w:t>
      </w:r>
      <w:r w:rsidRPr="00DF7956" w:rsidR="00B46743">
        <w:tab/>
      </w:r>
      <w:r w:rsidRPr="00DF7956">
        <w:t>First check-in (Monday morning</w:t>
      </w:r>
      <w:r w:rsidRPr="00DF7956" w:rsidR="001F5F91">
        <w:t xml:space="preserve"> or day that is start of their first journal “week”</w:t>
      </w:r>
      <w:r w:rsidRPr="00DF7956">
        <w:t>)</w:t>
      </w:r>
      <w:bookmarkEnd w:id="46"/>
      <w:bookmarkEnd w:id="47"/>
      <w:bookmarkEnd w:id="48"/>
      <w:bookmarkEnd w:id="49"/>
      <w:bookmarkEnd w:id="50"/>
      <w:bookmarkEnd w:id="51"/>
    </w:p>
    <w:p w:rsidR="00AF1D7A" w:rsidRPr="00D5422D" w:rsidP="00AF1D7A" w14:paraId="1FA704E0" w14:textId="65BDBBD6">
      <w:pPr>
        <w:pStyle w:val="ParagraphContinued"/>
        <w:rPr>
          <w:lang w:val=""/>
        </w:rPr>
      </w:pPr>
      <w:r w:rsidRPr="00A0688B">
        <w:rPr>
          <w:lang w:val=""/>
        </w:rPr>
        <w:t xml:space="preserve">Los temas de esta semana están </w:t>
      </w:r>
      <w:r w:rsidRPr="00D5422D" w:rsidR="00E00AC4">
        <w:rPr>
          <w:lang w:val=""/>
        </w:rPr>
        <w:t>listos</w:t>
      </w:r>
      <w:r w:rsidRPr="00A0688B">
        <w:rPr>
          <w:lang w:val=""/>
        </w:rPr>
        <w:t xml:space="preserve"> para usted e</w:t>
      </w:r>
      <w:r w:rsidRPr="00D5422D">
        <w:rPr>
          <w:lang w:val=""/>
        </w:rPr>
        <w:t xml:space="preserve">n la aplicación EthOS. </w:t>
      </w:r>
      <w:r w:rsidR="00B841DB">
        <w:rPr>
          <w:lang w:val=""/>
        </w:rPr>
        <w:t xml:space="preserve"> </w:t>
      </w:r>
      <w:r w:rsidRPr="00D5422D">
        <w:rPr>
          <w:lang w:val=""/>
        </w:rPr>
        <w:t>Por favor complételos d</w:t>
      </w:r>
      <w:r w:rsidRPr="00A0688B">
        <w:rPr>
          <w:lang w:val=""/>
        </w:rPr>
        <w:t xml:space="preserve">urante la próxima semana, y déjeme </w:t>
      </w:r>
      <w:r w:rsidRPr="00D5422D">
        <w:rPr>
          <w:lang w:val=""/>
        </w:rPr>
        <w:t>saber si tiene alguna pregunta.</w:t>
      </w:r>
      <w:r w:rsidR="00B841DB">
        <w:rPr>
          <w:lang w:val=""/>
        </w:rPr>
        <w:t xml:space="preserve"> </w:t>
      </w:r>
      <w:r w:rsidRPr="00D5422D">
        <w:rPr>
          <w:lang w:val=""/>
        </w:rPr>
        <w:t xml:space="preserve"> </w:t>
      </w:r>
      <w:r w:rsidRPr="00A0688B">
        <w:rPr>
          <w:lang w:val=""/>
        </w:rPr>
        <w:t>¡Gracias!</w:t>
      </w:r>
    </w:p>
    <w:p w:rsidR="0017653E" w:rsidRPr="00A0688B" w:rsidP="005E488A" w14:paraId="261C615F" w14:textId="4EAB2627">
      <w:pPr>
        <w:pStyle w:val="Paragraph0"/>
        <w:rPr>
          <w:lang w:val=""/>
        </w:rPr>
      </w:pPr>
      <w:r w:rsidRPr="00A0688B">
        <w:rPr>
          <w:lang w:val=""/>
        </w:rPr>
        <w:t>(</w:t>
      </w:r>
      <w:r w:rsidR="00B841DB">
        <w:rPr>
          <w:i/>
          <w:iCs/>
          <w:lang w:val=""/>
        </w:rPr>
        <w:t>D</w:t>
      </w:r>
      <w:r w:rsidRPr="00B841DB" w:rsidR="007A3638">
        <w:rPr>
          <w:i/>
          <w:iCs/>
          <w:lang w:val=""/>
        </w:rPr>
        <w:t xml:space="preserve">uring weeks 2-4, </w:t>
      </w:r>
      <w:r w:rsidRPr="00B841DB">
        <w:rPr>
          <w:i/>
          <w:iCs/>
          <w:lang w:val=""/>
        </w:rPr>
        <w:t>if</w:t>
      </w:r>
      <w:r w:rsidRPr="00A0688B">
        <w:rPr>
          <w:i/>
          <w:iCs/>
          <w:lang w:val=""/>
        </w:rPr>
        <w:t xml:space="preserve"> not all prompts from </w:t>
      </w:r>
      <w:r w:rsidRPr="00A0688B" w:rsidR="00762DFE">
        <w:rPr>
          <w:i/>
          <w:iCs/>
          <w:lang w:val=""/>
        </w:rPr>
        <w:t>the previous</w:t>
      </w:r>
      <w:r w:rsidRPr="00A0688B">
        <w:rPr>
          <w:i/>
          <w:iCs/>
          <w:lang w:val=""/>
        </w:rPr>
        <w:t xml:space="preserve"> week were completed</w:t>
      </w:r>
      <w:r w:rsidRPr="00A0688B">
        <w:rPr>
          <w:lang w:val=""/>
        </w:rPr>
        <w:t>)</w:t>
      </w:r>
      <w:r w:rsidR="00B841DB">
        <w:rPr>
          <w:lang w:val=""/>
        </w:rPr>
        <w:t>:</w:t>
      </w:r>
      <w:r w:rsidRPr="00A0688B">
        <w:rPr>
          <w:lang w:val=""/>
        </w:rPr>
        <w:t xml:space="preserve"> </w:t>
      </w:r>
      <w:r w:rsidR="00B841DB">
        <w:rPr>
          <w:lang w:val=""/>
        </w:rPr>
        <w:t xml:space="preserve"> </w:t>
      </w:r>
      <w:r w:rsidRPr="00A0688B" w:rsidR="00076343">
        <w:rPr>
          <w:lang w:val=""/>
        </w:rPr>
        <w:t xml:space="preserve">Aunque le pedimos que se </w:t>
      </w:r>
      <w:r w:rsidRPr="00D5422D" w:rsidR="00E258D9">
        <w:rPr>
          <w:lang w:val=""/>
        </w:rPr>
        <w:t>enfoque</w:t>
      </w:r>
      <w:r w:rsidRPr="00D5422D" w:rsidR="00104914">
        <w:rPr>
          <w:lang w:val=""/>
        </w:rPr>
        <w:t xml:space="preserve"> </w:t>
      </w:r>
      <w:r w:rsidRPr="00A0688B" w:rsidR="00076343">
        <w:rPr>
          <w:lang w:val=""/>
        </w:rPr>
        <w:t>en los temas d</w:t>
      </w:r>
      <w:r w:rsidRPr="00D5422D" w:rsidR="00076343">
        <w:rPr>
          <w:lang w:val=""/>
        </w:rPr>
        <w:t xml:space="preserve">e esta semana, si le gustaría volver para terminar algún tema de la semana pasada, todavía están disponibles en la aplicación EthOS. </w:t>
      </w:r>
    </w:p>
    <w:p w:rsidR="00AF1D7A" w:rsidRPr="00DF7956" w:rsidP="00B46743" w14:paraId="0846CCFB" w14:textId="0A617454">
      <w:pPr>
        <w:pStyle w:val="H2"/>
      </w:pPr>
      <w:bookmarkStart w:id="52" w:name="_Toc118205923"/>
      <w:bookmarkStart w:id="53" w:name="_Toc118207556"/>
      <w:bookmarkStart w:id="54" w:name="_Toc118272243"/>
      <w:bookmarkStart w:id="55" w:name="_Toc119051871"/>
      <w:bookmarkStart w:id="56" w:name="_Toc119072334"/>
      <w:bookmarkStart w:id="57" w:name="_Toc126048804"/>
      <w:r w:rsidRPr="00DF7956">
        <w:t>B.</w:t>
      </w:r>
      <w:r w:rsidRPr="00DF7956" w:rsidR="00B46743">
        <w:tab/>
      </w:r>
      <w:r w:rsidRPr="00DF7956">
        <w:t>Second check-in (Wednesday afternoon</w:t>
      </w:r>
      <w:r w:rsidRPr="00DF7956" w:rsidR="001F5F91">
        <w:t xml:space="preserve"> or 2 days </w:t>
      </w:r>
      <w:r w:rsidRPr="00DF7956" w:rsidR="0009216B">
        <w:t>after the “week” starts</w:t>
      </w:r>
      <w:r w:rsidRPr="00DF7956">
        <w:t>)</w:t>
      </w:r>
      <w:bookmarkEnd w:id="52"/>
      <w:bookmarkEnd w:id="53"/>
      <w:bookmarkEnd w:id="54"/>
      <w:bookmarkEnd w:id="55"/>
      <w:bookmarkEnd w:id="56"/>
      <w:bookmarkEnd w:id="57"/>
    </w:p>
    <w:p w:rsidR="001B5147" w:rsidRPr="00D5422D" w:rsidP="00B46743" w14:paraId="1EB62DA2" w14:textId="773BD379">
      <w:pPr>
        <w:pStyle w:val="H3"/>
        <w:rPr>
          <w:lang w:val=""/>
        </w:rPr>
      </w:pPr>
      <w:r w:rsidRPr="00D5422D">
        <w:rPr>
          <w:lang w:val=""/>
        </w:rPr>
        <w:t>1</w:t>
      </w:r>
      <w:r w:rsidRPr="00D5422D" w:rsidR="006B53B2">
        <w:rPr>
          <w:lang w:val=""/>
        </w:rPr>
        <w:t>.</w:t>
      </w:r>
      <w:r w:rsidRPr="00D5422D" w:rsidR="006B53B2">
        <w:rPr>
          <w:lang w:val=""/>
        </w:rPr>
        <w:tab/>
      </w:r>
      <w:r w:rsidRPr="00D5422D">
        <w:rPr>
          <w:lang w:val=""/>
        </w:rPr>
        <w:t>If entries look good:</w:t>
      </w:r>
      <w:bookmarkEnd w:id="45"/>
    </w:p>
    <w:p w:rsidR="008C1310" w:rsidRPr="00D5422D" w:rsidP="0007642A" w14:paraId="11AFC51A" w14:textId="0B74DF09">
      <w:pPr>
        <w:pStyle w:val="ParagraphContinued"/>
        <w:rPr>
          <w:lang w:val=""/>
        </w:rPr>
      </w:pPr>
      <w:r w:rsidRPr="00A0688B">
        <w:rPr>
          <w:lang w:val=""/>
        </w:rPr>
        <w:t>(</w:t>
      </w:r>
      <w:r w:rsidR="00B841DB">
        <w:rPr>
          <w:i/>
          <w:iCs/>
          <w:lang w:val=""/>
        </w:rPr>
        <w:t>I</w:t>
      </w:r>
      <w:r w:rsidRPr="00A0688B">
        <w:rPr>
          <w:i/>
          <w:iCs/>
          <w:lang w:val=""/>
        </w:rPr>
        <w:t>f some prompts have been completed but not all</w:t>
      </w:r>
      <w:r w:rsidRPr="00A0688B">
        <w:rPr>
          <w:lang w:val=""/>
        </w:rPr>
        <w:t>)</w:t>
      </w:r>
      <w:r w:rsidR="00B841DB">
        <w:rPr>
          <w:lang w:val=""/>
        </w:rPr>
        <w:t xml:space="preserve">: </w:t>
      </w:r>
      <w:r w:rsidRPr="00A0688B">
        <w:rPr>
          <w:lang w:val=""/>
        </w:rPr>
        <w:t xml:space="preserve"> </w:t>
      </w:r>
      <w:r w:rsidRPr="00A0688B" w:rsidR="00076343">
        <w:rPr>
          <w:lang w:val=""/>
        </w:rPr>
        <w:t xml:space="preserve">Gracias por sus fotos y entradas de diario en audio </w:t>
      </w:r>
      <w:r w:rsidRPr="00D5422D" w:rsidR="00076343">
        <w:rPr>
          <w:lang w:val=""/>
        </w:rPr>
        <w:t xml:space="preserve">de esta semana hasta ahora. </w:t>
      </w:r>
      <w:r w:rsidR="00B841DB">
        <w:rPr>
          <w:lang w:val=""/>
        </w:rPr>
        <w:t xml:space="preserve"> </w:t>
      </w:r>
      <w:r w:rsidRPr="00D5422D" w:rsidR="00076343">
        <w:rPr>
          <w:lang w:val=""/>
        </w:rPr>
        <w:t>Esperamos ver el resto de sus envíos antes del final de esta semana.</w:t>
      </w:r>
      <w:r w:rsidR="00B841DB">
        <w:rPr>
          <w:lang w:val=""/>
        </w:rPr>
        <w:t xml:space="preserve"> </w:t>
      </w:r>
      <w:r w:rsidRPr="00D5422D" w:rsidR="00076343">
        <w:rPr>
          <w:lang w:val=""/>
        </w:rPr>
        <w:t xml:space="preserve"> </w:t>
      </w:r>
      <w:r w:rsidRPr="00A0688B" w:rsidR="00076343">
        <w:rPr>
          <w:lang w:val=""/>
        </w:rPr>
        <w:t xml:space="preserve">Por favor déjeme </w:t>
      </w:r>
      <w:r w:rsidRPr="00D5422D" w:rsidR="00E258D9">
        <w:rPr>
          <w:lang w:val=""/>
        </w:rPr>
        <w:t xml:space="preserve">saber </w:t>
      </w:r>
      <w:r w:rsidRPr="00A0688B" w:rsidR="00076343">
        <w:rPr>
          <w:lang w:val=""/>
        </w:rPr>
        <w:t xml:space="preserve">si tiene alguna pregunta. </w:t>
      </w:r>
      <w:r w:rsidR="00B841DB">
        <w:rPr>
          <w:lang w:val=""/>
        </w:rPr>
        <w:t xml:space="preserve"> </w:t>
      </w:r>
      <w:r w:rsidRPr="00A0688B" w:rsidR="00076343">
        <w:rPr>
          <w:lang w:val=""/>
        </w:rPr>
        <w:t xml:space="preserve">¡Gracias! </w:t>
      </w:r>
    </w:p>
    <w:p w:rsidR="00DE2A99" w:rsidRPr="00A0688B" w:rsidP="00BE3A9F" w14:paraId="1A0F6F67" w14:textId="6148628F">
      <w:pPr>
        <w:pStyle w:val="Paragraph0"/>
        <w:rPr>
          <w:lang w:val=""/>
        </w:rPr>
      </w:pPr>
      <w:r w:rsidRPr="00A0688B">
        <w:rPr>
          <w:lang w:val=""/>
        </w:rPr>
        <w:t>(</w:t>
      </w:r>
      <w:r w:rsidR="00F270A8">
        <w:rPr>
          <w:i/>
          <w:iCs/>
          <w:lang w:val=""/>
        </w:rPr>
        <w:t>I</w:t>
      </w:r>
      <w:r w:rsidRPr="00A0688B">
        <w:rPr>
          <w:i/>
          <w:iCs/>
          <w:lang w:val=""/>
        </w:rPr>
        <w:t>f all prompts for the week are complete</w:t>
      </w:r>
      <w:r w:rsidRPr="00A0688B">
        <w:rPr>
          <w:lang w:val=""/>
        </w:rPr>
        <w:t>)</w:t>
      </w:r>
      <w:r w:rsidR="00F270A8">
        <w:rPr>
          <w:lang w:val=""/>
        </w:rPr>
        <w:t xml:space="preserve">: </w:t>
      </w:r>
      <w:r w:rsidRPr="00A0688B">
        <w:rPr>
          <w:lang w:val=""/>
        </w:rPr>
        <w:t xml:space="preserve"> </w:t>
      </w:r>
      <w:r w:rsidRPr="00D5422D" w:rsidR="00076343">
        <w:rPr>
          <w:lang w:val=""/>
        </w:rPr>
        <w:t xml:space="preserve">Gracias por sus fotos y entradas de diario en audio de esta semana. </w:t>
      </w:r>
      <w:r w:rsidR="00F270A8">
        <w:rPr>
          <w:lang w:val=""/>
        </w:rPr>
        <w:t xml:space="preserve"> </w:t>
      </w:r>
      <w:r w:rsidRPr="00A0688B" w:rsidR="00076343">
        <w:rPr>
          <w:lang w:val=""/>
        </w:rPr>
        <w:t>Abriremos los temas pa</w:t>
      </w:r>
      <w:r w:rsidRPr="00D5422D" w:rsidR="00076343">
        <w:rPr>
          <w:lang w:val=""/>
        </w:rPr>
        <w:t xml:space="preserve">ra la siguiente semana el lunes </w:t>
      </w:r>
      <w:r w:rsidRPr="00A0688B" w:rsidR="00076343">
        <w:rPr>
          <w:lang w:val=""/>
        </w:rPr>
        <w:t>(</w:t>
      </w:r>
      <w:r w:rsidRPr="00A0688B" w:rsidR="00076343">
        <w:rPr>
          <w:i/>
          <w:iCs/>
          <w:lang w:val=""/>
        </w:rPr>
        <w:t>or start day for week 2</w:t>
      </w:r>
      <w:r w:rsidRPr="00A0688B" w:rsidR="00076343">
        <w:rPr>
          <w:lang w:val=""/>
        </w:rPr>
        <w:t>) por la mañana</w:t>
      </w:r>
      <w:r w:rsidRPr="00D5422D" w:rsidR="00076343">
        <w:rPr>
          <w:lang w:val=""/>
        </w:rPr>
        <w:t>, y le dejaremos saber entonces.</w:t>
      </w:r>
      <w:r w:rsidR="00F270A8">
        <w:rPr>
          <w:lang w:val=""/>
        </w:rPr>
        <w:t xml:space="preserve"> </w:t>
      </w:r>
      <w:r w:rsidRPr="00D5422D" w:rsidR="00076343">
        <w:rPr>
          <w:lang w:val=""/>
        </w:rPr>
        <w:t xml:space="preserve"> ¡Grac</w:t>
      </w:r>
      <w:r w:rsidR="00D5422D">
        <w:rPr>
          <w:lang w:val=""/>
        </w:rPr>
        <w:t>i</w:t>
      </w:r>
      <w:r w:rsidRPr="00D5422D" w:rsidR="00076343">
        <w:rPr>
          <w:lang w:val=""/>
        </w:rPr>
        <w:t>as!</w:t>
      </w:r>
    </w:p>
    <w:p w:rsidR="001B5147" w:rsidRPr="00A0688B" w:rsidP="00B46743" w14:paraId="3AEB3E0C" w14:textId="2AA591E5">
      <w:pPr>
        <w:pStyle w:val="H3"/>
        <w:rPr>
          <w:lang w:val=""/>
        </w:rPr>
      </w:pPr>
      <w:bookmarkStart w:id="58" w:name="_Toc107515327"/>
      <w:r w:rsidRPr="00A0688B">
        <w:rPr>
          <w:lang w:val=""/>
        </w:rPr>
        <w:t>2</w:t>
      </w:r>
      <w:r w:rsidRPr="00A0688B" w:rsidR="006B53B2">
        <w:rPr>
          <w:lang w:val=""/>
        </w:rPr>
        <w:t>.</w:t>
      </w:r>
      <w:r w:rsidRPr="00A0688B" w:rsidR="006B53B2">
        <w:rPr>
          <w:lang w:val=""/>
        </w:rPr>
        <w:tab/>
      </w:r>
      <w:r w:rsidRPr="00A0688B">
        <w:rPr>
          <w:lang w:val=""/>
        </w:rPr>
        <w:t>If submitted entries, but we can’t use them:</w:t>
      </w:r>
      <w:bookmarkEnd w:id="58"/>
      <w:r w:rsidRPr="00A0688B">
        <w:rPr>
          <w:lang w:val=""/>
        </w:rPr>
        <w:t xml:space="preserve"> </w:t>
      </w:r>
    </w:p>
    <w:p w:rsidR="001B5147" w:rsidRPr="00A0688B" w:rsidP="00B46743" w14:paraId="6DB82D78" w14:textId="024E5AE6">
      <w:pPr>
        <w:pStyle w:val="ListBullet"/>
        <w:spacing w:before="160"/>
        <w:rPr>
          <w:lang w:val=""/>
        </w:rPr>
      </w:pPr>
      <w:r w:rsidRPr="00A0688B">
        <w:rPr>
          <w:lang w:val=""/>
        </w:rPr>
        <w:t>Vimos que intentó enviar una entrada</w:t>
      </w:r>
      <w:r w:rsidRPr="00D5422D" w:rsidR="00E258D9">
        <w:rPr>
          <w:lang w:val=""/>
        </w:rPr>
        <w:t xml:space="preserve"> de diario</w:t>
      </w:r>
      <w:r w:rsidRPr="00A0688B">
        <w:rPr>
          <w:lang w:val=""/>
        </w:rPr>
        <w:t>, pero no contenía nad</w:t>
      </w:r>
      <w:r w:rsidRPr="00D5422D">
        <w:rPr>
          <w:lang w:val=""/>
        </w:rPr>
        <w:t xml:space="preserve">a. </w:t>
      </w:r>
      <w:r w:rsidR="00F270A8">
        <w:rPr>
          <w:lang w:val=""/>
        </w:rPr>
        <w:t xml:space="preserve"> </w:t>
      </w:r>
      <w:r w:rsidRPr="00D5422D">
        <w:rPr>
          <w:lang w:val=""/>
        </w:rPr>
        <w:t>Esperamos que pueda intentar nuevamente.</w:t>
      </w:r>
      <w:r w:rsidR="00F270A8">
        <w:rPr>
          <w:lang w:val=""/>
        </w:rPr>
        <w:t xml:space="preserve"> </w:t>
      </w:r>
      <w:r w:rsidRPr="00D5422D">
        <w:rPr>
          <w:lang w:val=""/>
        </w:rPr>
        <w:t xml:space="preserve"> </w:t>
      </w:r>
      <w:r w:rsidRPr="00D5422D" w:rsidR="00E00AC4">
        <w:rPr>
          <w:lang w:val=""/>
        </w:rPr>
        <w:t>¡Déjeme saber si necesita ayuda!</w:t>
      </w:r>
    </w:p>
    <w:p w:rsidR="001B5147" w:rsidRPr="00A0688B" w:rsidP="008730ED" w14:paraId="4DB55000" w14:textId="2AC16569">
      <w:pPr>
        <w:pStyle w:val="ListBullet"/>
        <w:rPr>
          <w:lang w:val=""/>
        </w:rPr>
      </w:pPr>
      <w:r w:rsidRPr="00A0688B">
        <w:rPr>
          <w:lang w:val=""/>
        </w:rPr>
        <w:t>Vimos que envi</w:t>
      </w:r>
      <w:r w:rsidRPr="00A0688B" w:rsidR="00104914">
        <w:rPr>
          <w:lang w:val=""/>
        </w:rPr>
        <w:t>ó</w:t>
      </w:r>
      <w:r w:rsidRPr="00A0688B">
        <w:rPr>
          <w:lang w:val=""/>
        </w:rPr>
        <w:t xml:space="preserve"> una foto, pero está muy </w:t>
      </w:r>
      <w:r w:rsidRPr="00A0688B">
        <w:rPr>
          <w:i/>
          <w:iCs/>
          <w:lang w:val=""/>
        </w:rPr>
        <w:t>[</w:t>
      </w:r>
      <w:r w:rsidRPr="00A0688B">
        <w:rPr>
          <w:i/>
          <w:iCs/>
          <w:lang w:val=""/>
        </w:rPr>
        <w:t>oscura</w:t>
      </w:r>
      <w:r w:rsidRPr="00A0688B">
        <w:rPr>
          <w:i/>
          <w:iCs/>
          <w:lang w:val=""/>
        </w:rPr>
        <w:t xml:space="preserve">, </w:t>
      </w:r>
      <w:r w:rsidRPr="00A0688B">
        <w:rPr>
          <w:i/>
          <w:iCs/>
          <w:lang w:val=""/>
        </w:rPr>
        <w:t>borrosa</w:t>
      </w:r>
      <w:r w:rsidRPr="00A0688B">
        <w:rPr>
          <w:i/>
          <w:iCs/>
          <w:lang w:val=""/>
        </w:rPr>
        <w:t>, other descriptor].</w:t>
      </w:r>
      <w:r w:rsidRPr="00A0688B">
        <w:rPr>
          <w:lang w:val=""/>
        </w:rPr>
        <w:t xml:space="preserve"> </w:t>
      </w:r>
    </w:p>
    <w:p w:rsidR="001B5147" w:rsidRPr="00A0688B" w:rsidP="009F6CB6" w14:paraId="3FCAF022" w14:textId="7954B0B9">
      <w:pPr>
        <w:pStyle w:val="ListBullet2"/>
        <w:rPr>
          <w:lang w:val=""/>
        </w:rPr>
      </w:pPr>
      <w:r w:rsidRPr="00A0688B">
        <w:rPr>
          <w:lang w:val=""/>
        </w:rPr>
        <w:t>¿Fue esa la foto q</w:t>
      </w:r>
      <w:r w:rsidRPr="00D5422D">
        <w:rPr>
          <w:lang w:val=""/>
        </w:rPr>
        <w:t>ue quería enviar?</w:t>
      </w:r>
    </w:p>
    <w:p w:rsidR="001B5147" w:rsidRPr="00D5422D" w:rsidP="009F6CB6" w14:paraId="676B23E9" w14:textId="2C4A09A7">
      <w:pPr>
        <w:pStyle w:val="ListBullet2"/>
        <w:rPr>
          <w:lang w:val=""/>
        </w:rPr>
      </w:pPr>
      <w:r w:rsidRPr="00D5422D">
        <w:rPr>
          <w:lang w:val=""/>
        </w:rPr>
        <w:t>La próxima vez, puede intentar</w:t>
      </w:r>
      <w:r w:rsidRPr="00D5422D">
        <w:rPr>
          <w:lang w:val=""/>
        </w:rPr>
        <w:t>…</w:t>
      </w:r>
    </w:p>
    <w:p w:rsidR="001B5147" w:rsidRPr="00A0688B" w:rsidP="008730ED" w14:paraId="011315D6" w14:textId="7BD051F4">
      <w:pPr>
        <w:pStyle w:val="ListBullet"/>
        <w:rPr>
          <w:lang w:val=""/>
        </w:rPr>
      </w:pPr>
      <w:r w:rsidRPr="00D5422D">
        <w:rPr>
          <w:i/>
          <w:iCs/>
          <w:lang w:val=""/>
        </w:rPr>
        <w:t>(</w:t>
      </w:r>
      <w:r w:rsidR="00F270A8">
        <w:rPr>
          <w:i/>
          <w:iCs/>
          <w:lang w:val=""/>
        </w:rPr>
        <w:t>I</w:t>
      </w:r>
      <w:r w:rsidRPr="00D5422D" w:rsidR="00915870">
        <w:rPr>
          <w:i/>
          <w:iCs/>
          <w:lang w:val=""/>
        </w:rPr>
        <w:t xml:space="preserve">f </w:t>
      </w:r>
      <w:r w:rsidRPr="00D5422D">
        <w:rPr>
          <w:i/>
          <w:iCs/>
          <w:lang w:val=""/>
        </w:rPr>
        <w:t xml:space="preserve">not </w:t>
      </w:r>
      <w:r w:rsidRPr="00D5422D">
        <w:rPr>
          <w:i/>
          <w:iCs/>
          <w:lang w:val=""/>
        </w:rPr>
        <w:t>getting a lot of detail</w:t>
      </w:r>
      <w:r w:rsidRPr="00D5422D" w:rsidR="00563950">
        <w:rPr>
          <w:i/>
          <w:iCs/>
          <w:lang w:val=""/>
        </w:rPr>
        <w:t xml:space="preserve"> in their journal entries</w:t>
      </w:r>
      <w:r w:rsidRPr="00D5422D">
        <w:rPr>
          <w:i/>
          <w:iCs/>
          <w:lang w:val=""/>
        </w:rPr>
        <w:t>)</w:t>
      </w:r>
      <w:r w:rsidRPr="00D5422D">
        <w:rPr>
          <w:lang w:val=""/>
        </w:rPr>
        <w:t>:</w:t>
      </w:r>
      <w:r w:rsidR="00F270A8">
        <w:rPr>
          <w:lang w:val=""/>
        </w:rPr>
        <w:t xml:space="preserve"> </w:t>
      </w:r>
      <w:r w:rsidRPr="00D5422D">
        <w:rPr>
          <w:lang w:val=""/>
        </w:rPr>
        <w:t xml:space="preserve"> </w:t>
      </w:r>
      <w:r w:rsidRPr="00D5422D" w:rsidR="00E00AC4">
        <w:rPr>
          <w:lang w:val=""/>
        </w:rPr>
        <w:t>Muchas gracias por su entrada</w:t>
      </w:r>
      <w:r w:rsidRPr="00D5422D" w:rsidR="00E258D9">
        <w:rPr>
          <w:lang w:val=""/>
        </w:rPr>
        <w:t xml:space="preserve"> de diario</w:t>
      </w:r>
      <w:r w:rsidRPr="00D5422D" w:rsidR="00E00AC4">
        <w:rPr>
          <w:lang w:val=""/>
        </w:rPr>
        <w:t>, ¡</w:t>
      </w:r>
      <w:r w:rsidRPr="00D5422D" w:rsidR="00D844E0">
        <w:rPr>
          <w:lang w:val=""/>
        </w:rPr>
        <w:t xml:space="preserve">nos </w:t>
      </w:r>
      <w:r w:rsidRPr="00D5422D" w:rsidR="00E00AC4">
        <w:rPr>
          <w:lang w:val=""/>
        </w:rPr>
        <w:t xml:space="preserve">ayuda </w:t>
      </w:r>
      <w:r w:rsidRPr="00D5422D" w:rsidR="00D844E0">
        <w:rPr>
          <w:lang w:val=""/>
        </w:rPr>
        <w:t xml:space="preserve">escuchar </w:t>
      </w:r>
      <w:r w:rsidRPr="00D5422D" w:rsidR="00E00AC4">
        <w:rPr>
          <w:lang w:val=""/>
        </w:rPr>
        <w:t>de eso!</w:t>
      </w:r>
      <w:r w:rsidR="00F270A8">
        <w:rPr>
          <w:lang w:val=""/>
        </w:rPr>
        <w:t xml:space="preserve"> </w:t>
      </w:r>
      <w:r w:rsidRPr="00D5422D" w:rsidR="00E00AC4">
        <w:rPr>
          <w:lang w:val=""/>
        </w:rPr>
        <w:t xml:space="preserve"> La próxima vez, ¿puede darnos más detalles, o algunos ejemplos?</w:t>
      </w:r>
    </w:p>
    <w:p w:rsidR="00233B76" w:rsidRPr="00DF7956" w:rsidP="008730ED" w14:paraId="18AB7DD5" w14:textId="41B17F6D">
      <w:pPr>
        <w:pStyle w:val="ListBullet"/>
      </w:pPr>
      <w:r w:rsidRPr="00DF7956">
        <w:rPr>
          <w:i/>
          <w:iCs/>
        </w:rPr>
        <w:t xml:space="preserve">[DO NOT otherwise suggest </w:t>
      </w:r>
      <w:r w:rsidRPr="00DF7956" w:rsidR="005B2B9B">
        <w:rPr>
          <w:i/>
          <w:iCs/>
        </w:rPr>
        <w:t>they make any changes to the</w:t>
      </w:r>
      <w:r w:rsidRPr="00DF7956">
        <w:rPr>
          <w:i/>
          <w:iCs/>
        </w:rPr>
        <w:t xml:space="preserve"> content of their entries</w:t>
      </w:r>
      <w:r w:rsidRPr="00DF7956" w:rsidR="005B2B9B">
        <w:rPr>
          <w:i/>
          <w:iCs/>
        </w:rPr>
        <w:t>; we are trying to avoid influencing their decisions about what topics to cover or how they cover them</w:t>
      </w:r>
      <w:r w:rsidRPr="00DF7956">
        <w:rPr>
          <w:i/>
          <w:iCs/>
        </w:rPr>
        <w:t>]</w:t>
      </w:r>
    </w:p>
    <w:p w:rsidR="00DE2A99" w:rsidRPr="00A0688B" w:rsidP="00F72782" w14:paraId="260AA8A6" w14:textId="79E1027B">
      <w:pPr>
        <w:pStyle w:val="ParagraphContinued"/>
        <w:rPr>
          <w:lang w:val=""/>
        </w:rPr>
      </w:pPr>
      <w:r w:rsidRPr="00A0688B">
        <w:rPr>
          <w:lang w:val=""/>
        </w:rPr>
        <w:t>¿Tiene alguna pregunta para m</w:t>
      </w:r>
      <w:r w:rsidRPr="00D5422D">
        <w:rPr>
          <w:lang w:val=""/>
        </w:rPr>
        <w:t>í acerca de estas actividades?</w:t>
      </w:r>
    </w:p>
    <w:p w:rsidR="001B5147" w:rsidRPr="00DF7956" w:rsidP="00B46743" w14:paraId="38A04931" w14:textId="271F8366">
      <w:pPr>
        <w:pStyle w:val="H3"/>
      </w:pPr>
      <w:bookmarkStart w:id="59" w:name="_Toc107515328"/>
      <w:r w:rsidRPr="00DF7956">
        <w:t>3</w:t>
      </w:r>
      <w:r w:rsidRPr="00DF7956" w:rsidR="006B53B2">
        <w:t>.</w:t>
      </w:r>
      <w:r w:rsidRPr="00DF7956" w:rsidR="006B53B2">
        <w:tab/>
      </w:r>
      <w:r w:rsidRPr="00DF7956">
        <w:t>If no entries have been submitted:</w:t>
      </w:r>
      <w:bookmarkEnd w:id="59"/>
      <w:r w:rsidRPr="00DF7956">
        <w:t xml:space="preserve"> </w:t>
      </w:r>
    </w:p>
    <w:p w:rsidR="001B5147" w:rsidRPr="00A0688B" w:rsidP="00F72782" w14:paraId="7824A6AD" w14:textId="560D3D2A">
      <w:pPr>
        <w:pStyle w:val="ParagraphContinued"/>
        <w:rPr>
          <w:lang w:val=""/>
        </w:rPr>
      </w:pPr>
      <w:r w:rsidRPr="00A0688B">
        <w:rPr>
          <w:lang w:val=""/>
        </w:rPr>
        <w:t xml:space="preserve">Vi que no ha respondido ninguno de los temas de </w:t>
      </w:r>
      <w:r w:rsidRPr="00D5422D">
        <w:rPr>
          <w:lang w:val=""/>
        </w:rPr>
        <w:t>esta semana hasta ahora…</w:t>
      </w:r>
    </w:p>
    <w:p w:rsidR="001B5147" w:rsidRPr="00D5422D" w:rsidP="008730ED" w14:paraId="311B3ECC" w14:textId="2A1D0876">
      <w:pPr>
        <w:pStyle w:val="ListBullet"/>
        <w:rPr>
          <w:lang w:val=""/>
        </w:rPr>
      </w:pPr>
      <w:r w:rsidRPr="00D5422D">
        <w:rPr>
          <w:lang w:val=""/>
        </w:rPr>
        <w:t>¿Va todo bien?</w:t>
      </w:r>
    </w:p>
    <w:p w:rsidR="006A2766" w:rsidRPr="00A0688B" w:rsidP="008730ED" w14:paraId="476667C8" w14:textId="01E4F5AE">
      <w:pPr>
        <w:pStyle w:val="ListBullet"/>
        <w:rPr>
          <w:lang w:val=""/>
        </w:rPr>
      </w:pPr>
      <w:r w:rsidRPr="00A0688B">
        <w:rPr>
          <w:lang w:val=""/>
        </w:rPr>
        <w:t xml:space="preserve">¿Funciona bien su teléfono? </w:t>
      </w:r>
      <w:r w:rsidR="00F270A8">
        <w:rPr>
          <w:lang w:val=""/>
        </w:rPr>
        <w:t xml:space="preserve"> </w:t>
      </w:r>
      <w:r w:rsidRPr="00A0688B">
        <w:rPr>
          <w:lang w:val=""/>
        </w:rPr>
        <w:t>¿Puede abrir y usar la ap</w:t>
      </w:r>
      <w:r w:rsidRPr="00D5422D">
        <w:rPr>
          <w:lang w:val=""/>
        </w:rPr>
        <w:t>licación EthOS?</w:t>
      </w:r>
    </w:p>
    <w:p w:rsidR="001B5147" w:rsidRPr="00A0688B" w:rsidP="008730ED" w14:paraId="7D44ED00" w14:textId="09901FA4">
      <w:pPr>
        <w:pStyle w:val="ListBullet"/>
        <w:rPr>
          <w:lang w:val=""/>
        </w:rPr>
      </w:pPr>
      <w:r w:rsidRPr="00A0688B">
        <w:rPr>
          <w:lang w:val=""/>
        </w:rPr>
        <w:t>¿Necesita ayuda para completar l</w:t>
      </w:r>
      <w:r w:rsidRPr="00D5422D">
        <w:rPr>
          <w:lang w:val=""/>
        </w:rPr>
        <w:t>os temas?</w:t>
      </w:r>
    </w:p>
    <w:p w:rsidR="001B5147" w:rsidRPr="00A0688B" w:rsidP="008730ED" w14:paraId="5845117C" w14:textId="28F9CABD">
      <w:pPr>
        <w:pStyle w:val="ListBullet"/>
        <w:rPr>
          <w:lang w:val=""/>
        </w:rPr>
      </w:pPr>
      <w:r w:rsidRPr="00A0688B">
        <w:rPr>
          <w:lang w:val=""/>
        </w:rPr>
        <w:t>¿Tiene alguna pregunta para m</w:t>
      </w:r>
      <w:r w:rsidRPr="00D5422D">
        <w:rPr>
          <w:lang w:val=""/>
        </w:rPr>
        <w:t>í sobre los temas?</w:t>
      </w:r>
    </w:p>
    <w:p w:rsidR="00DE2A99" w:rsidRPr="00A0688B" w:rsidP="00F56586" w14:paraId="45C8AC02" w14:textId="23153B36">
      <w:pPr>
        <w:pStyle w:val="ParagraphContinued"/>
        <w:rPr>
          <w:lang w:val=""/>
        </w:rPr>
      </w:pPr>
      <w:r>
        <w:rPr>
          <w:lang w:val=""/>
        </w:rPr>
        <w:t>(</w:t>
      </w:r>
      <w:r>
        <w:rPr>
          <w:i/>
          <w:iCs/>
          <w:lang w:val=""/>
        </w:rPr>
        <w:t>A</w:t>
      </w:r>
      <w:r w:rsidRPr="00A0688B">
        <w:rPr>
          <w:i/>
          <w:iCs/>
          <w:lang w:val=""/>
        </w:rPr>
        <w:t>ssuming they can submit entries in the upcoming week</w:t>
      </w:r>
      <w:r>
        <w:rPr>
          <w:lang w:val=""/>
        </w:rPr>
        <w:t xml:space="preserve">): </w:t>
      </w:r>
      <w:r w:rsidRPr="00A0688B">
        <w:rPr>
          <w:lang w:val=""/>
        </w:rPr>
        <w:t xml:space="preserve"> </w:t>
      </w:r>
      <w:r w:rsidRPr="00A0688B" w:rsidR="00E00AC4">
        <w:rPr>
          <w:lang w:val=""/>
        </w:rPr>
        <w:t xml:space="preserve">No hay problema, podemos extender las entradas de </w:t>
      </w:r>
      <w:r w:rsidRPr="00D5422D" w:rsidR="00391CF1">
        <w:rPr>
          <w:lang w:val=""/>
        </w:rPr>
        <w:t xml:space="preserve">esta </w:t>
      </w:r>
      <w:r w:rsidRPr="00A0688B" w:rsidR="00E00AC4">
        <w:rPr>
          <w:lang w:val=""/>
        </w:rPr>
        <w:t>semana, y una vez completad</w:t>
      </w:r>
      <w:r w:rsidRPr="00D5422D" w:rsidR="00104914">
        <w:rPr>
          <w:lang w:val=""/>
        </w:rPr>
        <w:t>a</w:t>
      </w:r>
      <w:r w:rsidRPr="00A0688B" w:rsidR="00E00AC4">
        <w:rPr>
          <w:lang w:val=""/>
        </w:rPr>
        <w:t xml:space="preserve">s, abriremos </w:t>
      </w:r>
      <w:r w:rsidRPr="00D5422D" w:rsidR="00E00AC4">
        <w:rPr>
          <w:lang w:val=""/>
        </w:rPr>
        <w:t>los temas de la siguiente semana.</w:t>
      </w:r>
    </w:p>
    <w:p w:rsidR="00C644E8" w:rsidRPr="00DF7956" w:rsidP="00B46743" w14:paraId="3B4F44FD" w14:textId="2488134E">
      <w:pPr>
        <w:pStyle w:val="H2"/>
      </w:pPr>
      <w:bookmarkStart w:id="60" w:name="_Toc118205924"/>
      <w:bookmarkStart w:id="61" w:name="_Toc118207557"/>
      <w:bookmarkStart w:id="62" w:name="_Toc118272244"/>
      <w:bookmarkStart w:id="63" w:name="_Toc119051872"/>
      <w:bookmarkStart w:id="64" w:name="_Toc119072335"/>
      <w:bookmarkStart w:id="65" w:name="_Toc126048805"/>
      <w:r w:rsidRPr="00DF7956">
        <w:t>C</w:t>
      </w:r>
      <w:r w:rsidRPr="00DF7956">
        <w:t>. Third check-in (Friday afternoon</w:t>
      </w:r>
      <w:r w:rsidRPr="00DF7956" w:rsidR="001F5F91">
        <w:t xml:space="preserve"> or last day of “week”</w:t>
      </w:r>
      <w:r w:rsidRPr="00DF7956">
        <w:t>)</w:t>
      </w:r>
      <w:bookmarkEnd w:id="60"/>
      <w:bookmarkEnd w:id="61"/>
      <w:bookmarkEnd w:id="62"/>
      <w:bookmarkEnd w:id="63"/>
      <w:bookmarkEnd w:id="64"/>
      <w:bookmarkEnd w:id="65"/>
    </w:p>
    <w:p w:rsidR="00C644E8" w:rsidRPr="00DF7956" w:rsidP="00C644E8" w14:paraId="4902D0D0" w14:textId="48AC31D8">
      <w:pPr>
        <w:pStyle w:val="Paragraph0"/>
        <w:spacing w:before="240"/>
      </w:pPr>
      <w:r w:rsidRPr="00DF7956">
        <w:t>(</w:t>
      </w:r>
      <w:r w:rsidR="00F270A8">
        <w:rPr>
          <w:i/>
          <w:iCs/>
        </w:rPr>
        <w:t>U</w:t>
      </w:r>
      <w:r w:rsidRPr="00DF7956">
        <w:rPr>
          <w:i/>
          <w:iCs/>
        </w:rPr>
        <w:t>se prompts from the second weekly check-in as needed if they have submitted entries since then</w:t>
      </w:r>
      <w:r w:rsidRPr="00DF7956">
        <w:t>)</w:t>
      </w:r>
    </w:p>
    <w:p w:rsidR="00C644E8" w:rsidRPr="00D5422D" w:rsidP="00C644E8" w14:paraId="44243D25" w14:textId="3A02964B">
      <w:pPr>
        <w:pStyle w:val="Paragraph0"/>
        <w:spacing w:before="240"/>
        <w:rPr>
          <w:lang w:val=""/>
        </w:rPr>
      </w:pPr>
      <w:r w:rsidRPr="00DF7956">
        <w:t>(</w:t>
      </w:r>
      <w:r w:rsidR="00F270A8">
        <w:rPr>
          <w:i/>
          <w:iCs/>
        </w:rPr>
        <w:t>I</w:t>
      </w:r>
      <w:r w:rsidRPr="00DF7956">
        <w:rPr>
          <w:i/>
          <w:iCs/>
        </w:rPr>
        <w:t>f not all prompts</w:t>
      </w:r>
      <w:r w:rsidRPr="00DF7956" w:rsidR="008C1310">
        <w:rPr>
          <w:i/>
          <w:iCs/>
        </w:rPr>
        <w:t xml:space="preserve"> for the week are</w:t>
      </w:r>
      <w:r w:rsidRPr="00DF7956">
        <w:rPr>
          <w:i/>
          <w:iCs/>
        </w:rPr>
        <w:t xml:space="preserve"> complete</w:t>
      </w:r>
      <w:r w:rsidRPr="00DF7956">
        <w:t>)</w:t>
      </w:r>
      <w:r w:rsidR="00F270A8">
        <w:t xml:space="preserve">: </w:t>
      </w:r>
      <w:r w:rsidRPr="00DF7956">
        <w:t xml:space="preserve"> </w:t>
      </w:r>
      <w:r w:rsidRPr="00DF7956" w:rsidR="00E00AC4">
        <w:t xml:space="preserve">La semana casi termina. </w:t>
      </w:r>
      <w:r w:rsidR="00F270A8">
        <w:t xml:space="preserve"> </w:t>
      </w:r>
      <w:r w:rsidRPr="00A0688B" w:rsidR="00E00AC4">
        <w:rPr>
          <w:lang w:val=""/>
        </w:rPr>
        <w:t xml:space="preserve">Por favor recuerde enviar sus </w:t>
      </w:r>
      <w:r w:rsidRPr="00D5422D" w:rsidR="00E00AC4">
        <w:rPr>
          <w:lang w:val=""/>
        </w:rPr>
        <w:t>entrad</w:t>
      </w:r>
      <w:r w:rsidRPr="00A0688B" w:rsidR="00E00AC4">
        <w:rPr>
          <w:lang w:val=""/>
        </w:rPr>
        <w:t xml:space="preserve">as </w:t>
      </w:r>
      <w:r w:rsidRPr="00D5422D" w:rsidR="00E00AC4">
        <w:rPr>
          <w:lang w:val=""/>
        </w:rPr>
        <w:t xml:space="preserve">para el </w:t>
      </w:r>
      <w:r w:rsidRPr="00A0688B" w:rsidR="00E00AC4">
        <w:rPr>
          <w:lang w:val=""/>
        </w:rPr>
        <w:t>final de</w:t>
      </w:r>
      <w:r w:rsidRPr="00D5422D" w:rsidR="00E00AC4">
        <w:rPr>
          <w:lang w:val=""/>
        </w:rPr>
        <w:t xml:space="preserve">l día domingo </w:t>
      </w:r>
      <w:r w:rsidRPr="00A0688B" w:rsidR="00E00AC4">
        <w:rPr>
          <w:lang w:val=""/>
        </w:rPr>
        <w:t>(</w:t>
      </w:r>
      <w:r w:rsidRPr="00A0688B" w:rsidR="00E00AC4">
        <w:rPr>
          <w:i/>
          <w:iCs/>
          <w:lang w:val=""/>
        </w:rPr>
        <w:t>or day before new “week” begins</w:t>
      </w:r>
      <w:r w:rsidRPr="00A0688B" w:rsidR="00E00AC4">
        <w:rPr>
          <w:lang w:val=""/>
        </w:rPr>
        <w:t>)</w:t>
      </w:r>
      <w:r w:rsidRPr="00D5422D" w:rsidR="00E00AC4">
        <w:rPr>
          <w:lang w:val=""/>
        </w:rPr>
        <w:t xml:space="preserve"> ya que nuevos temas estarán listos para usted el lunes </w:t>
      </w:r>
      <w:r w:rsidRPr="00A0688B" w:rsidR="00E00AC4">
        <w:rPr>
          <w:lang w:val=""/>
        </w:rPr>
        <w:t>(</w:t>
      </w:r>
      <w:r w:rsidRPr="00A0688B" w:rsidR="00E00AC4">
        <w:rPr>
          <w:i/>
          <w:iCs/>
          <w:lang w:val=""/>
        </w:rPr>
        <w:t>or day of new “week”</w:t>
      </w:r>
      <w:r w:rsidRPr="00A0688B" w:rsidR="00E00AC4">
        <w:rPr>
          <w:lang w:val=""/>
        </w:rPr>
        <w:t xml:space="preserve">) </w:t>
      </w:r>
      <w:r w:rsidRPr="00D5422D" w:rsidR="00E00AC4">
        <w:rPr>
          <w:lang w:val=""/>
        </w:rPr>
        <w:t>por la mañana</w:t>
      </w:r>
      <w:r w:rsidRPr="00D5422D" w:rsidR="000D288C">
        <w:rPr>
          <w:lang w:val=""/>
        </w:rPr>
        <w:t xml:space="preserve">. </w:t>
      </w:r>
      <w:r w:rsidR="00F270A8">
        <w:rPr>
          <w:lang w:val=""/>
        </w:rPr>
        <w:t xml:space="preserve"> </w:t>
      </w:r>
      <w:r w:rsidRPr="00A0688B" w:rsidR="000D288C">
        <w:rPr>
          <w:lang w:val=""/>
        </w:rPr>
        <w:t>¡Gracias!</w:t>
      </w:r>
    </w:p>
    <w:p w:rsidR="00C644E8" w:rsidRPr="00A0688B" w:rsidP="005E488A" w14:paraId="1916482C" w14:textId="6B3428F1">
      <w:pPr>
        <w:pStyle w:val="Paragraph0"/>
        <w:spacing w:before="240"/>
        <w:rPr>
          <w:lang w:val=""/>
        </w:rPr>
      </w:pPr>
      <w:r w:rsidRPr="00A0688B">
        <w:rPr>
          <w:lang w:val=""/>
        </w:rPr>
        <w:t>(</w:t>
      </w:r>
      <w:r w:rsidR="00F270A8">
        <w:rPr>
          <w:i/>
          <w:iCs/>
          <w:lang w:val=""/>
        </w:rPr>
        <w:t>I</w:t>
      </w:r>
      <w:r w:rsidRPr="00A0688B">
        <w:rPr>
          <w:i/>
          <w:iCs/>
          <w:lang w:val=""/>
        </w:rPr>
        <w:t xml:space="preserve">f all prompts </w:t>
      </w:r>
      <w:r w:rsidRPr="00A0688B" w:rsidR="008C1310">
        <w:rPr>
          <w:i/>
          <w:iCs/>
          <w:lang w:val=""/>
        </w:rPr>
        <w:t>for the week are complete</w:t>
      </w:r>
      <w:r w:rsidRPr="00A0688B" w:rsidR="008C1310">
        <w:rPr>
          <w:lang w:val=""/>
        </w:rPr>
        <w:t>)</w:t>
      </w:r>
      <w:r w:rsidR="00F270A8">
        <w:rPr>
          <w:lang w:val=""/>
        </w:rPr>
        <w:t xml:space="preserve">: </w:t>
      </w:r>
      <w:r w:rsidRPr="00A0688B" w:rsidR="008C1310">
        <w:rPr>
          <w:lang w:val=""/>
        </w:rPr>
        <w:t xml:space="preserve"> </w:t>
      </w:r>
      <w:r w:rsidRPr="00D5422D" w:rsidR="000D288C">
        <w:rPr>
          <w:lang w:val=""/>
        </w:rPr>
        <w:t>Abriremos los temas para la siguiente semana el lunes (</w:t>
      </w:r>
      <w:r w:rsidRPr="00A0688B" w:rsidR="000D288C">
        <w:rPr>
          <w:i/>
          <w:iCs/>
          <w:lang w:val=""/>
        </w:rPr>
        <w:t>or day of new “week</w:t>
      </w:r>
      <w:r w:rsidRPr="00D5422D" w:rsidR="000D288C">
        <w:rPr>
          <w:i/>
          <w:iCs/>
          <w:lang w:val=""/>
        </w:rPr>
        <w:t>”</w:t>
      </w:r>
      <w:r w:rsidRPr="00D5422D" w:rsidR="000D288C">
        <w:rPr>
          <w:lang w:val=""/>
        </w:rPr>
        <w:t xml:space="preserve">) por la mañana, y le dejaremos saber entonces. </w:t>
      </w:r>
      <w:r w:rsidR="00F270A8">
        <w:rPr>
          <w:lang w:val=""/>
        </w:rPr>
        <w:t xml:space="preserve"> </w:t>
      </w:r>
      <w:r w:rsidRPr="00A0688B" w:rsidR="000D288C">
        <w:rPr>
          <w:lang w:val=""/>
        </w:rPr>
        <w:t>¡Grac</w:t>
      </w:r>
      <w:r w:rsidR="00D5422D">
        <w:rPr>
          <w:lang w:val=""/>
        </w:rPr>
        <w:t>i</w:t>
      </w:r>
      <w:r w:rsidRPr="00A0688B" w:rsidR="000D288C">
        <w:rPr>
          <w:lang w:val=""/>
        </w:rPr>
        <w:t>as por sus envíos hasta ahora!</w:t>
      </w:r>
    </w:p>
    <w:p w:rsidR="0009188E" w:rsidRPr="00DF398F" w:rsidP="0009188E" w14:paraId="2A3AEF6F" w14:textId="14423BC4">
      <w:pPr>
        <w:pStyle w:val="Paragraph0"/>
        <w:spacing w:before="240"/>
      </w:pPr>
      <w:r w:rsidRPr="00DF398F">
        <w:t>(</w:t>
      </w:r>
      <w:r w:rsidRPr="00DF398F" w:rsidR="00F270A8">
        <w:rPr>
          <w:i/>
          <w:iCs/>
        </w:rPr>
        <w:t>I</w:t>
      </w:r>
      <w:r w:rsidRPr="00DF398F">
        <w:rPr>
          <w:i/>
          <w:iCs/>
        </w:rPr>
        <w:t xml:space="preserve">f the end of the fourth week and all </w:t>
      </w:r>
      <w:r w:rsidRPr="00DF398F" w:rsidR="009D73D6">
        <w:rPr>
          <w:i/>
          <w:iCs/>
        </w:rPr>
        <w:t>prompts are complete</w:t>
      </w:r>
      <w:r w:rsidRPr="00DF398F">
        <w:t>)</w:t>
      </w:r>
      <w:r w:rsidRPr="00DF398F" w:rsidR="00F270A8">
        <w:t xml:space="preserve">: </w:t>
      </w:r>
      <w:r w:rsidRPr="00DF398F">
        <w:t xml:space="preserve"> </w:t>
      </w:r>
      <w:r w:rsidRPr="00DF398F" w:rsidR="000D288C">
        <w:t>¡Gracias por todos sus envíos estas últimas semanas!</w:t>
      </w:r>
    </w:p>
    <w:p w:rsidR="001B5147" w:rsidRPr="00DF7956" w:rsidP="00B46743" w14:paraId="1B281FF7" w14:textId="33114640">
      <w:pPr>
        <w:pStyle w:val="H2"/>
      </w:pPr>
      <w:bookmarkStart w:id="66" w:name="_Toc107515329"/>
      <w:bookmarkStart w:id="67" w:name="_Toc118205925"/>
      <w:bookmarkStart w:id="68" w:name="_Toc118207558"/>
      <w:bookmarkStart w:id="69" w:name="_Toc118272245"/>
      <w:bookmarkStart w:id="70" w:name="_Toc119051873"/>
      <w:bookmarkStart w:id="71" w:name="_Toc119072336"/>
      <w:bookmarkStart w:id="72" w:name="_Toc126048806"/>
      <w:r w:rsidRPr="00DF7956">
        <w:t>D.</w:t>
      </w:r>
      <w:r w:rsidRPr="00DF7956">
        <w:tab/>
      </w:r>
      <w:r w:rsidRPr="00DF7956">
        <w:t>Checking in family member</w:t>
      </w:r>
      <w:r w:rsidRPr="00DF7956" w:rsidR="00F47BE6">
        <w:t xml:space="preserve"> consent and contact forms</w:t>
      </w:r>
      <w:bookmarkEnd w:id="66"/>
      <w:bookmarkEnd w:id="67"/>
      <w:bookmarkEnd w:id="68"/>
      <w:bookmarkEnd w:id="69"/>
      <w:bookmarkEnd w:id="70"/>
      <w:bookmarkEnd w:id="71"/>
      <w:r w:rsidRPr="00DF7956" w:rsidR="001F5F91">
        <w:t xml:space="preserve"> and community member contacts</w:t>
      </w:r>
      <w:bookmarkEnd w:id="72"/>
    </w:p>
    <w:p w:rsidR="001B5147" w:rsidRPr="00DF7956" w:rsidP="00F56586" w14:paraId="6D5F14E1" w14:textId="0D1D65B1">
      <w:pPr>
        <w:pStyle w:val="ParagraphContinued"/>
        <w:rPr>
          <w:i/>
          <w:iCs/>
        </w:rPr>
      </w:pPr>
      <w:r w:rsidRPr="00DF7956">
        <w:rPr>
          <w:i/>
          <w:iCs/>
        </w:rPr>
        <w:t>(</w:t>
      </w:r>
      <w:r w:rsidR="00F270A8">
        <w:rPr>
          <w:i/>
          <w:iCs/>
        </w:rPr>
        <w:t>A</w:t>
      </w:r>
      <w:r w:rsidRPr="00DF7956" w:rsidR="0078234B">
        <w:rPr>
          <w:i/>
          <w:iCs/>
        </w:rPr>
        <w:t xml:space="preserve">s needed during first couple weeks of journal period, </w:t>
      </w:r>
      <w:r w:rsidRPr="00DF7956">
        <w:rPr>
          <w:i/>
          <w:iCs/>
        </w:rPr>
        <w:t xml:space="preserve">after following up about the </w:t>
      </w:r>
      <w:r w:rsidRPr="00DF7956" w:rsidR="00233B76">
        <w:rPr>
          <w:i/>
          <w:iCs/>
        </w:rPr>
        <w:t xml:space="preserve">photo and audio journal </w:t>
      </w:r>
      <w:r w:rsidRPr="00DF7956">
        <w:rPr>
          <w:i/>
          <w:iCs/>
        </w:rPr>
        <w:t>entries</w:t>
      </w:r>
      <w:r w:rsidRPr="00DF7956" w:rsidR="0039130F">
        <w:rPr>
          <w:i/>
          <w:iCs/>
        </w:rPr>
        <w:t xml:space="preserve">; if mentioning family member </w:t>
      </w:r>
      <w:r w:rsidRPr="00DF7956" w:rsidR="001F5F91">
        <w:rPr>
          <w:i/>
          <w:iCs/>
        </w:rPr>
        <w:t xml:space="preserve">or community member </w:t>
      </w:r>
      <w:r w:rsidRPr="00DF7956" w:rsidR="0039130F">
        <w:rPr>
          <w:i/>
          <w:iCs/>
        </w:rPr>
        <w:t xml:space="preserve">names or any other private information, only do so over the phone, </w:t>
      </w:r>
      <w:r w:rsidRPr="00DF7956" w:rsidR="0039130F">
        <w:rPr>
          <w:b/>
          <w:bCs/>
          <w:i/>
          <w:iCs/>
          <w:u w:val="single"/>
        </w:rPr>
        <w:t>not</w:t>
      </w:r>
      <w:r w:rsidRPr="00DF7956" w:rsidR="0039130F">
        <w:rPr>
          <w:i/>
          <w:iCs/>
        </w:rPr>
        <w:t xml:space="preserve"> by text or email</w:t>
      </w:r>
      <w:r w:rsidRPr="00DF7956">
        <w:rPr>
          <w:i/>
          <w:iCs/>
        </w:rPr>
        <w:t>)</w:t>
      </w:r>
    </w:p>
    <w:p w:rsidR="00F47BE6" w:rsidRPr="00A0688B" w:rsidP="008730ED" w14:paraId="492EB65E" w14:textId="454FC525">
      <w:pPr>
        <w:pStyle w:val="ListBullet"/>
        <w:rPr>
          <w:lang w:val=""/>
        </w:rPr>
      </w:pPr>
      <w:r w:rsidRPr="00DF398F">
        <w:t>(</w:t>
      </w:r>
      <w:r w:rsidRPr="00DF398F" w:rsidR="00F270A8">
        <w:rPr>
          <w:i/>
          <w:iCs/>
        </w:rPr>
        <w:t>I</w:t>
      </w:r>
      <w:r w:rsidRPr="00DF398F">
        <w:rPr>
          <w:i/>
          <w:iCs/>
        </w:rPr>
        <w:t xml:space="preserve">f they have taken photos of all family consents </w:t>
      </w:r>
      <w:r w:rsidRPr="00590E07" w:rsidR="00590E07">
        <w:rPr>
          <w:i/>
          <w:iCs/>
        </w:rPr>
        <w:t>—and child assents if applicable—</w:t>
      </w:r>
      <w:r w:rsidRPr="00DF398F">
        <w:rPr>
          <w:i/>
          <w:iCs/>
        </w:rPr>
        <w:t>and contact forms</w:t>
      </w:r>
      <w:r w:rsidRPr="00DF398F">
        <w:t>)</w:t>
      </w:r>
      <w:r w:rsidRPr="00DF398F" w:rsidR="00F270A8">
        <w:t xml:space="preserve">: </w:t>
      </w:r>
      <w:r w:rsidRPr="00DF398F" w:rsidR="00F04935">
        <w:t xml:space="preserve"> </w:t>
      </w:r>
      <w:r w:rsidRPr="00DF398F" w:rsidR="00657682">
        <w:t xml:space="preserve">¡Gracias por enviarnos los formularios de consentimiento para familias y formularios de contacto firmados por los padres! </w:t>
      </w:r>
      <w:r w:rsidRPr="00DF398F" w:rsidR="00F270A8">
        <w:t xml:space="preserve"> </w:t>
      </w:r>
      <w:r w:rsidRPr="00D5422D" w:rsidR="00657682">
        <w:rPr>
          <w:lang w:val=""/>
        </w:rPr>
        <w:t xml:space="preserve">Vamos </w:t>
      </w:r>
      <w:r w:rsidRPr="00D5422D" w:rsidR="005003BB">
        <w:rPr>
          <w:lang w:val=""/>
        </w:rPr>
        <w:t xml:space="preserve">a </w:t>
      </w:r>
      <w:r w:rsidRPr="00D5422D" w:rsidR="00657682">
        <w:rPr>
          <w:lang w:val=""/>
        </w:rPr>
        <w:t xml:space="preserve">comunicarnos con ellos </w:t>
      </w:r>
      <w:r w:rsidRPr="00A0688B" w:rsidR="00657682">
        <w:rPr>
          <w:lang w:val=""/>
        </w:rPr>
        <w:t>[</w:t>
      </w:r>
      <w:r w:rsidRPr="00A0688B" w:rsidR="00657682">
        <w:rPr>
          <w:i/>
          <w:iCs/>
          <w:lang w:val=""/>
        </w:rPr>
        <w:t>if more than two</w:t>
      </w:r>
      <w:r w:rsidRPr="00A0688B" w:rsidR="00657682">
        <w:rPr>
          <w:lang w:val=""/>
        </w:rPr>
        <w:t xml:space="preserve">: dos de ellos] para ver si </w:t>
      </w:r>
      <w:r w:rsidRPr="00D5422D" w:rsidR="00657682">
        <w:rPr>
          <w:lang w:val=""/>
        </w:rPr>
        <w:t>les gustaría hablar con nosotros.</w:t>
      </w:r>
    </w:p>
    <w:p w:rsidR="001F5F91" w:rsidRPr="00A0688B" w:rsidP="001F5F91" w14:paraId="74A80F08" w14:textId="01035AAB">
      <w:pPr>
        <w:pStyle w:val="ListBullet"/>
        <w:rPr>
          <w:lang w:val=""/>
        </w:rPr>
      </w:pPr>
      <w:r w:rsidRPr="00A0688B">
        <w:rPr>
          <w:lang w:val=""/>
        </w:rPr>
        <w:t>(</w:t>
      </w:r>
      <w:r w:rsidR="00F270A8">
        <w:rPr>
          <w:i/>
          <w:iCs/>
          <w:lang w:val=""/>
        </w:rPr>
        <w:t>I</w:t>
      </w:r>
      <w:r w:rsidRPr="00A0688B">
        <w:rPr>
          <w:i/>
          <w:iCs/>
          <w:lang w:val=""/>
        </w:rPr>
        <w:t>f they have taken photos of all community contact forms</w:t>
      </w:r>
      <w:r w:rsidRPr="00A0688B">
        <w:rPr>
          <w:lang w:val=""/>
        </w:rPr>
        <w:t>)</w:t>
      </w:r>
      <w:r w:rsidR="00F270A8">
        <w:rPr>
          <w:lang w:val=""/>
        </w:rPr>
        <w:t xml:space="preserve">: </w:t>
      </w:r>
      <w:r w:rsidRPr="00D5422D" w:rsidR="00F04935">
        <w:rPr>
          <w:lang w:val=""/>
        </w:rPr>
        <w:t xml:space="preserve"> </w:t>
      </w:r>
      <w:r w:rsidRPr="00D5422D" w:rsidR="00657682">
        <w:rPr>
          <w:lang w:val=""/>
        </w:rPr>
        <w:t xml:space="preserve">¡Gracias por enviarnos el formulario de contacto de </w:t>
      </w:r>
      <w:r w:rsidRPr="00D5422D" w:rsidR="00E41AC1">
        <w:rPr>
          <w:lang w:val=""/>
        </w:rPr>
        <w:t xml:space="preserve">los </w:t>
      </w:r>
      <w:r w:rsidRPr="00A0688B" w:rsidR="00657682">
        <w:rPr>
          <w:lang w:val=""/>
        </w:rPr>
        <w:t>m</w:t>
      </w:r>
      <w:r w:rsidRPr="00D5422D" w:rsidR="00657682">
        <w:rPr>
          <w:lang w:val=""/>
        </w:rPr>
        <w:t>iembros de la comunidad!</w:t>
      </w:r>
      <w:r w:rsidRPr="00D5422D" w:rsidR="00E41AC1">
        <w:rPr>
          <w:lang w:val=""/>
        </w:rPr>
        <w:t xml:space="preserve"> </w:t>
      </w:r>
      <w:r w:rsidR="00F270A8">
        <w:rPr>
          <w:lang w:val=""/>
        </w:rPr>
        <w:t xml:space="preserve"> </w:t>
      </w:r>
      <w:r w:rsidRPr="00D5422D" w:rsidR="00E41AC1">
        <w:rPr>
          <w:lang w:val=""/>
        </w:rPr>
        <w:t xml:space="preserve">Vamos a comunicarnos con uno de ellos para ver si le gustaría hablar con nosotros. </w:t>
      </w:r>
    </w:p>
    <w:p w:rsidR="00F47BE6" w:rsidRPr="00A0688B" w:rsidP="008730ED" w14:paraId="3112E27A" w14:textId="1A5B2A6D">
      <w:pPr>
        <w:pStyle w:val="ListBullet"/>
        <w:rPr>
          <w:lang w:val=""/>
        </w:rPr>
      </w:pPr>
      <w:r w:rsidRPr="00D5422D">
        <w:rPr>
          <w:lang w:val=""/>
        </w:rPr>
        <w:t>(</w:t>
      </w:r>
      <w:r w:rsidR="00F270A8">
        <w:rPr>
          <w:i/>
          <w:iCs/>
          <w:lang w:val=""/>
        </w:rPr>
        <w:t>I</w:t>
      </w:r>
      <w:r w:rsidRPr="00D5422D">
        <w:rPr>
          <w:i/>
          <w:iCs/>
          <w:lang w:val=""/>
        </w:rPr>
        <w:t>f they have taken photos of some family consents</w:t>
      </w:r>
      <w:r w:rsidR="00590E07">
        <w:rPr>
          <w:i/>
          <w:iCs/>
          <w:lang w:val=""/>
        </w:rPr>
        <w:t>/ child assents</w:t>
      </w:r>
      <w:r w:rsidRPr="00D5422D">
        <w:rPr>
          <w:i/>
          <w:iCs/>
          <w:lang w:val=""/>
        </w:rPr>
        <w:t>and contact forms</w:t>
      </w:r>
      <w:r w:rsidRPr="00D5422D" w:rsidR="00345522">
        <w:rPr>
          <w:i/>
          <w:iCs/>
          <w:lang w:val=""/>
        </w:rPr>
        <w:t xml:space="preserve"> – can compare to what we know from provider interview #1</w:t>
      </w:r>
      <w:r w:rsidRPr="00D5422D">
        <w:rPr>
          <w:lang w:val=""/>
        </w:rPr>
        <w:t>)</w:t>
      </w:r>
      <w:r w:rsidR="00DF398F">
        <w:rPr>
          <w:lang w:val=""/>
        </w:rPr>
        <w:t xml:space="preserve">: </w:t>
      </w:r>
      <w:r w:rsidRPr="00D5422D" w:rsidR="00DF398F">
        <w:rPr>
          <w:lang w:val=""/>
        </w:rPr>
        <w:t>¡</w:t>
      </w:r>
      <w:r w:rsidRPr="00A0688B" w:rsidR="00E41AC1">
        <w:rPr>
          <w:lang w:val=""/>
        </w:rPr>
        <w:t>Gracias por enviarnos los formularios de consentimiento para familias y de contacto de familias firmados por los padres!</w:t>
      </w:r>
      <w:r w:rsidR="00F270A8">
        <w:rPr>
          <w:lang w:val=""/>
        </w:rPr>
        <w:t xml:space="preserve"> </w:t>
      </w:r>
      <w:r w:rsidRPr="00A0688B" w:rsidR="00E41AC1">
        <w:rPr>
          <w:lang w:val=""/>
        </w:rPr>
        <w:t xml:space="preserve"> </w:t>
      </w:r>
      <w:r w:rsidRPr="00DF7956" w:rsidR="00E41AC1">
        <w:t>Parece que aún faltan algunos:</w:t>
      </w:r>
      <w:r w:rsidR="00F270A8">
        <w:t xml:space="preserve"> </w:t>
      </w:r>
      <w:r w:rsidRPr="00DF7956" w:rsidR="00E41AC1">
        <w:t xml:space="preserve"> </w:t>
      </w:r>
      <w:r w:rsidR="00F270A8">
        <w:t>(</w:t>
      </w:r>
      <w:r w:rsidR="00F270A8">
        <w:rPr>
          <w:i/>
          <w:iCs/>
        </w:rPr>
        <w:t>S</w:t>
      </w:r>
      <w:r w:rsidRPr="00305092" w:rsidR="00F270A8">
        <w:rPr>
          <w:i/>
          <w:iCs/>
        </w:rPr>
        <w:t xml:space="preserve">ummarize missing ones but do </w:t>
      </w:r>
      <w:r w:rsidRPr="00F270A8" w:rsidR="00F270A8">
        <w:rPr>
          <w:b/>
          <w:bCs/>
          <w:i/>
          <w:iCs/>
          <w:u w:val="single"/>
        </w:rPr>
        <w:t>not</w:t>
      </w:r>
      <w:r w:rsidRPr="00305092" w:rsidR="00F270A8">
        <w:rPr>
          <w:i/>
          <w:iCs/>
        </w:rPr>
        <w:t xml:space="preserve"> use any names unless talking on phone</w:t>
      </w:r>
      <w:r w:rsidR="00F270A8">
        <w:t>)</w:t>
      </w:r>
      <w:r w:rsidRPr="00DF7956" w:rsidR="00345522">
        <w:t>.</w:t>
      </w:r>
      <w:r w:rsidR="00F270A8">
        <w:t xml:space="preserve"> </w:t>
      </w:r>
      <w:r w:rsidRPr="00DF7956" w:rsidR="00F04935">
        <w:t xml:space="preserve"> </w:t>
      </w:r>
      <w:r w:rsidRPr="00D5422D" w:rsidR="00E41AC1">
        <w:rPr>
          <w:lang w:val=""/>
        </w:rPr>
        <w:t>¿Tuvo la oportunidad de dar</w:t>
      </w:r>
      <w:r w:rsidRPr="00D5422D" w:rsidR="005003BB">
        <w:rPr>
          <w:lang w:val=""/>
        </w:rPr>
        <w:t>le</w:t>
      </w:r>
      <w:r w:rsidRPr="00D5422D" w:rsidR="00104914">
        <w:rPr>
          <w:lang w:val=""/>
        </w:rPr>
        <w:t>s</w:t>
      </w:r>
      <w:r w:rsidRPr="00A0688B" w:rsidR="00E41AC1">
        <w:rPr>
          <w:lang w:val=""/>
        </w:rPr>
        <w:t xml:space="preserve"> los formularios a los </w:t>
      </w:r>
      <w:r w:rsidRPr="00D5422D" w:rsidR="00E41AC1">
        <w:rPr>
          <w:lang w:val=""/>
        </w:rPr>
        <w:t>padres de esos niños?</w:t>
      </w:r>
    </w:p>
    <w:p w:rsidR="00345522" w:rsidP="008730ED" w14:paraId="60C0DD87" w14:textId="251188DB">
      <w:pPr>
        <w:pStyle w:val="ListBullet"/>
        <w:rPr>
          <w:lang w:val=""/>
        </w:rPr>
      </w:pPr>
      <w:r w:rsidRPr="00A0688B">
        <w:rPr>
          <w:lang w:val=""/>
        </w:rPr>
        <w:t>(</w:t>
      </w:r>
      <w:r w:rsidR="00F270A8">
        <w:rPr>
          <w:i/>
          <w:iCs/>
          <w:lang w:val=""/>
        </w:rPr>
        <w:t>I</w:t>
      </w:r>
      <w:r w:rsidRPr="00A0688B">
        <w:rPr>
          <w:i/>
          <w:iCs/>
          <w:lang w:val=""/>
        </w:rPr>
        <w:t>f they have not taken any photos of family consents and contact forms</w:t>
      </w:r>
      <w:r w:rsidRPr="00A0688B">
        <w:rPr>
          <w:lang w:val=""/>
        </w:rPr>
        <w:t>)</w:t>
      </w:r>
      <w:r w:rsidR="00F270A8">
        <w:rPr>
          <w:lang w:val=""/>
        </w:rPr>
        <w:t xml:space="preserve">: </w:t>
      </w:r>
      <w:r w:rsidRPr="00A0688B">
        <w:rPr>
          <w:lang w:val=""/>
        </w:rPr>
        <w:t xml:space="preserve"> </w:t>
      </w:r>
      <w:r w:rsidRPr="00A0688B" w:rsidR="00E41AC1">
        <w:rPr>
          <w:lang w:val=""/>
        </w:rPr>
        <w:t xml:space="preserve">Quería hablar con usted sobre los </w:t>
      </w:r>
      <w:r w:rsidRPr="00D5422D" w:rsidR="00E41AC1">
        <w:rPr>
          <w:lang w:val=""/>
        </w:rPr>
        <w:t xml:space="preserve">formularios de consentimiento para familias y de contacto de los padres. </w:t>
      </w:r>
      <w:r w:rsidR="00F270A8">
        <w:rPr>
          <w:lang w:val=""/>
        </w:rPr>
        <w:t xml:space="preserve"> </w:t>
      </w:r>
      <w:r w:rsidRPr="00D5422D" w:rsidR="00E41AC1">
        <w:rPr>
          <w:lang w:val=""/>
        </w:rPr>
        <w:t xml:space="preserve">¿Ya los firmaron? </w:t>
      </w:r>
      <w:r w:rsidR="00F270A8">
        <w:rPr>
          <w:lang w:val=""/>
        </w:rPr>
        <w:t xml:space="preserve"> </w:t>
      </w:r>
      <w:r w:rsidRPr="00D5422D" w:rsidR="00E41AC1">
        <w:rPr>
          <w:lang w:val=""/>
        </w:rPr>
        <w:t xml:space="preserve">Una vez que tenga la oportunidad, ¿puede tomar una foto de ellos </w:t>
      </w:r>
      <w:r w:rsidRPr="00D5422D" w:rsidR="00104914">
        <w:rPr>
          <w:lang w:val=""/>
        </w:rPr>
        <w:t xml:space="preserve">en </w:t>
      </w:r>
      <w:r w:rsidRPr="00D5422D" w:rsidR="00E41AC1">
        <w:rPr>
          <w:lang w:val=""/>
        </w:rPr>
        <w:t xml:space="preserve">EthOS? </w:t>
      </w:r>
      <w:r w:rsidR="00F270A8">
        <w:rPr>
          <w:lang w:val=""/>
        </w:rPr>
        <w:t xml:space="preserve"> </w:t>
      </w:r>
      <w:r w:rsidRPr="00D5422D" w:rsidR="00E41AC1">
        <w:rPr>
          <w:lang w:val=""/>
        </w:rPr>
        <w:t>Por favor déjeme saber si tiene alguna pregunta.</w:t>
      </w:r>
    </w:p>
    <w:p w:rsidR="00590E07" w:rsidRPr="00590E07" w:rsidP="00FC4BB7" w14:paraId="2CBBFB33" w14:textId="49111E8E">
      <w:pPr>
        <w:pStyle w:val="ListBullet"/>
        <w:rPr>
          <w:lang w:val=""/>
        </w:rPr>
      </w:pPr>
      <w:r w:rsidRPr="00DF398F">
        <w:rPr>
          <w:i/>
          <w:iCs/>
        </w:rPr>
        <w:t>(If they  have submitted photos with children but there are no photos of family consents—or child assents if applicable—or more children in the photos than there are consent forms)</w:t>
      </w:r>
      <w:r w:rsidRPr="00DF398F">
        <w:t xml:space="preserve"> </w:t>
      </w:r>
      <w:r w:rsidRPr="00590E07">
        <w:t>Quería</w:t>
      </w:r>
      <w:r>
        <w:t xml:space="preserve"> hablar con usted sobre </w:t>
      </w:r>
      <w:r w:rsidRPr="00590E07">
        <w:t xml:space="preserve">las fotos que envió que tienen niños en ellas. </w:t>
      </w:r>
      <w:r w:rsidRPr="00DF398F">
        <w:rPr>
          <w:lang w:val=""/>
        </w:rPr>
        <w:t xml:space="preserve">No veo ninguna (o no veo suficientes) fotos de formularios de consentimiento en EthOS. ¿Tienes esos formularios? ¿Puede enviar fotos de los formularios en EthOS lo antes posible? </w:t>
      </w:r>
      <w:r w:rsidRPr="00590E07">
        <w:t xml:space="preserve">Por favor </w:t>
      </w:r>
      <w:r w:rsidRPr="003C016F" w:rsidR="003C016F">
        <w:t xml:space="preserve">hágame </w:t>
      </w:r>
      <w:r w:rsidRPr="00590E07">
        <w:t xml:space="preserve"> saber si tiene </w:t>
      </w:r>
      <w:r w:rsidR="003C016F">
        <w:t>alguna pregunta.</w:t>
      </w:r>
      <w:r w:rsidRPr="00590E07">
        <w:t>.</w:t>
      </w:r>
    </w:p>
    <w:p w:rsidR="00B23843" w:rsidRPr="00A0688B" w:rsidP="00BE7645" w14:paraId="27376983" w14:textId="0E2CFECA">
      <w:pPr>
        <w:pStyle w:val="ListBullet"/>
        <w:rPr>
          <w:lang w:val=""/>
        </w:rPr>
      </w:pPr>
      <w:r w:rsidRPr="00A0688B">
        <w:rPr>
          <w:lang w:val=""/>
        </w:rPr>
        <w:t>(</w:t>
      </w:r>
      <w:r w:rsidR="00F270A8">
        <w:rPr>
          <w:i/>
          <w:iCs/>
          <w:lang w:val=""/>
        </w:rPr>
        <w:t>I</w:t>
      </w:r>
      <w:r w:rsidRPr="00A0688B">
        <w:rPr>
          <w:i/>
          <w:iCs/>
          <w:lang w:val=""/>
        </w:rPr>
        <w:t>f they have not taken any photos of community contact forms</w:t>
      </w:r>
      <w:r w:rsidRPr="00A0688B">
        <w:rPr>
          <w:lang w:val=""/>
        </w:rPr>
        <w:t>)</w:t>
      </w:r>
      <w:r w:rsidR="00F270A8">
        <w:rPr>
          <w:lang w:val=""/>
        </w:rPr>
        <w:t>:</w:t>
      </w:r>
      <w:r w:rsidRPr="00A0688B">
        <w:rPr>
          <w:lang w:val=""/>
        </w:rPr>
        <w:t xml:space="preserve"> </w:t>
      </w:r>
      <w:r w:rsidRPr="00A0688B" w:rsidR="00E41AC1">
        <w:rPr>
          <w:lang w:val=""/>
        </w:rPr>
        <w:t>Quería hablar con usted sobre la información de contacto d</w:t>
      </w:r>
      <w:r w:rsidRPr="00D5422D" w:rsidR="00E41AC1">
        <w:rPr>
          <w:lang w:val=""/>
        </w:rPr>
        <w:t xml:space="preserve">e los miembros de la comunidad sobre los que conversamos. </w:t>
      </w:r>
      <w:r w:rsidR="00F270A8">
        <w:rPr>
          <w:lang w:val=""/>
        </w:rPr>
        <w:t xml:space="preserve"> </w:t>
      </w:r>
      <w:r w:rsidRPr="00D5422D" w:rsidR="00E41AC1">
        <w:rPr>
          <w:lang w:val=""/>
        </w:rPr>
        <w:t xml:space="preserve">Una vez que tenga la oportunidad, ¿puede preguntarles si están dispuestos a ser contactados? </w:t>
      </w:r>
      <w:r w:rsidR="00F270A8">
        <w:rPr>
          <w:lang w:val=""/>
        </w:rPr>
        <w:t xml:space="preserve"> </w:t>
      </w:r>
      <w:r w:rsidRPr="00D5422D" w:rsidR="00E41AC1">
        <w:rPr>
          <w:lang w:val=""/>
        </w:rPr>
        <w:t>Una vez que obtenga su permiso, por favor escriba su información de contacto en el formulario de contacto comunitario y s</w:t>
      </w:r>
      <w:r w:rsidRPr="00D5422D" w:rsidR="00104914">
        <w:rPr>
          <w:lang w:val=""/>
        </w:rPr>
        <w:t>ú</w:t>
      </w:r>
      <w:r w:rsidRPr="00D5422D" w:rsidR="00E41AC1">
        <w:rPr>
          <w:lang w:val=""/>
        </w:rPr>
        <w:t>b</w:t>
      </w:r>
      <w:r w:rsidRPr="00D5422D" w:rsidR="005003BB">
        <w:rPr>
          <w:lang w:val=""/>
        </w:rPr>
        <w:t>a</w:t>
      </w:r>
      <w:r w:rsidRPr="00D5422D" w:rsidR="00E41AC1">
        <w:rPr>
          <w:lang w:val=""/>
        </w:rPr>
        <w:t xml:space="preserve">lo por EthOS. </w:t>
      </w:r>
      <w:r w:rsidR="0079678E">
        <w:rPr>
          <w:lang w:val=""/>
        </w:rPr>
        <w:t xml:space="preserve"> </w:t>
      </w:r>
      <w:r w:rsidRPr="00D5422D" w:rsidR="00E41AC1">
        <w:rPr>
          <w:lang w:val=""/>
        </w:rPr>
        <w:t>Por favor déjeme saber si tiene alguna pregunta al respecto.</w:t>
      </w:r>
    </w:p>
    <w:p w:rsidR="00BB14BD" w:rsidRPr="00A0688B" w:rsidP="00BE7645" w14:paraId="36950FD8" w14:textId="6E507660">
      <w:pPr>
        <w:pStyle w:val="ListBullet"/>
        <w:rPr>
          <w:lang w:val=""/>
        </w:rPr>
      </w:pPr>
      <w:r w:rsidRPr="00A0688B">
        <w:rPr>
          <w:lang w:val=""/>
        </w:rPr>
        <w:t>(</w:t>
      </w:r>
      <w:r w:rsidR="0079678E">
        <w:rPr>
          <w:i/>
          <w:iCs/>
          <w:lang w:val=""/>
        </w:rPr>
        <w:t>I</w:t>
      </w:r>
      <w:r w:rsidRPr="00A0688B">
        <w:rPr>
          <w:i/>
          <w:iCs/>
          <w:lang w:val=""/>
        </w:rPr>
        <w:t>f we need to get family and community contact information over the phone but were not able to get it during provider interview #2</w:t>
      </w:r>
      <w:r w:rsidRPr="00A0688B">
        <w:rPr>
          <w:lang w:val=""/>
        </w:rPr>
        <w:t>)</w:t>
      </w:r>
      <w:r w:rsidR="0079678E">
        <w:rPr>
          <w:lang w:val=""/>
        </w:rPr>
        <w:t>:</w:t>
      </w:r>
      <w:r w:rsidRPr="00A0688B">
        <w:rPr>
          <w:lang w:val=""/>
        </w:rPr>
        <w:t xml:space="preserve"> </w:t>
      </w:r>
      <w:r w:rsidR="0079678E">
        <w:rPr>
          <w:lang w:val=""/>
        </w:rPr>
        <w:t xml:space="preserve"> </w:t>
      </w:r>
      <w:r w:rsidRPr="00D5422D" w:rsidR="00E41AC1">
        <w:rPr>
          <w:lang w:val=""/>
        </w:rPr>
        <w:t xml:space="preserve">Quería hablar con usted sobre la información de contacto de los miembros de la familia y de la comunidad. </w:t>
      </w:r>
      <w:r w:rsidR="0079678E">
        <w:rPr>
          <w:lang w:val=""/>
        </w:rPr>
        <w:t xml:space="preserve"> </w:t>
      </w:r>
      <w:r w:rsidRPr="00D5422D" w:rsidR="00E41AC1">
        <w:rPr>
          <w:lang w:val=""/>
        </w:rPr>
        <w:t xml:space="preserve">Una vez que tenga la oportunidad, ¿puede preguntarles si están dispuestos a ser contactados? </w:t>
      </w:r>
      <w:r w:rsidR="0079678E">
        <w:rPr>
          <w:lang w:val=""/>
        </w:rPr>
        <w:t xml:space="preserve"> </w:t>
      </w:r>
      <w:r w:rsidRPr="00D5422D" w:rsidR="00E41AC1">
        <w:rPr>
          <w:lang w:val=""/>
        </w:rPr>
        <w:t>Una vez que obtenga su permiso, por favor escriba su información en los formularios que le dimos y llámeme para que pueda d</w:t>
      </w:r>
      <w:r w:rsidRPr="00D5422D" w:rsidR="003C6D6F">
        <w:rPr>
          <w:lang w:val=""/>
        </w:rPr>
        <w:t>arme la</w:t>
      </w:r>
      <w:r w:rsidRPr="00D5422D" w:rsidR="00653935">
        <w:rPr>
          <w:lang w:val=""/>
        </w:rPr>
        <w:t xml:space="preserve"> información</w:t>
      </w:r>
      <w:r w:rsidRPr="00D5422D" w:rsidR="00E41AC1">
        <w:rPr>
          <w:lang w:val=""/>
        </w:rPr>
        <w:t xml:space="preserve"> por teléfono.</w:t>
      </w:r>
      <w:r w:rsidR="0079678E">
        <w:rPr>
          <w:lang w:val=""/>
        </w:rPr>
        <w:t xml:space="preserve"> </w:t>
      </w:r>
      <w:r w:rsidRPr="00D5422D" w:rsidR="00E41AC1">
        <w:rPr>
          <w:lang w:val=""/>
        </w:rPr>
        <w:t xml:space="preserve"> Por favor déjeme saber si tiene alguna pregunta </w:t>
      </w:r>
      <w:r w:rsidRPr="00D5422D" w:rsidR="003C6D6F">
        <w:rPr>
          <w:lang w:val=""/>
        </w:rPr>
        <w:t>sobre esto</w:t>
      </w:r>
      <w:r w:rsidRPr="00D5422D" w:rsidR="00E41AC1">
        <w:rPr>
          <w:lang w:val=""/>
        </w:rPr>
        <w:t>.</w:t>
      </w:r>
    </w:p>
    <w:p w:rsidR="00661010" w:rsidRPr="00DF7956" w:rsidP="00B46743" w14:paraId="5DA55ED7" w14:textId="1BDA6259">
      <w:pPr>
        <w:pStyle w:val="H2"/>
        <w:rPr>
          <w:b/>
          <w:bCs/>
        </w:rPr>
      </w:pPr>
      <w:bookmarkStart w:id="73" w:name="_Toc107515330"/>
      <w:bookmarkStart w:id="74" w:name="_Toc118205926"/>
      <w:bookmarkStart w:id="75" w:name="_Toc118207559"/>
      <w:bookmarkStart w:id="76" w:name="_Toc118272246"/>
      <w:bookmarkStart w:id="77" w:name="_Toc119051874"/>
      <w:bookmarkStart w:id="78" w:name="_Toc119072337"/>
      <w:bookmarkStart w:id="79" w:name="_Toc126048807"/>
      <w:r w:rsidRPr="00DF7956">
        <w:t>E.</w:t>
      </w:r>
      <w:r w:rsidRPr="00DF7956">
        <w:tab/>
      </w:r>
      <w:r w:rsidRPr="00DF7956" w:rsidR="001B5147">
        <w:t xml:space="preserve">Scheduling </w:t>
      </w:r>
      <w:r w:rsidRPr="00DF7956" w:rsidR="00956294">
        <w:t>p</w:t>
      </w:r>
      <w:r w:rsidRPr="00DF7956" w:rsidR="001B5147">
        <w:t xml:space="preserve">rovider </w:t>
      </w:r>
      <w:r w:rsidRPr="00DF7956" w:rsidR="00956294">
        <w:t>i</w:t>
      </w:r>
      <w:r w:rsidRPr="00DF7956" w:rsidR="001B5147">
        <w:t xml:space="preserve">nterview </w:t>
      </w:r>
      <w:r w:rsidRPr="00DF7956" w:rsidR="00956294">
        <w:t>#</w:t>
      </w:r>
      <w:r w:rsidRPr="00DF7956" w:rsidR="004A5337">
        <w:t>2</w:t>
      </w:r>
      <w:bookmarkEnd w:id="73"/>
      <w:bookmarkEnd w:id="74"/>
      <w:bookmarkEnd w:id="75"/>
      <w:bookmarkEnd w:id="76"/>
      <w:bookmarkEnd w:id="77"/>
      <w:bookmarkEnd w:id="78"/>
      <w:bookmarkEnd w:id="79"/>
    </w:p>
    <w:p w:rsidR="002F4738" w:rsidRPr="00DF7956" w:rsidP="002F4738" w14:paraId="2399E97D" w14:textId="0EA9DFEF">
      <w:pPr>
        <w:pStyle w:val="ListBullet"/>
        <w:numPr>
          <w:ilvl w:val="0"/>
          <w:numId w:val="0"/>
        </w:numPr>
        <w:spacing w:before="160"/>
        <w:ind w:left="360" w:hanging="360"/>
      </w:pPr>
      <w:r w:rsidRPr="00DF7956">
        <w:t>(</w:t>
      </w:r>
      <w:r w:rsidR="0079678E">
        <w:rPr>
          <w:i/>
          <w:iCs/>
        </w:rPr>
        <w:t>D</w:t>
      </w:r>
      <w:r w:rsidRPr="00DF7956">
        <w:rPr>
          <w:i/>
          <w:iCs/>
        </w:rPr>
        <w:t>uring fourth week of journal period, although can schedule during third week if it seems like provider would need more lead time to schedule</w:t>
      </w:r>
      <w:r w:rsidRPr="00DF7956">
        <w:t>)</w:t>
      </w:r>
      <w:r w:rsidRPr="00DF7956" w:rsidR="00BE7645">
        <w:t xml:space="preserve">; </w:t>
      </w:r>
      <w:r w:rsidRPr="00DF7956" w:rsidR="00BE7645">
        <w:rPr>
          <w:i/>
          <w:iCs/>
        </w:rPr>
        <w:t>the following can be arranged by text or call depending on provider preferences</w:t>
      </w:r>
      <w:r w:rsidRPr="00DF7956" w:rsidR="00BE7645">
        <w:t>)</w:t>
      </w:r>
    </w:p>
    <w:p w:rsidR="001B5147" w:rsidRPr="00A0688B" w:rsidP="00F56586" w14:paraId="06229937" w14:textId="02FA0FCD">
      <w:pPr>
        <w:pStyle w:val="ListBullet"/>
        <w:spacing w:before="160"/>
        <w:rPr>
          <w:lang w:val=""/>
        </w:rPr>
      </w:pPr>
      <w:r w:rsidRPr="00A0688B">
        <w:rPr>
          <w:lang w:val=""/>
        </w:rPr>
        <w:t xml:space="preserve">¡Muchas gracias por todo el tiempo que se tomó </w:t>
      </w:r>
      <w:r w:rsidRPr="00D5422D">
        <w:rPr>
          <w:lang w:val=""/>
        </w:rPr>
        <w:t xml:space="preserve">hasta ahora para completar las entradas de diario en audio y de fotos! </w:t>
      </w:r>
      <w:r w:rsidR="0079678E">
        <w:rPr>
          <w:lang w:val=""/>
        </w:rPr>
        <w:t xml:space="preserve"> </w:t>
      </w:r>
      <w:r w:rsidRPr="00D5422D">
        <w:rPr>
          <w:lang w:val=""/>
        </w:rPr>
        <w:t xml:space="preserve">Esta es la semana final de esta actividad del estudio. </w:t>
      </w:r>
      <w:r w:rsidR="0079678E">
        <w:rPr>
          <w:lang w:val=""/>
        </w:rPr>
        <w:t xml:space="preserve"> </w:t>
      </w:r>
      <w:r w:rsidRPr="00D5422D">
        <w:rPr>
          <w:lang w:val=""/>
        </w:rPr>
        <w:t xml:space="preserve">La última parte de este estudio es una entrevista final que tardará una hora y media. </w:t>
      </w:r>
      <w:r w:rsidR="0079678E">
        <w:rPr>
          <w:lang w:val=""/>
        </w:rPr>
        <w:t xml:space="preserve"> </w:t>
      </w:r>
      <w:r w:rsidRPr="00D5422D">
        <w:rPr>
          <w:lang w:val=""/>
        </w:rPr>
        <w:t>¿Qué día y hora de la próxima semana más le conviene?</w:t>
      </w:r>
    </w:p>
    <w:p w:rsidR="008B1127" w:rsidRPr="00A0688B" w:rsidP="00F56586" w14:paraId="3E5260B0" w14:textId="13B0A261">
      <w:pPr>
        <w:pStyle w:val="ListBullet"/>
        <w:rPr>
          <w:lang w:val=""/>
        </w:rPr>
      </w:pPr>
      <w:r>
        <w:rPr>
          <w:lang w:val=""/>
        </w:rPr>
        <w:t>(</w:t>
      </w:r>
      <w:r>
        <w:rPr>
          <w:i/>
          <w:iCs/>
          <w:lang w:val=""/>
        </w:rPr>
        <w:t>If</w:t>
      </w:r>
      <w:r w:rsidRPr="00A0688B">
        <w:rPr>
          <w:i/>
          <w:iCs/>
          <w:lang w:val=""/>
        </w:rPr>
        <w:t xml:space="preserve"> there is no </w:t>
      </w:r>
      <w:r w:rsidRPr="00A0688B" w:rsidR="00BE7645">
        <w:rPr>
          <w:i/>
          <w:iCs/>
          <w:lang w:val=""/>
        </w:rPr>
        <w:t>90-minute</w:t>
      </w:r>
      <w:r w:rsidRPr="00A0688B">
        <w:rPr>
          <w:i/>
          <w:iCs/>
          <w:lang w:val=""/>
        </w:rPr>
        <w:t xml:space="preserve"> block of time when they’re available</w:t>
      </w:r>
      <w:r>
        <w:rPr>
          <w:lang w:val=""/>
        </w:rPr>
        <w:t xml:space="preserve">): </w:t>
      </w:r>
      <w:r w:rsidRPr="00A0688B">
        <w:rPr>
          <w:lang w:val=""/>
        </w:rPr>
        <w:t xml:space="preserve"> </w:t>
      </w:r>
      <w:r w:rsidRPr="00A0688B" w:rsidR="00E41AC1">
        <w:rPr>
          <w:lang w:val=""/>
        </w:rPr>
        <w:t>No hay problema, podríamos hablar por 45 m</w:t>
      </w:r>
      <w:r w:rsidRPr="00D5422D" w:rsidR="00E41AC1">
        <w:rPr>
          <w:lang w:val=""/>
        </w:rPr>
        <w:t>inutos y programar otro momento para hablar.</w:t>
      </w:r>
      <w:r>
        <w:rPr>
          <w:lang w:val=""/>
        </w:rPr>
        <w:t xml:space="preserve"> </w:t>
      </w:r>
      <w:r w:rsidRPr="00D5422D" w:rsidR="00E41AC1">
        <w:rPr>
          <w:lang w:val=""/>
        </w:rPr>
        <w:t xml:space="preserve"> ¿Le parece bien?</w:t>
      </w:r>
    </w:p>
    <w:p w:rsidR="000223E0" w:rsidRPr="00A0688B" w:rsidP="0035348F" w14:paraId="052A8636" w14:textId="201CC49E">
      <w:pPr>
        <w:pStyle w:val="ListBullet"/>
        <w:rPr>
          <w:lang w:val=""/>
        </w:rPr>
      </w:pPr>
      <w:r w:rsidRPr="00A0688B">
        <w:rPr>
          <w:lang w:val=""/>
        </w:rPr>
        <w:t xml:space="preserve">Nos gustaría usar Zoom para esta entrevista. </w:t>
      </w:r>
      <w:r w:rsidR="0079678E">
        <w:rPr>
          <w:lang w:val=""/>
        </w:rPr>
        <w:t xml:space="preserve"> </w:t>
      </w:r>
      <w:r w:rsidRPr="00A0688B">
        <w:rPr>
          <w:lang w:val=""/>
        </w:rPr>
        <w:t>Puede elegir u</w:t>
      </w:r>
      <w:r w:rsidRPr="00D5422D">
        <w:rPr>
          <w:lang w:val=""/>
        </w:rPr>
        <w:t xml:space="preserve">sar el teléfono del estudio, lo que tiene la aplicación Zoom, o su teléfono </w:t>
      </w:r>
      <w:r w:rsidRPr="00D5422D" w:rsidR="003D7F2C">
        <w:rPr>
          <w:lang w:val=""/>
        </w:rPr>
        <w:t>o computadora</w:t>
      </w:r>
      <w:r w:rsidRPr="00D5422D" w:rsidR="003C6D6F">
        <w:rPr>
          <w:lang w:val=""/>
        </w:rPr>
        <w:t xml:space="preserve"> normal</w:t>
      </w:r>
      <w:r w:rsidRPr="00D5422D" w:rsidR="003D7F2C">
        <w:rPr>
          <w:lang w:val=""/>
        </w:rPr>
        <w:t>.</w:t>
      </w:r>
      <w:r w:rsidR="0079678E">
        <w:rPr>
          <w:lang w:val=""/>
        </w:rPr>
        <w:t xml:space="preserve"> </w:t>
      </w:r>
      <w:r w:rsidRPr="00D5422D" w:rsidR="003D7F2C">
        <w:rPr>
          <w:lang w:val=""/>
        </w:rPr>
        <w:t xml:space="preserve"> ¿Ya </w:t>
      </w:r>
      <w:r w:rsidRPr="00D5422D" w:rsidR="00653935">
        <w:rPr>
          <w:lang w:val=""/>
        </w:rPr>
        <w:t xml:space="preserve">ha </w:t>
      </w:r>
      <w:r w:rsidRPr="00D5422D" w:rsidR="003D7F2C">
        <w:rPr>
          <w:lang w:val=""/>
        </w:rPr>
        <w:t>us</w:t>
      </w:r>
      <w:r w:rsidRPr="00D5422D" w:rsidR="00653935">
        <w:rPr>
          <w:lang w:val=""/>
        </w:rPr>
        <w:t>ado</w:t>
      </w:r>
      <w:r w:rsidRPr="00D5422D" w:rsidR="003D7F2C">
        <w:rPr>
          <w:lang w:val=""/>
        </w:rPr>
        <w:t xml:space="preserve"> Zoom?</w:t>
      </w:r>
      <w:r w:rsidR="0079678E">
        <w:rPr>
          <w:lang w:val=""/>
        </w:rPr>
        <w:t xml:space="preserve"> </w:t>
      </w:r>
      <w:r w:rsidRPr="00D5422D" w:rsidR="003D7F2C">
        <w:rPr>
          <w:lang w:val=""/>
        </w:rPr>
        <w:t xml:space="preserve"> ¿Se siente cómodo(a) usándolo para nuestra próxima </w:t>
      </w:r>
      <w:r w:rsidR="00EA031B">
        <w:rPr>
          <w:lang w:val=""/>
        </w:rPr>
        <w:t>conversación</w:t>
      </w:r>
      <w:r w:rsidRPr="00D5422D" w:rsidR="003D7F2C">
        <w:rPr>
          <w:lang w:val=""/>
        </w:rPr>
        <w:t>?</w:t>
      </w:r>
    </w:p>
    <w:p w:rsidR="00DE2A99" w:rsidRPr="00A0688B" w:rsidP="00EE6F1B" w14:paraId="66A92631" w14:textId="4A62C7DE">
      <w:pPr>
        <w:pStyle w:val="ListBullet"/>
        <w:rPr>
          <w:i/>
          <w:iCs/>
          <w:lang w:val=""/>
        </w:rPr>
      </w:pPr>
      <w:r>
        <w:rPr>
          <w:lang w:val=""/>
        </w:rPr>
        <w:t>(</w:t>
      </w:r>
      <w:r>
        <w:rPr>
          <w:i/>
          <w:iCs/>
          <w:lang w:val=""/>
        </w:rPr>
        <w:t>I</w:t>
      </w:r>
      <w:r w:rsidRPr="00A0688B" w:rsidR="00BE7645">
        <w:rPr>
          <w:i/>
          <w:iCs/>
          <w:lang w:val=""/>
        </w:rPr>
        <w:t>f able to do a Zoom call</w:t>
      </w:r>
      <w:r>
        <w:rPr>
          <w:lang w:val=""/>
        </w:rPr>
        <w:t xml:space="preserve">): </w:t>
      </w:r>
      <w:r w:rsidRPr="00A0688B" w:rsidR="00BE7645">
        <w:rPr>
          <w:lang w:val=""/>
        </w:rPr>
        <w:t xml:space="preserve"> </w:t>
      </w:r>
      <w:r w:rsidRPr="00A0688B" w:rsidR="003D7F2C">
        <w:rPr>
          <w:lang w:val=""/>
        </w:rPr>
        <w:t xml:space="preserve">Para esta entrevista, compartiremos nuestra pantalla para mostrar las fotos que ha estado tomando, y le haremos algunas preguntas </w:t>
      </w:r>
      <w:r w:rsidRPr="00D5422D" w:rsidR="003C6D6F">
        <w:rPr>
          <w:lang w:val=""/>
        </w:rPr>
        <w:t>sobre ellas</w:t>
      </w:r>
      <w:r w:rsidRPr="00A0688B" w:rsidR="003D7F2C">
        <w:rPr>
          <w:lang w:val=""/>
        </w:rPr>
        <w:t>.</w:t>
      </w:r>
      <w:r>
        <w:rPr>
          <w:lang w:val=""/>
        </w:rPr>
        <w:t xml:space="preserve"> </w:t>
      </w:r>
      <w:r w:rsidRPr="00D5422D" w:rsidR="003D7F2C">
        <w:rPr>
          <w:lang w:val=""/>
        </w:rPr>
        <w:t xml:space="preserve"> También podremos u</w:t>
      </w:r>
      <w:r w:rsidRPr="00A0688B" w:rsidR="003D7F2C">
        <w:rPr>
          <w:lang w:val=""/>
        </w:rPr>
        <w:t>sar el video, aunque</w:t>
      </w:r>
      <w:r w:rsidRPr="00D5422D" w:rsidR="003D7F2C">
        <w:rPr>
          <w:lang w:val=""/>
        </w:rPr>
        <w:t xml:space="preserve"> usted puede decidir si se siente cómodo(a) compartiendo o no su vídeo.</w:t>
      </w:r>
      <w:r w:rsidRPr="00D5422D" w:rsidR="00EE6F1B">
        <w:rPr>
          <w:lang w:val=""/>
        </w:rPr>
        <w:t xml:space="preserve"> </w:t>
      </w:r>
      <w:r>
        <w:rPr>
          <w:lang w:val=""/>
        </w:rPr>
        <w:t xml:space="preserve"> </w:t>
      </w:r>
      <w:r w:rsidRPr="00D5422D" w:rsidR="00EE6F1B">
        <w:rPr>
          <w:lang w:val=""/>
        </w:rPr>
        <w:t xml:space="preserve">Solamente tendrá </w:t>
      </w:r>
      <w:r w:rsidRPr="00A0688B" w:rsidR="00EE6F1B">
        <w:rPr>
          <w:lang w:val=""/>
        </w:rPr>
        <w:t xml:space="preserve">que ingresar un número y código de </w:t>
      </w:r>
      <w:r w:rsidRPr="00D5422D" w:rsidR="00EE6F1B">
        <w:rPr>
          <w:lang w:val=""/>
        </w:rPr>
        <w:t>reunión, lo que le enviar</w:t>
      </w:r>
      <w:r w:rsidRPr="00A0688B" w:rsidR="00EE6F1B">
        <w:rPr>
          <w:lang w:val=""/>
        </w:rPr>
        <w:t>é</w:t>
      </w:r>
      <w:r w:rsidRPr="00D5422D" w:rsidR="00EE6F1B">
        <w:rPr>
          <w:lang w:val=""/>
        </w:rPr>
        <w:t>, o a veces puede simplemente hacer clic en el enlace de una reunión y le permitirá unirse a la reunión de Zoom.</w:t>
      </w:r>
      <w:r>
        <w:rPr>
          <w:lang w:val=""/>
        </w:rPr>
        <w:t xml:space="preserve"> </w:t>
      </w:r>
      <w:r w:rsidRPr="00D5422D" w:rsidR="00EE6F1B">
        <w:rPr>
          <w:lang w:val=""/>
        </w:rPr>
        <w:t xml:space="preserve"> La “Guía</w:t>
      </w:r>
      <w:r w:rsidRPr="00A0688B" w:rsidR="00EE6F1B">
        <w:rPr>
          <w:lang w:val=""/>
        </w:rPr>
        <w:t xml:space="preserve"> </w:t>
      </w:r>
      <w:r w:rsidRPr="00D5422D" w:rsidR="00EE6F1B">
        <w:rPr>
          <w:lang w:val=""/>
        </w:rPr>
        <w:t>del teléfono</w:t>
      </w:r>
      <w:r w:rsidR="00B63901">
        <w:rPr>
          <w:lang w:val=""/>
        </w:rPr>
        <w:t xml:space="preserve"> del estudio, </w:t>
      </w:r>
      <w:r w:rsidRPr="00D5422D" w:rsidR="00EE6F1B">
        <w:rPr>
          <w:lang w:val=""/>
        </w:rPr>
        <w:t>EthOS</w:t>
      </w:r>
      <w:r w:rsidR="00B63901">
        <w:rPr>
          <w:lang w:val=""/>
        </w:rPr>
        <w:t xml:space="preserve"> y Zoom</w:t>
      </w:r>
      <w:r w:rsidRPr="00D5422D" w:rsidR="00EE6F1B">
        <w:rPr>
          <w:lang w:val=""/>
        </w:rPr>
        <w:t xml:space="preserve">” también tiene instrucciones y me alegraría responder cualquier pregunta que tenga. </w:t>
      </w:r>
      <w:r>
        <w:rPr>
          <w:lang w:val=""/>
        </w:rPr>
        <w:t xml:space="preserve"> </w:t>
      </w:r>
      <w:r w:rsidRPr="00D5422D" w:rsidR="00EE6F1B">
        <w:rPr>
          <w:lang w:val=""/>
        </w:rPr>
        <w:t xml:space="preserve">¿Tiene alguna pregunta </w:t>
      </w:r>
      <w:r w:rsidRPr="00D5422D" w:rsidR="003C6D6F">
        <w:rPr>
          <w:lang w:val=""/>
        </w:rPr>
        <w:t>sobre esto</w:t>
      </w:r>
      <w:r w:rsidRPr="00D5422D" w:rsidR="00EE6F1B">
        <w:rPr>
          <w:lang w:val=""/>
        </w:rPr>
        <w:t>?</w:t>
      </w:r>
      <w:r w:rsidRPr="00A0688B" w:rsidR="00BE7645">
        <w:rPr>
          <w:lang w:val=""/>
        </w:rPr>
        <w:t xml:space="preserve"> </w:t>
      </w:r>
      <w:r>
        <w:rPr>
          <w:lang w:val=""/>
        </w:rPr>
        <w:t xml:space="preserve"> </w:t>
      </w:r>
      <w:r w:rsidRPr="0079678E">
        <w:rPr>
          <w:i/>
          <w:iCs/>
          <w:lang w:val=""/>
        </w:rPr>
        <w:t>(</w:t>
      </w:r>
      <w:r w:rsidRPr="00A0688B" w:rsidR="00BE7645">
        <w:rPr>
          <w:i/>
          <w:iCs/>
          <w:lang w:val=""/>
        </w:rPr>
        <w:t>Send them Zoom link either via email or text</w:t>
      </w:r>
      <w:r>
        <w:rPr>
          <w:i/>
          <w:iCs/>
          <w:lang w:val=""/>
        </w:rPr>
        <w:t>)</w:t>
      </w:r>
    </w:p>
    <w:p w:rsidR="00BE7645" w:rsidRPr="00A0688B" w:rsidP="00F56586" w14:paraId="08F8E658" w14:textId="2C55910C">
      <w:pPr>
        <w:pStyle w:val="ListBullet"/>
        <w:rPr>
          <w:lang w:val=""/>
        </w:rPr>
      </w:pPr>
      <w:r>
        <w:rPr>
          <w:rFonts w:cs="Times New Roman"/>
          <w:i/>
          <w:iCs/>
          <w:lang w:val=""/>
        </w:rPr>
        <w:t>(</w:t>
      </w:r>
      <w:r w:rsidRPr="00A0688B">
        <w:rPr>
          <w:rFonts w:cs="Times New Roman"/>
          <w:i/>
          <w:iCs/>
          <w:lang w:val=""/>
        </w:rPr>
        <w:t xml:space="preserve">If they cannot do </w:t>
      </w:r>
      <w:r w:rsidRPr="00A0688B" w:rsidR="000F7F1C">
        <w:rPr>
          <w:rFonts w:cs="Times New Roman"/>
          <w:i/>
          <w:iCs/>
          <w:lang w:val=""/>
        </w:rPr>
        <w:t>Z</w:t>
      </w:r>
      <w:r w:rsidRPr="00A0688B">
        <w:rPr>
          <w:rFonts w:cs="Times New Roman"/>
          <w:i/>
          <w:iCs/>
          <w:lang w:val=""/>
        </w:rPr>
        <w:t>oom, and only want to do interview #2 by phone</w:t>
      </w:r>
      <w:r>
        <w:rPr>
          <w:rFonts w:cs="Times New Roman"/>
          <w:lang w:val=""/>
        </w:rPr>
        <w:t xml:space="preserve">):  </w:t>
      </w:r>
      <w:r w:rsidRPr="00D5422D" w:rsidR="00EE6F1B">
        <w:rPr>
          <w:rFonts w:cs="Times New Roman"/>
          <w:lang w:val=""/>
        </w:rPr>
        <w:t>Para esta entrevista, n</w:t>
      </w:r>
      <w:r w:rsidRPr="00A0688B" w:rsidR="00EE6F1B">
        <w:rPr>
          <w:rFonts w:cs="Times New Roman"/>
          <w:lang w:val=""/>
        </w:rPr>
        <w:t xml:space="preserve">ecesitará su teléfono del estudio </w:t>
      </w:r>
      <w:r w:rsidRPr="00D5422D" w:rsidR="00EE6F1B">
        <w:rPr>
          <w:rFonts w:cs="Times New Roman"/>
          <w:lang w:val=""/>
        </w:rPr>
        <w:t xml:space="preserve">para que podamos </w:t>
      </w:r>
      <w:r w:rsidRPr="00D5422D" w:rsidR="00F70D9E">
        <w:rPr>
          <w:rFonts w:cs="Times New Roman"/>
          <w:lang w:val=""/>
        </w:rPr>
        <w:t xml:space="preserve">mirar y </w:t>
      </w:r>
      <w:r w:rsidRPr="00D5422D" w:rsidR="00EE6F1B">
        <w:rPr>
          <w:rFonts w:cs="Times New Roman"/>
          <w:lang w:val=""/>
        </w:rPr>
        <w:t xml:space="preserve">hablar sobre las fotos que tomó. </w:t>
      </w:r>
      <w:r>
        <w:rPr>
          <w:rFonts w:cs="Times New Roman"/>
          <w:lang w:val=""/>
        </w:rPr>
        <w:t xml:space="preserve"> </w:t>
      </w:r>
      <w:r w:rsidRPr="00D5422D" w:rsidR="00EE6F1B">
        <w:rPr>
          <w:rFonts w:cs="Times New Roman"/>
          <w:lang w:val=""/>
        </w:rPr>
        <w:t xml:space="preserve">Puede usar su teléfono personal para la entrevista si así lo prefiere, pero por favor tenga a mano su teléfono del estudio para que pueda abrir las fotos que tomó. </w:t>
      </w:r>
      <w:r>
        <w:rPr>
          <w:rFonts w:cs="Times New Roman"/>
          <w:lang w:val=""/>
        </w:rPr>
        <w:t xml:space="preserve"> </w:t>
      </w:r>
      <w:r w:rsidRPr="00D5422D" w:rsidR="00EE6F1B">
        <w:rPr>
          <w:lang w:val=""/>
        </w:rPr>
        <w:t>¿Tiene alguna pregunta</w:t>
      </w:r>
      <w:r w:rsidRPr="00D5422D" w:rsidR="00D844E0">
        <w:rPr>
          <w:lang w:val=""/>
        </w:rPr>
        <w:t xml:space="preserve"> </w:t>
      </w:r>
      <w:r w:rsidRPr="00D5422D" w:rsidR="004E1509">
        <w:rPr>
          <w:lang w:val=""/>
        </w:rPr>
        <w:t>sobre esto</w:t>
      </w:r>
      <w:r w:rsidRPr="00D5422D" w:rsidR="00EE6F1B">
        <w:rPr>
          <w:lang w:val=""/>
        </w:rPr>
        <w:t>?</w:t>
      </w:r>
      <w:r w:rsidRPr="00D5422D" w:rsidR="00EE6F1B">
        <w:rPr>
          <w:rFonts w:cs="Times New Roman"/>
          <w:lang w:val=""/>
        </w:rPr>
        <w:t xml:space="preserve"> </w:t>
      </w:r>
    </w:p>
    <w:p w:rsidR="00F56586" w:rsidRPr="00A0688B" w:rsidP="001B5147" w14:paraId="642E4B02" w14:textId="77777777">
      <w:pPr>
        <w:rPr>
          <w:rFonts w:cs="Times New Roman"/>
          <w:lang w:val=""/>
        </w:rPr>
        <w:sectPr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5FD5" w:rsidRPr="00DF7956" w:rsidP="0030426D" w14:paraId="1BC295C5" w14:textId="79456764">
      <w:pPr>
        <w:pStyle w:val="H1"/>
        <w:spacing w:before="2680"/>
        <w:jc w:val="center"/>
      </w:pPr>
      <w:bookmarkStart w:id="80" w:name="_Toc126048808"/>
      <w:bookmarkStart w:id="81" w:name="_Toc107515331"/>
      <w:r w:rsidRPr="00DF7956">
        <w:t>B.3.</w:t>
      </w:r>
      <w:r w:rsidRPr="00DF7956">
        <w:tab/>
        <w:t>Family member script</w:t>
      </w:r>
      <w:r w:rsidRPr="00DF7956" w:rsidR="00135B9D">
        <w:t>s</w:t>
      </w:r>
      <w:r w:rsidRPr="00DF7956">
        <w:t xml:space="preserve"> to schedule interview</w:t>
      </w:r>
      <w:bookmarkEnd w:id="80"/>
    </w:p>
    <w:p w:rsidR="00305FD5" w:rsidRPr="00DF7956" w:rsidP="006152C7" w14:paraId="7B0D6D40" w14:textId="77777777">
      <w:pPr>
        <w:pStyle w:val="H1"/>
        <w:spacing w:before="2680"/>
        <w:sectPr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518A" w:rsidRPr="00DF7956" w:rsidP="00BE7645" w14:paraId="6D43A7A1" w14:textId="07283B49">
      <w:pPr>
        <w:pStyle w:val="H1"/>
        <w:spacing w:before="0"/>
        <w:ind w:left="634" w:hanging="634"/>
      </w:pPr>
      <w:bookmarkStart w:id="82" w:name="_Toc119072339"/>
      <w:bookmarkStart w:id="83" w:name="_Toc126048809"/>
      <w:bookmarkStart w:id="84" w:name="_Toc118205928"/>
      <w:bookmarkStart w:id="85" w:name="_Toc118207561"/>
      <w:bookmarkStart w:id="86" w:name="_Toc118272248"/>
      <w:bookmarkStart w:id="87" w:name="_Toc119051876"/>
      <w:bookmarkEnd w:id="81"/>
      <w:r w:rsidRPr="00DF7956">
        <w:t>Family member script</w:t>
      </w:r>
      <w:r w:rsidRPr="00DF7956" w:rsidR="00135B9D">
        <w:t>s</w:t>
      </w:r>
      <w:r w:rsidRPr="00DF7956">
        <w:t xml:space="preserve"> to schedule interview</w:t>
      </w:r>
      <w:bookmarkEnd w:id="82"/>
      <w:bookmarkEnd w:id="83"/>
    </w:p>
    <w:p w:rsidR="001B5147" w:rsidRPr="00DF7956" w:rsidP="00B46743" w14:paraId="67A7CB7A" w14:textId="15F46258">
      <w:pPr>
        <w:pStyle w:val="H2"/>
      </w:pPr>
      <w:bookmarkStart w:id="88" w:name="_Toc119072340"/>
      <w:bookmarkStart w:id="89" w:name="_Toc126048810"/>
      <w:r w:rsidRPr="00DF7956">
        <w:t>A.</w:t>
      </w:r>
      <w:r w:rsidRPr="00DF7956">
        <w:tab/>
      </w:r>
      <w:r w:rsidRPr="00DF7956" w:rsidR="00595372">
        <w:t>Agreement to participate</w:t>
      </w:r>
      <w:bookmarkEnd w:id="84"/>
      <w:bookmarkEnd w:id="85"/>
      <w:bookmarkEnd w:id="86"/>
      <w:bookmarkEnd w:id="87"/>
      <w:bookmarkEnd w:id="88"/>
      <w:bookmarkEnd w:id="89"/>
    </w:p>
    <w:p w:rsidR="001B5147" w:rsidRPr="00A0688B" w:rsidP="002E638C" w14:paraId="2B35FA69" w14:textId="14C8E38E">
      <w:pPr>
        <w:pStyle w:val="ParagraphContinued"/>
        <w:rPr>
          <w:lang w:val=""/>
        </w:rPr>
      </w:pPr>
      <w:r w:rsidRPr="00DF7956">
        <w:t>Hola, [</w:t>
      </w:r>
      <w:r w:rsidRPr="00DF7956" w:rsidR="004C2248">
        <w:t>FAMILY MEMBER NAME</w:t>
      </w:r>
      <w:r w:rsidRPr="00DF7956">
        <w:t>], mi nombre es [</w:t>
      </w:r>
      <w:r w:rsidRPr="00DF7956" w:rsidR="004C2248">
        <w:t>INTERVIEWER NAME</w:t>
      </w:r>
      <w:r w:rsidRPr="00DF7956">
        <w:t xml:space="preserve">]. </w:t>
      </w:r>
      <w:r w:rsidR="00097275">
        <w:t xml:space="preserve"> </w:t>
      </w:r>
      <w:r w:rsidRPr="00D5422D">
        <w:rPr>
          <w:lang w:val=""/>
        </w:rPr>
        <w:t>[</w:t>
      </w:r>
      <w:r w:rsidRPr="00D5422D" w:rsidR="004C2248">
        <w:rPr>
          <w:lang w:val=""/>
        </w:rPr>
        <w:t>PROVIDER NAME</w:t>
      </w:r>
      <w:r w:rsidRPr="00D5422D">
        <w:rPr>
          <w:lang w:val=""/>
        </w:rPr>
        <w:t xml:space="preserve">] </w:t>
      </w:r>
      <w:r w:rsidRPr="00D5422D" w:rsidR="009E570A">
        <w:rPr>
          <w:lang w:val=""/>
        </w:rPr>
        <w:t>nos</w:t>
      </w:r>
      <w:r w:rsidRPr="00D5422D">
        <w:rPr>
          <w:lang w:val=""/>
        </w:rPr>
        <w:t xml:space="preserve"> dijo que </w:t>
      </w:r>
      <w:r w:rsidRPr="00D5422D">
        <w:rPr>
          <w:rFonts w:cs="Times New Roman"/>
          <w:lang w:val=""/>
        </w:rPr>
        <w:t xml:space="preserve">usted podría estar interesado(a) en </w:t>
      </w:r>
      <w:r w:rsidRPr="00D5422D" w:rsidR="009E570A">
        <w:rPr>
          <w:rFonts w:cs="Times New Roman"/>
          <w:lang w:val=""/>
        </w:rPr>
        <w:t xml:space="preserve">participar en </w:t>
      </w:r>
      <w:r w:rsidRPr="00D5422D">
        <w:rPr>
          <w:rFonts w:cs="Times New Roman"/>
          <w:lang w:val=""/>
        </w:rPr>
        <w:t xml:space="preserve">una entrevista para nuestro estudio. </w:t>
      </w:r>
      <w:r w:rsidR="00097275">
        <w:rPr>
          <w:rFonts w:cs="Times New Roman"/>
          <w:lang w:val=""/>
        </w:rPr>
        <w:t xml:space="preserve"> </w:t>
      </w:r>
      <w:r w:rsidRPr="00D5422D">
        <w:rPr>
          <w:rFonts w:cs="Times New Roman"/>
          <w:lang w:val=""/>
        </w:rPr>
        <w:t>¿Tiene algunos minutos ahora para hablar conmigo sobre el estudio?</w:t>
      </w:r>
    </w:p>
    <w:p w:rsidR="001B5147" w:rsidRPr="00A0688B" w:rsidP="00BE7645" w14:paraId="7FA60037" w14:textId="77777777">
      <w:pPr>
        <w:pStyle w:val="H3"/>
        <w:spacing w:line="240" w:lineRule="auto"/>
        <w:rPr>
          <w:lang w:val=""/>
        </w:rPr>
      </w:pPr>
      <w:r w:rsidRPr="00A0688B">
        <w:rPr>
          <w:lang w:val=""/>
        </w:rPr>
        <w:t>IF NO:</w:t>
      </w:r>
    </w:p>
    <w:p w:rsidR="001B5147" w:rsidRPr="00A0688B" w:rsidP="00BE7645" w14:paraId="1E633DBC" w14:textId="79CE7E46">
      <w:pPr>
        <w:pStyle w:val="ListBullet"/>
        <w:spacing w:before="120" w:line="240" w:lineRule="auto"/>
        <w:rPr>
          <w:lang w:val=""/>
        </w:rPr>
      </w:pPr>
      <w:r w:rsidRPr="00A0688B">
        <w:rPr>
          <w:lang w:val=""/>
        </w:rPr>
        <w:t xml:space="preserve">Lo entiendo. </w:t>
      </w:r>
      <w:r w:rsidR="00097275">
        <w:rPr>
          <w:lang w:val=""/>
        </w:rPr>
        <w:t xml:space="preserve"> </w:t>
      </w:r>
      <w:r w:rsidRPr="00A0688B">
        <w:rPr>
          <w:lang w:val=""/>
        </w:rPr>
        <w:t>¿</w:t>
      </w:r>
      <w:r w:rsidRPr="00D5422D" w:rsidR="007406B0">
        <w:rPr>
          <w:lang w:val=""/>
        </w:rPr>
        <w:t>Cu</w:t>
      </w:r>
      <w:r w:rsidRPr="00D5422D" w:rsidR="00F70D9E">
        <w:rPr>
          <w:lang w:val=""/>
        </w:rPr>
        <w:t>á</w:t>
      </w:r>
      <w:r w:rsidRPr="00D5422D" w:rsidR="007406B0">
        <w:rPr>
          <w:lang w:val=""/>
        </w:rPr>
        <w:t>ndo será</w:t>
      </w:r>
      <w:r w:rsidRPr="00A0688B">
        <w:rPr>
          <w:lang w:val=""/>
        </w:rPr>
        <w:t xml:space="preserve"> un </w:t>
      </w:r>
      <w:r w:rsidRPr="00D5422D">
        <w:rPr>
          <w:lang w:val=""/>
        </w:rPr>
        <w:t>buen momento para que pueda volver a llamarle?</w:t>
      </w:r>
    </w:p>
    <w:p w:rsidR="001B5147" w:rsidRPr="00D5422D" w:rsidP="00BE7645" w14:paraId="3116774E" w14:textId="77777777">
      <w:pPr>
        <w:pStyle w:val="H3"/>
        <w:spacing w:line="240" w:lineRule="auto"/>
        <w:rPr>
          <w:lang w:val=""/>
        </w:rPr>
      </w:pPr>
      <w:r w:rsidRPr="00D5422D">
        <w:rPr>
          <w:lang w:val=""/>
        </w:rPr>
        <w:t>IF YES:</w:t>
      </w:r>
    </w:p>
    <w:p w:rsidR="001B5147" w:rsidRPr="00A0688B" w:rsidP="002E638C" w14:paraId="45EBB331" w14:textId="5D1BE6D6">
      <w:pPr>
        <w:pStyle w:val="ListBullet"/>
        <w:spacing w:before="160"/>
        <w:rPr>
          <w:lang w:val=""/>
        </w:rPr>
      </w:pPr>
      <w:r w:rsidRPr="00A0688B">
        <w:rPr>
          <w:lang w:val=""/>
        </w:rPr>
        <w:t>L</w:t>
      </w:r>
      <w:r w:rsidRPr="00D5422D">
        <w:rPr>
          <w:lang w:val=""/>
        </w:rPr>
        <w:t>o l</w:t>
      </w:r>
      <w:r w:rsidRPr="00A0688B">
        <w:rPr>
          <w:lang w:val=""/>
        </w:rPr>
        <w:t xml:space="preserve">lamamos el </w:t>
      </w:r>
      <w:r w:rsidRPr="00D5422D">
        <w:rPr>
          <w:lang w:val=""/>
        </w:rPr>
        <w:t>Estudio de prácticas y experiencias de</w:t>
      </w:r>
      <w:r w:rsidR="00AD12B9">
        <w:rPr>
          <w:lang w:val=""/>
        </w:rPr>
        <w:t>l</w:t>
      </w:r>
      <w:r w:rsidRPr="00D5422D">
        <w:rPr>
          <w:lang w:val=""/>
        </w:rPr>
        <w:t xml:space="preserve"> cuidado </w:t>
      </w:r>
      <w:r w:rsidR="00AD12B9">
        <w:rPr>
          <w:lang w:val=""/>
        </w:rPr>
        <w:t>de niños</w:t>
      </w:r>
      <w:r w:rsidRPr="00D5422D">
        <w:rPr>
          <w:lang w:val=""/>
        </w:rPr>
        <w:t xml:space="preserve"> en el hogar. </w:t>
      </w:r>
      <w:r w:rsidR="00097275">
        <w:rPr>
          <w:lang w:val=""/>
        </w:rPr>
        <w:t xml:space="preserve"> </w:t>
      </w:r>
      <w:r w:rsidRPr="00D5422D">
        <w:rPr>
          <w:lang w:val=""/>
        </w:rPr>
        <w:t xml:space="preserve">Esperamos que el estudio ayude a las personas a </w:t>
      </w:r>
      <w:r w:rsidRPr="00D5422D">
        <w:rPr>
          <w:rFonts w:cstheme="minorHAnsi"/>
          <w:lang w:val=""/>
        </w:rPr>
        <w:t xml:space="preserve">comprender el importante trabajo que hacen personas como </w:t>
      </w:r>
      <w:r w:rsidRPr="00A0688B">
        <w:rPr>
          <w:lang w:val=""/>
        </w:rPr>
        <w:t>[</w:t>
      </w:r>
      <w:r w:rsidRPr="00A0688B" w:rsidR="004C2248">
        <w:rPr>
          <w:lang w:val=""/>
        </w:rPr>
        <w:t>PROVIDER NAME</w:t>
      </w:r>
      <w:r w:rsidRPr="00A0688B">
        <w:rPr>
          <w:lang w:val=""/>
        </w:rPr>
        <w:t>]</w:t>
      </w:r>
      <w:r w:rsidRPr="00D5422D">
        <w:rPr>
          <w:rFonts w:cstheme="minorHAnsi"/>
          <w:lang w:val=""/>
        </w:rPr>
        <w:t xml:space="preserve"> y las maneras en que apoyan a niños y familias. </w:t>
      </w:r>
      <w:r w:rsidR="00097275">
        <w:rPr>
          <w:rFonts w:cstheme="minorHAnsi"/>
          <w:lang w:val=""/>
        </w:rPr>
        <w:t xml:space="preserve"> </w:t>
      </w:r>
      <w:r w:rsidRPr="00D5422D">
        <w:rPr>
          <w:rFonts w:cstheme="minorHAnsi"/>
          <w:lang w:val=""/>
        </w:rPr>
        <w:t xml:space="preserve">Esto incluye aprender más sobre las experiencias de familias como la suya con este tipo de cuidado </w:t>
      </w:r>
      <w:r w:rsidR="00AD12B9">
        <w:rPr>
          <w:rFonts w:cstheme="minorHAnsi"/>
          <w:lang w:val=""/>
        </w:rPr>
        <w:t>de niños</w:t>
      </w:r>
      <w:r w:rsidRPr="00D5422D">
        <w:rPr>
          <w:rFonts w:cstheme="minorHAnsi"/>
          <w:lang w:val=""/>
        </w:rPr>
        <w:t xml:space="preserve"> y lo que buscan y valoran </w:t>
      </w:r>
      <w:r w:rsidRPr="00D5422D" w:rsidR="00F70D9E">
        <w:rPr>
          <w:rFonts w:cstheme="minorHAnsi"/>
          <w:lang w:val=""/>
        </w:rPr>
        <w:t>en el</w:t>
      </w:r>
      <w:r w:rsidRPr="00D5422D">
        <w:rPr>
          <w:rFonts w:cstheme="minorHAnsi"/>
          <w:lang w:val=""/>
        </w:rPr>
        <w:t xml:space="preserve"> cuidado </w:t>
      </w:r>
      <w:r w:rsidR="00AD12B9">
        <w:rPr>
          <w:rFonts w:cstheme="minorHAnsi"/>
          <w:lang w:val=""/>
        </w:rPr>
        <w:t>de niños</w:t>
      </w:r>
      <w:r w:rsidRPr="00D5422D">
        <w:rPr>
          <w:rFonts w:cstheme="minorHAnsi"/>
          <w:lang w:val=""/>
        </w:rPr>
        <w:t xml:space="preserve">. </w:t>
      </w:r>
    </w:p>
    <w:p w:rsidR="001B5147" w:rsidRPr="00A0688B" w:rsidP="002E638C" w14:paraId="68145072" w14:textId="6FBA9EF8">
      <w:pPr>
        <w:pStyle w:val="ListContinue"/>
        <w:rPr>
          <w:lang w:val=""/>
        </w:rPr>
      </w:pPr>
      <w:r w:rsidRPr="00A0688B">
        <w:rPr>
          <w:lang w:val=""/>
        </w:rPr>
        <w:t>Esta entrevista tardaría aproximadamente 1 hora y podemos programarla en un</w:t>
      </w:r>
      <w:r w:rsidRPr="00D5422D">
        <w:rPr>
          <w:lang w:val=""/>
        </w:rPr>
        <w:t xml:space="preserve"> momento que le convenga. </w:t>
      </w:r>
      <w:r w:rsidR="00097275">
        <w:rPr>
          <w:lang w:val=""/>
        </w:rPr>
        <w:t xml:space="preserve"> </w:t>
      </w:r>
      <w:r w:rsidRPr="00D5422D">
        <w:rPr>
          <w:bCs/>
          <w:lang w:val=""/>
        </w:rPr>
        <w:t xml:space="preserve">La </w:t>
      </w:r>
      <w:r w:rsidRPr="00A0688B">
        <w:rPr>
          <w:bCs/>
          <w:lang w:val=""/>
        </w:rPr>
        <w:t>p</w:t>
      </w:r>
      <w:r w:rsidRPr="00D5422D">
        <w:rPr>
          <w:bCs/>
          <w:lang w:val=""/>
        </w:rPr>
        <w:t>artic</w:t>
      </w:r>
      <w:r w:rsidRPr="00A0688B">
        <w:rPr>
          <w:bCs/>
          <w:lang w:val=""/>
        </w:rPr>
        <w:t>ipa</w:t>
      </w:r>
      <w:r w:rsidRPr="00D5422D">
        <w:rPr>
          <w:bCs/>
          <w:lang w:val=""/>
        </w:rPr>
        <w:t>ción</w:t>
      </w:r>
      <w:r w:rsidRPr="00D5422D">
        <w:rPr>
          <w:lang w:val=""/>
        </w:rPr>
        <w:t xml:space="preserve"> en el estudio es completamente voluntaria y su decisión. </w:t>
      </w:r>
      <w:r w:rsidR="00097275">
        <w:rPr>
          <w:lang w:val=""/>
        </w:rPr>
        <w:t xml:space="preserve"> </w:t>
      </w:r>
      <w:r w:rsidRPr="00D5422D">
        <w:rPr>
          <w:lang w:val=""/>
        </w:rPr>
        <w:t xml:space="preserve">Todo lo que hablemos será confidencial y no se compartirá con </w:t>
      </w:r>
      <w:r w:rsidRPr="00A0688B">
        <w:rPr>
          <w:lang w:val=""/>
        </w:rPr>
        <w:t>[</w:t>
      </w:r>
      <w:r w:rsidRPr="00A0688B" w:rsidR="004C2248">
        <w:rPr>
          <w:lang w:val=""/>
        </w:rPr>
        <w:t>PROVIDER NAME</w:t>
      </w:r>
      <w:r w:rsidRPr="00A0688B">
        <w:rPr>
          <w:lang w:val=""/>
        </w:rPr>
        <w:t>].</w:t>
      </w:r>
      <w:r w:rsidRPr="00D5422D">
        <w:rPr>
          <w:lang w:val=""/>
        </w:rPr>
        <w:t xml:space="preserve"> </w:t>
      </w:r>
      <w:r w:rsidR="00097275">
        <w:rPr>
          <w:lang w:val=""/>
        </w:rPr>
        <w:t xml:space="preserve"> </w:t>
      </w:r>
      <w:r w:rsidRPr="00D5422D">
        <w:rPr>
          <w:lang w:val=""/>
        </w:rPr>
        <w:t>Como agradecimiento por su tiempo, le ofreceremos una tarjeta de regalo de $50 por completar la entrevista.</w:t>
      </w:r>
    </w:p>
    <w:p w:rsidR="001B5147" w:rsidRPr="00D5422D" w:rsidP="002E638C" w14:paraId="4F7E5ABF" w14:textId="1CC9765C">
      <w:pPr>
        <w:pStyle w:val="ParagraphContinued"/>
        <w:rPr>
          <w:lang w:val=""/>
        </w:rPr>
      </w:pPr>
      <w:r w:rsidRPr="00D5422D">
        <w:rPr>
          <w:lang w:val=""/>
        </w:rPr>
        <w:t xml:space="preserve">¿Tiene alguna pregunta? </w:t>
      </w:r>
      <w:r w:rsidR="00097275">
        <w:rPr>
          <w:lang w:val=""/>
        </w:rPr>
        <w:t xml:space="preserve"> </w:t>
      </w:r>
      <w:r w:rsidRPr="00A0688B">
        <w:rPr>
          <w:lang w:val=""/>
        </w:rPr>
        <w:t>(</w:t>
      </w:r>
      <w:r w:rsidR="00097275">
        <w:rPr>
          <w:i/>
          <w:iCs/>
          <w:lang w:val=""/>
        </w:rPr>
        <w:t>A</w:t>
      </w:r>
      <w:r w:rsidRPr="00A0688B">
        <w:rPr>
          <w:i/>
          <w:iCs/>
          <w:lang w:val=""/>
        </w:rPr>
        <w:t>nswer questions</w:t>
      </w:r>
      <w:r w:rsidRPr="00A0688B">
        <w:rPr>
          <w:lang w:val=""/>
        </w:rPr>
        <w:t>)</w:t>
      </w:r>
      <w:r w:rsidRPr="00D5422D" w:rsidR="00F04935">
        <w:rPr>
          <w:lang w:val=""/>
        </w:rPr>
        <w:t xml:space="preserve"> </w:t>
      </w:r>
      <w:r w:rsidRPr="00D5422D">
        <w:rPr>
          <w:lang w:val=""/>
        </w:rPr>
        <w:t>¿Le interesa participar en esta entrevista?</w:t>
      </w:r>
    </w:p>
    <w:p w:rsidR="00674B0E" w:rsidRPr="00D5422D" w:rsidP="002E638C" w14:paraId="670FD2DA" w14:textId="61FB70C0">
      <w:pPr>
        <w:pStyle w:val="ListBullet"/>
        <w:rPr>
          <w:lang w:val=""/>
        </w:rPr>
      </w:pPr>
      <w:r>
        <w:rPr>
          <w:i/>
          <w:iCs/>
          <w:lang w:val=""/>
        </w:rPr>
        <w:t>(</w:t>
      </w:r>
      <w:r w:rsidRPr="00D5422D">
        <w:rPr>
          <w:i/>
          <w:iCs/>
          <w:lang w:val=""/>
        </w:rPr>
        <w:t>If no interest at all</w:t>
      </w:r>
      <w:r>
        <w:rPr>
          <w:i/>
          <w:iCs/>
          <w:lang w:val=""/>
        </w:rPr>
        <w:t>)</w:t>
      </w:r>
      <w:r w:rsidRPr="00D5422D">
        <w:rPr>
          <w:lang w:val=""/>
        </w:rPr>
        <w:t>:</w:t>
      </w:r>
      <w:r>
        <w:rPr>
          <w:lang w:val=""/>
        </w:rPr>
        <w:t xml:space="preserve"> </w:t>
      </w:r>
      <w:r w:rsidRPr="00D5422D">
        <w:rPr>
          <w:lang w:val=""/>
        </w:rPr>
        <w:t xml:space="preserve"> </w:t>
      </w:r>
      <w:r w:rsidRPr="00A0688B" w:rsidR="00191213">
        <w:rPr>
          <w:lang w:val=""/>
        </w:rPr>
        <w:t xml:space="preserve">Gracias por dejarme saber. </w:t>
      </w:r>
      <w:r>
        <w:rPr>
          <w:lang w:val=""/>
        </w:rPr>
        <w:t xml:space="preserve"> </w:t>
      </w:r>
      <w:r w:rsidRPr="00A0688B" w:rsidR="00191213">
        <w:rPr>
          <w:lang w:val=""/>
        </w:rPr>
        <w:t>Si se siente cómodo(a), ¿podría decirme su motivo por no querer particip</w:t>
      </w:r>
      <w:r w:rsidRPr="00D5422D" w:rsidR="00191213">
        <w:rPr>
          <w:lang w:val=""/>
        </w:rPr>
        <w:t>a</w:t>
      </w:r>
      <w:r w:rsidRPr="00A0688B" w:rsidR="00191213">
        <w:rPr>
          <w:lang w:val=""/>
        </w:rPr>
        <w:t xml:space="preserve">r? </w:t>
      </w:r>
      <w:r>
        <w:rPr>
          <w:lang w:val=""/>
        </w:rPr>
        <w:t xml:space="preserve"> </w:t>
      </w:r>
      <w:r w:rsidRPr="00D5422D">
        <w:rPr>
          <w:lang w:val=""/>
        </w:rPr>
        <w:t>(</w:t>
      </w:r>
      <w:r w:rsidRPr="00D5422D">
        <w:rPr>
          <w:i/>
          <w:iCs/>
          <w:lang w:val=""/>
        </w:rPr>
        <w:t>Try to address concerns; if still no interest</w:t>
      </w:r>
      <w:r w:rsidRPr="00D5422D">
        <w:rPr>
          <w:lang w:val=""/>
        </w:rPr>
        <w:t>)</w:t>
      </w:r>
      <w:r>
        <w:rPr>
          <w:lang w:val=""/>
        </w:rPr>
        <w:t xml:space="preserve">: </w:t>
      </w:r>
      <w:r w:rsidRPr="00D5422D">
        <w:rPr>
          <w:lang w:val=""/>
        </w:rPr>
        <w:t xml:space="preserve"> </w:t>
      </w:r>
      <w:r w:rsidRPr="00D5422D" w:rsidR="00191213">
        <w:rPr>
          <w:lang w:val=""/>
        </w:rPr>
        <w:t>Lo ent</w:t>
      </w:r>
      <w:r w:rsidRPr="00D5422D" w:rsidR="00DF06F3">
        <w:rPr>
          <w:lang w:val=""/>
        </w:rPr>
        <w:t>endemos</w:t>
      </w:r>
      <w:r w:rsidRPr="00D5422D" w:rsidR="00191213">
        <w:rPr>
          <w:lang w:val=""/>
        </w:rPr>
        <w:t xml:space="preserve"> y no le contactaremos </w:t>
      </w:r>
      <w:r w:rsidRPr="00D5422D" w:rsidR="00B4730E">
        <w:rPr>
          <w:lang w:val=""/>
        </w:rPr>
        <w:t xml:space="preserve">de </w:t>
      </w:r>
      <w:r w:rsidRPr="00D5422D" w:rsidR="00191213">
        <w:rPr>
          <w:lang w:val=""/>
        </w:rPr>
        <w:t>nuev</w:t>
      </w:r>
      <w:r w:rsidRPr="00D5422D" w:rsidR="00B4730E">
        <w:rPr>
          <w:lang w:val=""/>
        </w:rPr>
        <w:t>o</w:t>
      </w:r>
      <w:r w:rsidRPr="00D5422D" w:rsidR="00191213">
        <w:rPr>
          <w:lang w:val=""/>
        </w:rPr>
        <w:t xml:space="preserve">. </w:t>
      </w:r>
    </w:p>
    <w:p w:rsidR="00674B0E" w:rsidRPr="00A0688B" w:rsidP="002E638C" w14:paraId="62DFFFF6" w14:textId="5B53E89E">
      <w:pPr>
        <w:pStyle w:val="ListBullet"/>
        <w:rPr>
          <w:lang w:val=""/>
        </w:rPr>
      </w:pPr>
      <w:r>
        <w:rPr>
          <w:i/>
          <w:iCs/>
          <w:lang w:val=""/>
        </w:rPr>
        <w:t>(</w:t>
      </w:r>
      <w:r w:rsidRPr="00D5422D">
        <w:rPr>
          <w:i/>
          <w:iCs/>
          <w:lang w:val=""/>
        </w:rPr>
        <w:t>If unsure</w:t>
      </w:r>
      <w:r>
        <w:rPr>
          <w:i/>
          <w:iCs/>
          <w:lang w:val=""/>
        </w:rPr>
        <w:t>)</w:t>
      </w:r>
      <w:r w:rsidRPr="00D5422D">
        <w:rPr>
          <w:lang w:val=""/>
        </w:rPr>
        <w:t>:</w:t>
      </w:r>
      <w:r>
        <w:rPr>
          <w:lang w:val=""/>
        </w:rPr>
        <w:t xml:space="preserve"> </w:t>
      </w:r>
      <w:r w:rsidRPr="00D5422D">
        <w:rPr>
          <w:lang w:val=""/>
        </w:rPr>
        <w:t xml:space="preserve"> </w:t>
      </w:r>
      <w:r w:rsidRPr="00A0688B" w:rsidR="00191213">
        <w:rPr>
          <w:lang w:val=""/>
        </w:rPr>
        <w:t>Lo entiendo.</w:t>
      </w:r>
      <w:r>
        <w:rPr>
          <w:lang w:val=""/>
        </w:rPr>
        <w:t xml:space="preserve"> </w:t>
      </w:r>
      <w:r w:rsidRPr="00A0688B" w:rsidR="00191213">
        <w:rPr>
          <w:lang w:val=""/>
        </w:rPr>
        <w:t xml:space="preserve"> ¿Tiene alguna preocupación o d</w:t>
      </w:r>
      <w:r w:rsidRPr="00D5422D" w:rsidR="003F4F53">
        <w:rPr>
          <w:lang w:val=""/>
        </w:rPr>
        <w:t>u</w:t>
      </w:r>
      <w:r w:rsidRPr="00A0688B" w:rsidR="00191213">
        <w:rPr>
          <w:lang w:val=""/>
        </w:rPr>
        <w:t xml:space="preserve">da específica de </w:t>
      </w:r>
      <w:r w:rsidRPr="00A0688B" w:rsidR="00DF06F3">
        <w:rPr>
          <w:lang w:val=""/>
        </w:rPr>
        <w:t>la que le gustaría hablar?</w:t>
      </w:r>
      <w:r>
        <w:rPr>
          <w:lang w:val=""/>
        </w:rPr>
        <w:t xml:space="preserve"> </w:t>
      </w:r>
      <w:r w:rsidRPr="00A0688B" w:rsidR="00DF06F3">
        <w:rPr>
          <w:lang w:val=""/>
        </w:rPr>
        <w:t xml:space="preserve"> </w:t>
      </w:r>
      <w:r w:rsidRPr="00D5422D" w:rsidR="00804EAD">
        <w:rPr>
          <w:lang w:val=""/>
        </w:rPr>
        <w:t>(</w:t>
      </w:r>
      <w:r w:rsidRPr="00D5422D" w:rsidR="00804EAD">
        <w:rPr>
          <w:i/>
          <w:iCs/>
          <w:lang w:val=""/>
        </w:rPr>
        <w:t>Try to address concerns; if still no interest</w:t>
      </w:r>
      <w:r w:rsidRPr="00D5422D" w:rsidR="00804EAD">
        <w:rPr>
          <w:lang w:val=""/>
        </w:rPr>
        <w:t>)</w:t>
      </w:r>
      <w:r w:rsidR="00C04361">
        <w:rPr>
          <w:lang w:val=""/>
        </w:rPr>
        <w:t>:</w:t>
      </w:r>
      <w:r w:rsidRPr="00D5422D" w:rsidR="00F04935">
        <w:rPr>
          <w:lang w:val=""/>
        </w:rPr>
        <w:t xml:space="preserve"> </w:t>
      </w:r>
      <w:r>
        <w:rPr>
          <w:lang w:val=""/>
        </w:rPr>
        <w:t xml:space="preserve"> </w:t>
      </w:r>
      <w:r w:rsidRPr="00D5422D" w:rsidR="00DF06F3">
        <w:rPr>
          <w:lang w:val=""/>
        </w:rPr>
        <w:t xml:space="preserve">¿Qué le parece </w:t>
      </w:r>
      <w:r w:rsidRPr="00D5422D" w:rsidR="00F70D9E">
        <w:rPr>
          <w:lang w:val=""/>
        </w:rPr>
        <w:t xml:space="preserve">si </w:t>
      </w:r>
      <w:r w:rsidRPr="00A0688B" w:rsidR="00DF06F3">
        <w:rPr>
          <w:lang w:val=""/>
        </w:rPr>
        <w:t>me comuni</w:t>
      </w:r>
      <w:r w:rsidRPr="00D5422D" w:rsidR="00F70D9E">
        <w:rPr>
          <w:lang w:val=""/>
        </w:rPr>
        <w:t>co</w:t>
      </w:r>
      <w:r w:rsidRPr="00A0688B" w:rsidR="00DF06F3">
        <w:rPr>
          <w:lang w:val=""/>
        </w:rPr>
        <w:t xml:space="preserve"> con usted en algunos día</w:t>
      </w:r>
      <w:r w:rsidRPr="00D5422D" w:rsidR="00DF06F3">
        <w:rPr>
          <w:lang w:val=""/>
        </w:rPr>
        <w:t xml:space="preserve">s </w:t>
      </w:r>
      <w:r w:rsidRPr="00A0688B" w:rsidR="00DF06F3">
        <w:rPr>
          <w:lang w:val=""/>
        </w:rPr>
        <w:t xml:space="preserve">una </w:t>
      </w:r>
      <w:r w:rsidRPr="00D5422D" w:rsidR="00DF06F3">
        <w:rPr>
          <w:lang w:val=""/>
        </w:rPr>
        <w:t xml:space="preserve">vez que haya tenido la oportunidad de pensarlo? </w:t>
      </w:r>
      <w:r w:rsidR="00C04361">
        <w:rPr>
          <w:lang w:val=""/>
        </w:rPr>
        <w:t xml:space="preserve"> </w:t>
      </w:r>
      <w:r w:rsidRPr="00A0688B" w:rsidR="00804EAD">
        <w:rPr>
          <w:lang w:val=""/>
        </w:rPr>
        <w:t>(</w:t>
      </w:r>
      <w:r w:rsidR="00C04361">
        <w:rPr>
          <w:i/>
          <w:iCs/>
          <w:lang w:val=""/>
        </w:rPr>
        <w:t>I</w:t>
      </w:r>
      <w:r w:rsidRPr="00A0688B" w:rsidR="00804EAD">
        <w:rPr>
          <w:i/>
          <w:iCs/>
          <w:lang w:val=""/>
        </w:rPr>
        <w:t>f no interest</w:t>
      </w:r>
      <w:r w:rsidRPr="00A0688B" w:rsidR="00804EAD">
        <w:rPr>
          <w:lang w:val=""/>
        </w:rPr>
        <w:t>)</w:t>
      </w:r>
      <w:r w:rsidR="00C04361">
        <w:rPr>
          <w:lang w:val=""/>
        </w:rPr>
        <w:t xml:space="preserve">: </w:t>
      </w:r>
      <w:r w:rsidRPr="00A0688B" w:rsidR="00804EAD">
        <w:rPr>
          <w:lang w:val=""/>
        </w:rPr>
        <w:t xml:space="preserve"> </w:t>
      </w:r>
      <w:r w:rsidRPr="00A0688B" w:rsidR="00DF06F3">
        <w:rPr>
          <w:lang w:val=""/>
        </w:rPr>
        <w:t>Lo entendemos y no le contactaremos</w:t>
      </w:r>
      <w:r w:rsidRPr="00A0688B" w:rsidR="00B4730E">
        <w:rPr>
          <w:lang w:val=""/>
        </w:rPr>
        <w:t xml:space="preserve"> de</w:t>
      </w:r>
      <w:r w:rsidRPr="00A0688B" w:rsidR="00DF06F3">
        <w:rPr>
          <w:lang w:val=""/>
        </w:rPr>
        <w:t xml:space="preserve"> nuev</w:t>
      </w:r>
      <w:r w:rsidRPr="00A0688B" w:rsidR="00B4730E">
        <w:rPr>
          <w:lang w:val=""/>
        </w:rPr>
        <w:t>o</w:t>
      </w:r>
      <w:r w:rsidRPr="00A0688B" w:rsidR="00DF06F3">
        <w:rPr>
          <w:lang w:val=""/>
        </w:rPr>
        <w:t>.</w:t>
      </w:r>
    </w:p>
    <w:p w:rsidR="00674B0E" w:rsidRPr="00D5422D" w:rsidP="002E638C" w14:paraId="1CAE42CD" w14:textId="611B31AF">
      <w:pPr>
        <w:pStyle w:val="ListBullet"/>
        <w:rPr>
          <w:lang w:val=""/>
        </w:rPr>
      </w:pPr>
      <w:r>
        <w:rPr>
          <w:i/>
          <w:iCs/>
          <w:lang w:val=""/>
        </w:rPr>
        <w:t>(</w:t>
      </w:r>
      <w:r w:rsidRPr="00A0688B">
        <w:rPr>
          <w:i/>
          <w:iCs/>
          <w:lang w:val=""/>
        </w:rPr>
        <w:t>If interested</w:t>
      </w:r>
      <w:r>
        <w:rPr>
          <w:i/>
          <w:iCs/>
          <w:lang w:val=""/>
        </w:rPr>
        <w:t>)</w:t>
      </w:r>
      <w:r w:rsidRPr="00A0688B">
        <w:rPr>
          <w:lang w:val=""/>
        </w:rPr>
        <w:t>:</w:t>
      </w:r>
      <w:r w:rsidRPr="00D5422D" w:rsidR="00F04935">
        <w:rPr>
          <w:lang w:val=""/>
        </w:rPr>
        <w:t xml:space="preserve"> </w:t>
      </w:r>
      <w:r>
        <w:rPr>
          <w:lang w:val=""/>
        </w:rPr>
        <w:t xml:space="preserve"> </w:t>
      </w:r>
      <w:r w:rsidRPr="00D5422D" w:rsidR="00DF06F3">
        <w:rPr>
          <w:lang w:val=""/>
        </w:rPr>
        <w:t>¡Muchas gracias por aceptar participar en la entrevista!</w:t>
      </w:r>
    </w:p>
    <w:p w:rsidR="00595372" w:rsidRPr="00D5422D" w:rsidP="00B46743" w14:paraId="72BDF856" w14:textId="14BAE3DD">
      <w:pPr>
        <w:pStyle w:val="H2"/>
        <w:rPr>
          <w:lang w:val=""/>
        </w:rPr>
      </w:pPr>
      <w:bookmarkStart w:id="90" w:name="_Toc118205929"/>
      <w:bookmarkStart w:id="91" w:name="_Toc118207562"/>
      <w:bookmarkStart w:id="92" w:name="_Toc118272249"/>
      <w:bookmarkStart w:id="93" w:name="_Toc119051877"/>
      <w:bookmarkStart w:id="94" w:name="_Toc119072341"/>
      <w:bookmarkStart w:id="95" w:name="_Toc126048811"/>
      <w:r w:rsidRPr="00D5422D">
        <w:rPr>
          <w:lang w:val=""/>
        </w:rPr>
        <w:t>B.</w:t>
      </w:r>
      <w:r w:rsidRPr="00D5422D">
        <w:rPr>
          <w:lang w:val=""/>
        </w:rPr>
        <w:tab/>
      </w:r>
      <w:r w:rsidRPr="00D5422D">
        <w:rPr>
          <w:lang w:val=""/>
        </w:rPr>
        <w:t>Scheduling interview</w:t>
      </w:r>
      <w:bookmarkEnd w:id="90"/>
      <w:bookmarkEnd w:id="91"/>
      <w:bookmarkEnd w:id="92"/>
      <w:bookmarkEnd w:id="93"/>
      <w:bookmarkEnd w:id="94"/>
      <w:bookmarkEnd w:id="95"/>
    </w:p>
    <w:p w:rsidR="001B5147" w:rsidRPr="00A0688B" w:rsidP="002E638C" w14:paraId="4B8EF6EC" w14:textId="45122BB7">
      <w:pPr>
        <w:pStyle w:val="ParagraphContinued"/>
        <w:rPr>
          <w:lang w:val=""/>
        </w:rPr>
      </w:pPr>
      <w:r w:rsidRPr="00D5422D">
        <w:rPr>
          <w:lang w:val=""/>
        </w:rPr>
        <w:t>¿Podría sugerir algunos días y horas en las próximas dos semanas cuando estar</w:t>
      </w:r>
      <w:r w:rsidRPr="00D5422D" w:rsidR="00F70D9E">
        <w:rPr>
          <w:lang w:val=""/>
        </w:rPr>
        <w:t>á</w:t>
      </w:r>
      <w:r w:rsidRPr="00D5422D">
        <w:rPr>
          <w:lang w:val=""/>
        </w:rPr>
        <w:t xml:space="preserve"> disponible para completar la entrevista?</w:t>
      </w:r>
      <w:r w:rsidRPr="00A0688B">
        <w:rPr>
          <w:lang w:val=""/>
        </w:rPr>
        <w:t xml:space="preserve"> </w:t>
      </w:r>
    </w:p>
    <w:p w:rsidR="001B5147" w:rsidRPr="00C04361" w:rsidP="002E638C" w14:paraId="0C074194" w14:textId="4A533E5E">
      <w:pPr>
        <w:pStyle w:val="Paragraph0"/>
        <w:rPr>
          <w:i/>
          <w:iCs/>
        </w:rPr>
      </w:pPr>
      <w:r>
        <w:rPr>
          <w:i/>
          <w:iCs/>
        </w:rPr>
        <w:t>(</w:t>
      </w:r>
      <w:r w:rsidRPr="00C04361">
        <w:rPr>
          <w:i/>
          <w:iCs/>
        </w:rPr>
        <w:t>Schedule time that works for both of you:</w:t>
      </w:r>
      <w:r w:rsidR="00EC791E">
        <w:rPr>
          <w:i/>
          <w:iCs/>
        </w:rPr>
        <w:t xml:space="preserve"> </w:t>
      </w:r>
      <w:r w:rsidRPr="00C04361">
        <w:rPr>
          <w:i/>
          <w:iCs/>
        </w:rPr>
        <w:t xml:space="preserve"> _________________________</w:t>
      </w:r>
      <w:r>
        <w:rPr>
          <w:i/>
          <w:iCs/>
        </w:rPr>
        <w:t>)</w:t>
      </w:r>
    </w:p>
    <w:p w:rsidR="001B5147" w:rsidRPr="00EC791E" w:rsidP="002E638C" w14:paraId="7118D3B5" w14:textId="7CC72DEA">
      <w:pPr>
        <w:pStyle w:val="Paragraph0"/>
      </w:pPr>
      <w:r w:rsidRPr="00D5422D">
        <w:rPr>
          <w:lang w:val=""/>
        </w:rPr>
        <w:t>G</w:t>
      </w:r>
      <w:r w:rsidRPr="00A0688B" w:rsidR="00DF06F3">
        <w:rPr>
          <w:lang w:val=""/>
        </w:rPr>
        <w:t xml:space="preserve">racias, ¡espero hablar con usted entonces! </w:t>
      </w:r>
      <w:r w:rsidR="00C04361">
        <w:rPr>
          <w:lang w:val=""/>
        </w:rPr>
        <w:t xml:space="preserve"> </w:t>
      </w:r>
      <w:r w:rsidRPr="00D5422D" w:rsidR="00DF06F3">
        <w:rPr>
          <w:lang w:val=""/>
        </w:rPr>
        <w:t xml:space="preserve">¿Cuál es la mejor manera para confirmar esta entrevista y enviarle un recordatorio? </w:t>
      </w:r>
      <w:r w:rsidR="00C04361">
        <w:rPr>
          <w:lang w:val=""/>
        </w:rPr>
        <w:t xml:space="preserve"> </w:t>
      </w:r>
      <w:r w:rsidR="00C04361">
        <w:t>(</w:t>
      </w:r>
      <w:r w:rsidRPr="00353C8F" w:rsidR="00C04361">
        <w:rPr>
          <w:i/>
          <w:iCs/>
        </w:rPr>
        <w:t>Find out if this is emailing, texting, or calling</w:t>
      </w:r>
      <w:r w:rsidR="00C04361">
        <w:t>)</w:t>
      </w:r>
    </w:p>
    <w:p w:rsidR="001B5147" w:rsidRPr="00EC791E" w:rsidP="002E638C" w14:paraId="7A643998" w14:textId="768C8A84">
      <w:pPr>
        <w:pStyle w:val="Paragraph0"/>
        <w:rPr>
          <w:i/>
          <w:iCs/>
        </w:rPr>
      </w:pPr>
      <w:r w:rsidRPr="00EC791E">
        <w:rPr>
          <w:i/>
          <w:iCs/>
        </w:rPr>
        <w:t>(</w:t>
      </w:r>
      <w:r w:rsidRPr="00EC791E">
        <w:rPr>
          <w:i/>
          <w:iCs/>
        </w:rPr>
        <w:t xml:space="preserve">Record email or phone number: </w:t>
      </w:r>
      <w:r w:rsidRPr="00EC791E" w:rsidR="00EC791E">
        <w:rPr>
          <w:i/>
          <w:iCs/>
        </w:rPr>
        <w:t xml:space="preserve"> </w:t>
      </w:r>
      <w:r w:rsidRPr="00EC791E">
        <w:rPr>
          <w:i/>
          <w:iCs/>
        </w:rPr>
        <w:t>_______________________________</w:t>
      </w:r>
      <w:r w:rsidRPr="00EC791E">
        <w:rPr>
          <w:i/>
          <w:iCs/>
        </w:rPr>
        <w:t>)</w:t>
      </w:r>
    </w:p>
    <w:p w:rsidR="002E638C" w:rsidRPr="00DF7956" w14:paraId="0B0D07B9" w14:textId="4A2BE055">
      <w:pPr>
        <w:pStyle w:val="Paragraph0"/>
      </w:pPr>
      <w:r w:rsidRPr="00A0688B">
        <w:rPr>
          <w:lang w:val=""/>
        </w:rPr>
        <w:t xml:space="preserve">Haremos la entrevista por teléfono, al igual que </w:t>
      </w:r>
      <w:r w:rsidRPr="00D5422D" w:rsidR="00F70D9E">
        <w:rPr>
          <w:lang w:val=""/>
        </w:rPr>
        <w:t xml:space="preserve">estamos haciendo </w:t>
      </w:r>
      <w:r w:rsidRPr="00D5422D">
        <w:rPr>
          <w:lang w:val=""/>
        </w:rPr>
        <w:t xml:space="preserve">para esta </w:t>
      </w:r>
      <w:r w:rsidR="00EA031B">
        <w:rPr>
          <w:lang w:val=""/>
        </w:rPr>
        <w:t>conversación</w:t>
      </w:r>
      <w:r w:rsidRPr="00D5422D">
        <w:rPr>
          <w:lang w:val=""/>
        </w:rPr>
        <w:t xml:space="preserve">. </w:t>
      </w:r>
      <w:r w:rsidR="00C04361">
        <w:rPr>
          <w:lang w:val=""/>
        </w:rPr>
        <w:t xml:space="preserve"> </w:t>
      </w:r>
      <w:r w:rsidRPr="00AD5BED">
        <w:t>¿Deberíamos llamarle a este número</w:t>
      </w:r>
      <w:r w:rsidRPr="00AD5BED" w:rsidR="00DF398F">
        <w:t>?</w:t>
      </w:r>
      <w:r w:rsidR="00DF398F">
        <w:t xml:space="preserve"> </w:t>
      </w:r>
      <w:r w:rsidRPr="00DF7956" w:rsidR="00F76D0E">
        <w:t>(</w:t>
      </w:r>
      <w:r w:rsidR="00C04361">
        <w:rPr>
          <w:i/>
          <w:iCs/>
        </w:rPr>
        <w:t>C</w:t>
      </w:r>
      <w:r w:rsidRPr="00DF7956" w:rsidR="00F76D0E">
        <w:rPr>
          <w:i/>
          <w:iCs/>
        </w:rPr>
        <w:t>onfirm we should call same phone number</w:t>
      </w:r>
      <w:r w:rsidRPr="00DF7956" w:rsidR="00F76D0E">
        <w:t>)</w:t>
      </w:r>
    </w:p>
    <w:p w:rsidR="002E638C" w:rsidRPr="00D5422D" w:rsidP="00F802E6" w14:paraId="7EF012F9" w14:textId="6C479260">
      <w:pPr>
        <w:pStyle w:val="Paragraph0"/>
        <w:rPr>
          <w:lang w:val=""/>
        </w:rPr>
      </w:pPr>
      <w:r w:rsidRPr="00DF7956">
        <w:t>(</w:t>
      </w:r>
      <w:r w:rsidRPr="00DF7956" w:rsidR="00CD2D4F">
        <w:rPr>
          <w:i/>
          <w:iCs/>
        </w:rPr>
        <w:t>I</w:t>
      </w:r>
      <w:r w:rsidRPr="00DF7956">
        <w:rPr>
          <w:i/>
          <w:iCs/>
        </w:rPr>
        <w:t>f</w:t>
      </w:r>
      <w:r w:rsidRPr="00DF7956" w:rsidR="00CD2D4F">
        <w:rPr>
          <w:i/>
          <w:iCs/>
        </w:rPr>
        <w:t xml:space="preserve"> family member has concerns about length of phone call and</w:t>
      </w:r>
      <w:r w:rsidRPr="00DF7956">
        <w:rPr>
          <w:i/>
          <w:iCs/>
        </w:rPr>
        <w:t xml:space="preserve"> issue is limits or charges involving minutes on their cell phone plan</w:t>
      </w:r>
      <w:r w:rsidRPr="00DF7956">
        <w:t>)</w:t>
      </w:r>
      <w:r w:rsidR="00C04361">
        <w:t xml:space="preserve">: </w:t>
      </w:r>
      <w:r w:rsidRPr="00DF7956">
        <w:t xml:space="preserve"> </w:t>
      </w:r>
      <w:r w:rsidRPr="00DF7956" w:rsidR="00DF06F3">
        <w:t>Entendemos su preocupación, este asunto ya ha surgido.</w:t>
      </w:r>
      <w:r w:rsidR="00C04361">
        <w:t xml:space="preserve"> </w:t>
      </w:r>
      <w:r w:rsidRPr="00DF7956" w:rsidR="00DF06F3">
        <w:t xml:space="preserve"> </w:t>
      </w:r>
      <w:r w:rsidRPr="00D5422D" w:rsidR="00DF06F3">
        <w:rPr>
          <w:lang w:val=""/>
        </w:rPr>
        <w:t xml:space="preserve">Podemos enviarle una tarjeta de regalo adicional para cubrir el costo de los minutos. </w:t>
      </w:r>
      <w:r w:rsidR="00C04361">
        <w:rPr>
          <w:lang w:val=""/>
        </w:rPr>
        <w:t xml:space="preserve"> </w:t>
      </w:r>
      <w:r w:rsidRPr="00D5422D" w:rsidR="00DF06F3">
        <w:rPr>
          <w:lang w:val=""/>
        </w:rPr>
        <w:t>¿Le parece bien?</w:t>
      </w:r>
    </w:p>
    <w:p w:rsidR="002E638C" w:rsidRPr="00D5422D" w:rsidP="00956294" w14:paraId="4C928ADB" w14:textId="6A87CF36">
      <w:pPr>
        <w:pStyle w:val="Paragraph0"/>
        <w:rPr>
          <w:lang w:val=""/>
        </w:rPr>
      </w:pPr>
      <w:r w:rsidRPr="00D5422D">
        <w:rPr>
          <w:lang w:val=""/>
        </w:rPr>
        <w:t>¿Tiene alguna otra pregunta para mí?</w:t>
      </w:r>
      <w:r w:rsidR="00C04361">
        <w:rPr>
          <w:lang w:val=""/>
        </w:rPr>
        <w:t xml:space="preserve"> </w:t>
      </w:r>
      <w:r w:rsidRPr="00A0688B" w:rsidR="00956294">
        <w:rPr>
          <w:lang w:val=""/>
        </w:rPr>
        <w:t xml:space="preserve"> </w:t>
      </w:r>
      <w:r w:rsidRPr="00D5422D" w:rsidR="00956294">
        <w:rPr>
          <w:i/>
          <w:iCs/>
          <w:lang w:val=""/>
        </w:rPr>
        <w:t>(</w:t>
      </w:r>
      <w:r w:rsidR="00C04361">
        <w:rPr>
          <w:i/>
          <w:iCs/>
          <w:lang w:val=""/>
        </w:rPr>
        <w:t>A</w:t>
      </w:r>
      <w:r w:rsidRPr="00D5422D" w:rsidR="00D70C46">
        <w:rPr>
          <w:i/>
          <w:iCs/>
          <w:lang w:val=""/>
        </w:rPr>
        <w:t>nswer any questions</w:t>
      </w:r>
      <w:r w:rsidRPr="00D5422D" w:rsidR="00956294">
        <w:rPr>
          <w:i/>
          <w:iCs/>
          <w:lang w:val=""/>
        </w:rPr>
        <w:t>)</w:t>
      </w:r>
    </w:p>
    <w:p w:rsidR="002E638C" w:rsidRPr="00A0688B" w:rsidP="00F802E6" w14:paraId="0B3DF4F9" w14:textId="29B2237F">
      <w:pPr>
        <w:pStyle w:val="ParagraphContinued"/>
        <w:rPr>
          <w:lang w:val=""/>
        </w:rPr>
      </w:pPr>
      <w:r w:rsidRPr="00D5422D">
        <w:rPr>
          <w:lang w:val=""/>
        </w:rPr>
        <w:t>Espero hablar con usted el [</w:t>
      </w:r>
      <w:r w:rsidRPr="00A0688B" w:rsidR="004C2248">
        <w:rPr>
          <w:lang w:val=""/>
        </w:rPr>
        <w:t>DATE OF INTERVIEW</w:t>
      </w:r>
      <w:r w:rsidRPr="00D5422D">
        <w:rPr>
          <w:lang w:val=""/>
        </w:rPr>
        <w:t>] y ¡por favor comuníquese conmigo si tiene alguna pregunta [</w:t>
      </w:r>
      <w:r w:rsidRPr="00D5422D">
        <w:rPr>
          <w:i/>
          <w:iCs/>
          <w:lang w:val=""/>
        </w:rPr>
        <w:t>adicional</w:t>
      </w:r>
      <w:r w:rsidRPr="00D5422D">
        <w:rPr>
          <w:lang w:val=""/>
        </w:rPr>
        <w:t>]!</w:t>
      </w:r>
    </w:p>
    <w:p w:rsidR="002E638C" w:rsidRPr="00D5422D" w:rsidP="00F802E6" w14:paraId="7C240C82" w14:textId="64A8B1F5">
      <w:pPr>
        <w:pStyle w:val="Paragraph0"/>
        <w:rPr>
          <w:lang w:val=""/>
        </w:rPr>
      </w:pPr>
      <w:r w:rsidRPr="000A4007">
        <w:t>(</w:t>
      </w:r>
      <w:r>
        <w:rPr>
          <w:i/>
          <w:iCs/>
        </w:rPr>
        <w:t>If not comfortable</w:t>
      </w:r>
      <w:r w:rsidRPr="008A3EEC">
        <w:rPr>
          <w:i/>
          <w:iCs/>
        </w:rPr>
        <w:t>—completely unable to use their own phone for the interview</w:t>
      </w:r>
      <w:r>
        <w:t xml:space="preserve">):  </w:t>
      </w:r>
      <w:r w:rsidRPr="00C04361" w:rsidR="00DF06F3">
        <w:t>Lo entiendo.</w:t>
      </w:r>
      <w:r>
        <w:t xml:space="preserve"> </w:t>
      </w:r>
      <w:r w:rsidRPr="00C04361" w:rsidR="00DF06F3">
        <w:t xml:space="preserve"> </w:t>
      </w:r>
      <w:r w:rsidRPr="00A0688B" w:rsidR="00DF06F3">
        <w:rPr>
          <w:lang w:val=""/>
        </w:rPr>
        <w:t>Veremos lo que podemos hacer para que fun</w:t>
      </w:r>
      <w:r w:rsidRPr="00D5422D" w:rsidR="00DF06F3">
        <w:rPr>
          <w:lang w:val=""/>
        </w:rPr>
        <w:t xml:space="preserve">cione esto para usted. </w:t>
      </w:r>
      <w:r>
        <w:rPr>
          <w:lang w:val=""/>
        </w:rPr>
        <w:t xml:space="preserve"> </w:t>
      </w:r>
      <w:r w:rsidRPr="00D5422D" w:rsidR="00DF06F3">
        <w:rPr>
          <w:lang w:val=""/>
        </w:rPr>
        <w:t>¿Hay al</w:t>
      </w:r>
      <w:r w:rsidRPr="00A0688B" w:rsidR="00DF06F3">
        <w:rPr>
          <w:lang w:val=""/>
        </w:rPr>
        <w:t>go que usted ha hecho cuando tuvo que hacer</w:t>
      </w:r>
      <w:r w:rsidRPr="00D5422D" w:rsidR="00DF06F3">
        <w:rPr>
          <w:lang w:val=""/>
        </w:rPr>
        <w:t xml:space="preserve"> una </w:t>
      </w:r>
      <w:r w:rsidR="00EA031B">
        <w:rPr>
          <w:lang w:val=""/>
        </w:rPr>
        <w:t>conversación</w:t>
      </w:r>
      <w:r w:rsidRPr="00D5422D" w:rsidR="00DF06F3">
        <w:rPr>
          <w:lang w:val=""/>
        </w:rPr>
        <w:t xml:space="preserve"> larga que podríamos intentar?</w:t>
      </w:r>
      <w:r>
        <w:rPr>
          <w:lang w:val=""/>
        </w:rPr>
        <w:t xml:space="preserve"> </w:t>
      </w:r>
      <w:r w:rsidRPr="00D5422D" w:rsidR="00DF06F3">
        <w:rPr>
          <w:lang w:val=""/>
        </w:rPr>
        <w:t xml:space="preserve"> </w:t>
      </w:r>
      <w:r w:rsidRPr="00A0688B" w:rsidR="00DF06F3">
        <w:rPr>
          <w:lang w:val=""/>
        </w:rPr>
        <w:t xml:space="preserve">Daré seguimiento con usted. </w:t>
      </w:r>
    </w:p>
    <w:p w:rsidR="002E638C" w:rsidRPr="00D5422D" w:rsidP="00956294" w14:paraId="5011B3BD" w14:textId="117A92D3">
      <w:pPr>
        <w:pStyle w:val="Paragraph0"/>
        <w:rPr>
          <w:lang w:val=""/>
        </w:rPr>
      </w:pPr>
      <w:r w:rsidRPr="00D5422D">
        <w:rPr>
          <w:lang w:val=""/>
        </w:rPr>
        <w:t>¿Tiene alguna otra pregunta para mí?</w:t>
      </w:r>
      <w:r w:rsidRPr="00A0688B" w:rsidR="00956294">
        <w:rPr>
          <w:lang w:val=""/>
        </w:rPr>
        <w:t xml:space="preserve"> </w:t>
      </w:r>
      <w:r w:rsidR="00C04361">
        <w:rPr>
          <w:lang w:val=""/>
        </w:rPr>
        <w:t xml:space="preserve"> </w:t>
      </w:r>
      <w:r w:rsidRPr="00D5422D" w:rsidR="00956294">
        <w:rPr>
          <w:i/>
          <w:iCs/>
          <w:lang w:val=""/>
        </w:rPr>
        <w:t>(</w:t>
      </w:r>
      <w:r w:rsidR="00C04361">
        <w:rPr>
          <w:i/>
          <w:iCs/>
          <w:lang w:val=""/>
        </w:rPr>
        <w:t>A</w:t>
      </w:r>
      <w:r w:rsidRPr="00D5422D" w:rsidR="001B5147">
        <w:rPr>
          <w:i/>
          <w:iCs/>
          <w:lang w:val=""/>
        </w:rPr>
        <w:t>nswer any questions</w:t>
      </w:r>
      <w:r w:rsidRPr="00D5422D" w:rsidR="00956294">
        <w:rPr>
          <w:i/>
          <w:iCs/>
          <w:lang w:val=""/>
        </w:rPr>
        <w:t>)</w:t>
      </w:r>
    </w:p>
    <w:p w:rsidR="002E638C" w:rsidRPr="00A0688B" w:rsidP="00F802E6" w14:paraId="08CC6883" w14:textId="26E511A9">
      <w:pPr>
        <w:pStyle w:val="ParagraphContinued"/>
        <w:rPr>
          <w:lang w:val=""/>
        </w:rPr>
      </w:pPr>
      <w:r w:rsidRPr="00D5422D">
        <w:rPr>
          <w:lang w:val=""/>
        </w:rPr>
        <w:t>Espero hablar con usted el [</w:t>
      </w:r>
      <w:r w:rsidRPr="00A0688B" w:rsidR="004C2248">
        <w:rPr>
          <w:lang w:val=""/>
        </w:rPr>
        <w:t>DATE OF INTERVIEW</w:t>
      </w:r>
      <w:r w:rsidRPr="00D5422D">
        <w:rPr>
          <w:lang w:val=""/>
        </w:rPr>
        <w:t>] y ¡por favor comuníquese conmigo si tiene alguna pregunta [</w:t>
      </w:r>
      <w:r w:rsidRPr="00D5422D">
        <w:rPr>
          <w:i/>
          <w:iCs/>
          <w:lang w:val=""/>
        </w:rPr>
        <w:t>adicional</w:t>
      </w:r>
      <w:r w:rsidRPr="00D5422D">
        <w:rPr>
          <w:lang w:val=""/>
        </w:rPr>
        <w:t>]!</w:t>
      </w:r>
    </w:p>
    <w:p w:rsidR="00FD15D6" w:rsidRPr="00DF7956" w:rsidP="00B46743" w14:paraId="5CB636EF" w14:textId="77777777">
      <w:pPr>
        <w:pStyle w:val="H1"/>
      </w:pPr>
      <w:bookmarkStart w:id="96" w:name="_Toc118205930"/>
      <w:bookmarkStart w:id="97" w:name="_Toc118207563"/>
      <w:bookmarkStart w:id="98" w:name="_Toc118272250"/>
      <w:bookmarkStart w:id="99" w:name="_Toc119051878"/>
      <w:bookmarkStart w:id="100" w:name="_Toc119072342"/>
      <w:bookmarkStart w:id="101" w:name="_Toc126048812"/>
      <w:r w:rsidRPr="00DF7956">
        <w:t>Initial family member email if unable to reach by phone</w:t>
      </w:r>
      <w:bookmarkEnd w:id="96"/>
      <w:bookmarkEnd w:id="97"/>
      <w:bookmarkEnd w:id="98"/>
      <w:bookmarkEnd w:id="99"/>
      <w:bookmarkEnd w:id="100"/>
      <w:bookmarkEnd w:id="101"/>
    </w:p>
    <w:p w:rsidR="00FD15D6" w:rsidRPr="00A0688B" w:rsidP="00056EE5" w14:paraId="6AA497CA" w14:textId="44902B03">
      <w:pPr>
        <w:pStyle w:val="ParagraphContinued"/>
        <w:rPr>
          <w:lang w:val=""/>
        </w:rPr>
      </w:pPr>
      <w:r w:rsidRPr="00DF7956">
        <w:t>Hola, [</w:t>
      </w:r>
      <w:r w:rsidRPr="00A0688B" w:rsidR="00EB42A0">
        <w:t>FAMILY MEMBER NAME</w:t>
      </w:r>
      <w:r w:rsidRPr="00DF7956">
        <w:t>], mi nombre es [</w:t>
      </w:r>
      <w:r w:rsidRPr="00A0688B" w:rsidR="00EB42A0">
        <w:t>INTERVIEWER NAME</w:t>
      </w:r>
      <w:r w:rsidRPr="00DF7956">
        <w:t>].</w:t>
      </w:r>
      <w:r w:rsidR="00C04361">
        <w:t xml:space="preserve"> </w:t>
      </w:r>
      <w:r w:rsidRPr="00DF7956">
        <w:t xml:space="preserve"> </w:t>
      </w:r>
      <w:r w:rsidRPr="00D5422D">
        <w:rPr>
          <w:lang w:val=""/>
        </w:rPr>
        <w:t>[</w:t>
      </w:r>
      <w:r w:rsidRPr="00A0688B" w:rsidR="00EB42A0">
        <w:rPr>
          <w:lang w:val=""/>
        </w:rPr>
        <w:t>PROVIDER NAME</w:t>
      </w:r>
      <w:r w:rsidRPr="00D5422D">
        <w:rPr>
          <w:lang w:val=""/>
        </w:rPr>
        <w:t xml:space="preserve">] nos dijo que </w:t>
      </w:r>
      <w:r w:rsidRPr="00D5422D">
        <w:rPr>
          <w:rFonts w:cs="Times New Roman"/>
          <w:lang w:val=""/>
        </w:rPr>
        <w:t>usted podría estar interesado(a) en participar en una entrevista para nuestro estudio.</w:t>
      </w:r>
      <w:r w:rsidR="00C04361">
        <w:rPr>
          <w:rFonts w:cs="Times New Roman"/>
          <w:lang w:val=""/>
        </w:rPr>
        <w:t xml:space="preserve"> </w:t>
      </w:r>
      <w:r w:rsidRPr="00D5422D">
        <w:rPr>
          <w:rFonts w:cs="Times New Roman"/>
          <w:lang w:val=""/>
        </w:rPr>
        <w:t xml:space="preserve"> </w:t>
      </w:r>
      <w:r w:rsidRPr="00D5422D" w:rsidR="00056EE5">
        <w:rPr>
          <w:rFonts w:cs="Times New Roman"/>
          <w:lang w:val=""/>
        </w:rPr>
        <w:t xml:space="preserve">Me gustaría contarle sobre el estudio, responder sus preguntas y darle la oportunidad de ver si esto es algo en que le gustaría participar. </w:t>
      </w:r>
      <w:r w:rsidR="00C04361">
        <w:rPr>
          <w:rFonts w:cs="Times New Roman"/>
          <w:lang w:val=""/>
        </w:rPr>
        <w:t xml:space="preserve"> </w:t>
      </w:r>
      <w:r w:rsidRPr="00D5422D" w:rsidR="00056EE5">
        <w:rPr>
          <w:rFonts w:cs="Times New Roman"/>
          <w:lang w:val=""/>
        </w:rPr>
        <w:t xml:space="preserve">Esta </w:t>
      </w:r>
      <w:r w:rsidR="00EA031B">
        <w:rPr>
          <w:rFonts w:cs="Times New Roman"/>
          <w:lang w:val=""/>
        </w:rPr>
        <w:t>conversación</w:t>
      </w:r>
      <w:r w:rsidRPr="00D5422D" w:rsidR="00056EE5">
        <w:rPr>
          <w:rFonts w:cs="Times New Roman"/>
          <w:lang w:val=""/>
        </w:rPr>
        <w:t xml:space="preserve"> </w:t>
      </w:r>
      <w:r w:rsidRPr="00D5422D" w:rsidR="002C014C">
        <w:rPr>
          <w:rFonts w:cs="Times New Roman"/>
          <w:lang w:val=""/>
        </w:rPr>
        <w:t xml:space="preserve">solamente </w:t>
      </w:r>
      <w:r w:rsidRPr="00D5422D" w:rsidR="00056EE5">
        <w:rPr>
          <w:rFonts w:cs="Times New Roman"/>
          <w:lang w:val=""/>
        </w:rPr>
        <w:t>tardar</w:t>
      </w:r>
      <w:r w:rsidRPr="00D5422D" w:rsidR="0061663A">
        <w:rPr>
          <w:rFonts w:cs="Times New Roman"/>
          <w:lang w:val=""/>
        </w:rPr>
        <w:t>á</w:t>
      </w:r>
      <w:r w:rsidRPr="00D5422D" w:rsidR="00056EE5">
        <w:rPr>
          <w:rFonts w:cs="Times New Roman"/>
          <w:lang w:val=""/>
        </w:rPr>
        <w:t xml:space="preserve"> </w:t>
      </w:r>
      <w:r w:rsidRPr="00D5422D" w:rsidR="002C014C">
        <w:rPr>
          <w:rFonts w:cs="Times New Roman"/>
          <w:lang w:val=""/>
        </w:rPr>
        <w:t xml:space="preserve">algunos </w:t>
      </w:r>
      <w:r w:rsidRPr="00D5422D" w:rsidR="00056EE5">
        <w:rPr>
          <w:rFonts w:cs="Times New Roman"/>
          <w:lang w:val=""/>
        </w:rPr>
        <w:t>minutos.</w:t>
      </w:r>
      <w:r w:rsidR="00C04361">
        <w:rPr>
          <w:rFonts w:cs="Times New Roman"/>
          <w:lang w:val=""/>
        </w:rPr>
        <w:t xml:space="preserve"> </w:t>
      </w:r>
      <w:r w:rsidRPr="00D5422D" w:rsidR="00056EE5">
        <w:rPr>
          <w:rFonts w:cs="Times New Roman"/>
          <w:lang w:val=""/>
        </w:rPr>
        <w:t xml:space="preserve"> ¿Podría dejarme saber cuándo estará disponible para hablar?</w:t>
      </w:r>
    </w:p>
    <w:p w:rsidR="00FD15D6" w:rsidRPr="00DF7956" w:rsidP="005E488A" w14:paraId="7A9C6406" w14:textId="3F74FB35">
      <w:pPr>
        <w:pStyle w:val="ParagraphContinued"/>
      </w:pPr>
      <w:r w:rsidRPr="00D5422D">
        <w:rPr>
          <w:lang w:val=""/>
        </w:rPr>
        <w:t xml:space="preserve">También, ¿podría dejarme saber el mejor número de teléfono para que le llame? </w:t>
      </w:r>
      <w:r w:rsidR="00C04361">
        <w:rPr>
          <w:lang w:val=""/>
        </w:rPr>
        <w:t xml:space="preserve"> </w:t>
      </w:r>
      <w:r w:rsidRPr="00D5422D">
        <w:rPr>
          <w:lang w:val=""/>
        </w:rPr>
        <w:t xml:space="preserve">Ya intenté llamar a [PHONE NUMBER] pero no he podido contactarle. </w:t>
      </w:r>
      <w:r w:rsidR="00C04361">
        <w:rPr>
          <w:lang w:val=""/>
        </w:rPr>
        <w:t xml:space="preserve"> </w:t>
      </w:r>
      <w:r w:rsidRPr="00DF7956">
        <w:t>¡Gracias!</w:t>
      </w:r>
    </w:p>
    <w:p w:rsidR="00CA3F15" w:rsidRPr="00DF7956" w14:paraId="5842BFE5" w14:textId="77777777">
      <w:pPr>
        <w:spacing w:line="259" w:lineRule="auto"/>
        <w:rPr>
          <w:rFonts w:cs="Times New Roman"/>
        </w:rPr>
        <w:sectPr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03C8" w:rsidRPr="00DF7956" w:rsidP="0030426D" w14:paraId="7CC91ECF" w14:textId="50A38C0B">
      <w:pPr>
        <w:pStyle w:val="H1"/>
        <w:spacing w:before="2680"/>
        <w:jc w:val="center"/>
      </w:pPr>
      <w:bookmarkStart w:id="102" w:name="_Toc126048813"/>
      <w:bookmarkStart w:id="103" w:name="_Toc107515333"/>
      <w:r w:rsidRPr="00DF7956">
        <w:t>B.</w:t>
      </w:r>
      <w:r w:rsidRPr="00DF7956" w:rsidR="00AD6D61">
        <w:t>4</w:t>
      </w:r>
      <w:r w:rsidRPr="00DF7956">
        <w:t>.</w:t>
      </w:r>
      <w:r w:rsidRPr="00DF7956">
        <w:tab/>
      </w:r>
      <w:r w:rsidRPr="00DF7956">
        <w:t xml:space="preserve">Community </w:t>
      </w:r>
      <w:r w:rsidRPr="00DF7956" w:rsidR="00956294">
        <w:t>m</w:t>
      </w:r>
      <w:r w:rsidRPr="00DF7956">
        <w:t xml:space="preserve">ember </w:t>
      </w:r>
      <w:r w:rsidRPr="00DF7956" w:rsidR="00956294">
        <w:t>s</w:t>
      </w:r>
      <w:r w:rsidRPr="00DF7956">
        <w:t>cript</w:t>
      </w:r>
      <w:r w:rsidRPr="00DF7956" w:rsidR="00135B9D">
        <w:t>s</w:t>
      </w:r>
      <w:r w:rsidRPr="00DF7956">
        <w:t xml:space="preserve"> to </w:t>
      </w:r>
      <w:r w:rsidRPr="00DF7956" w:rsidR="00956294">
        <w:t>s</w:t>
      </w:r>
      <w:r w:rsidRPr="00DF7956">
        <w:t xml:space="preserve">chedule </w:t>
      </w:r>
      <w:r w:rsidRPr="00DF7956" w:rsidR="00956294">
        <w:t>i</w:t>
      </w:r>
      <w:r w:rsidRPr="00DF7956">
        <w:t>nterview</w:t>
      </w:r>
      <w:bookmarkEnd w:id="102"/>
    </w:p>
    <w:p w:rsidR="00305FD5" w:rsidRPr="00DF7956" w:rsidP="006152C7" w14:paraId="787C5D56" w14:textId="77777777">
      <w:pPr>
        <w:pStyle w:val="H1"/>
        <w:spacing w:before="2680"/>
        <w:sectPr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04" w:name="_Toc118205932"/>
      <w:bookmarkStart w:id="105" w:name="_Toc118207565"/>
      <w:bookmarkStart w:id="106" w:name="_Toc118272252"/>
      <w:bookmarkEnd w:id="103"/>
    </w:p>
    <w:p w:rsidR="00DC518A" w:rsidRPr="00DF7956" w:rsidP="00BE7645" w14:paraId="68EA33FD" w14:textId="510F482A">
      <w:pPr>
        <w:pStyle w:val="H1"/>
        <w:spacing w:before="0"/>
        <w:ind w:left="634" w:hanging="634"/>
      </w:pPr>
      <w:bookmarkStart w:id="107" w:name="_Toc119072344"/>
      <w:bookmarkStart w:id="108" w:name="_Toc126048814"/>
      <w:bookmarkStart w:id="109" w:name="_Toc119051880"/>
      <w:r w:rsidRPr="00DF7956">
        <w:t>Community member script</w:t>
      </w:r>
      <w:r w:rsidRPr="00DF7956" w:rsidR="00135B9D">
        <w:t>s</w:t>
      </w:r>
      <w:r w:rsidRPr="00DF7956">
        <w:t xml:space="preserve"> to schedule interview</w:t>
      </w:r>
      <w:bookmarkEnd w:id="107"/>
      <w:bookmarkEnd w:id="108"/>
    </w:p>
    <w:p w:rsidR="001B5147" w:rsidRPr="00DF7956" w:rsidP="00B46743" w14:paraId="7F8620A0" w14:textId="5D22603D">
      <w:pPr>
        <w:pStyle w:val="H2"/>
      </w:pPr>
      <w:bookmarkStart w:id="110" w:name="_Toc119072345"/>
      <w:bookmarkStart w:id="111" w:name="_Toc126048815"/>
      <w:r w:rsidRPr="00DF7956">
        <w:t>A.</w:t>
      </w:r>
      <w:r w:rsidRPr="00DF7956">
        <w:tab/>
      </w:r>
      <w:r w:rsidRPr="00DF7956" w:rsidR="00595372">
        <w:t>Agreement to participate</w:t>
      </w:r>
      <w:bookmarkEnd w:id="104"/>
      <w:bookmarkEnd w:id="105"/>
      <w:bookmarkEnd w:id="106"/>
      <w:bookmarkEnd w:id="109"/>
      <w:bookmarkEnd w:id="110"/>
      <w:bookmarkEnd w:id="111"/>
    </w:p>
    <w:p w:rsidR="00DB0D13" w:rsidRPr="00A0688B" w:rsidP="00DB0D13" w14:paraId="58C91E95" w14:textId="7AC614F6">
      <w:pPr>
        <w:pStyle w:val="ParagraphContinued"/>
        <w:rPr>
          <w:lang w:val=""/>
        </w:rPr>
      </w:pPr>
      <w:r w:rsidRPr="00DF7956">
        <w:t>Hola, [</w:t>
      </w:r>
      <w:r w:rsidRPr="00A0688B" w:rsidR="00EB42A0">
        <w:t>COMMUNITY MEMBER NAME</w:t>
      </w:r>
      <w:r w:rsidRPr="00DF7956">
        <w:t>], mi nombre es [</w:t>
      </w:r>
      <w:r w:rsidRPr="00A0688B" w:rsidR="00EB42A0">
        <w:t>INTERVIEWER NAME</w:t>
      </w:r>
      <w:r w:rsidRPr="00DF7956">
        <w:t xml:space="preserve">]. </w:t>
      </w:r>
      <w:r w:rsidR="00C04361">
        <w:t xml:space="preserve"> </w:t>
      </w:r>
      <w:r w:rsidRPr="00D5422D">
        <w:rPr>
          <w:lang w:val=""/>
        </w:rPr>
        <w:t>[</w:t>
      </w:r>
      <w:r w:rsidRPr="00A0688B" w:rsidR="00EB42A0">
        <w:rPr>
          <w:lang w:val=""/>
        </w:rPr>
        <w:t>PROVIDER NAME</w:t>
      </w:r>
      <w:r w:rsidRPr="00D5422D">
        <w:rPr>
          <w:lang w:val=""/>
        </w:rPr>
        <w:t xml:space="preserve">] nos dijo que </w:t>
      </w:r>
      <w:r w:rsidRPr="00D5422D">
        <w:rPr>
          <w:rFonts w:cs="Times New Roman"/>
          <w:lang w:val=""/>
        </w:rPr>
        <w:t xml:space="preserve">usted podría estar interesado(a) en participar en una entrevista para nuestro estudio. </w:t>
      </w:r>
      <w:r w:rsidR="00C04361">
        <w:rPr>
          <w:rFonts w:cs="Times New Roman"/>
          <w:lang w:val=""/>
        </w:rPr>
        <w:t xml:space="preserve"> </w:t>
      </w:r>
      <w:r w:rsidRPr="00D5422D">
        <w:rPr>
          <w:rFonts w:cs="Times New Roman"/>
          <w:lang w:val=""/>
        </w:rPr>
        <w:t>¿Tiene algunos minutos para hablar conmigo sobre el estudio</w:t>
      </w:r>
      <w:r w:rsidRPr="00D5422D" w:rsidR="004E1509">
        <w:rPr>
          <w:rFonts w:cs="Times New Roman"/>
          <w:lang w:val=""/>
        </w:rPr>
        <w:t xml:space="preserve"> en este momento</w:t>
      </w:r>
      <w:r w:rsidRPr="00D5422D">
        <w:rPr>
          <w:rFonts w:cs="Times New Roman"/>
          <w:lang w:val=""/>
        </w:rPr>
        <w:t>?</w:t>
      </w:r>
    </w:p>
    <w:p w:rsidR="001B5147" w:rsidRPr="00A0688B" w:rsidP="00BE7645" w14:paraId="252F8EB4" w14:textId="0AD2EC8A">
      <w:pPr>
        <w:pStyle w:val="H3"/>
        <w:spacing w:line="240" w:lineRule="auto"/>
        <w:rPr>
          <w:lang w:val=""/>
        </w:rPr>
      </w:pPr>
      <w:r w:rsidRPr="00A0688B">
        <w:rPr>
          <w:lang w:val=""/>
        </w:rPr>
        <w:t>IF NO:</w:t>
      </w:r>
    </w:p>
    <w:p w:rsidR="00DB0D13" w:rsidRPr="00A0688B" w:rsidP="00BE7645" w14:paraId="439058F0" w14:textId="1C1F0A7E">
      <w:pPr>
        <w:pStyle w:val="ListBullet"/>
        <w:spacing w:before="120" w:line="240" w:lineRule="auto"/>
        <w:rPr>
          <w:lang w:val=""/>
        </w:rPr>
      </w:pPr>
      <w:r w:rsidRPr="00D5422D">
        <w:rPr>
          <w:lang w:val=""/>
        </w:rPr>
        <w:t xml:space="preserve">Lo </w:t>
      </w:r>
      <w:r w:rsidRPr="00D5422D" w:rsidR="00056EE5">
        <w:rPr>
          <w:lang w:val=""/>
        </w:rPr>
        <w:t xml:space="preserve">entiendo. </w:t>
      </w:r>
      <w:r w:rsidR="00C04361">
        <w:rPr>
          <w:lang w:val=""/>
        </w:rPr>
        <w:t xml:space="preserve"> </w:t>
      </w:r>
      <w:r w:rsidRPr="00D5422D" w:rsidR="002C4661">
        <w:rPr>
          <w:lang w:val=""/>
        </w:rPr>
        <w:t>¿Cuándo será</w:t>
      </w:r>
      <w:r w:rsidRPr="00D5422D" w:rsidR="00056EE5">
        <w:rPr>
          <w:lang w:val=""/>
        </w:rPr>
        <w:t xml:space="preserve"> un buen momento para que pueda volver a llamarle?</w:t>
      </w:r>
    </w:p>
    <w:p w:rsidR="001B5147" w:rsidRPr="00D5422D" w:rsidP="00BE7645" w14:paraId="43EDA3F2" w14:textId="36A719AA">
      <w:pPr>
        <w:pStyle w:val="H3"/>
        <w:spacing w:line="240" w:lineRule="auto"/>
        <w:rPr>
          <w:lang w:val=""/>
        </w:rPr>
      </w:pPr>
      <w:r w:rsidRPr="00D5422D">
        <w:rPr>
          <w:lang w:val=""/>
        </w:rPr>
        <w:t>IF YES:</w:t>
      </w:r>
    </w:p>
    <w:p w:rsidR="00DB0D13" w:rsidRPr="00A0688B" w:rsidP="00AE437C" w14:paraId="7F1A2EDA" w14:textId="2ECEDF0B">
      <w:pPr>
        <w:pStyle w:val="ListBullet"/>
        <w:spacing w:before="160"/>
        <w:rPr>
          <w:lang w:val=""/>
        </w:rPr>
      </w:pPr>
      <w:r w:rsidRPr="00D5422D">
        <w:rPr>
          <w:lang w:val=""/>
        </w:rPr>
        <w:t>Lo llamamos el Estudio de prácticas y experiencias de</w:t>
      </w:r>
      <w:r w:rsidR="00AD12B9">
        <w:rPr>
          <w:lang w:val=""/>
        </w:rPr>
        <w:t>l</w:t>
      </w:r>
      <w:r w:rsidRPr="00D5422D">
        <w:rPr>
          <w:lang w:val=""/>
        </w:rPr>
        <w:t xml:space="preserve"> cuidado </w:t>
      </w:r>
      <w:r w:rsidR="00AD12B9">
        <w:rPr>
          <w:lang w:val=""/>
        </w:rPr>
        <w:t>de niños</w:t>
      </w:r>
      <w:r w:rsidRPr="00D5422D">
        <w:rPr>
          <w:lang w:val=""/>
        </w:rPr>
        <w:t xml:space="preserve"> en el hogar. </w:t>
      </w:r>
      <w:r w:rsidR="00C04361">
        <w:rPr>
          <w:lang w:val=""/>
        </w:rPr>
        <w:t xml:space="preserve"> </w:t>
      </w:r>
      <w:r w:rsidRPr="00D5422D">
        <w:rPr>
          <w:lang w:val=""/>
        </w:rPr>
        <w:t xml:space="preserve">Esperamos que el estudio ayude a las personas a </w:t>
      </w:r>
      <w:r w:rsidRPr="00D5422D">
        <w:rPr>
          <w:rFonts w:cstheme="minorHAnsi"/>
          <w:lang w:val=""/>
        </w:rPr>
        <w:t xml:space="preserve">comprender el importante trabajo que hacen personas como </w:t>
      </w:r>
      <w:r w:rsidRPr="00D5422D">
        <w:rPr>
          <w:lang w:val=""/>
        </w:rPr>
        <w:t>[</w:t>
      </w:r>
      <w:r w:rsidRPr="00A0688B" w:rsidR="00EB42A0">
        <w:rPr>
          <w:lang w:val=""/>
        </w:rPr>
        <w:t>PROVIDER NAME</w:t>
      </w:r>
      <w:r w:rsidRPr="00D5422D">
        <w:rPr>
          <w:lang w:val=""/>
        </w:rPr>
        <w:t>]</w:t>
      </w:r>
      <w:r w:rsidRPr="00D5422D">
        <w:rPr>
          <w:rFonts w:cstheme="minorHAnsi"/>
          <w:lang w:val=""/>
        </w:rPr>
        <w:t xml:space="preserve"> y las maneras en que apoyan a niños y familias. </w:t>
      </w:r>
      <w:r w:rsidR="00C04361">
        <w:rPr>
          <w:rFonts w:cstheme="minorHAnsi"/>
          <w:lang w:val=""/>
        </w:rPr>
        <w:t xml:space="preserve"> </w:t>
      </w:r>
      <w:r w:rsidRPr="00D5422D">
        <w:rPr>
          <w:rFonts w:cstheme="minorHAnsi"/>
          <w:lang w:val=""/>
        </w:rPr>
        <w:t xml:space="preserve">Esto incluye aprender más sobre </w:t>
      </w:r>
      <w:r w:rsidRPr="00D5422D" w:rsidR="003F4F53">
        <w:rPr>
          <w:rFonts w:cstheme="minorHAnsi"/>
          <w:lang w:val=""/>
        </w:rPr>
        <w:t xml:space="preserve">los apoyos y recursos que proveedores como </w:t>
      </w:r>
      <w:r w:rsidRPr="00A0688B" w:rsidR="003F4F53">
        <w:rPr>
          <w:lang w:val=""/>
        </w:rPr>
        <w:t>[</w:t>
      </w:r>
      <w:r w:rsidRPr="00A0688B" w:rsidR="00EB42A0">
        <w:rPr>
          <w:lang w:val=""/>
        </w:rPr>
        <w:t>PROVIDER NAME</w:t>
      </w:r>
      <w:r w:rsidRPr="00A0688B" w:rsidR="003F4F53">
        <w:rPr>
          <w:lang w:val=""/>
        </w:rPr>
        <w:t>]</w:t>
      </w:r>
      <w:r w:rsidRPr="00D5422D" w:rsidR="003F4F53">
        <w:rPr>
          <w:lang w:val=""/>
        </w:rPr>
        <w:t xml:space="preserve"> </w:t>
      </w:r>
      <w:r w:rsidRPr="00D5422D" w:rsidR="003F4F53">
        <w:rPr>
          <w:rFonts w:cstheme="minorHAnsi"/>
          <w:lang w:val=""/>
        </w:rPr>
        <w:t>reciben de personas como usted</w:t>
      </w:r>
      <w:r w:rsidRPr="00D5422D" w:rsidR="003F4F53">
        <w:rPr>
          <w:lang w:val=""/>
        </w:rPr>
        <w:t>.</w:t>
      </w:r>
    </w:p>
    <w:p w:rsidR="00DB0D13" w:rsidRPr="00A0688B" w:rsidP="00AE437C" w14:paraId="319F6E90" w14:textId="3905A33E">
      <w:pPr>
        <w:pStyle w:val="ListContinue"/>
        <w:rPr>
          <w:lang w:val=""/>
        </w:rPr>
      </w:pPr>
      <w:r w:rsidRPr="00D5422D">
        <w:rPr>
          <w:lang w:val=""/>
        </w:rPr>
        <w:t xml:space="preserve">La </w:t>
      </w:r>
      <w:r w:rsidRPr="00D5422D" w:rsidR="003F4F53">
        <w:rPr>
          <w:lang w:val=""/>
        </w:rPr>
        <w:t>entrevista tardaría unos 30 minutos y podemos programarla en un momento que le convenga.</w:t>
      </w:r>
      <w:r w:rsidR="00C04361">
        <w:rPr>
          <w:lang w:val=""/>
        </w:rPr>
        <w:t xml:space="preserve"> </w:t>
      </w:r>
      <w:r w:rsidRPr="00D5422D" w:rsidR="003F4F53">
        <w:rPr>
          <w:lang w:val=""/>
        </w:rPr>
        <w:t xml:space="preserve"> </w:t>
      </w:r>
      <w:r w:rsidRPr="00D5422D" w:rsidR="003F4F53">
        <w:rPr>
          <w:bCs/>
          <w:lang w:val=""/>
        </w:rPr>
        <w:t>La participación</w:t>
      </w:r>
      <w:r w:rsidRPr="00D5422D" w:rsidR="003F4F53">
        <w:rPr>
          <w:lang w:val=""/>
        </w:rPr>
        <w:t xml:space="preserve"> en el estudio es completamente voluntaria y su decisión. </w:t>
      </w:r>
      <w:r w:rsidR="00C04361">
        <w:rPr>
          <w:lang w:val=""/>
        </w:rPr>
        <w:t xml:space="preserve"> </w:t>
      </w:r>
      <w:r w:rsidRPr="00D5422D" w:rsidR="003F4F53">
        <w:rPr>
          <w:lang w:val=""/>
        </w:rPr>
        <w:t>Todo lo que hablemos será confidencial y no se compartirá con [</w:t>
      </w:r>
      <w:r w:rsidRPr="00A0688B" w:rsidR="00EB42A0">
        <w:rPr>
          <w:lang w:val=""/>
        </w:rPr>
        <w:t>PROVIDER NAME</w:t>
      </w:r>
      <w:r w:rsidRPr="00D5422D" w:rsidR="003F4F53">
        <w:rPr>
          <w:lang w:val=""/>
        </w:rPr>
        <w:t xml:space="preserve">]. </w:t>
      </w:r>
      <w:r w:rsidR="00C04361">
        <w:rPr>
          <w:lang w:val=""/>
        </w:rPr>
        <w:t xml:space="preserve"> </w:t>
      </w:r>
      <w:r w:rsidRPr="00D5422D" w:rsidR="003F4F53">
        <w:rPr>
          <w:lang w:val=""/>
        </w:rPr>
        <w:t>Como agradecimiento por su tiempo, le ofreceremos una tarjeta de regalo de $25 por completar la entrevista.</w:t>
      </w:r>
      <w:r w:rsidRPr="00A0688B" w:rsidR="001B5147">
        <w:rPr>
          <w:lang w:val=""/>
        </w:rPr>
        <w:t xml:space="preserve"> </w:t>
      </w:r>
    </w:p>
    <w:p w:rsidR="00DB0D13" w:rsidRPr="00D5422D" w:rsidP="00AE437C" w14:paraId="4FBC18CC" w14:textId="701ACCA5">
      <w:pPr>
        <w:pStyle w:val="ParagraphContinued"/>
        <w:rPr>
          <w:lang w:val=""/>
        </w:rPr>
      </w:pPr>
      <w:r w:rsidRPr="00D5422D">
        <w:rPr>
          <w:lang w:val=""/>
        </w:rPr>
        <w:t xml:space="preserve">¿Tiene alguna pregunta? </w:t>
      </w:r>
      <w:r w:rsidR="00C04361">
        <w:rPr>
          <w:lang w:val=""/>
        </w:rPr>
        <w:t xml:space="preserve"> </w:t>
      </w:r>
      <w:r w:rsidRPr="00A0688B" w:rsidR="00770D1B">
        <w:rPr>
          <w:lang w:val=""/>
        </w:rPr>
        <w:t>(</w:t>
      </w:r>
      <w:r w:rsidR="00C04361">
        <w:rPr>
          <w:i/>
          <w:iCs/>
          <w:lang w:val=""/>
        </w:rPr>
        <w:t>A</w:t>
      </w:r>
      <w:r w:rsidRPr="00A0688B" w:rsidR="00770D1B">
        <w:rPr>
          <w:i/>
          <w:iCs/>
          <w:lang w:val=""/>
        </w:rPr>
        <w:t>nswer questions</w:t>
      </w:r>
      <w:r w:rsidRPr="00A0688B" w:rsidR="00770D1B">
        <w:rPr>
          <w:lang w:val=""/>
        </w:rPr>
        <w:t>)</w:t>
      </w:r>
      <w:r w:rsidRPr="00D5422D" w:rsidR="00F04935">
        <w:rPr>
          <w:lang w:val=""/>
        </w:rPr>
        <w:t xml:space="preserve"> </w:t>
      </w:r>
      <w:r w:rsidRPr="00D5422D">
        <w:rPr>
          <w:lang w:val=""/>
        </w:rPr>
        <w:t>¿Le interesa participar en esta entrevista?</w:t>
      </w:r>
    </w:p>
    <w:p w:rsidR="00DB0D13" w:rsidRPr="00A0688B" w:rsidP="00AE437C" w14:paraId="4B17E045" w14:textId="289615C0">
      <w:pPr>
        <w:pStyle w:val="ListBullet"/>
        <w:rPr>
          <w:lang w:val=""/>
        </w:rPr>
      </w:pPr>
      <w:r w:rsidRPr="00C04361">
        <w:rPr>
          <w:i/>
          <w:iCs/>
          <w:lang w:val="es-ES"/>
        </w:rPr>
        <w:t>(</w:t>
      </w:r>
      <w:r w:rsidRPr="00C04361" w:rsidR="00770D1B">
        <w:rPr>
          <w:i/>
          <w:iCs/>
          <w:lang w:val="es-ES"/>
        </w:rPr>
        <w:t>If no interest at all</w:t>
      </w:r>
      <w:r w:rsidRPr="00C04361">
        <w:rPr>
          <w:lang w:val="es-ES"/>
        </w:rPr>
        <w:t>):</w:t>
      </w:r>
      <w:r w:rsidRPr="00C04361" w:rsidR="00770D1B">
        <w:rPr>
          <w:lang w:val="es-ES"/>
        </w:rPr>
        <w:t xml:space="preserve">  </w:t>
      </w:r>
      <w:r w:rsidRPr="00C04361" w:rsidR="003F4F53">
        <w:rPr>
          <w:lang w:val="es-ES"/>
        </w:rPr>
        <w:t>Gracias por dejarme saber.</w:t>
      </w:r>
      <w:r w:rsidRPr="00C04361">
        <w:rPr>
          <w:lang w:val="es-ES"/>
        </w:rPr>
        <w:t xml:space="preserve"> </w:t>
      </w:r>
      <w:r w:rsidRPr="00C04361" w:rsidR="003F4F53">
        <w:rPr>
          <w:lang w:val="es-ES"/>
        </w:rPr>
        <w:t xml:space="preserve"> </w:t>
      </w:r>
      <w:r w:rsidRPr="00D5422D" w:rsidR="003F4F53">
        <w:rPr>
          <w:lang w:val=""/>
        </w:rPr>
        <w:t xml:space="preserve">Si se siente cómodo(a), ¿podría decirme su motivo por no querer participar? </w:t>
      </w:r>
      <w:r>
        <w:rPr>
          <w:lang w:val=""/>
        </w:rPr>
        <w:t xml:space="preserve"> </w:t>
      </w:r>
      <w:r w:rsidRPr="00A0688B" w:rsidR="003F4F53">
        <w:rPr>
          <w:lang w:val=""/>
        </w:rPr>
        <w:t>(</w:t>
      </w:r>
      <w:r w:rsidRPr="00A0688B" w:rsidR="003F4F53">
        <w:rPr>
          <w:i/>
          <w:iCs/>
          <w:lang w:val=""/>
        </w:rPr>
        <w:t>Try to address concerns; if still no interest</w:t>
      </w:r>
      <w:r w:rsidRPr="00A0688B" w:rsidR="003F4F53">
        <w:rPr>
          <w:lang w:val=""/>
        </w:rPr>
        <w:t>)</w:t>
      </w:r>
      <w:r>
        <w:rPr>
          <w:lang w:val=""/>
        </w:rPr>
        <w:t xml:space="preserve">: </w:t>
      </w:r>
      <w:r w:rsidRPr="00A0688B" w:rsidR="003F4F53">
        <w:rPr>
          <w:lang w:val=""/>
        </w:rPr>
        <w:t xml:space="preserve"> Lo entendemos y no le contactaremos</w:t>
      </w:r>
      <w:r w:rsidRPr="00D5422D" w:rsidR="002C4661">
        <w:rPr>
          <w:lang w:val=""/>
        </w:rPr>
        <w:t xml:space="preserve"> de</w:t>
      </w:r>
      <w:r w:rsidRPr="00A0688B" w:rsidR="003F4F53">
        <w:rPr>
          <w:lang w:val=""/>
        </w:rPr>
        <w:t xml:space="preserve"> nuev</w:t>
      </w:r>
      <w:r w:rsidRPr="00D5422D" w:rsidR="002C4661">
        <w:rPr>
          <w:lang w:val=""/>
        </w:rPr>
        <w:t>o</w:t>
      </w:r>
      <w:r w:rsidRPr="00A0688B" w:rsidR="003F4F53">
        <w:rPr>
          <w:lang w:val=""/>
        </w:rPr>
        <w:t>.</w:t>
      </w:r>
    </w:p>
    <w:p w:rsidR="00DB0D13" w:rsidRPr="00A0688B" w:rsidP="00AE437C" w14:paraId="1A2B6256" w14:textId="7E04E12A">
      <w:pPr>
        <w:pStyle w:val="ListBullet"/>
        <w:rPr>
          <w:lang w:val=""/>
        </w:rPr>
      </w:pPr>
      <w:r>
        <w:rPr>
          <w:i/>
          <w:iCs/>
          <w:lang w:val=""/>
        </w:rPr>
        <w:t>(</w:t>
      </w:r>
      <w:r w:rsidRPr="00D5422D" w:rsidR="00770D1B">
        <w:rPr>
          <w:i/>
          <w:iCs/>
          <w:lang w:val=""/>
        </w:rPr>
        <w:t>If unsure</w:t>
      </w:r>
      <w:r>
        <w:rPr>
          <w:i/>
          <w:iCs/>
          <w:lang w:val=""/>
        </w:rPr>
        <w:t>)</w:t>
      </w:r>
      <w:r w:rsidRPr="00D5422D" w:rsidR="00770D1B">
        <w:rPr>
          <w:lang w:val=""/>
        </w:rPr>
        <w:t>:</w:t>
      </w:r>
      <w:r>
        <w:rPr>
          <w:lang w:val=""/>
        </w:rPr>
        <w:t xml:space="preserve"> </w:t>
      </w:r>
      <w:r w:rsidRPr="00D5422D" w:rsidR="00770D1B">
        <w:rPr>
          <w:lang w:val=""/>
        </w:rPr>
        <w:t xml:space="preserve"> </w:t>
      </w:r>
      <w:r w:rsidRPr="00A0688B" w:rsidR="003F4F53">
        <w:rPr>
          <w:lang w:val=""/>
        </w:rPr>
        <w:t xml:space="preserve">Lo entiendo. </w:t>
      </w:r>
      <w:r>
        <w:rPr>
          <w:lang w:val=""/>
        </w:rPr>
        <w:t xml:space="preserve"> </w:t>
      </w:r>
      <w:r w:rsidRPr="00D5422D" w:rsidR="003F4F53">
        <w:rPr>
          <w:lang w:val=""/>
        </w:rPr>
        <w:t xml:space="preserve">¿Tiene alguna preocupación o duda específica de la que le gustaría hablar? </w:t>
      </w:r>
      <w:r>
        <w:rPr>
          <w:lang w:val=""/>
        </w:rPr>
        <w:t xml:space="preserve"> </w:t>
      </w:r>
      <w:r w:rsidRPr="00A0688B" w:rsidR="003F4F53">
        <w:rPr>
          <w:lang w:val=""/>
        </w:rPr>
        <w:t>(</w:t>
      </w:r>
      <w:r w:rsidRPr="00A0688B" w:rsidR="003F4F53">
        <w:rPr>
          <w:i/>
          <w:iCs/>
          <w:lang w:val=""/>
        </w:rPr>
        <w:t>Try to address concerns; if still no interest</w:t>
      </w:r>
      <w:r w:rsidRPr="00A0688B" w:rsidR="003F4F53">
        <w:rPr>
          <w:lang w:val=""/>
        </w:rPr>
        <w:t>)</w:t>
      </w:r>
      <w:r>
        <w:rPr>
          <w:lang w:val=""/>
        </w:rPr>
        <w:t xml:space="preserve">:  </w:t>
      </w:r>
      <w:r w:rsidRPr="00D5422D" w:rsidR="003F4F53">
        <w:rPr>
          <w:lang w:val=""/>
        </w:rPr>
        <w:t xml:space="preserve">¿Qué le parece </w:t>
      </w:r>
      <w:r w:rsidRPr="00D5422D" w:rsidR="0061663A">
        <w:rPr>
          <w:lang w:val=""/>
        </w:rPr>
        <w:t xml:space="preserve">si </w:t>
      </w:r>
      <w:r w:rsidRPr="00D5422D" w:rsidR="003F4F53">
        <w:rPr>
          <w:lang w:val=""/>
        </w:rPr>
        <w:t>me comuni</w:t>
      </w:r>
      <w:r w:rsidRPr="00D5422D" w:rsidR="0061663A">
        <w:rPr>
          <w:lang w:val=""/>
        </w:rPr>
        <w:t>co</w:t>
      </w:r>
      <w:r w:rsidRPr="00D5422D" w:rsidR="003F4F53">
        <w:rPr>
          <w:lang w:val=""/>
        </w:rPr>
        <w:t xml:space="preserve"> con usted en algunos días una vez que haya tenido la oportunidad de pensarlo?</w:t>
      </w:r>
      <w:r>
        <w:rPr>
          <w:lang w:val=""/>
        </w:rPr>
        <w:t xml:space="preserve"> </w:t>
      </w:r>
      <w:r w:rsidRPr="00D5422D" w:rsidR="003F4F53">
        <w:rPr>
          <w:lang w:val=""/>
        </w:rPr>
        <w:t xml:space="preserve"> </w:t>
      </w:r>
      <w:r w:rsidRPr="00A0688B" w:rsidR="003F4F53">
        <w:rPr>
          <w:lang w:val=""/>
        </w:rPr>
        <w:t>(</w:t>
      </w:r>
      <w:r>
        <w:rPr>
          <w:i/>
          <w:iCs/>
          <w:lang w:val=""/>
        </w:rPr>
        <w:t>I</w:t>
      </w:r>
      <w:r w:rsidRPr="00A0688B" w:rsidR="003F4F53">
        <w:rPr>
          <w:i/>
          <w:iCs/>
          <w:lang w:val=""/>
        </w:rPr>
        <w:t>f no interest</w:t>
      </w:r>
      <w:r w:rsidRPr="00A0688B" w:rsidR="003F4F53">
        <w:rPr>
          <w:lang w:val=""/>
        </w:rPr>
        <w:t>)</w:t>
      </w:r>
      <w:r>
        <w:rPr>
          <w:lang w:val=""/>
        </w:rPr>
        <w:t xml:space="preserve">: </w:t>
      </w:r>
      <w:r w:rsidRPr="00A0688B" w:rsidR="003F4F53">
        <w:rPr>
          <w:lang w:val=""/>
        </w:rPr>
        <w:t xml:space="preserve"> Lo entendemos y no le contactaremos </w:t>
      </w:r>
      <w:r w:rsidRPr="00D5422D" w:rsidR="002C4661">
        <w:rPr>
          <w:lang w:val=""/>
        </w:rPr>
        <w:t xml:space="preserve">de </w:t>
      </w:r>
      <w:r w:rsidRPr="00A0688B" w:rsidR="003F4F53">
        <w:rPr>
          <w:lang w:val=""/>
        </w:rPr>
        <w:t>nuev</w:t>
      </w:r>
      <w:r w:rsidRPr="00D5422D" w:rsidR="002C4661">
        <w:rPr>
          <w:lang w:val=""/>
        </w:rPr>
        <w:t>o</w:t>
      </w:r>
      <w:r w:rsidRPr="00A0688B" w:rsidR="003F4F53">
        <w:rPr>
          <w:lang w:val=""/>
        </w:rPr>
        <w:t>.</w:t>
      </w:r>
    </w:p>
    <w:p w:rsidR="00DB0D13" w:rsidRPr="00D5422D" w:rsidP="00AE437C" w14:paraId="710AD58C" w14:textId="0CDFAF5F">
      <w:pPr>
        <w:pStyle w:val="ListBullet"/>
        <w:rPr>
          <w:lang w:val=""/>
        </w:rPr>
      </w:pPr>
      <w:r>
        <w:rPr>
          <w:i/>
          <w:iCs/>
          <w:lang w:val=""/>
        </w:rPr>
        <w:t>(</w:t>
      </w:r>
      <w:r w:rsidRPr="00A0688B" w:rsidR="00770D1B">
        <w:rPr>
          <w:i/>
          <w:iCs/>
          <w:lang w:val=""/>
        </w:rPr>
        <w:t>If interested</w:t>
      </w:r>
      <w:r>
        <w:rPr>
          <w:i/>
          <w:iCs/>
          <w:lang w:val=""/>
        </w:rPr>
        <w:t>)</w:t>
      </w:r>
      <w:r w:rsidRPr="00A0688B" w:rsidR="00770D1B">
        <w:rPr>
          <w:lang w:val=""/>
        </w:rPr>
        <w:t>:</w:t>
      </w:r>
      <w:r w:rsidRPr="00D5422D" w:rsidR="00F04935">
        <w:rPr>
          <w:lang w:val=""/>
        </w:rPr>
        <w:t xml:space="preserve"> </w:t>
      </w:r>
      <w:r>
        <w:rPr>
          <w:lang w:val=""/>
        </w:rPr>
        <w:t xml:space="preserve"> </w:t>
      </w:r>
      <w:r w:rsidRPr="00D5422D" w:rsidR="00A518CB">
        <w:rPr>
          <w:lang w:val=""/>
        </w:rPr>
        <w:t>¡Muchas gracias por aceptar participar en la entrevista!</w:t>
      </w:r>
    </w:p>
    <w:p w:rsidR="00DB0D13" w:rsidRPr="00D5422D" w:rsidP="00B46743" w14:paraId="2C8B6DA6" w14:textId="40799917">
      <w:pPr>
        <w:pStyle w:val="H2"/>
        <w:rPr>
          <w:lang w:val=""/>
        </w:rPr>
      </w:pPr>
      <w:bookmarkStart w:id="112" w:name="_Toc118205933"/>
      <w:bookmarkStart w:id="113" w:name="_Toc118207566"/>
      <w:bookmarkStart w:id="114" w:name="_Toc118272253"/>
      <w:bookmarkStart w:id="115" w:name="_Toc119051881"/>
      <w:bookmarkStart w:id="116" w:name="_Toc119072346"/>
      <w:bookmarkStart w:id="117" w:name="_Toc126048816"/>
      <w:r w:rsidRPr="00D5422D">
        <w:rPr>
          <w:lang w:val=""/>
        </w:rPr>
        <w:t>B.</w:t>
      </w:r>
      <w:r w:rsidRPr="00D5422D">
        <w:rPr>
          <w:lang w:val=""/>
        </w:rPr>
        <w:tab/>
      </w:r>
      <w:r w:rsidRPr="00D5422D" w:rsidR="00595372">
        <w:rPr>
          <w:lang w:val=""/>
        </w:rPr>
        <w:t>Scheduling interview</w:t>
      </w:r>
      <w:bookmarkEnd w:id="112"/>
      <w:bookmarkEnd w:id="113"/>
      <w:bookmarkEnd w:id="114"/>
      <w:bookmarkEnd w:id="115"/>
      <w:bookmarkEnd w:id="116"/>
      <w:bookmarkEnd w:id="117"/>
    </w:p>
    <w:p w:rsidR="00DB0D13" w:rsidRPr="00A0688B" w:rsidP="00AE437C" w14:paraId="4ABC81FD" w14:textId="4156FFB8">
      <w:pPr>
        <w:pStyle w:val="ParagraphContinued"/>
        <w:rPr>
          <w:lang w:val=""/>
        </w:rPr>
      </w:pPr>
      <w:r w:rsidRPr="00D5422D">
        <w:rPr>
          <w:lang w:val=""/>
        </w:rPr>
        <w:t>¿Podría sugerir algunos días y horas en las próximas dos semanas cuando estaría disponible para completar la entrevista?</w:t>
      </w:r>
    </w:p>
    <w:p w:rsidR="00DB0D13" w:rsidRPr="00EC791E" w:rsidP="00AE437C" w14:paraId="1CAB445B" w14:textId="3E8D35BC">
      <w:pPr>
        <w:pStyle w:val="Paragraph0"/>
        <w:rPr>
          <w:i/>
          <w:iCs/>
        </w:rPr>
      </w:pPr>
      <w:r>
        <w:rPr>
          <w:i/>
          <w:iCs/>
        </w:rPr>
        <w:t>(</w:t>
      </w:r>
      <w:r w:rsidRPr="00EC791E" w:rsidR="001B5147">
        <w:rPr>
          <w:i/>
          <w:iCs/>
        </w:rPr>
        <w:t>Schedule time that works for both of you:</w:t>
      </w:r>
      <w:r>
        <w:rPr>
          <w:i/>
          <w:iCs/>
        </w:rPr>
        <w:t xml:space="preserve"> </w:t>
      </w:r>
      <w:r w:rsidRPr="00EC791E" w:rsidR="001B5147">
        <w:rPr>
          <w:i/>
          <w:iCs/>
        </w:rPr>
        <w:t xml:space="preserve"> _________________________</w:t>
      </w:r>
      <w:r>
        <w:rPr>
          <w:i/>
          <w:iCs/>
        </w:rPr>
        <w:t>)</w:t>
      </w:r>
    </w:p>
    <w:p w:rsidR="00DB0D13" w:rsidRPr="00310561" w:rsidP="00AE437C" w14:paraId="10560B14" w14:textId="6DF3A5A9">
      <w:pPr>
        <w:pStyle w:val="Paragraph0"/>
      </w:pPr>
      <w:r w:rsidRPr="00D5422D">
        <w:rPr>
          <w:lang w:val=""/>
        </w:rPr>
        <w:t>G</w:t>
      </w:r>
      <w:r w:rsidRPr="00D5422D" w:rsidR="00A518CB">
        <w:rPr>
          <w:lang w:val=""/>
        </w:rPr>
        <w:t xml:space="preserve">racias, ¡espero hablar con usted entonces! </w:t>
      </w:r>
      <w:r w:rsidR="00EC791E">
        <w:rPr>
          <w:lang w:val=""/>
        </w:rPr>
        <w:t xml:space="preserve"> </w:t>
      </w:r>
      <w:r w:rsidRPr="00D5422D" w:rsidR="00A518CB">
        <w:rPr>
          <w:lang w:val=""/>
        </w:rPr>
        <w:t>¿Cuál es la mejor manera para confirmar esta entrevista y enviarle un recordatorio?</w:t>
      </w:r>
      <w:r w:rsidRPr="00D5422D" w:rsidR="00F04935">
        <w:rPr>
          <w:lang w:val=""/>
        </w:rPr>
        <w:t xml:space="preserve"> </w:t>
      </w:r>
      <w:r w:rsidR="00EC791E">
        <w:rPr>
          <w:lang w:val=""/>
        </w:rPr>
        <w:t xml:space="preserve"> </w:t>
      </w:r>
      <w:r w:rsidR="00EC791E">
        <w:t>(</w:t>
      </w:r>
      <w:r w:rsidRPr="00353C8F" w:rsidR="00EC791E">
        <w:rPr>
          <w:i/>
          <w:iCs/>
        </w:rPr>
        <w:t>Find out if this is emailing, texting, or calling</w:t>
      </w:r>
      <w:r w:rsidR="00EC791E">
        <w:t>)</w:t>
      </w:r>
    </w:p>
    <w:p w:rsidR="00DB0D13" w:rsidRPr="00310561" w:rsidP="00AE437C" w14:paraId="51E2A41C" w14:textId="33221BB1">
      <w:pPr>
        <w:pStyle w:val="Paragraph0"/>
        <w:rPr>
          <w:i/>
          <w:iCs/>
        </w:rPr>
      </w:pPr>
      <w:r w:rsidRPr="00310561">
        <w:rPr>
          <w:i/>
          <w:iCs/>
        </w:rPr>
        <w:t>(</w:t>
      </w:r>
      <w:r w:rsidRPr="00310561" w:rsidR="001B5147">
        <w:rPr>
          <w:i/>
          <w:iCs/>
        </w:rPr>
        <w:t xml:space="preserve">Record email or phone number: </w:t>
      </w:r>
      <w:r w:rsidRPr="00310561">
        <w:rPr>
          <w:i/>
          <w:iCs/>
        </w:rPr>
        <w:t xml:space="preserve"> </w:t>
      </w:r>
      <w:r w:rsidRPr="00310561" w:rsidR="001B5147">
        <w:rPr>
          <w:i/>
          <w:iCs/>
        </w:rPr>
        <w:t>_______________________________</w:t>
      </w:r>
      <w:r w:rsidRPr="00310561">
        <w:rPr>
          <w:i/>
          <w:iCs/>
        </w:rPr>
        <w:t>)</w:t>
      </w:r>
    </w:p>
    <w:p w:rsidR="00DB0D13" w:rsidRPr="00DF7956" w:rsidP="001504A3" w14:paraId="21858515" w14:textId="5AEBC2F5">
      <w:pPr>
        <w:pStyle w:val="Paragraph0"/>
      </w:pPr>
      <w:r w:rsidRPr="00A0688B">
        <w:rPr>
          <w:lang w:val=""/>
        </w:rPr>
        <w:t>Par</w:t>
      </w:r>
      <w:r w:rsidRPr="00D5422D">
        <w:rPr>
          <w:lang w:val=""/>
        </w:rPr>
        <w:t xml:space="preserve">a </w:t>
      </w:r>
      <w:r w:rsidRPr="00D5422D" w:rsidR="0061663A">
        <w:rPr>
          <w:lang w:val=""/>
        </w:rPr>
        <w:t xml:space="preserve">la </w:t>
      </w:r>
      <w:r w:rsidRPr="00D5422D">
        <w:rPr>
          <w:lang w:val=""/>
        </w:rPr>
        <w:t>entrevista, planeamos llamarle directamente y hacer la entrevista</w:t>
      </w:r>
      <w:r w:rsidRPr="00D5422D" w:rsidR="00A518CB">
        <w:rPr>
          <w:lang w:val=""/>
        </w:rPr>
        <w:t xml:space="preserve"> por teléfono, al igual que </w:t>
      </w:r>
      <w:r w:rsidRPr="00D5422D" w:rsidR="0061663A">
        <w:rPr>
          <w:lang w:val=""/>
        </w:rPr>
        <w:t xml:space="preserve">estamos haciendo </w:t>
      </w:r>
      <w:r w:rsidRPr="00D5422D" w:rsidR="00A518CB">
        <w:rPr>
          <w:lang w:val=""/>
        </w:rPr>
        <w:t xml:space="preserve">para esta </w:t>
      </w:r>
      <w:r w:rsidR="00EA031B">
        <w:rPr>
          <w:lang w:val=""/>
        </w:rPr>
        <w:t>conversación</w:t>
      </w:r>
      <w:r w:rsidRPr="00D5422D" w:rsidR="00A518CB">
        <w:rPr>
          <w:lang w:val=""/>
        </w:rPr>
        <w:t xml:space="preserve">. </w:t>
      </w:r>
      <w:r w:rsidR="00EC791E">
        <w:rPr>
          <w:lang w:val=""/>
        </w:rPr>
        <w:t xml:space="preserve"> </w:t>
      </w:r>
      <w:r w:rsidRPr="00AD5BED" w:rsidR="00A518CB">
        <w:t>¿Deberíamos llamarle a este número</w:t>
      </w:r>
      <w:r w:rsidRPr="00AD5BED" w:rsidR="00DF398F">
        <w:t>?</w:t>
      </w:r>
      <w:r w:rsidR="00DF398F">
        <w:t xml:space="preserve"> </w:t>
      </w:r>
      <w:r w:rsidRPr="00DF7956" w:rsidR="00965876">
        <w:t>(</w:t>
      </w:r>
      <w:r w:rsidR="00EC791E">
        <w:rPr>
          <w:i/>
          <w:iCs/>
        </w:rPr>
        <w:t>C</w:t>
      </w:r>
      <w:r w:rsidRPr="00DF7956" w:rsidR="00965876">
        <w:rPr>
          <w:i/>
          <w:iCs/>
        </w:rPr>
        <w:t>onfirm we should call same phone number</w:t>
      </w:r>
      <w:r w:rsidRPr="00DF7956" w:rsidR="00965876">
        <w:t>)</w:t>
      </w:r>
    </w:p>
    <w:p w:rsidR="00DB0D13" w:rsidRPr="00D5422D" w:rsidP="001504A3" w14:paraId="6CA441BC" w14:textId="0C8D3285">
      <w:pPr>
        <w:pStyle w:val="Paragraph0"/>
        <w:rPr>
          <w:lang w:val=""/>
        </w:rPr>
      </w:pPr>
      <w:r w:rsidRPr="00DF7956">
        <w:t>(</w:t>
      </w:r>
      <w:r w:rsidRPr="00DF7956" w:rsidR="00CD2D4F">
        <w:rPr>
          <w:i/>
          <w:iCs/>
        </w:rPr>
        <w:t>I</w:t>
      </w:r>
      <w:r w:rsidRPr="00DF7956">
        <w:rPr>
          <w:i/>
          <w:iCs/>
        </w:rPr>
        <w:t xml:space="preserve">f </w:t>
      </w:r>
      <w:r w:rsidRPr="00DF7956" w:rsidR="00CD2D4F">
        <w:rPr>
          <w:i/>
          <w:iCs/>
        </w:rPr>
        <w:t xml:space="preserve">community member has concerns about length of phone call and </w:t>
      </w:r>
      <w:r w:rsidRPr="00DF7956">
        <w:rPr>
          <w:i/>
          <w:iCs/>
        </w:rPr>
        <w:t>issue is limits or charges involving minutes on their cell phone plan</w:t>
      </w:r>
      <w:r w:rsidRPr="00DF7956">
        <w:t>)</w:t>
      </w:r>
      <w:r w:rsidR="00EC791E">
        <w:t xml:space="preserve">: </w:t>
      </w:r>
      <w:r w:rsidRPr="00DF7956">
        <w:t xml:space="preserve"> </w:t>
      </w:r>
      <w:r w:rsidRPr="00DF7956" w:rsidR="002C014C">
        <w:t xml:space="preserve">Entendemos su preocupación, este asunto ya ha surgido. </w:t>
      </w:r>
      <w:r w:rsidR="00EC791E">
        <w:t xml:space="preserve"> </w:t>
      </w:r>
      <w:r w:rsidRPr="00D5422D" w:rsidR="002C014C">
        <w:rPr>
          <w:lang w:val=""/>
        </w:rPr>
        <w:t xml:space="preserve">Podemos enviarle una tarjeta de regalo adicional para cubrir el costo de los minutos. </w:t>
      </w:r>
      <w:r w:rsidR="00EC791E">
        <w:rPr>
          <w:lang w:val=""/>
        </w:rPr>
        <w:t xml:space="preserve"> </w:t>
      </w:r>
      <w:r w:rsidRPr="00D5422D" w:rsidR="002C014C">
        <w:rPr>
          <w:lang w:val=""/>
        </w:rPr>
        <w:t>¿Le parece bien?</w:t>
      </w:r>
    </w:p>
    <w:p w:rsidR="00DB0D13" w:rsidRPr="00D5422D" w:rsidP="00956294" w14:paraId="4F152A3E" w14:textId="17AC1132">
      <w:pPr>
        <w:rPr>
          <w:rFonts w:cs="Times New Roman"/>
          <w:lang w:val=""/>
        </w:rPr>
      </w:pPr>
      <w:r w:rsidRPr="00D5422D">
        <w:rPr>
          <w:lang w:val=""/>
        </w:rPr>
        <w:t>¿Tiene alguna otra pregunta para mí?</w:t>
      </w:r>
      <w:r w:rsidR="00EC791E">
        <w:rPr>
          <w:lang w:val=""/>
        </w:rPr>
        <w:t xml:space="preserve"> </w:t>
      </w:r>
      <w:r w:rsidRPr="00A0688B">
        <w:rPr>
          <w:i/>
          <w:iCs/>
          <w:lang w:val=""/>
        </w:rPr>
        <w:t xml:space="preserve"> </w:t>
      </w:r>
      <w:r w:rsidRPr="00D5422D" w:rsidR="00956294">
        <w:rPr>
          <w:i/>
          <w:iCs/>
          <w:lang w:val=""/>
        </w:rPr>
        <w:t>(</w:t>
      </w:r>
      <w:r w:rsidR="00EC791E">
        <w:rPr>
          <w:i/>
          <w:iCs/>
          <w:lang w:val=""/>
        </w:rPr>
        <w:t>A</w:t>
      </w:r>
      <w:r w:rsidRPr="00D5422D" w:rsidR="00D70C46">
        <w:rPr>
          <w:i/>
          <w:iCs/>
          <w:lang w:val=""/>
        </w:rPr>
        <w:t>nswer any questions</w:t>
      </w:r>
      <w:r w:rsidRPr="00D5422D" w:rsidR="00956294">
        <w:rPr>
          <w:i/>
          <w:iCs/>
          <w:lang w:val=""/>
        </w:rPr>
        <w:t>)</w:t>
      </w:r>
    </w:p>
    <w:p w:rsidR="00DB0D13" w:rsidRPr="00A0688B" w:rsidP="001504A3" w14:paraId="4AEF7A82" w14:textId="7BD9EAEA">
      <w:pPr>
        <w:pStyle w:val="ParagraphContinued"/>
        <w:rPr>
          <w:lang w:val=""/>
        </w:rPr>
      </w:pPr>
      <w:r w:rsidRPr="00D5422D">
        <w:rPr>
          <w:lang w:val=""/>
        </w:rPr>
        <w:t>Espero hablar con usted el [</w:t>
      </w:r>
      <w:r w:rsidRPr="00A0688B" w:rsidR="00DB3308">
        <w:rPr>
          <w:lang w:val=""/>
        </w:rPr>
        <w:t>DATE OF INTERVIEW</w:t>
      </w:r>
      <w:r w:rsidRPr="00D5422D">
        <w:rPr>
          <w:lang w:val=""/>
        </w:rPr>
        <w:t>] y ¡por favor comuníquese conmigo si tiene alguna pregunta [</w:t>
      </w:r>
      <w:r w:rsidRPr="00D5422D">
        <w:rPr>
          <w:i/>
          <w:iCs/>
          <w:lang w:val=""/>
        </w:rPr>
        <w:t>adicional</w:t>
      </w:r>
      <w:r w:rsidRPr="00D5422D">
        <w:rPr>
          <w:lang w:val=""/>
        </w:rPr>
        <w:t>]!</w:t>
      </w:r>
    </w:p>
    <w:p w:rsidR="00DB0D13" w:rsidRPr="00D5422D" w:rsidP="00965876" w14:paraId="15AD5BF3" w14:textId="5B61CDE2">
      <w:pPr>
        <w:rPr>
          <w:rFonts w:cs="Times New Roman"/>
          <w:lang w:val=""/>
        </w:rPr>
      </w:pPr>
      <w:r w:rsidRPr="000A4007">
        <w:t>(</w:t>
      </w:r>
      <w:r>
        <w:rPr>
          <w:i/>
          <w:iCs/>
        </w:rPr>
        <w:t>If not comfortable</w:t>
      </w:r>
      <w:r w:rsidRPr="008A3EEC">
        <w:rPr>
          <w:i/>
          <w:iCs/>
        </w:rPr>
        <w:t>—completely unable to use their own phone for the interview</w:t>
      </w:r>
      <w:r>
        <w:t xml:space="preserve">):  </w:t>
      </w:r>
      <w:r w:rsidRPr="00EC791E" w:rsidR="002C014C">
        <w:t xml:space="preserve">Lo entiendo. </w:t>
      </w:r>
      <w:r>
        <w:t xml:space="preserve"> </w:t>
      </w:r>
      <w:r w:rsidRPr="00D5422D" w:rsidR="002C014C">
        <w:rPr>
          <w:lang w:val=""/>
        </w:rPr>
        <w:t>Veremos lo que podemos hacer para que funcione esto para usted.</w:t>
      </w:r>
      <w:r>
        <w:rPr>
          <w:lang w:val=""/>
        </w:rPr>
        <w:t xml:space="preserve"> </w:t>
      </w:r>
      <w:r w:rsidRPr="00D5422D" w:rsidR="002C014C">
        <w:rPr>
          <w:lang w:val=""/>
        </w:rPr>
        <w:t xml:space="preserve"> ¿Hay algo que usted ha hecho cuando tuvo que hacer una </w:t>
      </w:r>
      <w:r w:rsidR="00EA031B">
        <w:rPr>
          <w:lang w:val=""/>
        </w:rPr>
        <w:t>conversación</w:t>
      </w:r>
      <w:r w:rsidRPr="00D5422D" w:rsidR="002C014C">
        <w:rPr>
          <w:lang w:val=""/>
        </w:rPr>
        <w:t xml:space="preserve"> larga que podríamos intentar? </w:t>
      </w:r>
      <w:r>
        <w:rPr>
          <w:lang w:val=""/>
        </w:rPr>
        <w:t xml:space="preserve"> </w:t>
      </w:r>
      <w:r w:rsidRPr="00A0688B" w:rsidR="002C014C">
        <w:rPr>
          <w:lang w:val=""/>
        </w:rPr>
        <w:t>Daré seguimiento con usted.</w:t>
      </w:r>
    </w:p>
    <w:p w:rsidR="00DB0D13" w:rsidRPr="00D5422D" w:rsidP="00956294" w14:paraId="3FE7ED1A" w14:textId="2EEDDA38">
      <w:pPr>
        <w:pStyle w:val="Paragraph0"/>
        <w:rPr>
          <w:lang w:val=""/>
        </w:rPr>
      </w:pPr>
      <w:r w:rsidRPr="00D5422D">
        <w:rPr>
          <w:lang w:val=""/>
        </w:rPr>
        <w:t>¿Tiene alguna otra pregunta para mí?</w:t>
      </w:r>
      <w:r w:rsidRPr="00D5422D">
        <w:rPr>
          <w:i/>
          <w:iCs/>
          <w:lang w:val=""/>
        </w:rPr>
        <w:t xml:space="preserve"> </w:t>
      </w:r>
      <w:r w:rsidR="00EC791E">
        <w:rPr>
          <w:i/>
          <w:iCs/>
          <w:lang w:val=""/>
        </w:rPr>
        <w:t xml:space="preserve"> </w:t>
      </w:r>
      <w:r w:rsidRPr="00D5422D" w:rsidR="00956294">
        <w:rPr>
          <w:i/>
          <w:iCs/>
          <w:lang w:val=""/>
        </w:rPr>
        <w:t>(</w:t>
      </w:r>
      <w:r w:rsidR="00EC791E">
        <w:rPr>
          <w:i/>
          <w:iCs/>
          <w:lang w:val=""/>
        </w:rPr>
        <w:t>A</w:t>
      </w:r>
      <w:r w:rsidRPr="00D5422D" w:rsidR="00965876">
        <w:rPr>
          <w:i/>
          <w:iCs/>
          <w:lang w:val=""/>
        </w:rPr>
        <w:t>nswer any questions</w:t>
      </w:r>
      <w:r w:rsidRPr="00D5422D" w:rsidR="00956294">
        <w:rPr>
          <w:i/>
          <w:iCs/>
          <w:lang w:val=""/>
        </w:rPr>
        <w:t>)</w:t>
      </w:r>
    </w:p>
    <w:p w:rsidR="00DB0D13" w:rsidRPr="00A0688B" w:rsidP="001504A3" w14:paraId="27E6AB31" w14:textId="6C7EF54C">
      <w:pPr>
        <w:pStyle w:val="ParagraphContinued"/>
        <w:rPr>
          <w:lang w:val=""/>
        </w:rPr>
      </w:pPr>
      <w:r w:rsidRPr="00D5422D">
        <w:rPr>
          <w:lang w:val=""/>
        </w:rPr>
        <w:t>Espero hablar con usted el [</w:t>
      </w:r>
      <w:r w:rsidRPr="00A0688B" w:rsidR="00DB3308">
        <w:rPr>
          <w:lang w:val=""/>
        </w:rPr>
        <w:t>DATE OF INTERVIEW</w:t>
      </w:r>
      <w:r w:rsidRPr="00D5422D">
        <w:rPr>
          <w:lang w:val=""/>
        </w:rPr>
        <w:t>] y ¡por favor comuníquese conmigo si tiene alguna pregunta [</w:t>
      </w:r>
      <w:r w:rsidRPr="00D5422D">
        <w:rPr>
          <w:i/>
          <w:iCs/>
          <w:lang w:val=""/>
        </w:rPr>
        <w:t>adicional</w:t>
      </w:r>
      <w:r w:rsidRPr="00D5422D">
        <w:rPr>
          <w:lang w:val=""/>
        </w:rPr>
        <w:t>]!</w:t>
      </w:r>
    </w:p>
    <w:p w:rsidR="00FD15D6" w:rsidRPr="00DF7956" w:rsidP="00B46743" w14:paraId="4A48A12D" w14:textId="56EC338F">
      <w:pPr>
        <w:pStyle w:val="H1"/>
      </w:pPr>
      <w:bookmarkStart w:id="118" w:name="_Toc118205934"/>
      <w:bookmarkStart w:id="119" w:name="_Toc118207567"/>
      <w:bookmarkStart w:id="120" w:name="_Toc118272254"/>
      <w:bookmarkStart w:id="121" w:name="_Toc119051882"/>
      <w:bookmarkStart w:id="122" w:name="_Toc119072347"/>
      <w:bookmarkStart w:id="123" w:name="_Toc126048817"/>
      <w:r w:rsidRPr="00DF7956">
        <w:t>Initial community member email if unable to reach by phone</w:t>
      </w:r>
      <w:bookmarkEnd w:id="118"/>
      <w:bookmarkEnd w:id="119"/>
      <w:bookmarkEnd w:id="120"/>
      <w:bookmarkEnd w:id="121"/>
      <w:bookmarkEnd w:id="122"/>
      <w:bookmarkEnd w:id="123"/>
    </w:p>
    <w:p w:rsidR="00FD15D6" w:rsidRPr="00A0688B" w:rsidP="002C014C" w14:paraId="5F5C2765" w14:textId="7135D0CB">
      <w:pPr>
        <w:pStyle w:val="ParagraphContinued"/>
        <w:rPr>
          <w:lang w:val=""/>
        </w:rPr>
      </w:pPr>
      <w:r w:rsidRPr="00A0688B">
        <w:t>Hola, [</w:t>
      </w:r>
      <w:r w:rsidRPr="00A0688B" w:rsidR="00DB3308">
        <w:t>COMMUNITY MEMBER NAME</w:t>
      </w:r>
      <w:r w:rsidRPr="00A0688B">
        <w:t>], mi nombre es [</w:t>
      </w:r>
      <w:r w:rsidRPr="00A0688B" w:rsidR="00DB3308">
        <w:t>INTERVIEWER NAME</w:t>
      </w:r>
      <w:r w:rsidRPr="00A0688B">
        <w:t xml:space="preserve">]. </w:t>
      </w:r>
      <w:r w:rsidR="00EC791E">
        <w:t xml:space="preserve"> </w:t>
      </w:r>
      <w:r w:rsidRPr="00D5422D">
        <w:rPr>
          <w:lang w:val=""/>
        </w:rPr>
        <w:t>[</w:t>
      </w:r>
      <w:r w:rsidRPr="00A0688B" w:rsidR="00DB3308">
        <w:rPr>
          <w:lang w:val=""/>
        </w:rPr>
        <w:t>PROVIDER NAME</w:t>
      </w:r>
      <w:r w:rsidRPr="00D5422D">
        <w:rPr>
          <w:lang w:val=""/>
        </w:rPr>
        <w:t xml:space="preserve">] nos dijo que </w:t>
      </w:r>
      <w:r w:rsidRPr="00D5422D">
        <w:rPr>
          <w:rFonts w:cs="Times New Roman"/>
          <w:lang w:val=""/>
        </w:rPr>
        <w:t xml:space="preserve">usted podría estar interesado(a) en participar en una entrevista para nuestro estudio. </w:t>
      </w:r>
      <w:r w:rsidR="00EC791E">
        <w:rPr>
          <w:rFonts w:cs="Times New Roman"/>
          <w:lang w:val=""/>
        </w:rPr>
        <w:t xml:space="preserve"> </w:t>
      </w:r>
      <w:r w:rsidRPr="00D5422D">
        <w:rPr>
          <w:rFonts w:cs="Times New Roman"/>
          <w:lang w:val=""/>
        </w:rPr>
        <w:t>Me gustaría contarle sobre el estudio, responder sus preguntas y darle la oportunidad de ver si esto es algo en que le gustaría participar.</w:t>
      </w:r>
      <w:r w:rsidR="00EC791E">
        <w:rPr>
          <w:rFonts w:cs="Times New Roman"/>
          <w:lang w:val=""/>
        </w:rPr>
        <w:t xml:space="preserve"> </w:t>
      </w:r>
      <w:r w:rsidRPr="00D5422D">
        <w:rPr>
          <w:rFonts w:cs="Times New Roman"/>
          <w:lang w:val=""/>
        </w:rPr>
        <w:t xml:space="preserve"> Esta </w:t>
      </w:r>
      <w:r w:rsidR="00EA031B">
        <w:rPr>
          <w:rFonts w:cs="Times New Roman"/>
          <w:lang w:val=""/>
        </w:rPr>
        <w:t xml:space="preserve">conversación </w:t>
      </w:r>
      <w:r w:rsidRPr="00D5422D" w:rsidR="003708C8">
        <w:rPr>
          <w:rFonts w:cs="Times New Roman"/>
          <w:lang w:val=""/>
        </w:rPr>
        <w:t xml:space="preserve">solamente </w:t>
      </w:r>
      <w:r w:rsidRPr="00D5422D">
        <w:rPr>
          <w:rFonts w:cs="Times New Roman"/>
          <w:lang w:val=""/>
        </w:rPr>
        <w:t>tardar</w:t>
      </w:r>
      <w:r w:rsidRPr="00D5422D" w:rsidR="0061663A">
        <w:rPr>
          <w:rFonts w:cs="Times New Roman"/>
          <w:lang w:val=""/>
        </w:rPr>
        <w:t>á</w:t>
      </w:r>
      <w:r w:rsidRPr="00D5422D">
        <w:rPr>
          <w:rFonts w:cs="Times New Roman"/>
          <w:lang w:val=""/>
        </w:rPr>
        <w:t xml:space="preserve"> </w:t>
      </w:r>
      <w:r w:rsidRPr="00D5422D" w:rsidR="003708C8">
        <w:rPr>
          <w:rFonts w:cs="Times New Roman"/>
          <w:lang w:val=""/>
        </w:rPr>
        <w:t xml:space="preserve">algunos </w:t>
      </w:r>
      <w:r w:rsidRPr="00D5422D">
        <w:rPr>
          <w:rFonts w:cs="Times New Roman"/>
          <w:lang w:val=""/>
        </w:rPr>
        <w:t xml:space="preserve">minutos. </w:t>
      </w:r>
      <w:r w:rsidR="00EC791E">
        <w:rPr>
          <w:rFonts w:cs="Times New Roman"/>
          <w:lang w:val=""/>
        </w:rPr>
        <w:t xml:space="preserve"> </w:t>
      </w:r>
      <w:r w:rsidRPr="00D5422D">
        <w:rPr>
          <w:rFonts w:cs="Times New Roman"/>
          <w:lang w:val=""/>
        </w:rPr>
        <w:t>¿Podría dejarme saber cuándo estará disponible para hablar?</w:t>
      </w:r>
    </w:p>
    <w:p w:rsidR="00FD15D6" w:rsidRPr="00DF7956" w:rsidP="005E488A" w14:paraId="3D8C4BE7" w14:textId="353CDDFB">
      <w:pPr>
        <w:pStyle w:val="ParagraphContinued"/>
      </w:pPr>
      <w:r w:rsidRPr="00D5422D">
        <w:rPr>
          <w:lang w:val=""/>
        </w:rPr>
        <w:t xml:space="preserve">También, ¿podría dejarme saber el mejor número de teléfono para que le llame? </w:t>
      </w:r>
      <w:r w:rsidR="00EC791E">
        <w:rPr>
          <w:lang w:val=""/>
        </w:rPr>
        <w:t xml:space="preserve"> </w:t>
      </w:r>
      <w:r w:rsidRPr="00D5422D">
        <w:rPr>
          <w:lang w:val=""/>
        </w:rPr>
        <w:t xml:space="preserve">Ya intenté llamar a [PHONE NUMBER] pero no he podido contactarle. </w:t>
      </w:r>
      <w:r w:rsidR="00EC791E">
        <w:rPr>
          <w:lang w:val=""/>
        </w:rPr>
        <w:t xml:space="preserve"> </w:t>
      </w:r>
      <w:r w:rsidRPr="00DF7956">
        <w:t>¡Gracias!</w:t>
      </w:r>
    </w:p>
    <w:p w:rsidR="004E160C" w:rsidRPr="00DF7956" w14:paraId="027608C4" w14:textId="77777777">
      <w:pPr>
        <w:rPr>
          <w:rFonts w:cs="Times New Roman"/>
        </w:rPr>
        <w:sectPr>
          <w:headerReference w:type="default" r:id="rId22"/>
          <w:foot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3E2E" w:rsidRPr="00DF7956" w:rsidP="0030426D" w14:paraId="51845DAA" w14:textId="5B2F7FBB">
      <w:pPr>
        <w:pStyle w:val="H1"/>
        <w:spacing w:before="2680"/>
        <w:jc w:val="center"/>
      </w:pPr>
      <w:bookmarkStart w:id="124" w:name="_Toc107515322"/>
      <w:bookmarkStart w:id="125" w:name="_Toc126048818"/>
      <w:r w:rsidRPr="00DF7956">
        <w:t>B.</w:t>
      </w:r>
      <w:r w:rsidRPr="00DF7956" w:rsidR="00AD6D61">
        <w:t>5</w:t>
      </w:r>
      <w:r w:rsidRPr="00DF7956">
        <w:t>.</w:t>
      </w:r>
      <w:r w:rsidRPr="00DF7956">
        <w:tab/>
      </w:r>
      <w:r w:rsidRPr="00DF7956">
        <w:t xml:space="preserve">Interview </w:t>
      </w:r>
      <w:r w:rsidRPr="00DF7956" w:rsidR="00956294">
        <w:t>r</w:t>
      </w:r>
      <w:r w:rsidRPr="00DF7956">
        <w:t>eminders</w:t>
      </w:r>
      <w:bookmarkEnd w:id="124"/>
      <w:r w:rsidRPr="00DF7956" w:rsidR="00BE0E31">
        <w:t xml:space="preserve"> for </w:t>
      </w:r>
      <w:r w:rsidRPr="00DF7956" w:rsidR="00956294">
        <w:t>p</w:t>
      </w:r>
      <w:r w:rsidRPr="00DF7956" w:rsidR="00BE0E31">
        <w:t xml:space="preserve">roviders, </w:t>
      </w:r>
      <w:r w:rsidRPr="00DF7956" w:rsidR="00956294">
        <w:t>f</w:t>
      </w:r>
      <w:r w:rsidRPr="00DF7956" w:rsidR="00BE0E31">
        <w:t xml:space="preserve">amily </w:t>
      </w:r>
      <w:r w:rsidRPr="00DF7956" w:rsidR="00956294">
        <w:t>m</w:t>
      </w:r>
      <w:r w:rsidRPr="00DF7956" w:rsidR="00BE0E31">
        <w:t xml:space="preserve">embers, and </w:t>
      </w:r>
      <w:r w:rsidRPr="00DF7956" w:rsidR="00956294">
        <w:t>c</w:t>
      </w:r>
      <w:r w:rsidRPr="00DF7956" w:rsidR="00BE0E31">
        <w:t xml:space="preserve">ommunity </w:t>
      </w:r>
      <w:r w:rsidRPr="00DF7956" w:rsidR="00956294">
        <w:t>m</w:t>
      </w:r>
      <w:r w:rsidRPr="00DF7956" w:rsidR="00BE0E31">
        <w:t>embers</w:t>
      </w:r>
      <w:bookmarkEnd w:id="125"/>
    </w:p>
    <w:p w:rsidR="00305FD5" w:rsidRPr="00DF7956" w:rsidP="006152C7" w14:paraId="5615ABB2" w14:textId="77777777">
      <w:pPr>
        <w:pStyle w:val="H1"/>
        <w:spacing w:before="2680"/>
        <w:sectPr>
          <w:headerReference w:type="default" r:id="rId24"/>
          <w:foot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26" w:name="_Toc107515323"/>
      <w:bookmarkStart w:id="127" w:name="_Toc118205936"/>
      <w:bookmarkStart w:id="128" w:name="_Toc118207569"/>
      <w:bookmarkStart w:id="129" w:name="_Toc118272256"/>
    </w:p>
    <w:p w:rsidR="00DC518A" w:rsidRPr="00DF7956" w:rsidP="00DC518A" w14:paraId="5C825D7C" w14:textId="5D7783F7">
      <w:pPr>
        <w:pStyle w:val="H1"/>
      </w:pPr>
      <w:bookmarkStart w:id="130" w:name="_Toc119072349"/>
      <w:bookmarkStart w:id="131" w:name="_Toc126048819"/>
      <w:bookmarkStart w:id="132" w:name="_Toc119051884"/>
      <w:r w:rsidRPr="00DF7956">
        <w:t>Interview reminders for providers, family members, and community members</w:t>
      </w:r>
      <w:bookmarkEnd w:id="130"/>
      <w:bookmarkEnd w:id="131"/>
    </w:p>
    <w:p w:rsidR="00963E2E" w:rsidRPr="00A0688B" w:rsidP="00B46743" w14:paraId="461D1E10" w14:textId="4A2B1E34">
      <w:pPr>
        <w:pStyle w:val="H2"/>
        <w:rPr>
          <w:lang w:val=""/>
        </w:rPr>
      </w:pPr>
      <w:bookmarkStart w:id="133" w:name="_Toc119072350"/>
      <w:bookmarkStart w:id="134" w:name="_Toc126048820"/>
      <w:r w:rsidRPr="00A0688B">
        <w:rPr>
          <w:lang w:val=""/>
        </w:rPr>
        <w:t>A.</w:t>
      </w:r>
      <w:r w:rsidRPr="00A0688B">
        <w:rPr>
          <w:lang w:val=""/>
        </w:rPr>
        <w:tab/>
      </w:r>
      <w:r w:rsidRPr="00A0688B">
        <w:rPr>
          <w:lang w:val=""/>
        </w:rPr>
        <w:t>Email reminder</w:t>
      </w:r>
      <w:bookmarkEnd w:id="126"/>
      <w:bookmarkEnd w:id="127"/>
      <w:bookmarkEnd w:id="128"/>
      <w:bookmarkEnd w:id="129"/>
      <w:bookmarkEnd w:id="132"/>
      <w:bookmarkEnd w:id="133"/>
      <w:bookmarkEnd w:id="134"/>
    </w:p>
    <w:p w:rsidR="004E160C" w:rsidRPr="00A0688B" w:rsidP="004E160C" w14:paraId="1E498842" w14:textId="077ADDDD">
      <w:pPr>
        <w:pStyle w:val="ParagraphContinued"/>
        <w:rPr>
          <w:b/>
          <w:bCs/>
          <w:lang w:val=""/>
        </w:rPr>
      </w:pPr>
      <w:r w:rsidRPr="00A0688B">
        <w:rPr>
          <w:b/>
          <w:bCs/>
          <w:lang w:val=""/>
        </w:rPr>
        <w:t>Asunto:</w:t>
      </w:r>
      <w:r w:rsidR="00686A80">
        <w:rPr>
          <w:b/>
          <w:bCs/>
          <w:lang w:val=""/>
        </w:rPr>
        <w:t xml:space="preserve"> </w:t>
      </w:r>
      <w:r w:rsidRPr="00A0688B">
        <w:rPr>
          <w:b/>
          <w:bCs/>
          <w:lang w:val=""/>
        </w:rPr>
        <w:t xml:space="preserve"> Recordatorio sobre próxima entrevista para el Estudio de prácticas y experiencias de</w:t>
      </w:r>
      <w:r w:rsidR="00AD12B9">
        <w:rPr>
          <w:b/>
          <w:bCs/>
          <w:lang w:val=""/>
        </w:rPr>
        <w:t>l</w:t>
      </w:r>
      <w:r w:rsidRPr="00A0688B">
        <w:rPr>
          <w:b/>
          <w:bCs/>
          <w:lang w:val=""/>
        </w:rPr>
        <w:t xml:space="preserve"> cuidado </w:t>
      </w:r>
      <w:r w:rsidR="00AD12B9">
        <w:rPr>
          <w:b/>
          <w:bCs/>
          <w:lang w:val=""/>
        </w:rPr>
        <w:t>de niños</w:t>
      </w:r>
      <w:r w:rsidRPr="00A0688B">
        <w:rPr>
          <w:b/>
          <w:bCs/>
          <w:lang w:val=""/>
        </w:rPr>
        <w:t xml:space="preserve"> en el hogar </w:t>
      </w:r>
    </w:p>
    <w:p w:rsidR="004E160C" w:rsidRPr="00D5422D" w:rsidP="004E160C" w14:paraId="58451B44" w14:textId="0BFB20AA">
      <w:pPr>
        <w:pStyle w:val="Paragraph0"/>
        <w:rPr>
          <w:lang w:val=""/>
        </w:rPr>
      </w:pPr>
      <w:r w:rsidRPr="00D5422D">
        <w:rPr>
          <w:lang w:val=""/>
        </w:rPr>
        <w:t>Estimado(a)</w:t>
      </w:r>
      <w:r w:rsidRPr="00D5422D" w:rsidR="00963E2E">
        <w:rPr>
          <w:lang w:val=""/>
        </w:rPr>
        <w:t xml:space="preserve"> </w:t>
      </w:r>
      <w:r w:rsidRPr="00A0688B" w:rsidR="00963E2E">
        <w:rPr>
          <w:lang w:val=""/>
        </w:rPr>
        <w:t>[</w:t>
      </w:r>
      <w:r w:rsidRPr="00A0688B" w:rsidR="00DB3308">
        <w:rPr>
          <w:lang w:val=""/>
        </w:rPr>
        <w:t>PARTICIPANT NAME</w:t>
      </w:r>
      <w:r w:rsidRPr="00A0688B" w:rsidR="00963E2E">
        <w:rPr>
          <w:lang w:val=""/>
        </w:rPr>
        <w:t>]</w:t>
      </w:r>
      <w:r w:rsidRPr="00D5422D" w:rsidR="00963E2E">
        <w:rPr>
          <w:lang w:val=""/>
        </w:rPr>
        <w:t>,</w:t>
      </w:r>
    </w:p>
    <w:p w:rsidR="000C23F2" w:rsidRPr="00A0688B" w:rsidP="000C23F2" w14:paraId="6F06BADB" w14:textId="19671833">
      <w:pPr>
        <w:pStyle w:val="ParagraphContinued"/>
        <w:rPr>
          <w:lang w:val=""/>
        </w:rPr>
      </w:pPr>
      <w:r w:rsidRPr="00A0688B">
        <w:rPr>
          <w:lang w:val=""/>
        </w:rPr>
        <w:t xml:space="preserve">Gracias </w:t>
      </w:r>
      <w:r w:rsidRPr="00D5422D" w:rsidR="000A7FB1">
        <w:rPr>
          <w:lang w:val=""/>
        </w:rPr>
        <w:t xml:space="preserve">nuevamente </w:t>
      </w:r>
      <w:r w:rsidRPr="00A0688B">
        <w:rPr>
          <w:lang w:val=""/>
        </w:rPr>
        <w:t xml:space="preserve">por aceptar participar en una entrevista para </w:t>
      </w:r>
      <w:r w:rsidRPr="00D5422D">
        <w:rPr>
          <w:lang w:val=""/>
        </w:rPr>
        <w:t>el Estudio de prácticas y experiencias de</w:t>
      </w:r>
      <w:r w:rsidR="00AD12B9">
        <w:rPr>
          <w:lang w:val=""/>
        </w:rPr>
        <w:t>l</w:t>
      </w:r>
      <w:r w:rsidRPr="00D5422D">
        <w:rPr>
          <w:lang w:val=""/>
        </w:rPr>
        <w:t xml:space="preserve"> cuidado </w:t>
      </w:r>
      <w:r w:rsidR="00AD12B9">
        <w:rPr>
          <w:lang w:val=""/>
        </w:rPr>
        <w:t>de niños</w:t>
      </w:r>
      <w:r w:rsidRPr="00D5422D">
        <w:rPr>
          <w:lang w:val=""/>
        </w:rPr>
        <w:t xml:space="preserve"> en el hogar. </w:t>
      </w:r>
      <w:r w:rsidR="00686A80">
        <w:rPr>
          <w:lang w:val=""/>
        </w:rPr>
        <w:t xml:space="preserve"> </w:t>
      </w:r>
      <w:r w:rsidRPr="00D5422D">
        <w:rPr>
          <w:lang w:val=""/>
        </w:rPr>
        <w:t>Este es un recordatorio de que su entrevista por teléfono tendrá lugar el [</w:t>
      </w:r>
      <w:r w:rsidRPr="00A0688B" w:rsidR="00EF19DC">
        <w:rPr>
          <w:lang w:val=""/>
        </w:rPr>
        <w:t>DAY</w:t>
      </w:r>
      <w:r w:rsidRPr="00D5422D">
        <w:rPr>
          <w:lang w:val=""/>
        </w:rPr>
        <w:t>] [</w:t>
      </w:r>
      <w:r w:rsidRPr="00A0688B" w:rsidR="00EF19DC">
        <w:rPr>
          <w:lang w:val=""/>
        </w:rPr>
        <w:t>DATE</w:t>
      </w:r>
      <w:r w:rsidRPr="00D5422D">
        <w:rPr>
          <w:lang w:val=""/>
        </w:rPr>
        <w:t xml:space="preserve">] de las </w:t>
      </w:r>
      <w:r w:rsidRPr="00A0688B">
        <w:rPr>
          <w:lang w:val=""/>
        </w:rPr>
        <w:t>[</w:t>
      </w:r>
      <w:r w:rsidRPr="00A0688B" w:rsidR="00EF19DC">
        <w:rPr>
          <w:lang w:val=""/>
        </w:rPr>
        <w:t>START TIME</w:t>
      </w:r>
      <w:r w:rsidRPr="00A0688B">
        <w:rPr>
          <w:lang w:val=""/>
        </w:rPr>
        <w:t xml:space="preserve">] </w:t>
      </w:r>
      <w:r w:rsidRPr="00D5422D">
        <w:rPr>
          <w:lang w:val=""/>
        </w:rPr>
        <w:t xml:space="preserve">a las </w:t>
      </w:r>
      <w:r w:rsidRPr="00A0688B">
        <w:rPr>
          <w:lang w:val=""/>
        </w:rPr>
        <w:t>[</w:t>
      </w:r>
      <w:r w:rsidRPr="00A0688B" w:rsidR="00EF19DC">
        <w:rPr>
          <w:lang w:val=""/>
        </w:rPr>
        <w:t>END TIME</w:t>
      </w:r>
      <w:r w:rsidRPr="00A0688B">
        <w:rPr>
          <w:lang w:val=""/>
        </w:rPr>
        <w:t>] [</w:t>
      </w:r>
      <w:r w:rsidRPr="00A0688B" w:rsidR="00EF19DC">
        <w:rPr>
          <w:lang w:val=""/>
        </w:rPr>
        <w:t>TIME ZONE</w:t>
      </w:r>
      <w:r w:rsidRPr="00A0688B">
        <w:rPr>
          <w:lang w:val=""/>
        </w:rPr>
        <w:t xml:space="preserve">]. </w:t>
      </w:r>
      <w:r w:rsidRPr="00D5422D">
        <w:rPr>
          <w:lang w:val=""/>
        </w:rPr>
        <w:t xml:space="preserve"> </w:t>
      </w:r>
    </w:p>
    <w:p w:rsidR="000C23F2" w:rsidRPr="00DF7956" w:rsidP="000C23F2" w14:paraId="44B1CA02" w14:textId="2EE404D9">
      <w:pPr>
        <w:pStyle w:val="Paragraph0"/>
        <w:rPr>
          <w:i/>
          <w:iCs/>
        </w:rPr>
      </w:pPr>
      <w:r w:rsidRPr="00DF7956">
        <w:rPr>
          <w:i/>
          <w:iCs/>
        </w:rPr>
        <w:t>(</w:t>
      </w:r>
      <w:r w:rsidR="00686A80">
        <w:rPr>
          <w:i/>
          <w:iCs/>
        </w:rPr>
        <w:t>I</w:t>
      </w:r>
      <w:r w:rsidRPr="00DF7956">
        <w:rPr>
          <w:i/>
          <w:iCs/>
        </w:rPr>
        <w:t xml:space="preserve">f </w:t>
      </w:r>
      <w:r w:rsidRPr="00DF7956" w:rsidR="00C02996">
        <w:rPr>
          <w:i/>
          <w:iCs/>
        </w:rPr>
        <w:t xml:space="preserve">we are calling </w:t>
      </w:r>
      <w:r w:rsidRPr="00DF7956">
        <w:rPr>
          <w:i/>
          <w:iCs/>
        </w:rPr>
        <w:t xml:space="preserve">participant </w:t>
      </w:r>
      <w:r w:rsidRPr="00DF7956" w:rsidR="00C02996">
        <w:rPr>
          <w:i/>
          <w:iCs/>
        </w:rPr>
        <w:t>on</w:t>
      </w:r>
      <w:r w:rsidRPr="00DF7956">
        <w:rPr>
          <w:i/>
          <w:iCs/>
        </w:rPr>
        <w:t xml:space="preserve"> their own phone </w:t>
      </w:r>
      <w:r w:rsidRPr="00DF7956" w:rsidR="00C02996">
        <w:rPr>
          <w:i/>
          <w:iCs/>
        </w:rPr>
        <w:t xml:space="preserve"> – this should be provider interview #1, provider logistics call, family member interview, and community member interview</w:t>
      </w:r>
      <w:r w:rsidRPr="00DF7956">
        <w:rPr>
          <w:i/>
          <w:iCs/>
        </w:rPr>
        <w:t>)</w:t>
      </w:r>
      <w:r w:rsidR="00686A80">
        <w:rPr>
          <w:i/>
          <w:iCs/>
        </w:rPr>
        <w:t xml:space="preserve">:  </w:t>
      </w:r>
    </w:p>
    <w:p w:rsidR="000C23F2" w:rsidRPr="00D5422D" w:rsidP="000C23F2" w14:paraId="739F8C76" w14:textId="2547A893">
      <w:pPr>
        <w:pStyle w:val="Paragraph0"/>
        <w:rPr>
          <w:lang w:val=""/>
        </w:rPr>
      </w:pPr>
      <w:r w:rsidRPr="00D5422D">
        <w:rPr>
          <w:lang w:val=""/>
        </w:rPr>
        <w:t xml:space="preserve">Al momento de la entrevista, le llamaremos al </w:t>
      </w:r>
      <w:r w:rsidRPr="00D5422D">
        <w:rPr>
          <w:lang w:val=""/>
        </w:rPr>
        <w:t>[PHONE NUMBER].</w:t>
      </w:r>
    </w:p>
    <w:p w:rsidR="00D46CAE" w:rsidRPr="00DF7956" w:rsidP="00D46CAE" w14:paraId="3331D725" w14:textId="1C2F3307">
      <w:pPr>
        <w:pStyle w:val="Paragraph0"/>
        <w:rPr>
          <w:i/>
          <w:iCs/>
        </w:rPr>
      </w:pPr>
      <w:r w:rsidRPr="00DF7956">
        <w:rPr>
          <w:i/>
          <w:iCs/>
        </w:rPr>
        <w:t>(</w:t>
      </w:r>
      <w:r w:rsidR="00686A80">
        <w:rPr>
          <w:i/>
          <w:iCs/>
        </w:rPr>
        <w:t>F</w:t>
      </w:r>
      <w:r w:rsidRPr="00DF7956">
        <w:rPr>
          <w:i/>
          <w:iCs/>
        </w:rPr>
        <w:t xml:space="preserve">or provider interview #2 only: </w:t>
      </w:r>
      <w:r w:rsidR="00686A80">
        <w:rPr>
          <w:i/>
          <w:iCs/>
        </w:rPr>
        <w:t xml:space="preserve"> </w:t>
      </w:r>
      <w:r w:rsidRPr="00DF7956">
        <w:rPr>
          <w:i/>
          <w:iCs/>
        </w:rPr>
        <w:t>if participant is using study phone)</w:t>
      </w:r>
      <w:r w:rsidR="00686A80">
        <w:rPr>
          <w:i/>
          <w:iCs/>
        </w:rPr>
        <w:t xml:space="preserve">:  </w:t>
      </w:r>
    </w:p>
    <w:p w:rsidR="00D46CAE" w:rsidRPr="00A0688B" w:rsidP="00D46CAE" w14:paraId="1A177EB6" w14:textId="64070C40">
      <w:pPr>
        <w:pStyle w:val="Paragraph0"/>
        <w:rPr>
          <w:i/>
          <w:iCs/>
          <w:lang w:val=""/>
        </w:rPr>
      </w:pPr>
      <w:r w:rsidRPr="00A0688B">
        <w:rPr>
          <w:lang w:val=""/>
        </w:rPr>
        <w:t>Al momento de la entrevista, po</w:t>
      </w:r>
      <w:r w:rsidRPr="00D5422D">
        <w:rPr>
          <w:lang w:val=""/>
        </w:rPr>
        <w:t xml:space="preserve">r favor abra la aplicación Zoom en el teléfono que le enviamos. </w:t>
      </w:r>
      <w:r w:rsidR="00686A80">
        <w:rPr>
          <w:lang w:val=""/>
        </w:rPr>
        <w:t xml:space="preserve"> </w:t>
      </w:r>
      <w:r w:rsidRPr="00D5422D">
        <w:rPr>
          <w:lang w:val=""/>
        </w:rPr>
        <w:t>Ingrese este número de reunión:</w:t>
      </w:r>
      <w:r w:rsidR="00686A80">
        <w:rPr>
          <w:lang w:val=""/>
        </w:rPr>
        <w:t xml:space="preserve"> </w:t>
      </w:r>
      <w:r w:rsidRPr="00A0688B">
        <w:rPr>
          <w:lang w:val=""/>
        </w:rPr>
        <w:t xml:space="preserve"> [MEETING ID]</w:t>
      </w:r>
    </w:p>
    <w:p w:rsidR="00D46CAE" w:rsidRPr="00A0688B" w:rsidP="00D46CAE" w14:paraId="1264BE8C" w14:textId="7D6DDE18">
      <w:pPr>
        <w:pStyle w:val="Paragraph0"/>
        <w:rPr>
          <w:i/>
          <w:iCs/>
          <w:lang w:val=""/>
        </w:rPr>
      </w:pPr>
      <w:r w:rsidRPr="00D5422D">
        <w:rPr>
          <w:lang w:val=""/>
        </w:rPr>
        <w:t>En la próxima pantalla, ingrese esta contraseña:</w:t>
      </w:r>
      <w:r w:rsidRPr="00A0688B">
        <w:rPr>
          <w:lang w:val=""/>
        </w:rPr>
        <w:t xml:space="preserve"> </w:t>
      </w:r>
      <w:r w:rsidR="00686A80">
        <w:rPr>
          <w:lang w:val=""/>
        </w:rPr>
        <w:t xml:space="preserve"> </w:t>
      </w:r>
      <w:r w:rsidRPr="00A0688B">
        <w:rPr>
          <w:lang w:val=""/>
        </w:rPr>
        <w:t>[CODE]</w:t>
      </w:r>
    </w:p>
    <w:p w:rsidR="00963E2E" w:rsidRPr="00DF7956" w:rsidP="000C23F2" w14:paraId="103605C5" w14:textId="4D55B1AF">
      <w:pPr>
        <w:pStyle w:val="Paragraph0"/>
        <w:rPr>
          <w:i/>
          <w:iCs/>
        </w:rPr>
      </w:pPr>
      <w:r w:rsidRPr="00DF7956">
        <w:rPr>
          <w:i/>
          <w:iCs/>
        </w:rPr>
        <w:t>(</w:t>
      </w:r>
      <w:r w:rsidR="00686A80">
        <w:rPr>
          <w:i/>
          <w:iCs/>
        </w:rPr>
        <w:t>F</w:t>
      </w:r>
      <w:r w:rsidRPr="00DF7956">
        <w:rPr>
          <w:i/>
          <w:iCs/>
        </w:rPr>
        <w:t>or provider interview #2 only:</w:t>
      </w:r>
      <w:r w:rsidR="00686A80">
        <w:rPr>
          <w:i/>
          <w:iCs/>
        </w:rPr>
        <w:t xml:space="preserve"> </w:t>
      </w:r>
      <w:r w:rsidRPr="00DF7956">
        <w:rPr>
          <w:i/>
          <w:iCs/>
        </w:rPr>
        <w:t xml:space="preserve"> </w:t>
      </w:r>
      <w:r w:rsidRPr="00DF7956">
        <w:rPr>
          <w:i/>
          <w:iCs/>
        </w:rPr>
        <w:t>if participant is using their own phone</w:t>
      </w:r>
      <w:r w:rsidRPr="00DF7956" w:rsidR="004D27DA">
        <w:rPr>
          <w:i/>
          <w:iCs/>
        </w:rPr>
        <w:t>/computer and agreed to use Zoom</w:t>
      </w:r>
      <w:r w:rsidRPr="00DF7956">
        <w:rPr>
          <w:i/>
          <w:iCs/>
        </w:rPr>
        <w:t>)</w:t>
      </w:r>
      <w:r w:rsidR="00686A80">
        <w:rPr>
          <w:i/>
          <w:iCs/>
        </w:rPr>
        <w:t xml:space="preserve">:  </w:t>
      </w:r>
    </w:p>
    <w:p w:rsidR="00963E2E" w:rsidRPr="00686A80" w:rsidP="004F7483" w14:paraId="0388076C" w14:textId="5C3AA9D4">
      <w:pPr>
        <w:pStyle w:val="Paragraph0"/>
        <w:rPr>
          <w:b/>
          <w:lang w:val="es-ES"/>
        </w:rPr>
      </w:pPr>
      <w:r w:rsidRPr="00D5422D">
        <w:rPr>
          <w:lang w:val=""/>
        </w:rPr>
        <w:t xml:space="preserve">Al momento de la entrevista, por favor únase a la llamada de </w:t>
      </w:r>
      <w:r w:rsidRPr="00D5422D">
        <w:rPr>
          <w:lang w:val=""/>
        </w:rPr>
        <w:t>Zoom</w:t>
      </w:r>
      <w:r w:rsidRPr="00D5422D">
        <w:rPr>
          <w:lang w:val=""/>
        </w:rPr>
        <w:t xml:space="preserve"> haciendo clic en este enlace</w:t>
      </w:r>
      <w:r w:rsidRPr="00D5422D" w:rsidR="00DF398F">
        <w:rPr>
          <w:lang w:val=""/>
        </w:rPr>
        <w:t>:</w:t>
      </w:r>
      <w:r w:rsidR="00DF398F">
        <w:rPr>
          <w:lang w:val=""/>
        </w:rPr>
        <w:t xml:space="preserve"> </w:t>
      </w:r>
      <w:r w:rsidRPr="00D5422D" w:rsidR="00DF398F">
        <w:rPr>
          <w:lang w:val=""/>
        </w:rPr>
        <w:t>[</w:t>
      </w:r>
      <w:r w:rsidRPr="00686A80" w:rsidR="00686A80">
        <w:rPr>
          <w:bCs/>
          <w:lang w:val="es-ES"/>
        </w:rPr>
        <w:t>ZOOM LINK]</w:t>
      </w:r>
    </w:p>
    <w:p w:rsidR="004E160C" w:rsidRPr="00D5422D" w:rsidP="004F7483" w14:paraId="5597547C" w14:textId="380B5889">
      <w:pPr>
        <w:pStyle w:val="Paragraph0"/>
        <w:rPr>
          <w:lang w:val=""/>
        </w:rPr>
      </w:pPr>
      <w:r w:rsidRPr="00A0688B">
        <w:rPr>
          <w:i/>
          <w:iCs/>
          <w:lang w:val=""/>
        </w:rPr>
        <w:br/>
      </w:r>
      <w:r w:rsidRPr="00A0688B" w:rsidR="00963E2E">
        <w:rPr>
          <w:lang w:val=""/>
        </w:rPr>
        <w:t>(</w:t>
      </w:r>
      <w:r w:rsidR="00686A80">
        <w:rPr>
          <w:i/>
          <w:iCs/>
          <w:lang w:val=""/>
        </w:rPr>
        <w:t>I</w:t>
      </w:r>
      <w:r w:rsidRPr="00A0688B" w:rsidR="00C02996">
        <w:rPr>
          <w:i/>
          <w:iCs/>
          <w:lang w:val=""/>
        </w:rPr>
        <w:t>nclude for provider interview #1, family member interview, and community member interview if we are sending consent statement by email</w:t>
      </w:r>
      <w:r w:rsidRPr="00A0688B" w:rsidR="00963E2E">
        <w:rPr>
          <w:lang w:val=""/>
        </w:rPr>
        <w:t>)</w:t>
      </w:r>
      <w:r w:rsidR="00686A80">
        <w:rPr>
          <w:lang w:val=""/>
        </w:rPr>
        <w:t xml:space="preserve">: </w:t>
      </w:r>
      <w:r w:rsidRPr="00A0688B" w:rsidR="00963E2E">
        <w:rPr>
          <w:lang w:val=""/>
        </w:rPr>
        <w:t xml:space="preserve"> </w:t>
      </w:r>
      <w:r w:rsidRPr="00A0688B" w:rsidR="00AA34D2">
        <w:rPr>
          <w:lang w:val=""/>
        </w:rPr>
        <w:t>Adjunto se encuentra una copia de la información de con</w:t>
      </w:r>
      <w:r w:rsidRPr="00D5422D" w:rsidR="00AA34D2">
        <w:rPr>
          <w:lang w:val=""/>
        </w:rPr>
        <w:t xml:space="preserve">sentimiento que explica su participación en el proyecto de evaluación y cómo la información que comparta será recopilada, guardada y usada en el proyecto. </w:t>
      </w:r>
      <w:r w:rsidR="00886886">
        <w:rPr>
          <w:lang w:val=""/>
        </w:rPr>
        <w:t xml:space="preserve"> </w:t>
      </w:r>
      <w:r w:rsidRPr="00A0688B" w:rsidR="00AA34D2">
        <w:rPr>
          <w:lang w:val=""/>
        </w:rPr>
        <w:t>Hablaremos sobre esto al inicio de la entrevista.</w:t>
      </w:r>
    </w:p>
    <w:p w:rsidR="0078234B" w:rsidRPr="00A0688B" w:rsidP="004F7483" w14:paraId="79F23D09" w14:textId="4EF55AD8">
      <w:pPr>
        <w:pStyle w:val="Paragraph0"/>
        <w:rPr>
          <w:lang w:val=""/>
        </w:rPr>
      </w:pPr>
      <w:r w:rsidRPr="00D5422D">
        <w:rPr>
          <w:lang w:val=""/>
        </w:rPr>
        <w:t>(</w:t>
      </w:r>
      <w:r w:rsidR="00886886">
        <w:rPr>
          <w:i/>
          <w:iCs/>
          <w:lang w:val=""/>
        </w:rPr>
        <w:t>I</w:t>
      </w:r>
      <w:r w:rsidRPr="00D5422D">
        <w:rPr>
          <w:i/>
          <w:iCs/>
          <w:lang w:val=""/>
        </w:rPr>
        <w:t xml:space="preserve">nclude </w:t>
      </w:r>
      <w:r w:rsidRPr="00D5422D" w:rsidR="0039130F">
        <w:rPr>
          <w:i/>
          <w:iCs/>
          <w:lang w:val=""/>
        </w:rPr>
        <w:t xml:space="preserve">for </w:t>
      </w:r>
      <w:r w:rsidRPr="00D5422D">
        <w:rPr>
          <w:i/>
          <w:iCs/>
          <w:lang w:val=""/>
        </w:rPr>
        <w:t>provider logistics call</w:t>
      </w:r>
      <w:r w:rsidRPr="00D5422D">
        <w:rPr>
          <w:lang w:val=""/>
        </w:rPr>
        <w:t>)</w:t>
      </w:r>
      <w:r w:rsidR="00886886">
        <w:rPr>
          <w:lang w:val=""/>
        </w:rPr>
        <w:t xml:space="preserve">: </w:t>
      </w:r>
      <w:r w:rsidRPr="00D5422D">
        <w:rPr>
          <w:lang w:val=""/>
        </w:rPr>
        <w:t xml:space="preserve"> </w:t>
      </w:r>
      <w:r w:rsidRPr="00A0688B" w:rsidR="00AA34D2">
        <w:rPr>
          <w:lang w:val=""/>
        </w:rPr>
        <w:t>Parece que el paquete de FedEx</w:t>
      </w:r>
      <w:r w:rsidRPr="00D5422D" w:rsidR="00FE334D">
        <w:rPr>
          <w:lang w:val=""/>
        </w:rPr>
        <w:t xml:space="preserve"> fue entregado</w:t>
      </w:r>
      <w:r w:rsidRPr="00A0688B" w:rsidR="00AA34D2">
        <w:rPr>
          <w:lang w:val=""/>
        </w:rPr>
        <w:t xml:space="preserve">. </w:t>
      </w:r>
      <w:r w:rsidR="00886886">
        <w:rPr>
          <w:lang w:val=""/>
        </w:rPr>
        <w:t xml:space="preserve"> </w:t>
      </w:r>
      <w:r w:rsidRPr="00A0688B" w:rsidR="00AA34D2">
        <w:rPr>
          <w:lang w:val=""/>
        </w:rPr>
        <w:t>¿Puede con</w:t>
      </w:r>
      <w:r w:rsidRPr="00D5422D" w:rsidR="00AA34D2">
        <w:rPr>
          <w:lang w:val=""/>
        </w:rPr>
        <w:t>firmar que recibió el teléfono y materiales del estudio que enviamos?</w:t>
      </w:r>
    </w:p>
    <w:p w:rsidR="004E160C" w:rsidRPr="00A0688B" w:rsidP="004F7483" w14:paraId="3A1BB09E" w14:textId="70E4BCDE">
      <w:pPr>
        <w:pStyle w:val="Paragraph0"/>
        <w:rPr>
          <w:lang w:val=""/>
        </w:rPr>
      </w:pPr>
      <w:r w:rsidRPr="00A0688B">
        <w:rPr>
          <w:lang w:val=""/>
        </w:rPr>
        <w:t xml:space="preserve">Si tiene alguna pregunta o preocupación, por favor </w:t>
      </w:r>
      <w:r w:rsidRPr="00D5422D" w:rsidR="00ED1A72">
        <w:rPr>
          <w:lang w:val=""/>
        </w:rPr>
        <w:t xml:space="preserve">siéntase libre de contactarme. </w:t>
      </w:r>
      <w:r w:rsidR="00886886">
        <w:rPr>
          <w:lang w:val=""/>
        </w:rPr>
        <w:t xml:space="preserve"> </w:t>
      </w:r>
      <w:r w:rsidRPr="00D5422D" w:rsidR="00ED1A72">
        <w:rPr>
          <w:lang w:val=""/>
        </w:rPr>
        <w:t>Gracias nuevamente, y ¡espero hablar con usted el [DATE] a las [TIME]!</w:t>
      </w:r>
    </w:p>
    <w:p w:rsidR="00963E2E" w:rsidRPr="00DF7956" w:rsidP="004F7483" w14:paraId="7A2733B8" w14:textId="58CBEAFB">
      <w:pPr>
        <w:pStyle w:val="Paragraph0"/>
      </w:pPr>
      <w:r w:rsidRPr="00DF7956">
        <w:t>Atentamente,</w:t>
      </w:r>
    </w:p>
    <w:p w:rsidR="00906F69" w:rsidRPr="00DF7956" w:rsidP="004F7483" w14:paraId="5A2A3270" w14:textId="1DCA103E">
      <w:pPr>
        <w:pStyle w:val="Paragraph0"/>
      </w:pPr>
      <w:r w:rsidRPr="00DF7956">
        <w:t>[</w:t>
      </w:r>
      <w:r w:rsidRPr="00DF7956" w:rsidR="00886886">
        <w:t>INTERVIEWER NAME</w:t>
      </w:r>
      <w:r w:rsidRPr="00DF7956">
        <w:t>]</w:t>
      </w:r>
      <w:r w:rsidRPr="00DF7956">
        <w:br w:type="page"/>
      </w:r>
    </w:p>
    <w:p w:rsidR="00963E2E" w:rsidRPr="00DF7956" w:rsidP="00B46743" w14:paraId="65E1542E" w14:textId="7332949E">
      <w:pPr>
        <w:pStyle w:val="H2"/>
      </w:pPr>
      <w:bookmarkStart w:id="135" w:name="_Toc107515324"/>
      <w:bookmarkStart w:id="136" w:name="_Toc118205937"/>
      <w:bookmarkStart w:id="137" w:name="_Toc118207570"/>
      <w:bookmarkStart w:id="138" w:name="_Toc118272257"/>
      <w:bookmarkStart w:id="139" w:name="_Toc119051885"/>
      <w:bookmarkStart w:id="140" w:name="_Toc119072351"/>
      <w:bookmarkStart w:id="141" w:name="_Toc126048821"/>
      <w:r w:rsidRPr="00DF7956">
        <w:t>B.</w:t>
      </w:r>
      <w:r w:rsidRPr="00DF7956">
        <w:tab/>
      </w:r>
      <w:r w:rsidRPr="00DF7956">
        <w:t>Text reminder</w:t>
      </w:r>
      <w:bookmarkEnd w:id="135"/>
      <w:bookmarkEnd w:id="136"/>
      <w:bookmarkEnd w:id="137"/>
      <w:bookmarkEnd w:id="138"/>
      <w:bookmarkEnd w:id="139"/>
      <w:bookmarkEnd w:id="140"/>
      <w:bookmarkEnd w:id="141"/>
    </w:p>
    <w:p w:rsidR="004E160C" w:rsidRPr="00886886" w:rsidP="00127EB8" w14:paraId="6C6AF874" w14:textId="3800BE7E">
      <w:pPr>
        <w:pStyle w:val="ParagraphContinued"/>
      </w:pPr>
      <w:r w:rsidRPr="00D5422D">
        <w:rPr>
          <w:lang w:val=""/>
        </w:rPr>
        <w:t xml:space="preserve">Hola </w:t>
      </w:r>
      <w:r w:rsidRPr="00A0688B">
        <w:rPr>
          <w:lang w:val=""/>
        </w:rPr>
        <w:t>[</w:t>
      </w:r>
      <w:r w:rsidRPr="00A0688B" w:rsidR="00EF19DC">
        <w:rPr>
          <w:lang w:val=""/>
        </w:rPr>
        <w:t>PARTICIPANT NAME</w:t>
      </w:r>
      <w:r w:rsidRPr="00A0688B">
        <w:rPr>
          <w:lang w:val=""/>
        </w:rPr>
        <w:t>]:</w:t>
      </w:r>
      <w:r w:rsidR="00886886">
        <w:rPr>
          <w:lang w:val=""/>
        </w:rPr>
        <w:t xml:space="preserve"> </w:t>
      </w:r>
      <w:r w:rsidRPr="00A0688B">
        <w:rPr>
          <w:lang w:val=""/>
        </w:rPr>
        <w:t xml:space="preserve"> </w:t>
      </w:r>
      <w:r w:rsidRPr="00D5422D">
        <w:rPr>
          <w:lang w:val=""/>
        </w:rPr>
        <w:t>Este es un recordatorio de que su entrevista por teléfono tendrá lugar el [</w:t>
      </w:r>
      <w:r w:rsidRPr="00A0688B" w:rsidR="00EF19DC">
        <w:rPr>
          <w:lang w:val=""/>
        </w:rPr>
        <w:t>DAY</w:t>
      </w:r>
      <w:r w:rsidRPr="00D5422D">
        <w:rPr>
          <w:lang w:val=""/>
        </w:rPr>
        <w:t>] [</w:t>
      </w:r>
      <w:r w:rsidRPr="00A0688B" w:rsidR="00EF19DC">
        <w:rPr>
          <w:lang w:val=""/>
        </w:rPr>
        <w:t>DATE</w:t>
      </w:r>
      <w:r w:rsidRPr="00D5422D">
        <w:rPr>
          <w:lang w:val=""/>
        </w:rPr>
        <w:t>] de las [</w:t>
      </w:r>
      <w:r w:rsidRPr="00A0688B" w:rsidR="00EF19DC">
        <w:rPr>
          <w:lang w:val=""/>
        </w:rPr>
        <w:t>START TIME</w:t>
      </w:r>
      <w:r w:rsidRPr="00D5422D">
        <w:rPr>
          <w:lang w:val=""/>
        </w:rPr>
        <w:t>] a las [</w:t>
      </w:r>
      <w:r w:rsidRPr="00A0688B" w:rsidR="00EF19DC">
        <w:rPr>
          <w:lang w:val=""/>
        </w:rPr>
        <w:t>END TIME</w:t>
      </w:r>
      <w:r w:rsidRPr="00D5422D">
        <w:rPr>
          <w:lang w:val=""/>
        </w:rPr>
        <w:t>] [</w:t>
      </w:r>
      <w:r w:rsidRPr="00A0688B" w:rsidR="00EF19DC">
        <w:rPr>
          <w:lang w:val=""/>
        </w:rPr>
        <w:t>TIME ZONE</w:t>
      </w:r>
      <w:r w:rsidRPr="00D5422D">
        <w:rPr>
          <w:lang w:val=""/>
        </w:rPr>
        <w:t>].</w:t>
      </w:r>
      <w:r w:rsidR="00886886">
        <w:rPr>
          <w:lang w:val=""/>
        </w:rPr>
        <w:t xml:space="preserve"> </w:t>
      </w:r>
      <w:r w:rsidRPr="00D5422D">
        <w:rPr>
          <w:lang w:val=""/>
        </w:rPr>
        <w:t xml:space="preserve"> </w:t>
      </w:r>
      <w:r w:rsidRPr="00886886">
        <w:t>Nuevamente, ¡gracias por aceptar participar en una entrevista!</w:t>
      </w:r>
    </w:p>
    <w:p w:rsidR="00D46CAE" w:rsidRPr="00DF7956" w:rsidP="00D46CAE" w14:paraId="4343DF6A" w14:textId="1B412887">
      <w:pPr>
        <w:pStyle w:val="Paragraph0"/>
        <w:rPr>
          <w:i/>
          <w:iCs/>
        </w:rPr>
      </w:pPr>
      <w:r w:rsidRPr="00DF7956">
        <w:rPr>
          <w:i/>
          <w:iCs/>
        </w:rPr>
        <w:t>(</w:t>
      </w:r>
      <w:r w:rsidR="00886886">
        <w:rPr>
          <w:i/>
          <w:iCs/>
        </w:rPr>
        <w:t>I</w:t>
      </w:r>
      <w:r w:rsidRPr="00DF7956">
        <w:rPr>
          <w:i/>
          <w:iCs/>
        </w:rPr>
        <w:t>f we are calling participant on their own phone  – this should be provider interview #1, provider logistics call, family member interview, and community member interview)</w:t>
      </w:r>
      <w:r w:rsidR="00886886">
        <w:rPr>
          <w:i/>
          <w:iCs/>
        </w:rPr>
        <w:t xml:space="preserve">:  </w:t>
      </w:r>
    </w:p>
    <w:p w:rsidR="00D46CAE" w:rsidRPr="00D5422D" w:rsidP="00D46CAE" w14:paraId="1DDEB2C3" w14:textId="25BFA00C">
      <w:pPr>
        <w:pStyle w:val="Paragraph0"/>
        <w:rPr>
          <w:lang w:val=""/>
        </w:rPr>
      </w:pPr>
      <w:r w:rsidRPr="00D5422D">
        <w:rPr>
          <w:lang w:val=""/>
        </w:rPr>
        <w:t xml:space="preserve">Al momento de la entrevista, le llamaremos al </w:t>
      </w:r>
      <w:r w:rsidRPr="00D5422D">
        <w:rPr>
          <w:lang w:val=""/>
        </w:rPr>
        <w:t>[PHONE NUMBER].</w:t>
      </w:r>
    </w:p>
    <w:p w:rsidR="000C23F2" w:rsidRPr="00D5422D" w:rsidP="000C23F2" w14:paraId="40A74209" w14:textId="14BDB66B">
      <w:pPr>
        <w:pStyle w:val="Paragraph0"/>
        <w:rPr>
          <w:lang w:val=""/>
        </w:rPr>
      </w:pPr>
      <w:r w:rsidRPr="00D5422D">
        <w:rPr>
          <w:lang w:val=""/>
        </w:rPr>
        <w:t>(</w:t>
      </w:r>
      <w:r w:rsidR="00886886">
        <w:rPr>
          <w:i/>
          <w:iCs/>
          <w:lang w:val=""/>
        </w:rPr>
        <w:t>F</w:t>
      </w:r>
      <w:r w:rsidRPr="00D5422D" w:rsidR="00D46CAE">
        <w:rPr>
          <w:i/>
          <w:iCs/>
          <w:lang w:val=""/>
        </w:rPr>
        <w:t>or provider interview #2 only</w:t>
      </w:r>
      <w:r w:rsidRPr="00D5422D">
        <w:rPr>
          <w:lang w:val=""/>
        </w:rPr>
        <w:t>)</w:t>
      </w:r>
      <w:r w:rsidR="00886886">
        <w:rPr>
          <w:lang w:val=""/>
        </w:rPr>
        <w:t xml:space="preserve">:  </w:t>
      </w:r>
    </w:p>
    <w:p w:rsidR="0083196F" w:rsidRPr="00886886" w:rsidP="0083196F" w14:paraId="0BBBFD68" w14:textId="1A787CFC">
      <w:pPr>
        <w:rPr>
          <w:rFonts w:cs="Times New Roman"/>
          <w:b/>
          <w:lang w:val="es-ES"/>
        </w:rPr>
      </w:pPr>
      <w:r w:rsidRPr="00D5422D">
        <w:rPr>
          <w:lang w:val=""/>
        </w:rPr>
        <w:t xml:space="preserve">Al momento de la entrevista, por favor únase a la llamada de </w:t>
      </w:r>
      <w:r w:rsidRPr="00D5422D">
        <w:rPr>
          <w:lang w:val=""/>
        </w:rPr>
        <w:t>Zoom</w:t>
      </w:r>
      <w:r w:rsidRPr="00D5422D">
        <w:rPr>
          <w:lang w:val=""/>
        </w:rPr>
        <w:t xml:space="preserve"> haciendo clic en este enlace</w:t>
      </w:r>
      <w:r w:rsidRPr="00D5422D" w:rsidR="00DF398F">
        <w:rPr>
          <w:lang w:val=""/>
        </w:rPr>
        <w:t xml:space="preserve">: </w:t>
      </w:r>
      <w:r w:rsidRPr="00D5422D" w:rsidR="00DF398F">
        <w:rPr>
          <w:rFonts w:cs="Times New Roman"/>
          <w:lang w:val=""/>
        </w:rPr>
        <w:t>[</w:t>
      </w:r>
      <w:r w:rsidRPr="00886886" w:rsidR="00886886">
        <w:rPr>
          <w:rFonts w:cs="Times New Roman"/>
          <w:bCs/>
          <w:lang w:val="es-ES"/>
        </w:rPr>
        <w:t>ZOOM LINK]</w:t>
      </w:r>
    </w:p>
    <w:p w:rsidR="0078234B" w:rsidRPr="00A0688B" w:rsidP="0078234B" w14:paraId="24587519" w14:textId="29A60339">
      <w:pPr>
        <w:pStyle w:val="Paragraph0"/>
        <w:rPr>
          <w:lang w:val=""/>
        </w:rPr>
      </w:pPr>
      <w:r w:rsidRPr="00D5422D">
        <w:rPr>
          <w:lang w:val=""/>
        </w:rPr>
        <w:t>(</w:t>
      </w:r>
      <w:r w:rsidR="00886886">
        <w:rPr>
          <w:i/>
          <w:iCs/>
          <w:lang w:val=""/>
        </w:rPr>
        <w:t>I</w:t>
      </w:r>
      <w:r w:rsidRPr="00D5422D">
        <w:rPr>
          <w:i/>
          <w:iCs/>
          <w:lang w:val=""/>
        </w:rPr>
        <w:t xml:space="preserve">nclude </w:t>
      </w:r>
      <w:r w:rsidRPr="00D5422D" w:rsidR="00D46CAE">
        <w:rPr>
          <w:i/>
          <w:iCs/>
          <w:lang w:val=""/>
        </w:rPr>
        <w:t>for</w:t>
      </w:r>
      <w:r w:rsidRPr="00D5422D">
        <w:rPr>
          <w:i/>
          <w:iCs/>
          <w:lang w:val=""/>
        </w:rPr>
        <w:t xml:space="preserve"> provider logistics call</w:t>
      </w:r>
      <w:r w:rsidRPr="00D5422D">
        <w:rPr>
          <w:lang w:val=""/>
        </w:rPr>
        <w:t>)</w:t>
      </w:r>
      <w:r w:rsidR="00886886">
        <w:rPr>
          <w:lang w:val=""/>
        </w:rPr>
        <w:t xml:space="preserve">: </w:t>
      </w:r>
      <w:r w:rsidRPr="00D5422D">
        <w:rPr>
          <w:lang w:val=""/>
        </w:rPr>
        <w:t xml:space="preserve"> </w:t>
      </w:r>
      <w:r w:rsidRPr="00D5422D" w:rsidR="0075065C">
        <w:rPr>
          <w:lang w:val=""/>
        </w:rPr>
        <w:t>Parece que el paquete de FedEx</w:t>
      </w:r>
      <w:r w:rsidRPr="00D5422D" w:rsidR="00FE334D">
        <w:rPr>
          <w:lang w:val=""/>
        </w:rPr>
        <w:t xml:space="preserve"> fue entregado</w:t>
      </w:r>
      <w:r w:rsidRPr="00D5422D" w:rsidR="0075065C">
        <w:rPr>
          <w:lang w:val=""/>
        </w:rPr>
        <w:t xml:space="preserve">. </w:t>
      </w:r>
      <w:r w:rsidR="00886886">
        <w:rPr>
          <w:lang w:val=""/>
        </w:rPr>
        <w:t xml:space="preserve"> </w:t>
      </w:r>
      <w:r w:rsidRPr="00D5422D" w:rsidR="0075065C">
        <w:rPr>
          <w:lang w:val=""/>
        </w:rPr>
        <w:t>¿Puede confirmar que recibió el teléfono y materiales del estudio que enviamos?</w:t>
      </w:r>
    </w:p>
    <w:p w:rsidR="004E160C" w:rsidRPr="00A0688B" w:rsidP="00127EB8" w14:paraId="3FA580C6" w14:textId="5716386B">
      <w:pPr>
        <w:pStyle w:val="Paragraph0"/>
        <w:rPr>
          <w:lang w:val=""/>
        </w:rPr>
      </w:pPr>
      <w:r w:rsidRPr="00D5422D">
        <w:rPr>
          <w:lang w:val=""/>
        </w:rPr>
        <w:t>Si tiene alguna pregunta o preocupación, por favor siéntase libre de contactarme.</w:t>
      </w:r>
    </w:p>
    <w:p w:rsidR="00963E2E" w:rsidRPr="00DF7956" w:rsidP="00127EB8" w14:paraId="4AE2DE50" w14:textId="64FBF8E3">
      <w:pPr>
        <w:pStyle w:val="Paragraph0"/>
      </w:pPr>
      <w:r w:rsidRPr="00DF7956">
        <w:t>[</w:t>
      </w:r>
      <w:r w:rsidRPr="00A0688B" w:rsidR="00CD5BE7">
        <w:t>INTERVIEWER NAME</w:t>
      </w:r>
      <w:r w:rsidRPr="00DF7956">
        <w:t>]</w:t>
      </w:r>
    </w:p>
    <w:p w:rsidR="00127EB8" w:rsidRPr="00DF7956" w:rsidP="00963E2E" w14:paraId="345503C7" w14:textId="77777777">
      <w:pPr>
        <w:spacing w:line="259" w:lineRule="auto"/>
        <w:rPr>
          <w:rFonts w:cs="Times New Roman"/>
        </w:rPr>
        <w:sectPr>
          <w:headerReference w:type="default" r:id="rId26"/>
          <w:foot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44BC" w:rsidRPr="00DF7956" w:rsidP="0083196F" w14:paraId="1D24D5C9" w14:textId="76645DFE">
      <w:pPr>
        <w:pStyle w:val="H1"/>
        <w:spacing w:before="2680"/>
        <w:jc w:val="center"/>
      </w:pPr>
      <w:bookmarkStart w:id="142" w:name="_Toc126048822"/>
      <w:r w:rsidRPr="00DF7956">
        <w:t>B.</w:t>
      </w:r>
      <w:r w:rsidRPr="00DF7956" w:rsidR="00AD6D61">
        <w:t>6</w:t>
      </w:r>
      <w:r w:rsidRPr="00DF7956">
        <w:tab/>
      </w:r>
      <w:r w:rsidRPr="00DF7956">
        <w:t xml:space="preserve">Rescheduling </w:t>
      </w:r>
      <w:r w:rsidRPr="00DF7956" w:rsidR="00956294">
        <w:t>i</w:t>
      </w:r>
      <w:r w:rsidRPr="00DF7956">
        <w:t>nterview</w:t>
      </w:r>
      <w:r w:rsidRPr="00DF7956" w:rsidR="00301174">
        <w:t xml:space="preserve"> </w:t>
      </w:r>
      <w:r w:rsidRPr="00DF7956">
        <w:t xml:space="preserve">for </w:t>
      </w:r>
      <w:r w:rsidRPr="00DF7956" w:rsidR="00956294">
        <w:t>p</w:t>
      </w:r>
      <w:r w:rsidRPr="00DF7956">
        <w:t xml:space="preserve">roviders, </w:t>
      </w:r>
      <w:r w:rsidRPr="00DF7956" w:rsidR="00956294">
        <w:t>f</w:t>
      </w:r>
      <w:r w:rsidRPr="00DF7956">
        <w:t xml:space="preserve">amily </w:t>
      </w:r>
      <w:r w:rsidRPr="00DF7956" w:rsidR="00956294">
        <w:t>m</w:t>
      </w:r>
      <w:r w:rsidRPr="00DF7956">
        <w:t xml:space="preserve">embers, and </w:t>
      </w:r>
      <w:r w:rsidRPr="00DF7956" w:rsidR="00956294">
        <w:t>c</w:t>
      </w:r>
      <w:r w:rsidRPr="00DF7956">
        <w:t xml:space="preserve">ommunity </w:t>
      </w:r>
      <w:r w:rsidRPr="00DF7956" w:rsidR="00956294">
        <w:t>m</w:t>
      </w:r>
      <w:r w:rsidRPr="00DF7956">
        <w:t>embers</w:t>
      </w:r>
      <w:bookmarkEnd w:id="142"/>
    </w:p>
    <w:p w:rsidR="00305FD5" w:rsidRPr="00DF7956" w:rsidP="006152C7" w14:paraId="0179D95A" w14:textId="77777777">
      <w:pPr>
        <w:pStyle w:val="H1"/>
        <w:spacing w:before="2680"/>
        <w:sectPr>
          <w:headerReference w:type="default" r:id="rId28"/>
          <w:footerReference w:type="defaul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43" w:name="_Toc118205939"/>
      <w:bookmarkStart w:id="144" w:name="_Toc118207572"/>
      <w:bookmarkStart w:id="145" w:name="_Toc118272259"/>
    </w:p>
    <w:p w:rsidR="00DC518A" w:rsidRPr="00DF7956" w:rsidP="00DC518A" w14:paraId="687B1CE3" w14:textId="3B025C5D">
      <w:pPr>
        <w:pStyle w:val="H1"/>
      </w:pPr>
      <w:bookmarkStart w:id="146" w:name="_Toc119072353"/>
      <w:bookmarkStart w:id="147" w:name="_Toc126048823"/>
      <w:bookmarkStart w:id="148" w:name="_Toc119051887"/>
      <w:r w:rsidRPr="00DF7956">
        <w:t>Rescheduling interview for providers, family members, and community members</w:t>
      </w:r>
      <w:bookmarkEnd w:id="146"/>
      <w:bookmarkEnd w:id="147"/>
    </w:p>
    <w:p w:rsidR="004D492C" w:rsidRPr="00A0688B" w:rsidP="00B46743" w14:paraId="64817399" w14:textId="1DC3226B">
      <w:pPr>
        <w:pStyle w:val="H2"/>
        <w:rPr>
          <w:lang w:val=""/>
        </w:rPr>
      </w:pPr>
      <w:bookmarkStart w:id="149" w:name="_Toc119072354"/>
      <w:bookmarkStart w:id="150" w:name="_Toc126048824"/>
      <w:r w:rsidRPr="00A0688B">
        <w:rPr>
          <w:lang w:val=""/>
        </w:rPr>
        <w:t>A.</w:t>
      </w:r>
      <w:r w:rsidRPr="00A0688B">
        <w:rPr>
          <w:lang w:val=""/>
        </w:rPr>
        <w:tab/>
      </w:r>
      <w:r w:rsidRPr="00A0688B" w:rsidR="005A22A1">
        <w:rPr>
          <w:lang w:val=""/>
        </w:rPr>
        <w:t>Email</w:t>
      </w:r>
      <w:bookmarkEnd w:id="143"/>
      <w:bookmarkEnd w:id="144"/>
      <w:bookmarkEnd w:id="145"/>
      <w:bookmarkEnd w:id="148"/>
      <w:bookmarkEnd w:id="149"/>
      <w:bookmarkEnd w:id="150"/>
    </w:p>
    <w:p w:rsidR="004D492C" w:rsidRPr="00A0688B" w:rsidP="00906F69" w14:paraId="10054D57" w14:textId="78DB25B4">
      <w:pPr>
        <w:pStyle w:val="Paragraph0"/>
        <w:spacing w:before="160"/>
        <w:rPr>
          <w:b/>
          <w:bCs/>
          <w:lang w:val=""/>
        </w:rPr>
      </w:pPr>
      <w:r w:rsidRPr="00D5422D">
        <w:rPr>
          <w:b/>
          <w:bCs/>
          <w:lang w:val=""/>
        </w:rPr>
        <w:t>Asunto:</w:t>
      </w:r>
      <w:r w:rsidR="00886886">
        <w:rPr>
          <w:b/>
          <w:bCs/>
          <w:lang w:val=""/>
        </w:rPr>
        <w:t xml:space="preserve"> </w:t>
      </w:r>
      <w:r w:rsidRPr="00D5422D">
        <w:rPr>
          <w:b/>
          <w:bCs/>
          <w:lang w:val=""/>
        </w:rPr>
        <w:t xml:space="preserve"> Reprogramar entrevista para el Estudio de prácticas y experiencias de</w:t>
      </w:r>
      <w:r w:rsidR="00886886">
        <w:rPr>
          <w:b/>
          <w:bCs/>
          <w:lang w:val=""/>
        </w:rPr>
        <w:t>l</w:t>
      </w:r>
      <w:r w:rsidRPr="00D5422D">
        <w:rPr>
          <w:b/>
          <w:bCs/>
          <w:lang w:val=""/>
        </w:rPr>
        <w:t xml:space="preserve"> cuidado </w:t>
      </w:r>
      <w:r w:rsidR="00AD12B9">
        <w:rPr>
          <w:b/>
          <w:bCs/>
          <w:lang w:val=""/>
        </w:rPr>
        <w:t>de niños</w:t>
      </w:r>
      <w:r w:rsidRPr="00D5422D">
        <w:rPr>
          <w:b/>
          <w:bCs/>
          <w:lang w:val=""/>
        </w:rPr>
        <w:t xml:space="preserve"> en el hogar</w:t>
      </w:r>
    </w:p>
    <w:p w:rsidR="004D492C" w:rsidRPr="00D5422D" w:rsidP="00EB4D87" w14:paraId="36B392B7" w14:textId="7B9390A7">
      <w:pPr>
        <w:pStyle w:val="ParagraphContinued"/>
        <w:rPr>
          <w:lang w:val=""/>
        </w:rPr>
      </w:pPr>
      <w:r w:rsidRPr="00D5422D">
        <w:rPr>
          <w:lang w:val=""/>
        </w:rPr>
        <w:t xml:space="preserve">Estimado(a) </w:t>
      </w:r>
      <w:r w:rsidRPr="00D5422D" w:rsidR="002944BC">
        <w:rPr>
          <w:lang w:val=""/>
        </w:rPr>
        <w:t>[</w:t>
      </w:r>
      <w:r w:rsidRPr="00A0688B" w:rsidR="00CD5BE7">
        <w:rPr>
          <w:lang w:val=""/>
        </w:rPr>
        <w:t>PARTICIPANT NAME</w:t>
      </w:r>
      <w:r w:rsidRPr="00D5422D" w:rsidR="002944BC">
        <w:rPr>
          <w:lang w:val=""/>
        </w:rPr>
        <w:t>],</w:t>
      </w:r>
    </w:p>
    <w:p w:rsidR="004D492C" w:rsidRPr="00A0688B" w:rsidP="00EB4D87" w14:paraId="65FA7610" w14:textId="40755101">
      <w:pPr>
        <w:pStyle w:val="Paragraph0"/>
        <w:rPr>
          <w:lang w:val=""/>
        </w:rPr>
      </w:pPr>
      <w:r w:rsidRPr="00A0688B">
        <w:rPr>
          <w:lang w:val=""/>
        </w:rPr>
        <w:t xml:space="preserve">Lo </w:t>
      </w:r>
      <w:r w:rsidRPr="00D5422D">
        <w:rPr>
          <w:lang w:val=""/>
        </w:rPr>
        <w:t>s</w:t>
      </w:r>
      <w:r w:rsidRPr="00A0688B" w:rsidR="004D797E">
        <w:rPr>
          <w:lang w:val=""/>
        </w:rPr>
        <w:t xml:space="preserve">iento que </w:t>
      </w:r>
      <w:r w:rsidRPr="00D5422D">
        <w:rPr>
          <w:lang w:val=""/>
        </w:rPr>
        <w:t>no pudimos hablar</w:t>
      </w:r>
      <w:r w:rsidRPr="00A0688B" w:rsidR="004D797E">
        <w:rPr>
          <w:lang w:val=""/>
        </w:rPr>
        <w:t xml:space="preserve"> </w:t>
      </w:r>
      <w:r w:rsidRPr="00D5422D" w:rsidR="004D797E">
        <w:rPr>
          <w:lang w:val=""/>
        </w:rPr>
        <w:t>para su entrevista el [</w:t>
      </w:r>
      <w:r w:rsidRPr="00A0688B" w:rsidR="00CD5BE7">
        <w:rPr>
          <w:lang w:val=""/>
        </w:rPr>
        <w:t>DAY</w:t>
      </w:r>
      <w:r w:rsidRPr="00D5422D" w:rsidR="004D797E">
        <w:rPr>
          <w:lang w:val=""/>
        </w:rPr>
        <w:t>] [</w:t>
      </w:r>
      <w:r w:rsidRPr="00A0688B" w:rsidR="00CD5BE7">
        <w:rPr>
          <w:lang w:val=""/>
        </w:rPr>
        <w:t>DATE</w:t>
      </w:r>
      <w:r w:rsidRPr="00D5422D" w:rsidR="004D797E">
        <w:rPr>
          <w:lang w:val=""/>
        </w:rPr>
        <w:t>] de las [</w:t>
      </w:r>
      <w:r w:rsidRPr="00A0688B" w:rsidR="00CD5BE7">
        <w:rPr>
          <w:lang w:val=""/>
        </w:rPr>
        <w:t>START TIME</w:t>
      </w:r>
      <w:r w:rsidRPr="00D5422D" w:rsidR="004D797E">
        <w:rPr>
          <w:lang w:val=""/>
        </w:rPr>
        <w:t>] a las [</w:t>
      </w:r>
      <w:r w:rsidRPr="00A0688B" w:rsidR="00CD5BE7">
        <w:rPr>
          <w:lang w:val=""/>
        </w:rPr>
        <w:t>END TIME</w:t>
      </w:r>
      <w:r w:rsidRPr="00D5422D" w:rsidR="004D797E">
        <w:rPr>
          <w:lang w:val=""/>
        </w:rPr>
        <w:t>] [</w:t>
      </w:r>
      <w:r w:rsidRPr="00A0688B" w:rsidR="00CD5BE7">
        <w:rPr>
          <w:lang w:val=""/>
        </w:rPr>
        <w:t>TIME ZONE</w:t>
      </w:r>
      <w:r w:rsidRPr="00D5422D" w:rsidR="004D797E">
        <w:rPr>
          <w:lang w:val=""/>
        </w:rPr>
        <w:t xml:space="preserve">]. </w:t>
      </w:r>
      <w:r w:rsidR="00886886">
        <w:rPr>
          <w:lang w:val=""/>
        </w:rPr>
        <w:t xml:space="preserve"> </w:t>
      </w:r>
      <w:r w:rsidRPr="00D5422D" w:rsidR="004D797E">
        <w:rPr>
          <w:lang w:val=""/>
        </w:rPr>
        <w:t xml:space="preserve">Quería </w:t>
      </w:r>
      <w:r w:rsidR="00D937EF">
        <w:rPr>
          <w:lang w:val=""/>
        </w:rPr>
        <w:t>comunicarme</w:t>
      </w:r>
      <w:r w:rsidRPr="00D5422D" w:rsidR="004D797E">
        <w:rPr>
          <w:lang w:val=""/>
        </w:rPr>
        <w:t xml:space="preserve"> con usted para confirmar que va todo </w:t>
      </w:r>
      <w:r w:rsidRPr="00A0688B" w:rsidR="004D797E">
        <w:rPr>
          <w:lang w:val=""/>
        </w:rPr>
        <w:t>bien.</w:t>
      </w:r>
    </w:p>
    <w:p w:rsidR="004D492C" w:rsidRPr="00A0688B" w:rsidP="00EB4D87" w14:paraId="3C632C93" w14:textId="016CFB76">
      <w:pPr>
        <w:pStyle w:val="Paragraph0"/>
        <w:rPr>
          <w:lang w:val=""/>
        </w:rPr>
      </w:pPr>
      <w:r w:rsidRPr="00A0688B">
        <w:rPr>
          <w:lang w:val=""/>
        </w:rPr>
        <w:t>Nos encantaría saber de usted y reprogramar la entrevista.</w:t>
      </w:r>
      <w:r w:rsidR="00886886">
        <w:rPr>
          <w:lang w:val=""/>
        </w:rPr>
        <w:t xml:space="preserve"> </w:t>
      </w:r>
      <w:r w:rsidRPr="00D5422D">
        <w:rPr>
          <w:lang w:val=""/>
        </w:rPr>
        <w:t xml:space="preserve"> ¿Podría </w:t>
      </w:r>
      <w:r w:rsidRPr="00D5422D" w:rsidR="00FE334D">
        <w:rPr>
          <w:lang w:val=""/>
        </w:rPr>
        <w:t xml:space="preserve">comunicarse conmigo </w:t>
      </w:r>
      <w:r w:rsidRPr="00D5422D">
        <w:rPr>
          <w:lang w:val=""/>
        </w:rPr>
        <w:t>para que podamos rep</w:t>
      </w:r>
      <w:r w:rsidRPr="00A0688B">
        <w:rPr>
          <w:lang w:val=""/>
        </w:rPr>
        <w:t>rogramar</w:t>
      </w:r>
      <w:r w:rsidRPr="00D5422D">
        <w:rPr>
          <w:lang w:val=""/>
        </w:rPr>
        <w:t>la</w:t>
      </w:r>
      <w:r w:rsidRPr="00A0688B">
        <w:rPr>
          <w:lang w:val=""/>
        </w:rPr>
        <w:t>?</w:t>
      </w:r>
      <w:r w:rsidR="00886886">
        <w:rPr>
          <w:lang w:val=""/>
        </w:rPr>
        <w:t xml:space="preserve"> </w:t>
      </w:r>
      <w:r w:rsidRPr="00A0688B">
        <w:rPr>
          <w:lang w:val=""/>
        </w:rPr>
        <w:t xml:space="preserve"> Y si tiene alguna pregun</w:t>
      </w:r>
      <w:r w:rsidRPr="00D5422D">
        <w:rPr>
          <w:lang w:val=""/>
        </w:rPr>
        <w:t xml:space="preserve">ta o preocupación sobre su participación en el estudio, por favor siéntase libre de contactarme. </w:t>
      </w:r>
    </w:p>
    <w:p w:rsidR="004D492C" w:rsidRPr="00A0688B" w:rsidP="00EB4D87" w14:paraId="1A6D1A98" w14:textId="74AFD8FC">
      <w:pPr>
        <w:pStyle w:val="Paragraph0"/>
        <w:rPr>
          <w:lang w:val=""/>
        </w:rPr>
      </w:pPr>
      <w:r w:rsidRPr="00A0688B">
        <w:rPr>
          <w:lang w:val=""/>
        </w:rPr>
        <w:t>Espero saber de usted.</w:t>
      </w:r>
    </w:p>
    <w:p w:rsidR="002944BC" w:rsidRPr="00A0688B" w:rsidP="00EB4D87" w14:paraId="7F38EAAF" w14:textId="6936481B">
      <w:pPr>
        <w:pStyle w:val="Paragraph0"/>
        <w:rPr>
          <w:lang w:val=""/>
        </w:rPr>
      </w:pPr>
      <w:r w:rsidRPr="00A0688B">
        <w:rPr>
          <w:lang w:val=""/>
        </w:rPr>
        <w:t>Atentamente,</w:t>
      </w:r>
    </w:p>
    <w:p w:rsidR="004D492C" w:rsidRPr="00A0688B" w:rsidP="00EB4D87" w14:paraId="1886824E" w14:textId="3EF47EC8">
      <w:pPr>
        <w:pStyle w:val="Paragraph0"/>
      </w:pPr>
      <w:r w:rsidRPr="00A0688B">
        <w:t>[</w:t>
      </w:r>
      <w:r w:rsidRPr="00A0688B" w:rsidR="00CD5BE7">
        <w:t>INTERVIEWER NAME</w:t>
      </w:r>
      <w:r w:rsidRPr="00A0688B">
        <w:t>]</w:t>
      </w:r>
    </w:p>
    <w:p w:rsidR="005A22A1" w:rsidRPr="00DF7956" w:rsidP="00B46743" w14:paraId="3837A8C2" w14:textId="620C23D5">
      <w:pPr>
        <w:pStyle w:val="H2"/>
      </w:pPr>
      <w:bookmarkStart w:id="151" w:name="_Toc118205940"/>
      <w:bookmarkStart w:id="152" w:name="_Toc118207573"/>
      <w:bookmarkStart w:id="153" w:name="_Toc118272260"/>
      <w:bookmarkStart w:id="154" w:name="_Toc119051888"/>
      <w:bookmarkStart w:id="155" w:name="_Toc119072355"/>
      <w:bookmarkStart w:id="156" w:name="_Toc126048825"/>
      <w:r w:rsidRPr="00DF7956">
        <w:t>B.</w:t>
      </w:r>
      <w:r w:rsidRPr="00DF7956">
        <w:tab/>
      </w:r>
      <w:r w:rsidRPr="00DF7956">
        <w:t>Text</w:t>
      </w:r>
      <w:bookmarkEnd w:id="151"/>
      <w:bookmarkEnd w:id="152"/>
      <w:bookmarkEnd w:id="153"/>
      <w:bookmarkEnd w:id="154"/>
      <w:bookmarkEnd w:id="155"/>
      <w:bookmarkEnd w:id="156"/>
    </w:p>
    <w:p w:rsidR="004D492C" w:rsidRPr="00DF7956" w:rsidP="00EB4D87" w14:paraId="7664BDCE" w14:textId="2A168960">
      <w:pPr>
        <w:pStyle w:val="ParagraphContinued"/>
      </w:pPr>
      <w:r w:rsidRPr="00DF7956">
        <w:t>Hola</w:t>
      </w:r>
      <w:r w:rsidRPr="00DF7956" w:rsidR="00DB6E61">
        <w:t xml:space="preserve"> </w:t>
      </w:r>
      <w:r w:rsidRPr="00DF7956" w:rsidR="005A22A1">
        <w:t>[</w:t>
      </w:r>
      <w:r w:rsidRPr="00A0688B" w:rsidR="00CD5BE7">
        <w:t>PARTICIPANT NAME</w:t>
      </w:r>
      <w:r w:rsidRPr="00DF7956" w:rsidR="005A22A1">
        <w:t>],</w:t>
      </w:r>
    </w:p>
    <w:p w:rsidR="004D492C" w:rsidRPr="00A0688B" w:rsidP="00EB4D87" w14:paraId="51194314" w14:textId="2BCE5864">
      <w:pPr>
        <w:pStyle w:val="ParagraphContinued"/>
        <w:rPr>
          <w:lang w:val=""/>
        </w:rPr>
      </w:pPr>
      <w:r w:rsidRPr="00A0688B">
        <w:rPr>
          <w:lang w:val=""/>
        </w:rPr>
        <w:t xml:space="preserve">Lo </w:t>
      </w:r>
      <w:r w:rsidRPr="00D5422D">
        <w:rPr>
          <w:lang w:val=""/>
        </w:rPr>
        <w:t>s</w:t>
      </w:r>
      <w:r w:rsidRPr="00D5422D" w:rsidR="004D797E">
        <w:rPr>
          <w:lang w:val=""/>
        </w:rPr>
        <w:t xml:space="preserve">iento que </w:t>
      </w:r>
      <w:r w:rsidRPr="00D5422D" w:rsidR="00FE334D">
        <w:rPr>
          <w:lang w:val=""/>
        </w:rPr>
        <w:t xml:space="preserve">no </w:t>
      </w:r>
      <w:r w:rsidRPr="00D5422D">
        <w:rPr>
          <w:lang w:val=""/>
        </w:rPr>
        <w:t>pudimos hablar con usted</w:t>
      </w:r>
      <w:r w:rsidRPr="00D5422D" w:rsidR="00CD5BE7">
        <w:rPr>
          <w:lang w:val=""/>
        </w:rPr>
        <w:t xml:space="preserve"> </w:t>
      </w:r>
      <w:r w:rsidRPr="00D5422D" w:rsidR="004D797E">
        <w:rPr>
          <w:lang w:val=""/>
        </w:rPr>
        <w:t xml:space="preserve">para su entrevista hoy. </w:t>
      </w:r>
      <w:r w:rsidR="00886886">
        <w:rPr>
          <w:lang w:val=""/>
        </w:rPr>
        <w:t xml:space="preserve"> </w:t>
      </w:r>
      <w:r w:rsidRPr="00D5422D" w:rsidR="004D797E">
        <w:rPr>
          <w:lang w:val=""/>
        </w:rPr>
        <w:t>Nos encantaría saber de usted y reprogramarla.</w:t>
      </w:r>
      <w:r w:rsidR="00886886">
        <w:rPr>
          <w:lang w:val=""/>
        </w:rPr>
        <w:t xml:space="preserve"> </w:t>
      </w:r>
      <w:r w:rsidRPr="00D5422D" w:rsidR="004D797E">
        <w:rPr>
          <w:lang w:val=""/>
        </w:rPr>
        <w:t xml:space="preserve"> ¿Podría dejarme saber qué </w:t>
      </w:r>
      <w:r w:rsidRPr="00D5422D">
        <w:rPr>
          <w:lang w:val=""/>
        </w:rPr>
        <w:t xml:space="preserve">le </w:t>
      </w:r>
      <w:r w:rsidRPr="00D5422D" w:rsidR="004D797E">
        <w:rPr>
          <w:lang w:val=""/>
        </w:rPr>
        <w:t xml:space="preserve">convendría a usted? </w:t>
      </w:r>
      <w:r w:rsidR="00886886">
        <w:rPr>
          <w:lang w:val=""/>
        </w:rPr>
        <w:t xml:space="preserve"> </w:t>
      </w:r>
      <w:r w:rsidRPr="00D5422D" w:rsidR="004D797E">
        <w:rPr>
          <w:lang w:val=""/>
        </w:rPr>
        <w:t>Déjeme saber si tiene alguna pregunta o preocupación.</w:t>
      </w:r>
    </w:p>
    <w:p w:rsidR="005A22A1" w:rsidRPr="00A0688B" w:rsidP="00EB4D87" w14:paraId="6FA1278E" w14:textId="3C9ED573">
      <w:pPr>
        <w:pStyle w:val="ParagraphContinued"/>
        <w:rPr>
          <w:lang w:val=""/>
        </w:rPr>
      </w:pPr>
      <w:r w:rsidRPr="00A0688B">
        <w:rPr>
          <w:lang w:val=""/>
        </w:rPr>
        <w:t>Atentamente,</w:t>
      </w:r>
    </w:p>
    <w:p w:rsidR="004D492C" w:rsidRPr="00A0688B" w:rsidP="00EB4D87" w14:paraId="20F0D37C" w14:textId="4EBED45E">
      <w:pPr>
        <w:pStyle w:val="ParagraphContinued"/>
        <w:rPr>
          <w:lang w:val=""/>
        </w:rPr>
      </w:pPr>
      <w:r w:rsidRPr="00A0688B">
        <w:rPr>
          <w:lang w:val=""/>
        </w:rPr>
        <w:t>[</w:t>
      </w:r>
      <w:r w:rsidRPr="00A0688B" w:rsidR="00CD5BE7">
        <w:rPr>
          <w:lang w:val=""/>
        </w:rPr>
        <w:t>INTERVIEWER NAME</w:t>
      </w:r>
      <w:r w:rsidRPr="00A0688B">
        <w:rPr>
          <w:lang w:val=""/>
        </w:rPr>
        <w:t>]</w:t>
      </w:r>
    </w:p>
    <w:p w:rsidR="00DB6E61" w:rsidRPr="00DF7956" w:rsidP="00B46743" w14:paraId="57F63C02" w14:textId="345B0C8F">
      <w:pPr>
        <w:pStyle w:val="H2"/>
      </w:pPr>
      <w:bookmarkStart w:id="157" w:name="_Toc118205941"/>
      <w:bookmarkStart w:id="158" w:name="_Toc118207574"/>
      <w:bookmarkStart w:id="159" w:name="_Toc118272261"/>
      <w:bookmarkStart w:id="160" w:name="_Toc119051889"/>
      <w:bookmarkStart w:id="161" w:name="_Toc119072356"/>
      <w:bookmarkStart w:id="162" w:name="_Toc126048826"/>
      <w:r w:rsidRPr="00DF7956">
        <w:t>C.</w:t>
      </w:r>
      <w:r w:rsidRPr="00DF7956">
        <w:tab/>
      </w:r>
      <w:r w:rsidRPr="00DF7956" w:rsidR="001A529A">
        <w:t>Phone call</w:t>
      </w:r>
      <w:bookmarkEnd w:id="157"/>
      <w:bookmarkEnd w:id="158"/>
      <w:bookmarkEnd w:id="159"/>
      <w:bookmarkEnd w:id="160"/>
      <w:bookmarkEnd w:id="161"/>
      <w:bookmarkEnd w:id="162"/>
    </w:p>
    <w:p w:rsidR="004D492C" w:rsidRPr="00DF7956" w:rsidP="00EB4D87" w14:paraId="326C1DF0" w14:textId="7017F396">
      <w:pPr>
        <w:pStyle w:val="ParagraphContinued"/>
      </w:pPr>
      <w:r w:rsidRPr="00DF7956">
        <w:t>Hola</w:t>
      </w:r>
      <w:r w:rsidRPr="00DF7956" w:rsidR="001A529A">
        <w:t xml:space="preserve"> [</w:t>
      </w:r>
      <w:r w:rsidRPr="00A0688B" w:rsidR="00FC1B6A">
        <w:t>PARTICIPANT NAME</w:t>
      </w:r>
      <w:r w:rsidRPr="00DF7956" w:rsidR="001A529A">
        <w:t>],</w:t>
      </w:r>
    </w:p>
    <w:p w:rsidR="004D492C" w:rsidRPr="00A0688B" w:rsidP="00EB4D87" w14:paraId="41980434" w14:textId="538DF54F">
      <w:pPr>
        <w:pStyle w:val="Paragraph0"/>
        <w:rPr>
          <w:lang w:val=""/>
        </w:rPr>
      </w:pPr>
      <w:r w:rsidRPr="00D5422D">
        <w:rPr>
          <w:lang w:val=""/>
        </w:rPr>
        <w:t xml:space="preserve">Soy </w:t>
      </w:r>
      <w:r w:rsidRPr="00A0688B">
        <w:rPr>
          <w:lang w:val=""/>
        </w:rPr>
        <w:t>[</w:t>
      </w:r>
      <w:r w:rsidRPr="00A0688B" w:rsidR="00FC1B6A">
        <w:rPr>
          <w:lang w:val=""/>
        </w:rPr>
        <w:t>INTERVIEWER NAME</w:t>
      </w:r>
      <w:r w:rsidRPr="00A0688B">
        <w:rPr>
          <w:lang w:val=""/>
        </w:rPr>
        <w:t xml:space="preserve">] </w:t>
      </w:r>
      <w:r w:rsidRPr="00D5422D">
        <w:rPr>
          <w:lang w:val=""/>
        </w:rPr>
        <w:t xml:space="preserve">con el </w:t>
      </w:r>
      <w:r w:rsidRPr="00A0688B">
        <w:rPr>
          <w:lang w:val=""/>
        </w:rPr>
        <w:t>Estudio de prácticas y experiencias de</w:t>
      </w:r>
      <w:r w:rsidR="00AD12B9">
        <w:rPr>
          <w:lang w:val=""/>
        </w:rPr>
        <w:t>l</w:t>
      </w:r>
      <w:r w:rsidRPr="00A0688B">
        <w:rPr>
          <w:lang w:val=""/>
        </w:rPr>
        <w:t xml:space="preserve"> cuidado </w:t>
      </w:r>
      <w:r w:rsidR="00AD12B9">
        <w:rPr>
          <w:lang w:val=""/>
        </w:rPr>
        <w:t>de niños</w:t>
      </w:r>
      <w:r w:rsidRPr="00A0688B">
        <w:rPr>
          <w:lang w:val=""/>
        </w:rPr>
        <w:t xml:space="preserve"> en el hogar</w:t>
      </w:r>
      <w:r w:rsidRPr="00D5422D">
        <w:rPr>
          <w:lang w:val=""/>
        </w:rPr>
        <w:t xml:space="preserve">. </w:t>
      </w:r>
      <w:r w:rsidR="0018703B">
        <w:rPr>
          <w:lang w:val=""/>
        </w:rPr>
        <w:t xml:space="preserve"> </w:t>
      </w:r>
      <w:r w:rsidRPr="00D5422D" w:rsidR="00D844E0">
        <w:rPr>
          <w:lang w:val=""/>
        </w:rPr>
        <w:t xml:space="preserve">Lo siento que no pudimos hablar con usted </w:t>
      </w:r>
      <w:r w:rsidRPr="00D5422D">
        <w:rPr>
          <w:lang w:val=""/>
        </w:rPr>
        <w:t xml:space="preserve">para su entrevista hoy. </w:t>
      </w:r>
      <w:r w:rsidR="0018703B">
        <w:rPr>
          <w:lang w:val=""/>
        </w:rPr>
        <w:t xml:space="preserve"> </w:t>
      </w:r>
      <w:r w:rsidRPr="00D5422D">
        <w:rPr>
          <w:lang w:val=""/>
        </w:rPr>
        <w:t>Quería asegurarme de que va todo bien.</w:t>
      </w:r>
    </w:p>
    <w:p w:rsidR="004D492C" w:rsidRPr="00A0688B" w:rsidP="00EB4D87" w14:paraId="3A4C843A" w14:textId="0808C2B4">
      <w:pPr>
        <w:pStyle w:val="Paragraph0"/>
        <w:rPr>
          <w:lang w:val=""/>
        </w:rPr>
      </w:pPr>
      <w:r w:rsidRPr="00D5422D">
        <w:rPr>
          <w:lang w:val=""/>
        </w:rPr>
        <w:t>Nos encantaría saber de usted y reprogramar.</w:t>
      </w:r>
      <w:r w:rsidR="0018703B">
        <w:rPr>
          <w:lang w:val=""/>
        </w:rPr>
        <w:t xml:space="preserve"> </w:t>
      </w:r>
      <w:r w:rsidRPr="00D5422D" w:rsidR="00B34418">
        <w:rPr>
          <w:lang w:val=""/>
        </w:rPr>
        <w:t xml:space="preserve"> ¿Podría sugerir algunos días y horas en las próximas dos semanas cuando estar</w:t>
      </w:r>
      <w:r w:rsidRPr="00D5422D" w:rsidR="000A7FB1">
        <w:rPr>
          <w:lang w:val=""/>
        </w:rPr>
        <w:t>á</w:t>
      </w:r>
      <w:r w:rsidRPr="00D5422D" w:rsidR="00B34418">
        <w:rPr>
          <w:lang w:val=""/>
        </w:rPr>
        <w:t xml:space="preserve"> disponible para completar la entrevista?</w:t>
      </w:r>
    </w:p>
    <w:p w:rsidR="004D492C" w:rsidRPr="0018703B" w:rsidP="00EB4D87" w14:paraId="6C6125F0" w14:textId="6020057C">
      <w:pPr>
        <w:pStyle w:val="Paragraph0"/>
        <w:rPr>
          <w:i/>
          <w:iCs/>
        </w:rPr>
      </w:pPr>
      <w:r>
        <w:rPr>
          <w:i/>
          <w:iCs/>
        </w:rPr>
        <w:t>(</w:t>
      </w:r>
      <w:r w:rsidRPr="0018703B" w:rsidR="001A529A">
        <w:rPr>
          <w:i/>
          <w:iCs/>
        </w:rPr>
        <w:t>Schedule time that works for both of you: _________________________</w:t>
      </w:r>
      <w:r>
        <w:rPr>
          <w:i/>
          <w:iCs/>
        </w:rPr>
        <w:t>)</w:t>
      </w:r>
    </w:p>
    <w:p w:rsidR="004D492C" w:rsidRPr="00A0688B" w:rsidP="00EB4D87" w14:paraId="56EE1ED6" w14:textId="1BF1C99F">
      <w:pPr>
        <w:pStyle w:val="Paragraph0"/>
        <w:rPr>
          <w:lang w:val=""/>
        </w:rPr>
      </w:pPr>
      <w:r w:rsidRPr="00A0688B">
        <w:rPr>
          <w:lang w:val=""/>
        </w:rPr>
        <w:t xml:space="preserve">Gracias, ¡espero hablar con usted entonces! </w:t>
      </w:r>
      <w:r w:rsidR="0018703B">
        <w:rPr>
          <w:lang w:val=""/>
        </w:rPr>
        <w:t xml:space="preserve"> </w:t>
      </w:r>
      <w:r w:rsidRPr="00D5422D">
        <w:rPr>
          <w:lang w:val=""/>
        </w:rPr>
        <w:t>¿</w:t>
      </w:r>
      <w:r w:rsidRPr="00A0688B">
        <w:rPr>
          <w:lang w:val=""/>
        </w:rPr>
        <w:t xml:space="preserve">Es </w:t>
      </w:r>
      <w:r w:rsidRPr="00D5422D">
        <w:rPr>
          <w:lang w:val=""/>
        </w:rPr>
        <w:t xml:space="preserve">la mejor manera para que confirme la entrevista y le envíe un recordatorio todavía </w:t>
      </w:r>
      <w:r w:rsidRPr="00A0688B">
        <w:rPr>
          <w:lang w:val=""/>
        </w:rPr>
        <w:t>[</w:t>
      </w:r>
      <w:r w:rsidRPr="00A0688B">
        <w:rPr>
          <w:i/>
          <w:iCs/>
          <w:lang w:val=""/>
        </w:rPr>
        <w:t>por correo electrónico/por mensaje de texto/llamándole</w:t>
      </w:r>
      <w:r w:rsidRPr="00D5422D">
        <w:rPr>
          <w:lang w:val=""/>
        </w:rPr>
        <w:t>]?</w:t>
      </w:r>
    </w:p>
    <w:p w:rsidR="004D492C" w:rsidRPr="0018703B" w:rsidP="00EB4D87" w14:paraId="16BC786C" w14:textId="77809C1C">
      <w:pPr>
        <w:pStyle w:val="Paragraph0"/>
      </w:pPr>
      <w:r>
        <w:rPr>
          <w:i/>
          <w:iCs/>
        </w:rPr>
        <w:t>(</w:t>
      </w:r>
      <w:r w:rsidRPr="0018703B" w:rsidR="001A529A">
        <w:rPr>
          <w:i/>
          <w:iCs/>
        </w:rPr>
        <w:t>Record email or phone number</w:t>
      </w:r>
      <w:r w:rsidRPr="0018703B" w:rsidR="001A529A">
        <w:t>: _______________________________</w:t>
      </w:r>
      <w:r>
        <w:t>)</w:t>
      </w:r>
    </w:p>
    <w:p w:rsidR="00DB6E61" w:rsidRPr="00DF7956" w:rsidP="00B46743" w14:paraId="047010D9" w14:textId="23FDA2BE">
      <w:pPr>
        <w:pStyle w:val="H2"/>
      </w:pPr>
      <w:bookmarkStart w:id="163" w:name="_Toc118205942"/>
      <w:bookmarkStart w:id="164" w:name="_Toc118207575"/>
      <w:bookmarkStart w:id="165" w:name="_Toc118272262"/>
      <w:bookmarkStart w:id="166" w:name="_Toc119051890"/>
      <w:bookmarkStart w:id="167" w:name="_Toc119072357"/>
      <w:bookmarkStart w:id="168" w:name="_Toc126048827"/>
      <w:r w:rsidRPr="00DF7956">
        <w:t>D.</w:t>
      </w:r>
      <w:r w:rsidRPr="00DF7956">
        <w:tab/>
      </w:r>
      <w:r w:rsidRPr="00DF7956">
        <w:t>Voicemail</w:t>
      </w:r>
      <w:bookmarkEnd w:id="163"/>
      <w:bookmarkEnd w:id="164"/>
      <w:bookmarkEnd w:id="165"/>
      <w:bookmarkEnd w:id="166"/>
      <w:bookmarkEnd w:id="167"/>
      <w:bookmarkEnd w:id="168"/>
    </w:p>
    <w:p w:rsidR="004D492C" w:rsidRPr="00DF7956" w:rsidP="00EB4D87" w14:paraId="4531A4E0" w14:textId="43146ABC">
      <w:pPr>
        <w:pStyle w:val="ParagraphContinued"/>
      </w:pPr>
      <w:r w:rsidRPr="00A0688B">
        <w:t xml:space="preserve">Hola </w:t>
      </w:r>
      <w:r w:rsidRPr="00DF7956" w:rsidR="00DB6E61">
        <w:t>[</w:t>
      </w:r>
      <w:r w:rsidRPr="00A0688B" w:rsidR="00FC1B6A">
        <w:t>PARTICIPANT NAME</w:t>
      </w:r>
      <w:r w:rsidRPr="00DF7956" w:rsidR="00DB6E61">
        <w:t>],</w:t>
      </w:r>
    </w:p>
    <w:p w:rsidR="004D492C" w:rsidRPr="00DF7956" w:rsidP="00EB4D87" w14:paraId="2C60137D" w14:textId="3DC352A6">
      <w:pPr>
        <w:pStyle w:val="Paragraph0"/>
      </w:pPr>
      <w:r w:rsidRPr="00D5422D">
        <w:rPr>
          <w:lang w:val=""/>
        </w:rPr>
        <w:t>Soy [</w:t>
      </w:r>
      <w:r w:rsidRPr="00A0688B" w:rsidR="00FC1B6A">
        <w:rPr>
          <w:lang w:val=""/>
        </w:rPr>
        <w:t>INTERVIEWER NAME</w:t>
      </w:r>
      <w:r w:rsidRPr="00D5422D">
        <w:rPr>
          <w:lang w:val=""/>
        </w:rPr>
        <w:t>] con el Estudio de prácticas y experiencias de</w:t>
      </w:r>
      <w:r w:rsidR="00AD12B9">
        <w:rPr>
          <w:lang w:val=""/>
        </w:rPr>
        <w:t>l</w:t>
      </w:r>
      <w:r w:rsidRPr="00D5422D">
        <w:rPr>
          <w:lang w:val=""/>
        </w:rPr>
        <w:t xml:space="preserve"> cuidado </w:t>
      </w:r>
      <w:r w:rsidR="00AD12B9">
        <w:rPr>
          <w:lang w:val=""/>
        </w:rPr>
        <w:t>de niños</w:t>
      </w:r>
      <w:r w:rsidRPr="00D5422D">
        <w:rPr>
          <w:lang w:val=""/>
        </w:rPr>
        <w:t xml:space="preserve"> en el hogar.</w:t>
      </w:r>
      <w:r w:rsidR="0018703B">
        <w:rPr>
          <w:lang w:val=""/>
        </w:rPr>
        <w:t xml:space="preserve"> </w:t>
      </w:r>
      <w:r w:rsidRPr="00D5422D">
        <w:rPr>
          <w:lang w:val=""/>
        </w:rPr>
        <w:t xml:space="preserve"> </w:t>
      </w:r>
      <w:r w:rsidRPr="00D5422D" w:rsidR="00D844E0">
        <w:rPr>
          <w:lang w:val=""/>
        </w:rPr>
        <w:t>Lo siento que no pudimos hablar con usted</w:t>
      </w:r>
      <w:r w:rsidRPr="00D5422D">
        <w:rPr>
          <w:lang w:val=""/>
        </w:rPr>
        <w:t xml:space="preserve"> para su entrevista hoy. </w:t>
      </w:r>
      <w:r w:rsidR="0018703B">
        <w:rPr>
          <w:lang w:val=""/>
        </w:rPr>
        <w:t xml:space="preserve"> </w:t>
      </w:r>
      <w:r w:rsidRPr="00D5422D">
        <w:rPr>
          <w:lang w:val=""/>
        </w:rPr>
        <w:t xml:space="preserve">Quería asegurarme de que va todo bien. </w:t>
      </w:r>
      <w:r w:rsidR="0018703B">
        <w:rPr>
          <w:lang w:val=""/>
        </w:rPr>
        <w:t xml:space="preserve"> </w:t>
      </w:r>
      <w:r w:rsidRPr="00D5422D">
        <w:rPr>
          <w:lang w:val=""/>
        </w:rPr>
        <w:t xml:space="preserve">Nos encantaría saber de usted y reprogramarla. </w:t>
      </w:r>
      <w:r w:rsidR="0018703B">
        <w:rPr>
          <w:lang w:val=""/>
        </w:rPr>
        <w:t xml:space="preserve"> </w:t>
      </w:r>
      <w:r w:rsidRPr="00D5422D">
        <w:rPr>
          <w:lang w:val=""/>
        </w:rPr>
        <w:t xml:space="preserve">Por favor déjeme saber qué </w:t>
      </w:r>
      <w:r w:rsidRPr="00D5422D" w:rsidR="005B2E15">
        <w:rPr>
          <w:lang w:val=""/>
        </w:rPr>
        <w:t xml:space="preserve">le </w:t>
      </w:r>
      <w:r w:rsidRPr="00D5422D">
        <w:rPr>
          <w:lang w:val=""/>
        </w:rPr>
        <w:t xml:space="preserve">convendría a usted y podemos encontrar un nuevo momento para hablar. </w:t>
      </w:r>
      <w:r w:rsidR="0018703B">
        <w:rPr>
          <w:lang w:val=""/>
        </w:rPr>
        <w:t xml:space="preserve"> </w:t>
      </w:r>
      <w:r w:rsidRPr="00D5422D">
        <w:rPr>
          <w:lang w:val=""/>
        </w:rPr>
        <w:t xml:space="preserve">También me </w:t>
      </w:r>
      <w:r w:rsidRPr="00D5422D" w:rsidR="005B2E15">
        <w:rPr>
          <w:lang w:val=""/>
        </w:rPr>
        <w:t>gustaría</w:t>
      </w:r>
      <w:r w:rsidRPr="00D5422D">
        <w:rPr>
          <w:lang w:val=""/>
        </w:rPr>
        <w:t xml:space="preserve"> responder cualquier pregunta o hablar sobre cualquier preocupación que tenga acerca de participar. </w:t>
      </w:r>
      <w:r w:rsidR="0018703B">
        <w:rPr>
          <w:lang w:val=""/>
        </w:rPr>
        <w:t xml:space="preserve"> </w:t>
      </w:r>
      <w:r w:rsidRPr="00D5422D">
        <w:rPr>
          <w:lang w:val=""/>
        </w:rPr>
        <w:t xml:space="preserve">Siéntase libre de llamarme al </w:t>
      </w:r>
      <w:r w:rsidRPr="00A0688B">
        <w:rPr>
          <w:lang w:val=""/>
        </w:rPr>
        <w:t>[PHONE] o envirarme un</w:t>
      </w:r>
      <w:r w:rsidRPr="00D5422D">
        <w:rPr>
          <w:lang w:val=""/>
        </w:rPr>
        <w:t xml:space="preserve"> correo electrónico a </w:t>
      </w:r>
      <w:r w:rsidRPr="00A0688B">
        <w:rPr>
          <w:lang w:val=""/>
        </w:rPr>
        <w:t>[EMAIL].</w:t>
      </w:r>
      <w:r w:rsidRPr="00D5422D">
        <w:rPr>
          <w:lang w:val=""/>
        </w:rPr>
        <w:t xml:space="preserve"> </w:t>
      </w:r>
      <w:r w:rsidR="0018703B">
        <w:rPr>
          <w:lang w:val=""/>
        </w:rPr>
        <w:t xml:space="preserve"> </w:t>
      </w:r>
      <w:r w:rsidRPr="00A0688B">
        <w:t>¡Gracias!</w:t>
      </w:r>
    </w:p>
    <w:p w:rsidR="00232878" w:rsidRPr="00DF7956" w:rsidP="00232878" w14:paraId="3320EC51" w14:textId="77777777">
      <w:pPr>
        <w:pStyle w:val="Paragraph0"/>
      </w:pPr>
    </w:p>
    <w:p w:rsidR="00232878" w:rsidRPr="00DF7956" w:rsidP="00232878" w14:paraId="1116BCCA" w14:textId="77777777">
      <w:pPr>
        <w:spacing w:line="259" w:lineRule="auto"/>
        <w:rPr>
          <w:rFonts w:cs="Times New Roman"/>
        </w:rPr>
        <w:sectPr>
          <w:headerReference w:type="default" r:id="rId30"/>
          <w:footerReference w:type="default" r:id="rId3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2878" w:rsidRPr="00DF7956" w:rsidP="00232878" w14:paraId="3055514C" w14:textId="02D78039">
      <w:pPr>
        <w:pStyle w:val="H1"/>
        <w:spacing w:before="2680"/>
        <w:jc w:val="center"/>
      </w:pPr>
      <w:bookmarkStart w:id="169" w:name="_Toc126048828"/>
      <w:r w:rsidRPr="00DF7956">
        <w:t>B.7</w:t>
      </w:r>
      <w:r w:rsidRPr="00DF7956">
        <w:tab/>
        <w:t>Thank you notes for providers, family members, and community members</w:t>
      </w:r>
      <w:bookmarkEnd w:id="169"/>
    </w:p>
    <w:p w:rsidR="00232878" w:rsidRPr="00DF7956" w:rsidP="00232878" w14:paraId="541CA820" w14:textId="77777777">
      <w:pPr>
        <w:pStyle w:val="H1"/>
        <w:spacing w:before="2680"/>
        <w:sectPr>
          <w:headerReference w:type="default" r:id="rId32"/>
          <w:footerReference w:type="default" r:id="rId3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2878" w:rsidRPr="00DF7956" w:rsidP="00232878" w14:paraId="6A6AB375" w14:textId="273C7123">
      <w:pPr>
        <w:pStyle w:val="H1"/>
      </w:pPr>
      <w:bookmarkStart w:id="170" w:name="_Toc126048829"/>
      <w:r w:rsidRPr="00DF7956">
        <w:t>Thank you notes for providers, family members, and community members</w:t>
      </w:r>
      <w:bookmarkEnd w:id="170"/>
    </w:p>
    <w:p w:rsidR="00232878" w:rsidRPr="00310561" w:rsidP="00232878" w14:paraId="1A73758F" w14:textId="0DC0D89A">
      <w:pPr>
        <w:pStyle w:val="H2"/>
        <w:rPr>
          <w:lang w:val=""/>
        </w:rPr>
      </w:pPr>
      <w:bookmarkStart w:id="171" w:name="_Toc126048830"/>
      <w:r w:rsidRPr="00310561">
        <w:rPr>
          <w:lang w:val=""/>
        </w:rPr>
        <w:t>A.</w:t>
      </w:r>
      <w:r w:rsidRPr="00310561">
        <w:rPr>
          <w:lang w:val=""/>
        </w:rPr>
        <w:tab/>
      </w:r>
      <w:r w:rsidRPr="00310561" w:rsidR="00E152F3">
        <w:rPr>
          <w:lang w:val=""/>
        </w:rPr>
        <w:t>Provider interview #1</w:t>
      </w:r>
      <w:bookmarkEnd w:id="171"/>
    </w:p>
    <w:p w:rsidR="00DB6E61" w:rsidRPr="00292AD1" w:rsidP="00292AD1" w14:paraId="39E5AB28" w14:textId="14395C85">
      <w:pPr>
        <w:spacing w:line="259" w:lineRule="auto"/>
        <w:rPr>
          <w:lang w:val="es-ES"/>
        </w:rPr>
      </w:pPr>
      <w:r w:rsidRPr="00292AD1">
        <w:rPr>
          <w:lang w:val="es-ES"/>
        </w:rPr>
        <w:t xml:space="preserve">Muchas gracias </w:t>
      </w:r>
      <w:r w:rsidRPr="00292AD1" w:rsidR="00292AD1">
        <w:rPr>
          <w:lang w:val="es-ES"/>
        </w:rPr>
        <w:t>por completar su primera entrevista en el Estudio de prácticas y experiencias del cuidado de niños en el hogar (</w:t>
      </w:r>
      <w:r w:rsidRPr="006E4D12" w:rsidR="006E4D12">
        <w:rPr>
          <w:lang w:val="es-ES"/>
        </w:rPr>
        <w:t>HBCC P&amp;E por sus siglas en inglés</w:t>
      </w:r>
      <w:r w:rsidRPr="00292AD1" w:rsidR="00292AD1">
        <w:rPr>
          <w:lang w:val="es-ES"/>
        </w:rPr>
        <w:t xml:space="preserve">). </w:t>
      </w:r>
      <w:r w:rsidR="00292AD1">
        <w:rPr>
          <w:lang w:val="es-ES"/>
        </w:rPr>
        <w:t xml:space="preserve"> </w:t>
      </w:r>
      <w:r w:rsidRPr="00292AD1" w:rsidR="00292AD1">
        <w:rPr>
          <w:lang w:val="es-ES"/>
        </w:rPr>
        <w:t>Se adjunta una tarjeta</w:t>
      </w:r>
      <w:r w:rsidR="00292AD1">
        <w:rPr>
          <w:lang w:val="es-ES"/>
        </w:rPr>
        <w:t xml:space="preserve"> </w:t>
      </w:r>
      <w:r w:rsidRPr="00292AD1" w:rsidR="00292AD1">
        <w:rPr>
          <w:lang w:val="es-ES"/>
        </w:rPr>
        <w:t>de regalo de $</w:t>
      </w:r>
      <w:r w:rsidR="00292AD1">
        <w:rPr>
          <w:lang w:val="es-ES"/>
        </w:rPr>
        <w:t>75</w:t>
      </w:r>
      <w:r w:rsidRPr="00292AD1" w:rsidR="00292AD1">
        <w:rPr>
          <w:lang w:val="es-ES"/>
        </w:rPr>
        <w:t xml:space="preserve"> como muestra de nuestro agradecimiento.</w:t>
      </w:r>
      <w:r w:rsidR="00292AD1">
        <w:rPr>
          <w:lang w:val="es-ES"/>
        </w:rPr>
        <w:t xml:space="preserve">  </w:t>
      </w:r>
      <w:r w:rsidRPr="00292AD1" w:rsidR="00292AD1">
        <w:rPr>
          <w:lang w:val="es-ES"/>
        </w:rPr>
        <w:t>Esperamos nuestra próxima entrevista y continuar nuestras conversaciones.</w:t>
      </w:r>
    </w:p>
    <w:p w:rsidR="00E152F3" w:rsidRPr="00292AD1" w:rsidP="00E152F3" w14:paraId="7115FD09" w14:textId="24A8B259">
      <w:pPr>
        <w:spacing w:line="259" w:lineRule="auto"/>
        <w:rPr>
          <w:lang w:val="es-ES"/>
        </w:rPr>
      </w:pPr>
    </w:p>
    <w:p w:rsidR="00E152F3" w:rsidRPr="00310561" w:rsidP="00E152F3" w14:paraId="6B01DCB9" w14:textId="0959951C">
      <w:pPr>
        <w:pStyle w:val="H2"/>
        <w:rPr>
          <w:lang w:val=""/>
        </w:rPr>
      </w:pPr>
      <w:bookmarkStart w:id="172" w:name="_Toc126048831"/>
      <w:r w:rsidRPr="00310561">
        <w:rPr>
          <w:lang w:val=""/>
        </w:rPr>
        <w:t>B.</w:t>
      </w:r>
      <w:r w:rsidRPr="00310561">
        <w:rPr>
          <w:lang w:val=""/>
        </w:rPr>
        <w:tab/>
        <w:t>Provider photo and audio journals</w:t>
      </w:r>
      <w:bookmarkEnd w:id="172"/>
    </w:p>
    <w:p w:rsidR="00E152F3" w:rsidRPr="00292AD1" w:rsidP="00292AD1" w14:paraId="49043E5B" w14:textId="022EF6CE">
      <w:pPr>
        <w:spacing w:line="259" w:lineRule="auto"/>
        <w:rPr>
          <w:lang w:val="es-ES"/>
        </w:rPr>
      </w:pPr>
      <w:r w:rsidRPr="00292AD1">
        <w:rPr>
          <w:lang w:val="es-ES"/>
        </w:rPr>
        <w:t>Muchas gracias</w:t>
      </w:r>
      <w:r w:rsidRPr="00292AD1">
        <w:rPr>
          <w:lang w:val="es-ES"/>
        </w:rPr>
        <w:t xml:space="preserve"> </w:t>
      </w:r>
      <w:r w:rsidRPr="00292AD1">
        <w:rPr>
          <w:lang w:val="es-ES"/>
        </w:rPr>
        <w:t xml:space="preserve">por completar sus fotos y diarios de audio para el </w:t>
      </w:r>
      <w:r w:rsidRPr="00292AD1" w:rsidR="00F62F08">
        <w:rPr>
          <w:lang w:val="es-ES"/>
        </w:rPr>
        <w:t xml:space="preserve">Estudio de prácticas y experiencias del cuidado de niños en el hogar </w:t>
      </w:r>
      <w:r w:rsidRPr="00292AD1">
        <w:rPr>
          <w:lang w:val="es-ES"/>
        </w:rPr>
        <w:t>(</w:t>
      </w:r>
      <w:r w:rsidRPr="006E4D12" w:rsidR="006E4D12">
        <w:rPr>
          <w:lang w:val="es-ES"/>
        </w:rPr>
        <w:t>HBCC P&amp;E por sus siglas en inglés</w:t>
      </w:r>
      <w:r w:rsidRPr="00292AD1">
        <w:rPr>
          <w:lang w:val="es-ES"/>
        </w:rPr>
        <w:t>).</w:t>
      </w:r>
      <w:r>
        <w:rPr>
          <w:lang w:val="es-ES"/>
        </w:rPr>
        <w:t xml:space="preserve">  </w:t>
      </w:r>
      <w:r w:rsidRPr="00292AD1">
        <w:rPr>
          <w:lang w:val="es-ES"/>
        </w:rPr>
        <w:t>Se adjunta una tarjeta de regalo de $</w:t>
      </w:r>
      <w:r>
        <w:rPr>
          <w:lang w:val="es-ES"/>
        </w:rPr>
        <w:t>10</w:t>
      </w:r>
      <w:r w:rsidRPr="00292AD1">
        <w:rPr>
          <w:lang w:val="es-ES"/>
        </w:rPr>
        <w:t>0 como muestra de nuestro agradecimiento.</w:t>
      </w:r>
    </w:p>
    <w:p w:rsidR="00E152F3" w:rsidRPr="00292AD1" w:rsidP="00E152F3" w14:paraId="64E17F4D" w14:textId="5A4CF8A2">
      <w:pPr>
        <w:spacing w:line="259" w:lineRule="auto"/>
        <w:rPr>
          <w:lang w:val="es-ES"/>
        </w:rPr>
      </w:pPr>
    </w:p>
    <w:p w:rsidR="00E152F3" w:rsidRPr="00310561" w:rsidP="00E152F3" w14:paraId="5DE06ED4" w14:textId="6948E394">
      <w:pPr>
        <w:pStyle w:val="H2"/>
        <w:rPr>
          <w:lang w:val=""/>
        </w:rPr>
      </w:pPr>
      <w:bookmarkStart w:id="173" w:name="_Toc126048832"/>
      <w:r w:rsidRPr="00310561">
        <w:rPr>
          <w:lang w:val=""/>
        </w:rPr>
        <w:t>C.</w:t>
      </w:r>
      <w:r w:rsidRPr="00310561">
        <w:rPr>
          <w:lang w:val=""/>
        </w:rPr>
        <w:tab/>
        <w:t>Provider interview #2</w:t>
      </w:r>
      <w:bookmarkEnd w:id="173"/>
    </w:p>
    <w:p w:rsidR="00E152F3" w:rsidRPr="00F62F08" w:rsidP="00F62F08" w14:paraId="55EB5769" w14:textId="26DC5AD2">
      <w:pPr>
        <w:spacing w:line="259" w:lineRule="auto"/>
        <w:rPr>
          <w:lang w:val="es-ES"/>
        </w:rPr>
      </w:pPr>
      <w:r w:rsidRPr="00F62F08">
        <w:rPr>
          <w:lang w:val="es-ES"/>
        </w:rPr>
        <w:t xml:space="preserve">Muchas gracias por completar su segunda entrevista en el </w:t>
      </w:r>
      <w:r w:rsidRPr="00292AD1">
        <w:rPr>
          <w:lang w:val="es-ES"/>
        </w:rPr>
        <w:t xml:space="preserve">Estudio de prácticas y experiencias del cuidado de niños en el hogar </w:t>
      </w:r>
      <w:r w:rsidRPr="00F62F08">
        <w:rPr>
          <w:lang w:val="es-ES"/>
        </w:rPr>
        <w:t>(</w:t>
      </w:r>
      <w:r w:rsidRPr="006E4D12" w:rsidR="006E4D12">
        <w:rPr>
          <w:lang w:val="es-ES"/>
        </w:rPr>
        <w:t>HBCC P&amp;E por sus siglas en inglés</w:t>
      </w:r>
      <w:r w:rsidRPr="00F62F08">
        <w:rPr>
          <w:lang w:val="es-ES"/>
        </w:rPr>
        <w:t xml:space="preserve">). </w:t>
      </w:r>
      <w:r>
        <w:rPr>
          <w:lang w:val="es-ES"/>
        </w:rPr>
        <w:t xml:space="preserve"> </w:t>
      </w:r>
      <w:r w:rsidRPr="00F62F08">
        <w:rPr>
          <w:lang w:val="es-ES"/>
        </w:rPr>
        <w:t>Se adjunta una tarjeta</w:t>
      </w:r>
      <w:r>
        <w:rPr>
          <w:lang w:val="es-ES"/>
        </w:rPr>
        <w:t xml:space="preserve"> </w:t>
      </w:r>
      <w:r w:rsidRPr="00F62F08">
        <w:rPr>
          <w:lang w:val="es-ES"/>
        </w:rPr>
        <w:t>de regalo de $</w:t>
      </w:r>
      <w:r>
        <w:rPr>
          <w:lang w:val="es-ES"/>
        </w:rPr>
        <w:t>75</w:t>
      </w:r>
      <w:r w:rsidRPr="00F62F08">
        <w:rPr>
          <w:lang w:val="es-ES"/>
        </w:rPr>
        <w:t xml:space="preserve"> como muestra de nuestro agradecimiento.</w:t>
      </w:r>
    </w:p>
    <w:p w:rsidR="00E152F3" w:rsidRPr="00F62F08" w:rsidP="00E152F3" w14:paraId="543A19A0" w14:textId="76097582">
      <w:pPr>
        <w:spacing w:line="259" w:lineRule="auto"/>
        <w:rPr>
          <w:lang w:val="es-ES"/>
        </w:rPr>
      </w:pPr>
    </w:p>
    <w:p w:rsidR="00E152F3" w:rsidRPr="00310561" w:rsidP="00E152F3" w14:paraId="40C28F8E" w14:textId="7C6F14BD">
      <w:pPr>
        <w:pStyle w:val="H2"/>
        <w:rPr>
          <w:lang w:val=""/>
        </w:rPr>
      </w:pPr>
      <w:bookmarkStart w:id="174" w:name="_Toc126048833"/>
      <w:r w:rsidRPr="00310561">
        <w:rPr>
          <w:lang w:val=""/>
        </w:rPr>
        <w:t>D.</w:t>
      </w:r>
      <w:r w:rsidRPr="00310561">
        <w:rPr>
          <w:lang w:val=""/>
        </w:rPr>
        <w:tab/>
        <w:t>Family member interview</w:t>
      </w:r>
      <w:bookmarkEnd w:id="174"/>
    </w:p>
    <w:p w:rsidR="00E152F3" w:rsidRPr="00F62F08" w:rsidP="00F62F08" w14:paraId="63EE0472" w14:textId="5E4C7D00">
      <w:pPr>
        <w:spacing w:line="259" w:lineRule="auto"/>
        <w:rPr>
          <w:lang w:val="es-ES"/>
        </w:rPr>
      </w:pPr>
      <w:r w:rsidRPr="00F62F08">
        <w:rPr>
          <w:lang w:val="es-ES"/>
        </w:rPr>
        <w:t>Muchas gracias</w:t>
      </w:r>
      <w:r w:rsidRPr="00F62F08">
        <w:rPr>
          <w:lang w:val="es-ES"/>
        </w:rPr>
        <w:t xml:space="preserve"> </w:t>
      </w:r>
      <w:r w:rsidRPr="00F62F08">
        <w:rPr>
          <w:lang w:val="es-ES"/>
        </w:rPr>
        <w:t xml:space="preserve">por completar su entrevista como parte del </w:t>
      </w:r>
      <w:r w:rsidRPr="00292AD1" w:rsidR="00DB39D0">
        <w:rPr>
          <w:lang w:val="es-ES"/>
        </w:rPr>
        <w:t xml:space="preserve">Estudio de prácticas y experiencias del cuidado de niños en el hogar </w:t>
      </w:r>
      <w:r w:rsidRPr="00F62F08">
        <w:rPr>
          <w:lang w:val="es-ES"/>
        </w:rPr>
        <w:t>(</w:t>
      </w:r>
      <w:r w:rsidRPr="006E4D12" w:rsidR="006E4D12">
        <w:rPr>
          <w:lang w:val="es-ES"/>
        </w:rPr>
        <w:t>HBCC P&amp;E por sus siglas en inglés</w:t>
      </w:r>
      <w:r w:rsidRPr="00F62F08">
        <w:rPr>
          <w:lang w:val="es-ES"/>
        </w:rPr>
        <w:t xml:space="preserve">). </w:t>
      </w:r>
      <w:r>
        <w:rPr>
          <w:lang w:val="es-ES"/>
        </w:rPr>
        <w:t xml:space="preserve"> </w:t>
      </w:r>
      <w:r w:rsidRPr="00F62F08">
        <w:rPr>
          <w:lang w:val="es-ES"/>
        </w:rPr>
        <w:t>Se adjunta una</w:t>
      </w:r>
      <w:r>
        <w:rPr>
          <w:lang w:val="es-ES"/>
        </w:rPr>
        <w:t xml:space="preserve"> </w:t>
      </w:r>
      <w:r w:rsidRPr="00F62F08">
        <w:rPr>
          <w:lang w:val="es-ES"/>
        </w:rPr>
        <w:t>tarjeta de regalo de $</w:t>
      </w:r>
      <w:r>
        <w:rPr>
          <w:lang w:val="es-ES"/>
        </w:rPr>
        <w:t>5</w:t>
      </w:r>
      <w:r w:rsidRPr="00F62F08">
        <w:rPr>
          <w:lang w:val="es-ES"/>
        </w:rPr>
        <w:t>0 como muestra de nuestro agradecimiento.</w:t>
      </w:r>
    </w:p>
    <w:p w:rsidR="00E152F3" w:rsidRPr="00F62F08" w:rsidP="00E152F3" w14:paraId="42E3551F" w14:textId="41B59A1F">
      <w:pPr>
        <w:spacing w:line="259" w:lineRule="auto"/>
        <w:rPr>
          <w:lang w:val="es-ES"/>
        </w:rPr>
      </w:pPr>
    </w:p>
    <w:p w:rsidR="00E152F3" w:rsidRPr="00310561" w:rsidP="00E152F3" w14:paraId="48EF277D" w14:textId="1DD31804">
      <w:pPr>
        <w:pStyle w:val="H2"/>
        <w:rPr>
          <w:lang w:val=""/>
        </w:rPr>
      </w:pPr>
      <w:bookmarkStart w:id="175" w:name="_Toc126048834"/>
      <w:r w:rsidRPr="00310561">
        <w:rPr>
          <w:lang w:val=""/>
        </w:rPr>
        <w:t>E.</w:t>
      </w:r>
      <w:r w:rsidRPr="00310561">
        <w:rPr>
          <w:lang w:val=""/>
        </w:rPr>
        <w:tab/>
        <w:t>Community member interview</w:t>
      </w:r>
      <w:bookmarkEnd w:id="175"/>
    </w:p>
    <w:p w:rsidR="00E152F3" w:rsidRPr="00DB39D0" w:rsidP="008729C6" w14:paraId="6EE66902" w14:textId="4EDA8AA5">
      <w:pPr>
        <w:spacing w:line="259" w:lineRule="auto"/>
        <w:rPr>
          <w:lang w:val="es-ES"/>
        </w:rPr>
      </w:pPr>
      <w:r w:rsidRPr="00F62F08">
        <w:rPr>
          <w:lang w:val="es-ES"/>
        </w:rPr>
        <w:t xml:space="preserve">Muchas gracias por completar su entrevista como parte del </w:t>
      </w:r>
      <w:r w:rsidRPr="00292AD1">
        <w:rPr>
          <w:lang w:val="es-ES"/>
        </w:rPr>
        <w:t xml:space="preserve">Estudio de prácticas y experiencias del cuidado de niños en el hogar </w:t>
      </w:r>
      <w:r w:rsidRPr="00F62F08">
        <w:rPr>
          <w:lang w:val="es-ES"/>
        </w:rPr>
        <w:t>(</w:t>
      </w:r>
      <w:r w:rsidRPr="006E4D12" w:rsidR="006E4D12">
        <w:rPr>
          <w:lang w:val="es-ES"/>
        </w:rPr>
        <w:t>HBCC P&amp;E por sus siglas en inglés</w:t>
      </w:r>
      <w:r w:rsidRPr="00F62F08">
        <w:rPr>
          <w:lang w:val="es-ES"/>
        </w:rPr>
        <w:t xml:space="preserve">). </w:t>
      </w:r>
      <w:r>
        <w:rPr>
          <w:lang w:val="es-ES"/>
        </w:rPr>
        <w:t xml:space="preserve"> </w:t>
      </w:r>
      <w:r w:rsidRPr="00F62F08">
        <w:rPr>
          <w:lang w:val="es-ES"/>
        </w:rPr>
        <w:t>Se adjunta una</w:t>
      </w:r>
      <w:r>
        <w:rPr>
          <w:lang w:val="es-ES"/>
        </w:rPr>
        <w:t xml:space="preserve"> </w:t>
      </w:r>
      <w:r w:rsidRPr="00F62F08">
        <w:rPr>
          <w:lang w:val="es-ES"/>
        </w:rPr>
        <w:t>tarjeta de regalo de $</w:t>
      </w:r>
      <w:r>
        <w:rPr>
          <w:lang w:val="es-ES"/>
        </w:rPr>
        <w:t>25</w:t>
      </w:r>
      <w:r w:rsidRPr="00F62F08">
        <w:rPr>
          <w:lang w:val="es-ES"/>
        </w:rPr>
        <w:t xml:space="preserve"> como muestra de nuestro agradecimiento</w:t>
      </w:r>
      <w:r w:rsidRPr="00DB39D0" w:rsidR="008729C6">
        <w:rPr>
          <w:lang w:val="es-ES"/>
        </w:rPr>
        <w:t>.</w:t>
      </w:r>
      <w:r w:rsidRPr="00DB39D0" w:rsidR="00EC62F8">
        <w:rPr>
          <w:lang w:val="es-ES"/>
        </w:rPr>
        <w:t xml:space="preserve"> </w:t>
      </w:r>
    </w:p>
    <w:p w:rsidR="00AA3469" w:rsidRPr="00DB39D0" w:rsidP="008729C6" w14:paraId="3A732A83" w14:textId="77777777">
      <w:pPr>
        <w:spacing w:line="259" w:lineRule="auto"/>
        <w:rPr>
          <w:lang w:val="es-ES"/>
        </w:rPr>
      </w:pPr>
    </w:p>
    <w:p w:rsidR="00AA3469" w:rsidRPr="006E4D12" w:rsidP="00AA3469" w14:paraId="3502E684" w14:textId="50A1D9EA">
      <w:pPr>
        <w:pStyle w:val="H2"/>
        <w:rPr>
          <w:lang w:val="es-ES"/>
        </w:rPr>
      </w:pPr>
      <w:bookmarkStart w:id="176" w:name="_Toc126048835"/>
      <w:r w:rsidRPr="006E4D12">
        <w:rPr>
          <w:lang w:val="es-ES"/>
        </w:rPr>
        <w:t>F.</w:t>
      </w:r>
      <w:r w:rsidRPr="006E4D12">
        <w:rPr>
          <w:lang w:val="es-ES"/>
        </w:rPr>
        <w:tab/>
        <w:t xml:space="preserve">Provider </w:t>
      </w:r>
      <w:r w:rsidRPr="006E4D12" w:rsidR="00F85A26">
        <w:rPr>
          <w:lang w:val="es-ES"/>
        </w:rPr>
        <w:t xml:space="preserve">feedback </w:t>
      </w:r>
      <w:r w:rsidRPr="006E4D12">
        <w:rPr>
          <w:lang w:val="es-ES"/>
        </w:rPr>
        <w:t>focus group</w:t>
      </w:r>
      <w:bookmarkEnd w:id="176"/>
    </w:p>
    <w:p w:rsidR="00AA3469" w:rsidRPr="00DB39D0" w:rsidP="00AA3469" w14:paraId="47D47F52" w14:textId="5A124731">
      <w:pPr>
        <w:pStyle w:val="CommentText"/>
        <w:rPr>
          <w:lang w:val="es-ES"/>
        </w:rPr>
      </w:pPr>
      <w:r w:rsidRPr="00DB39D0">
        <w:rPr>
          <w:lang w:val="es-ES"/>
        </w:rPr>
        <w:t xml:space="preserve">Muchas gracias por participar en </w:t>
      </w:r>
      <w:r w:rsidRPr="00C13595">
        <w:rPr>
          <w:lang w:val="es-ES"/>
        </w:rPr>
        <w:t>un</w:t>
      </w:r>
      <w:r w:rsidRPr="00C13595" w:rsidR="00310561">
        <w:rPr>
          <w:lang w:val="es-ES"/>
        </w:rPr>
        <w:t xml:space="preserve">a entrevista en grupo </w:t>
      </w:r>
      <w:r w:rsidRPr="00C13595">
        <w:rPr>
          <w:lang w:val="es-ES"/>
        </w:rPr>
        <w:t>como parte</w:t>
      </w:r>
      <w:r w:rsidRPr="00F62F08">
        <w:rPr>
          <w:lang w:val="es-ES"/>
        </w:rPr>
        <w:t xml:space="preserve"> del </w:t>
      </w:r>
      <w:r w:rsidRPr="00292AD1">
        <w:rPr>
          <w:lang w:val="es-ES"/>
        </w:rPr>
        <w:t>Estudio de prácticas y experiencias del cuidado de niños en el hogar (</w:t>
      </w:r>
      <w:r w:rsidRPr="006E4D12" w:rsidR="006E4D12">
        <w:rPr>
          <w:lang w:val="es-ES"/>
        </w:rPr>
        <w:t>HBCC P&amp;E por sus siglas en inglés</w:t>
      </w:r>
      <w:r w:rsidRPr="00292AD1">
        <w:rPr>
          <w:lang w:val="es-ES"/>
        </w:rPr>
        <w:t xml:space="preserve">). </w:t>
      </w:r>
      <w:r>
        <w:rPr>
          <w:lang w:val="es-ES"/>
        </w:rPr>
        <w:t xml:space="preserve"> </w:t>
      </w:r>
      <w:r w:rsidRPr="00292AD1">
        <w:rPr>
          <w:lang w:val="es-ES"/>
        </w:rPr>
        <w:t>Se adjunta una tarjeta</w:t>
      </w:r>
      <w:r>
        <w:rPr>
          <w:lang w:val="es-ES"/>
        </w:rPr>
        <w:t xml:space="preserve"> </w:t>
      </w:r>
      <w:r w:rsidRPr="00292AD1">
        <w:rPr>
          <w:lang w:val="es-ES"/>
        </w:rPr>
        <w:t>de regalo de $</w:t>
      </w:r>
      <w:r>
        <w:rPr>
          <w:lang w:val="es-ES"/>
        </w:rPr>
        <w:t>50</w:t>
      </w:r>
      <w:r w:rsidRPr="00292AD1">
        <w:rPr>
          <w:lang w:val="es-ES"/>
        </w:rPr>
        <w:t xml:space="preserve"> como muestra de nuestro agradecimiento.</w:t>
      </w:r>
    </w:p>
    <w:p w:rsidR="00E152F3" w:rsidRPr="00DB39D0" w:rsidP="00E152F3" w14:paraId="63EBA8AE" w14:textId="77777777">
      <w:pPr>
        <w:spacing w:line="259" w:lineRule="auto"/>
        <w:rPr>
          <w:rFonts w:cs="Times New Roman"/>
          <w:lang w:val="es-ES"/>
        </w:rPr>
      </w:pPr>
    </w:p>
    <w:sectPr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913E4" w14:paraId="47B8925F" w14:textId="7D8C06E8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="004F7483">
      <w:t>B</w:t>
    </w:r>
    <w:r w:rsidR="00B46743">
      <w:t>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7B7E94E5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6A5F14ED" w14:textId="35FE690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2878" w14:paraId="31E7F3F6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2878" w:rsidRPr="006152C7" w:rsidP="006152C7" w14:paraId="650EDEB0" w14:textId="77777777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2C3630E4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14A1BEBA" w14:textId="1C1EA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47C755C7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7DF71C78" w14:textId="0C0C148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6C21" w:rsidRPr="00F215E3" w:rsidP="008B32F3" w14:paraId="462F74CA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7CB67327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774C4948" w14:textId="706AAEB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0625BA59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B-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70C228D3" w14:textId="63A5155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025BF" w14:paraId="6D1617D4" w14:textId="70617C32">
    <w:pPr>
      <w:pStyle w:val="Header"/>
    </w:pPr>
    <w:r>
      <w:rPr>
        <w:b/>
      </w:rPr>
      <w:t xml:space="preserve">Appendix B </w:t>
    </w:r>
    <w:r w:rsidR="00B46743">
      <w:rPr>
        <w:b/>
      </w:rPr>
      <w:t xml:space="preserve"> </w:t>
    </w:r>
    <w:r w:rsidR="00623748">
      <w:rPr>
        <w:rFonts w:eastAsia="Times New Roman"/>
      </w:rPr>
      <w:t>Participant scheduling scripts and supplemental contact materials</w:t>
    </w:r>
    <w:r w:rsidR="00B46743">
      <w:rPr>
        <w:bCs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784EA076" w14:textId="76787F58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6006F2B8" w14:textId="7C1109D6">
    <w:pPr>
      <w:pStyle w:val="Header"/>
      <w:pBdr>
        <w:bottom w:val="none" w:sz="0" w:space="0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2878" w14:paraId="267DB53A" w14:textId="77777777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2878" w:rsidRPr="006152C7" w:rsidP="006152C7" w14:paraId="180C8658" w14:textId="77777777">
    <w:pPr>
      <w:pStyle w:val="Header"/>
      <w:pBdr>
        <w:bottom w:val="none" w:sz="0" w:space="0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4411C3FB" w14:textId="6AD72702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14C461A3" w14:textId="4CE26D6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2866B464" w14:textId="269B59AC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2603EAB3" w14:textId="02EA1D6C">
    <w:pPr>
      <w:pStyle w:val="Header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6C21" w:rsidP="008B32F3" w14:paraId="08BFA421" w14:textId="77777777">
    <w:pPr>
      <w:pStyle w:val="Paragraph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24EF144A" w14:textId="27967C9B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7B95B240" w14:textId="47BC8548">
    <w:pPr>
      <w:pStyle w:val="Header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14:paraId="73874891" w14:textId="1B588010">
    <w:pPr>
      <w:pStyle w:val="Header"/>
    </w:pPr>
    <w:r>
      <w:rPr>
        <w:b/>
      </w:rPr>
      <w:t xml:space="preserve">Appendix B   </w:t>
    </w:r>
    <w:r>
      <w:rPr>
        <w:rFonts w:eastAsia="Times New Roman"/>
      </w:rPr>
      <w:t>Participant scheduling scripts and supplemental contact materials</w:t>
    </w:r>
    <w:r>
      <w:rPr>
        <w:bCs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52C7" w:rsidRPr="006152C7" w:rsidP="006152C7" w14:paraId="03C83053" w14:textId="31F2986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7122C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4C35"/>
    <w:multiLevelType w:val="hybridMultilevel"/>
    <w:tmpl w:val="BD0E6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30558"/>
    <w:multiLevelType w:val="hybridMultilevel"/>
    <w:tmpl w:val="3B407B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214D4"/>
    <w:multiLevelType w:val="hybridMultilevel"/>
    <w:tmpl w:val="24482422"/>
    <w:lvl w:ilvl="0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917882"/>
    <w:multiLevelType w:val="hybridMultilevel"/>
    <w:tmpl w:val="C9B00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>
    <w:nsid w:val="2F9F2793"/>
    <w:multiLevelType w:val="hybridMultilevel"/>
    <w:tmpl w:val="D1843C9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427B3"/>
    <w:multiLevelType w:val="hybridMultilevel"/>
    <w:tmpl w:val="5EE26F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3137B7"/>
    <w:multiLevelType w:val="hybridMultilevel"/>
    <w:tmpl w:val="4C9A1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9">
    <w:nsid w:val="51A6124B"/>
    <w:multiLevelType w:val="multilevel"/>
    <w:tmpl w:val="BA60AE06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D08D3"/>
    <w:multiLevelType w:val="hybridMultilevel"/>
    <w:tmpl w:val="60B43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4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AA38F6"/>
    <w:multiLevelType w:val="hybridMultilevel"/>
    <w:tmpl w:val="EEA03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47887"/>
    <w:multiLevelType w:val="hybridMultilevel"/>
    <w:tmpl w:val="64CA1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188525">
    <w:abstractNumId w:val="11"/>
  </w:num>
  <w:num w:numId="2" w16cid:durableId="453521791">
    <w:abstractNumId w:val="34"/>
  </w:num>
  <w:num w:numId="3" w16cid:durableId="142428370">
    <w:abstractNumId w:val="25"/>
  </w:num>
  <w:num w:numId="4" w16cid:durableId="696273493">
    <w:abstractNumId w:val="29"/>
    <w:lvlOverride w:ilvl="0">
      <w:lvl w:ilvl="0">
        <w:start w:val="1"/>
        <w:numFmt w:val="upperRoman"/>
        <w:lvlText w:val="Article %1."/>
        <w:lvlJc w:val="left"/>
        <w:pPr>
          <w:ind w:left="0" w:firstLine="0"/>
        </w:pPr>
        <w:rPr>
          <w:b/>
          <w:bCs/>
        </w:rPr>
      </w:lvl>
    </w:lvlOverride>
  </w:num>
  <w:num w:numId="5" w16cid:durableId="1846019749">
    <w:abstractNumId w:val="9"/>
  </w:num>
  <w:num w:numId="6" w16cid:durableId="582109610">
    <w:abstractNumId w:val="8"/>
  </w:num>
  <w:num w:numId="7" w16cid:durableId="273824203">
    <w:abstractNumId w:val="21"/>
  </w:num>
  <w:num w:numId="8" w16cid:durableId="1078671245">
    <w:abstractNumId w:val="7"/>
  </w:num>
  <w:num w:numId="9" w16cid:durableId="1455829434">
    <w:abstractNumId w:val="6"/>
  </w:num>
  <w:num w:numId="10" w16cid:durableId="1698043889">
    <w:abstractNumId w:val="5"/>
  </w:num>
  <w:num w:numId="11" w16cid:durableId="1138962727">
    <w:abstractNumId w:val="4"/>
  </w:num>
  <w:num w:numId="12" w16cid:durableId="1689865000">
    <w:abstractNumId w:val="3"/>
  </w:num>
  <w:num w:numId="13" w16cid:durableId="1985501559">
    <w:abstractNumId w:val="2"/>
  </w:num>
  <w:num w:numId="14" w16cid:durableId="1368604059">
    <w:abstractNumId w:val="1"/>
  </w:num>
  <w:num w:numId="15" w16cid:durableId="1358308273">
    <w:abstractNumId w:val="0"/>
  </w:num>
  <w:num w:numId="16" w16cid:durableId="954562675">
    <w:abstractNumId w:val="20"/>
  </w:num>
  <w:num w:numId="17" w16cid:durableId="2041125900">
    <w:abstractNumId w:val="31"/>
  </w:num>
  <w:num w:numId="18" w16cid:durableId="1900288300">
    <w:abstractNumId w:val="17"/>
  </w:num>
  <w:num w:numId="19" w16cid:durableId="1085953352">
    <w:abstractNumId w:val="16"/>
  </w:num>
  <w:num w:numId="20" w16cid:durableId="12146146">
    <w:abstractNumId w:val="28"/>
  </w:num>
  <w:num w:numId="21" w16cid:durableId="223372723">
    <w:abstractNumId w:val="26"/>
  </w:num>
  <w:num w:numId="22" w16cid:durableId="713194132">
    <w:abstractNumId w:val="12"/>
  </w:num>
  <w:num w:numId="23" w16cid:durableId="246891726">
    <w:abstractNumId w:val="30"/>
  </w:num>
  <w:num w:numId="24" w16cid:durableId="867066148">
    <w:abstractNumId w:val="13"/>
  </w:num>
  <w:num w:numId="25" w16cid:durableId="2056536213">
    <w:abstractNumId w:val="33"/>
  </w:num>
  <w:num w:numId="26" w16cid:durableId="1600404991">
    <w:abstractNumId w:val="23"/>
  </w:num>
  <w:num w:numId="27" w16cid:durableId="1369913044">
    <w:abstractNumId w:val="15"/>
  </w:num>
  <w:num w:numId="28" w16cid:durableId="708796763">
    <w:abstractNumId w:val="18"/>
  </w:num>
  <w:num w:numId="29" w16cid:durableId="1357847777">
    <w:abstractNumId w:val="14"/>
  </w:num>
  <w:num w:numId="30" w16cid:durableId="1677268927">
    <w:abstractNumId w:val="33"/>
    <w:lvlOverride w:ilvl="0">
      <w:startOverride w:val="1"/>
    </w:lvlOverride>
  </w:num>
  <w:num w:numId="31" w16cid:durableId="1505899016">
    <w:abstractNumId w:val="10"/>
  </w:num>
  <w:num w:numId="32" w16cid:durableId="1220046931">
    <w:abstractNumId w:val="8"/>
    <w:lvlOverride w:ilvl="0">
      <w:startOverride w:val="1"/>
    </w:lvlOverride>
  </w:num>
  <w:num w:numId="33" w16cid:durableId="1722948060">
    <w:abstractNumId w:val="8"/>
    <w:lvlOverride w:ilvl="0">
      <w:startOverride w:val="1"/>
    </w:lvlOverride>
  </w:num>
  <w:num w:numId="34" w16cid:durableId="1673994499">
    <w:abstractNumId w:val="8"/>
    <w:lvlOverride w:ilvl="0">
      <w:startOverride w:val="1"/>
    </w:lvlOverride>
  </w:num>
  <w:num w:numId="35" w16cid:durableId="923802616">
    <w:abstractNumId w:val="8"/>
    <w:lvlOverride w:ilvl="0">
      <w:startOverride w:val="1"/>
    </w:lvlOverride>
  </w:num>
  <w:num w:numId="36" w16cid:durableId="501359438">
    <w:abstractNumId w:val="8"/>
    <w:lvlOverride w:ilvl="0">
      <w:startOverride w:val="1"/>
    </w:lvlOverride>
  </w:num>
  <w:num w:numId="37" w16cid:durableId="111680628">
    <w:abstractNumId w:val="29"/>
  </w:num>
  <w:num w:numId="38" w16cid:durableId="1935356083">
    <w:abstractNumId w:val="22"/>
  </w:num>
  <w:num w:numId="39" w16cid:durableId="8612399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SortMethod w:val="nam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47"/>
    <w:rsid w:val="000066B1"/>
    <w:rsid w:val="00007E55"/>
    <w:rsid w:val="0001274C"/>
    <w:rsid w:val="000223E0"/>
    <w:rsid w:val="00030C71"/>
    <w:rsid w:val="000411C7"/>
    <w:rsid w:val="00056EE5"/>
    <w:rsid w:val="00063E99"/>
    <w:rsid w:val="00065144"/>
    <w:rsid w:val="000705A6"/>
    <w:rsid w:val="00076343"/>
    <w:rsid w:val="0007642A"/>
    <w:rsid w:val="00077570"/>
    <w:rsid w:val="0009188E"/>
    <w:rsid w:val="00092032"/>
    <w:rsid w:val="0009216B"/>
    <w:rsid w:val="0009454E"/>
    <w:rsid w:val="00095564"/>
    <w:rsid w:val="00096D1B"/>
    <w:rsid w:val="00097275"/>
    <w:rsid w:val="000A4007"/>
    <w:rsid w:val="000A4513"/>
    <w:rsid w:val="000A7FB1"/>
    <w:rsid w:val="000C23F2"/>
    <w:rsid w:val="000C3A33"/>
    <w:rsid w:val="000D288C"/>
    <w:rsid w:val="000F2034"/>
    <w:rsid w:val="000F4035"/>
    <w:rsid w:val="000F5418"/>
    <w:rsid w:val="000F7F1C"/>
    <w:rsid w:val="00104914"/>
    <w:rsid w:val="001117BD"/>
    <w:rsid w:val="00113F7A"/>
    <w:rsid w:val="001260C0"/>
    <w:rsid w:val="00127EB8"/>
    <w:rsid w:val="00135B9D"/>
    <w:rsid w:val="00147F05"/>
    <w:rsid w:val="001504A3"/>
    <w:rsid w:val="0017653E"/>
    <w:rsid w:val="00182F5B"/>
    <w:rsid w:val="0018703B"/>
    <w:rsid w:val="00191213"/>
    <w:rsid w:val="001A529A"/>
    <w:rsid w:val="001B3887"/>
    <w:rsid w:val="001B5147"/>
    <w:rsid w:val="001D2345"/>
    <w:rsid w:val="001E1F58"/>
    <w:rsid w:val="001F3B84"/>
    <w:rsid w:val="001F5F91"/>
    <w:rsid w:val="001F6C21"/>
    <w:rsid w:val="00201BE4"/>
    <w:rsid w:val="00221618"/>
    <w:rsid w:val="00232878"/>
    <w:rsid w:val="00233B76"/>
    <w:rsid w:val="0023553B"/>
    <w:rsid w:val="00236ED7"/>
    <w:rsid w:val="00264F51"/>
    <w:rsid w:val="00292AD1"/>
    <w:rsid w:val="00292EBD"/>
    <w:rsid w:val="002944BC"/>
    <w:rsid w:val="002C014C"/>
    <w:rsid w:val="002C4661"/>
    <w:rsid w:val="002C540D"/>
    <w:rsid w:val="002D3BF5"/>
    <w:rsid w:val="002E223D"/>
    <w:rsid w:val="002E498D"/>
    <w:rsid w:val="002E638C"/>
    <w:rsid w:val="002F4738"/>
    <w:rsid w:val="00301174"/>
    <w:rsid w:val="0030426D"/>
    <w:rsid w:val="00305092"/>
    <w:rsid w:val="00305FD5"/>
    <w:rsid w:val="00310561"/>
    <w:rsid w:val="00313454"/>
    <w:rsid w:val="00314751"/>
    <w:rsid w:val="003179E3"/>
    <w:rsid w:val="003276C5"/>
    <w:rsid w:val="00345522"/>
    <w:rsid w:val="0035348F"/>
    <w:rsid w:val="00353C8F"/>
    <w:rsid w:val="0036424F"/>
    <w:rsid w:val="003708C8"/>
    <w:rsid w:val="0039130F"/>
    <w:rsid w:val="00391CF1"/>
    <w:rsid w:val="00393A98"/>
    <w:rsid w:val="00396280"/>
    <w:rsid w:val="003A2884"/>
    <w:rsid w:val="003A2E98"/>
    <w:rsid w:val="003A2F67"/>
    <w:rsid w:val="003C016F"/>
    <w:rsid w:val="003C1D0B"/>
    <w:rsid w:val="003C6D6F"/>
    <w:rsid w:val="003D7F2C"/>
    <w:rsid w:val="003E1830"/>
    <w:rsid w:val="003F143F"/>
    <w:rsid w:val="003F4F53"/>
    <w:rsid w:val="004011E4"/>
    <w:rsid w:val="00411067"/>
    <w:rsid w:val="00415087"/>
    <w:rsid w:val="00424085"/>
    <w:rsid w:val="00436E0D"/>
    <w:rsid w:val="00437182"/>
    <w:rsid w:val="00441A49"/>
    <w:rsid w:val="00445078"/>
    <w:rsid w:val="004676D1"/>
    <w:rsid w:val="00482057"/>
    <w:rsid w:val="004A20AB"/>
    <w:rsid w:val="004A5337"/>
    <w:rsid w:val="004B3654"/>
    <w:rsid w:val="004C2183"/>
    <w:rsid w:val="004C2248"/>
    <w:rsid w:val="004D1CFA"/>
    <w:rsid w:val="004D27DA"/>
    <w:rsid w:val="004D492C"/>
    <w:rsid w:val="004D797E"/>
    <w:rsid w:val="004E1509"/>
    <w:rsid w:val="004E160C"/>
    <w:rsid w:val="004F1B6C"/>
    <w:rsid w:val="004F5ABD"/>
    <w:rsid w:val="004F7483"/>
    <w:rsid w:val="005003BB"/>
    <w:rsid w:val="00505FBE"/>
    <w:rsid w:val="005218A4"/>
    <w:rsid w:val="00536265"/>
    <w:rsid w:val="00547635"/>
    <w:rsid w:val="00551856"/>
    <w:rsid w:val="00555DA9"/>
    <w:rsid w:val="00563950"/>
    <w:rsid w:val="00590E07"/>
    <w:rsid w:val="00595372"/>
    <w:rsid w:val="005960B8"/>
    <w:rsid w:val="005A08A6"/>
    <w:rsid w:val="005A22A1"/>
    <w:rsid w:val="005B2B9B"/>
    <w:rsid w:val="005B2E15"/>
    <w:rsid w:val="005C521C"/>
    <w:rsid w:val="005E488A"/>
    <w:rsid w:val="005E4DF4"/>
    <w:rsid w:val="005F32F0"/>
    <w:rsid w:val="00604EFF"/>
    <w:rsid w:val="006152C7"/>
    <w:rsid w:val="0061663A"/>
    <w:rsid w:val="00617923"/>
    <w:rsid w:val="00623748"/>
    <w:rsid w:val="00624853"/>
    <w:rsid w:val="00626945"/>
    <w:rsid w:val="006316B9"/>
    <w:rsid w:val="00645266"/>
    <w:rsid w:val="006457A9"/>
    <w:rsid w:val="00653935"/>
    <w:rsid w:val="00653CF7"/>
    <w:rsid w:val="00657682"/>
    <w:rsid w:val="00661010"/>
    <w:rsid w:val="00674B0E"/>
    <w:rsid w:val="0068168C"/>
    <w:rsid w:val="00686A80"/>
    <w:rsid w:val="006A2766"/>
    <w:rsid w:val="006A6A69"/>
    <w:rsid w:val="006A7B75"/>
    <w:rsid w:val="006AAEB1"/>
    <w:rsid w:val="006B53B2"/>
    <w:rsid w:val="006E4D12"/>
    <w:rsid w:val="006F3A4D"/>
    <w:rsid w:val="0071739A"/>
    <w:rsid w:val="00721944"/>
    <w:rsid w:val="007251D1"/>
    <w:rsid w:val="00735B29"/>
    <w:rsid w:val="007406B0"/>
    <w:rsid w:val="0074396D"/>
    <w:rsid w:val="0075065C"/>
    <w:rsid w:val="00756776"/>
    <w:rsid w:val="00762DFE"/>
    <w:rsid w:val="00770D1B"/>
    <w:rsid w:val="00774578"/>
    <w:rsid w:val="0078234B"/>
    <w:rsid w:val="00783A1B"/>
    <w:rsid w:val="00793E2E"/>
    <w:rsid w:val="007965B3"/>
    <w:rsid w:val="0079678E"/>
    <w:rsid w:val="007A2229"/>
    <w:rsid w:val="007A3638"/>
    <w:rsid w:val="007B22EA"/>
    <w:rsid w:val="007F07E4"/>
    <w:rsid w:val="0080090D"/>
    <w:rsid w:val="00801771"/>
    <w:rsid w:val="00804EAD"/>
    <w:rsid w:val="0081519B"/>
    <w:rsid w:val="008172A1"/>
    <w:rsid w:val="0083196F"/>
    <w:rsid w:val="00852045"/>
    <w:rsid w:val="00853342"/>
    <w:rsid w:val="0086370E"/>
    <w:rsid w:val="00864BBE"/>
    <w:rsid w:val="0087211F"/>
    <w:rsid w:val="008729C6"/>
    <w:rsid w:val="008730ED"/>
    <w:rsid w:val="0087483F"/>
    <w:rsid w:val="00874C96"/>
    <w:rsid w:val="00876CA9"/>
    <w:rsid w:val="0088438F"/>
    <w:rsid w:val="00885ABD"/>
    <w:rsid w:val="00886886"/>
    <w:rsid w:val="008913E4"/>
    <w:rsid w:val="00897B69"/>
    <w:rsid w:val="008A3D60"/>
    <w:rsid w:val="008A3EEC"/>
    <w:rsid w:val="008A4107"/>
    <w:rsid w:val="008B1127"/>
    <w:rsid w:val="008B32F3"/>
    <w:rsid w:val="008B3D4A"/>
    <w:rsid w:val="008B59AD"/>
    <w:rsid w:val="008B6D60"/>
    <w:rsid w:val="008C1310"/>
    <w:rsid w:val="008C5775"/>
    <w:rsid w:val="008D398C"/>
    <w:rsid w:val="00905496"/>
    <w:rsid w:val="00906F69"/>
    <w:rsid w:val="00915870"/>
    <w:rsid w:val="009203A2"/>
    <w:rsid w:val="009208AE"/>
    <w:rsid w:val="009240B0"/>
    <w:rsid w:val="00925843"/>
    <w:rsid w:val="00932F73"/>
    <w:rsid w:val="00956294"/>
    <w:rsid w:val="00963E2E"/>
    <w:rsid w:val="009642B8"/>
    <w:rsid w:val="00965876"/>
    <w:rsid w:val="009658B2"/>
    <w:rsid w:val="00967B6B"/>
    <w:rsid w:val="009723CA"/>
    <w:rsid w:val="0098219D"/>
    <w:rsid w:val="00985790"/>
    <w:rsid w:val="009D2C92"/>
    <w:rsid w:val="009D2C99"/>
    <w:rsid w:val="009D73D6"/>
    <w:rsid w:val="009E570A"/>
    <w:rsid w:val="009F4004"/>
    <w:rsid w:val="009F6CB6"/>
    <w:rsid w:val="00A0688B"/>
    <w:rsid w:val="00A13EC3"/>
    <w:rsid w:val="00A27C6A"/>
    <w:rsid w:val="00A37A32"/>
    <w:rsid w:val="00A518CB"/>
    <w:rsid w:val="00A55DFD"/>
    <w:rsid w:val="00A61127"/>
    <w:rsid w:val="00A62479"/>
    <w:rsid w:val="00A67B38"/>
    <w:rsid w:val="00A82C79"/>
    <w:rsid w:val="00AA3469"/>
    <w:rsid w:val="00AA34D2"/>
    <w:rsid w:val="00AC32DE"/>
    <w:rsid w:val="00AD12B9"/>
    <w:rsid w:val="00AD5BED"/>
    <w:rsid w:val="00AD6D61"/>
    <w:rsid w:val="00AE437C"/>
    <w:rsid w:val="00AE4A3A"/>
    <w:rsid w:val="00AF1D7A"/>
    <w:rsid w:val="00B00709"/>
    <w:rsid w:val="00B00D1F"/>
    <w:rsid w:val="00B10EFF"/>
    <w:rsid w:val="00B20C35"/>
    <w:rsid w:val="00B23843"/>
    <w:rsid w:val="00B24847"/>
    <w:rsid w:val="00B34418"/>
    <w:rsid w:val="00B4625C"/>
    <w:rsid w:val="00B46743"/>
    <w:rsid w:val="00B4730E"/>
    <w:rsid w:val="00B63901"/>
    <w:rsid w:val="00B65B2F"/>
    <w:rsid w:val="00B77432"/>
    <w:rsid w:val="00B841DB"/>
    <w:rsid w:val="00B86781"/>
    <w:rsid w:val="00BA29EA"/>
    <w:rsid w:val="00BB14BD"/>
    <w:rsid w:val="00BB1AFD"/>
    <w:rsid w:val="00BC1933"/>
    <w:rsid w:val="00BD6DB9"/>
    <w:rsid w:val="00BE0E31"/>
    <w:rsid w:val="00BE1834"/>
    <w:rsid w:val="00BE3A9F"/>
    <w:rsid w:val="00BE7645"/>
    <w:rsid w:val="00BE7B48"/>
    <w:rsid w:val="00BF11C4"/>
    <w:rsid w:val="00BF66C3"/>
    <w:rsid w:val="00C025BF"/>
    <w:rsid w:val="00C02996"/>
    <w:rsid w:val="00C04361"/>
    <w:rsid w:val="00C13595"/>
    <w:rsid w:val="00C22D13"/>
    <w:rsid w:val="00C24B79"/>
    <w:rsid w:val="00C25C16"/>
    <w:rsid w:val="00C30018"/>
    <w:rsid w:val="00C429F8"/>
    <w:rsid w:val="00C47EE6"/>
    <w:rsid w:val="00C57EE7"/>
    <w:rsid w:val="00C644E8"/>
    <w:rsid w:val="00C655C2"/>
    <w:rsid w:val="00C92600"/>
    <w:rsid w:val="00CA1CD9"/>
    <w:rsid w:val="00CA3F15"/>
    <w:rsid w:val="00CA7B16"/>
    <w:rsid w:val="00CD2D4F"/>
    <w:rsid w:val="00CD5BE7"/>
    <w:rsid w:val="00CD7B43"/>
    <w:rsid w:val="00CE26CB"/>
    <w:rsid w:val="00D077B8"/>
    <w:rsid w:val="00D11A0F"/>
    <w:rsid w:val="00D148F4"/>
    <w:rsid w:val="00D14F60"/>
    <w:rsid w:val="00D2242C"/>
    <w:rsid w:val="00D323A7"/>
    <w:rsid w:val="00D43441"/>
    <w:rsid w:val="00D46CAE"/>
    <w:rsid w:val="00D52930"/>
    <w:rsid w:val="00D5422D"/>
    <w:rsid w:val="00D55E1A"/>
    <w:rsid w:val="00D562FF"/>
    <w:rsid w:val="00D632FE"/>
    <w:rsid w:val="00D65F5C"/>
    <w:rsid w:val="00D70C46"/>
    <w:rsid w:val="00D844E0"/>
    <w:rsid w:val="00D90B77"/>
    <w:rsid w:val="00D937EF"/>
    <w:rsid w:val="00D97544"/>
    <w:rsid w:val="00DA1232"/>
    <w:rsid w:val="00DB0D13"/>
    <w:rsid w:val="00DB3308"/>
    <w:rsid w:val="00DB39D0"/>
    <w:rsid w:val="00DB6E61"/>
    <w:rsid w:val="00DC518A"/>
    <w:rsid w:val="00DD2172"/>
    <w:rsid w:val="00DE2A99"/>
    <w:rsid w:val="00DE3BDC"/>
    <w:rsid w:val="00DE3C44"/>
    <w:rsid w:val="00DE51FE"/>
    <w:rsid w:val="00DF06F3"/>
    <w:rsid w:val="00DF398F"/>
    <w:rsid w:val="00DF7956"/>
    <w:rsid w:val="00E00AC4"/>
    <w:rsid w:val="00E050C9"/>
    <w:rsid w:val="00E11BCA"/>
    <w:rsid w:val="00E152F3"/>
    <w:rsid w:val="00E20532"/>
    <w:rsid w:val="00E258D9"/>
    <w:rsid w:val="00E301DA"/>
    <w:rsid w:val="00E37466"/>
    <w:rsid w:val="00E40068"/>
    <w:rsid w:val="00E41AC1"/>
    <w:rsid w:val="00E74DFF"/>
    <w:rsid w:val="00E85511"/>
    <w:rsid w:val="00EA031B"/>
    <w:rsid w:val="00EA3FB0"/>
    <w:rsid w:val="00EA4E6B"/>
    <w:rsid w:val="00EA5F80"/>
    <w:rsid w:val="00EB42A0"/>
    <w:rsid w:val="00EB4D87"/>
    <w:rsid w:val="00EB755E"/>
    <w:rsid w:val="00EC62F8"/>
    <w:rsid w:val="00EC791E"/>
    <w:rsid w:val="00ED1A72"/>
    <w:rsid w:val="00ED5F82"/>
    <w:rsid w:val="00EE6F1B"/>
    <w:rsid w:val="00EF19DC"/>
    <w:rsid w:val="00F04935"/>
    <w:rsid w:val="00F07F2C"/>
    <w:rsid w:val="00F1221D"/>
    <w:rsid w:val="00F215E3"/>
    <w:rsid w:val="00F270A8"/>
    <w:rsid w:val="00F34021"/>
    <w:rsid w:val="00F40E60"/>
    <w:rsid w:val="00F47BE6"/>
    <w:rsid w:val="00F56586"/>
    <w:rsid w:val="00F628E4"/>
    <w:rsid w:val="00F62F08"/>
    <w:rsid w:val="00F703C8"/>
    <w:rsid w:val="00F70D9E"/>
    <w:rsid w:val="00F72782"/>
    <w:rsid w:val="00F73620"/>
    <w:rsid w:val="00F76D0E"/>
    <w:rsid w:val="00F802E6"/>
    <w:rsid w:val="00F81549"/>
    <w:rsid w:val="00F83B95"/>
    <w:rsid w:val="00F843D8"/>
    <w:rsid w:val="00F8570A"/>
    <w:rsid w:val="00F85A26"/>
    <w:rsid w:val="00F97CF5"/>
    <w:rsid w:val="00FA110C"/>
    <w:rsid w:val="00FC1B6A"/>
    <w:rsid w:val="00FC4BB7"/>
    <w:rsid w:val="00FD15D6"/>
    <w:rsid w:val="00FE334D"/>
    <w:rsid w:val="027805E6"/>
    <w:rsid w:val="02A716D6"/>
    <w:rsid w:val="02E5B99B"/>
    <w:rsid w:val="0AD2B58D"/>
    <w:rsid w:val="0C8FF0E3"/>
    <w:rsid w:val="0CDA5182"/>
    <w:rsid w:val="1040E8FF"/>
    <w:rsid w:val="111EDD94"/>
    <w:rsid w:val="11DCB960"/>
    <w:rsid w:val="120005AE"/>
    <w:rsid w:val="124A0B21"/>
    <w:rsid w:val="180EEFD0"/>
    <w:rsid w:val="1CD648F2"/>
    <w:rsid w:val="1D8514F6"/>
    <w:rsid w:val="1ECA803A"/>
    <w:rsid w:val="205C67F3"/>
    <w:rsid w:val="21F83854"/>
    <w:rsid w:val="25C51B80"/>
    <w:rsid w:val="27A0E8E3"/>
    <w:rsid w:val="29600592"/>
    <w:rsid w:val="2CE77EA0"/>
    <w:rsid w:val="2D544629"/>
    <w:rsid w:val="2D8890BB"/>
    <w:rsid w:val="2E2D1DC1"/>
    <w:rsid w:val="315F6128"/>
    <w:rsid w:val="32C6993C"/>
    <w:rsid w:val="34A7708F"/>
    <w:rsid w:val="364FF642"/>
    <w:rsid w:val="39B885FD"/>
    <w:rsid w:val="3BE3653D"/>
    <w:rsid w:val="3CD141E5"/>
    <w:rsid w:val="44B8D32E"/>
    <w:rsid w:val="46111736"/>
    <w:rsid w:val="465EFBCE"/>
    <w:rsid w:val="46FD1F74"/>
    <w:rsid w:val="48A371EC"/>
    <w:rsid w:val="4CAC5A1D"/>
    <w:rsid w:val="4F074716"/>
    <w:rsid w:val="52058A3E"/>
    <w:rsid w:val="5935DA4F"/>
    <w:rsid w:val="59B70493"/>
    <w:rsid w:val="5AE5D9E4"/>
    <w:rsid w:val="5F1BF584"/>
    <w:rsid w:val="601D9AF7"/>
    <w:rsid w:val="607C514C"/>
    <w:rsid w:val="62239B8E"/>
    <w:rsid w:val="629CDECC"/>
    <w:rsid w:val="6AC4511A"/>
    <w:rsid w:val="6BBD6D78"/>
    <w:rsid w:val="6CC8F707"/>
    <w:rsid w:val="6CDF74ED"/>
    <w:rsid w:val="6DFBF1DC"/>
    <w:rsid w:val="6EEC5766"/>
    <w:rsid w:val="7133929E"/>
    <w:rsid w:val="7737D01D"/>
    <w:rsid w:val="7A326776"/>
    <w:rsid w:val="7CE5E2F3"/>
  </w:rsids>
  <w:docVars>
    <w:docVar w:name="dspoo" w:val="True"/>
    <w:docVar w:name="notmodified" w:val="True"/>
    <w:docVar w:name="repetitions" w:val="1"/>
    <w:docVar w:name="stylepaneshow" w:val="True"/>
    <w:docVar w:name="ui" w:val="5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F4BFFB"/>
  <w15:chartTrackingRefBased/>
  <w15:docId w15:val="{5E186C48-3734-46C6-AAB6-5BE739E1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Smart Link" w:semiHidden="1" w:unhideWhenUsed="1" w:qFormat="1"/>
    <w:lsdException w:name="Mention" w:semiHidden="1" w:unhideWhenUsed="1" w:qFormat="1"/>
    <w:lsdException w:name="Smart Hyperlink" w:semiHidden="1" w:unhideWhenUsed="1" w:qFormat="1"/>
    <w:lsdException w:name="Hashtag" w:semiHidden="1" w:unhideWhenUsed="1" w:qFormat="1"/>
    <w:lsdException w:name="Unresolved Mention" w:semiHidden="1" w:unhideWhenUsed="1" w:qFormat="1"/>
  </w:latentStyles>
  <w:style w:type="paragraph" w:default="1" w:styleId="Normal">
    <w:name w:val="Normal"/>
    <w:qFormat/>
    <w:rsid w:val="00804EAD"/>
    <w:pPr>
      <w:spacing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02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25BF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025BF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25BF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C025BF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C025BF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025BF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C025BF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C025BF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5BF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025BF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C025BF"/>
    <w:pPr>
      <w:ind w:left="1267" w:hanging="1267"/>
      <w:contextualSpacing/>
    </w:pPr>
  </w:style>
  <w:style w:type="character" w:styleId="CommentReference">
    <w:name w:val="annotation reference"/>
    <w:basedOn w:val="DefaultParagraphFont"/>
    <w:qFormat/>
    <w:rsid w:val="00C025BF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C025B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025BF"/>
    <w:rPr>
      <w:szCs w:val="20"/>
    </w:rPr>
  </w:style>
  <w:style w:type="paragraph" w:customStyle="1" w:styleId="paragraph">
    <w:name w:val="paragraph"/>
    <w:basedOn w:val="Normal"/>
    <w:qFormat/>
    <w:rsid w:val="001B514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qFormat/>
    <w:rsid w:val="001B5147"/>
  </w:style>
  <w:style w:type="character" w:customStyle="1" w:styleId="eop">
    <w:name w:val="eop"/>
    <w:basedOn w:val="DefaultParagraphFont"/>
    <w:qFormat/>
    <w:rsid w:val="001B5147"/>
  </w:style>
  <w:style w:type="paragraph" w:styleId="CommentSubject">
    <w:name w:val="annotation subject"/>
    <w:basedOn w:val="CommentText"/>
    <w:next w:val="CommentText"/>
    <w:link w:val="CommentSubjectChar"/>
    <w:qFormat/>
    <w:rsid w:val="00C02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25BF"/>
    <w:rPr>
      <w:b/>
      <w:bCs/>
      <w:szCs w:val="20"/>
    </w:rPr>
  </w:style>
  <w:style w:type="character" w:customStyle="1" w:styleId="cf01">
    <w:name w:val="cf01"/>
    <w:basedOn w:val="DefaultParagraphFont"/>
    <w:qFormat/>
    <w:rsid w:val="009658B2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qFormat/>
    <w:rsid w:val="00C025BF"/>
    <w:rPr>
      <w:color w:val="605E5C"/>
      <w:shd w:val="clear" w:color="auto" w:fill="E1DFDD"/>
    </w:rPr>
  </w:style>
  <w:style w:type="character" w:styleId="Hyperlink">
    <w:name w:val="Hyperlink"/>
    <w:basedOn w:val="DefaultParagraphFont"/>
    <w:unhideWhenUsed/>
    <w:qFormat/>
    <w:rsid w:val="00C025BF"/>
    <w:rPr>
      <w:color w:val="0563C1" w:themeColor="hyperlink"/>
      <w:u w:val="single"/>
    </w:rPr>
  </w:style>
  <w:style w:type="paragraph" w:customStyle="1" w:styleId="Default">
    <w:name w:val="Default"/>
    <w:qFormat/>
    <w:rsid w:val="00294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025BF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025BF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C025BF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C025BF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C025BF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C025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025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C025BF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C025BF"/>
  </w:style>
  <w:style w:type="paragraph" w:customStyle="1" w:styleId="ParagraphContinued">
    <w:name w:val="Paragraph Continued"/>
    <w:basedOn w:val="Paragraph0"/>
    <w:next w:val="Paragraph0"/>
    <w:qFormat/>
    <w:rsid w:val="00C025BF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B46743"/>
    <w:pPr>
      <w:ind w:left="630" w:hanging="630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C025BF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C025BF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qFormat/>
    <w:rsid w:val="00C0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25BF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C025BF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semiHidden/>
    <w:rsid w:val="00C025BF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C025BF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C025BF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qFormat/>
    <w:rsid w:val="00C025BF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C025BF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C025BF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C025BF"/>
    <w:pPr>
      <w:numPr>
        <w:numId w:val="8"/>
      </w:numPr>
      <w:spacing w:after="80"/>
    </w:pPr>
  </w:style>
  <w:style w:type="paragraph" w:styleId="List">
    <w:name w:val="List"/>
    <w:basedOn w:val="Normal"/>
    <w:qFormat/>
    <w:rsid w:val="00C025BF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C025BF"/>
    <w:pPr>
      <w:spacing w:after="80"/>
      <w:ind w:left="360"/>
    </w:pPr>
  </w:style>
  <w:style w:type="character" w:styleId="Emphasis">
    <w:name w:val="Emphasis"/>
    <w:basedOn w:val="DefaultParagraphFont"/>
    <w:qFormat/>
    <w:rsid w:val="00C025BF"/>
    <w:rPr>
      <w:i/>
      <w:iCs/>
    </w:rPr>
  </w:style>
  <w:style w:type="paragraph" w:styleId="Caption">
    <w:name w:val="caption"/>
    <w:basedOn w:val="TableTextLeft"/>
    <w:next w:val="Normal"/>
    <w:qFormat/>
    <w:rsid w:val="00C025BF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C025BF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C025BF"/>
    <w:rPr>
      <w:b w:val="0"/>
      <w:bCs/>
    </w:rPr>
  </w:style>
  <w:style w:type="paragraph" w:styleId="ListBullet3">
    <w:name w:val="List Bullet 3"/>
    <w:basedOn w:val="Normal"/>
    <w:qFormat/>
    <w:rsid w:val="00C025BF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C025BF"/>
    <w:pPr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025BF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C025BF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C025BF"/>
    <w:pPr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C025BF"/>
    <w:pPr>
      <w:jc w:val="center"/>
    </w:pPr>
    <w:rPr>
      <w:bCs/>
    </w:rPr>
  </w:style>
  <w:style w:type="paragraph" w:customStyle="1" w:styleId="Banner">
    <w:name w:val="Banner"/>
    <w:basedOn w:val="H1"/>
    <w:qFormat/>
    <w:rsid w:val="00C025BF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C025BF"/>
  </w:style>
  <w:style w:type="paragraph" w:styleId="BlockText">
    <w:name w:val="Block Text"/>
    <w:basedOn w:val="Normal"/>
    <w:qFormat/>
    <w:rsid w:val="00C025BF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qFormat/>
    <w:rsid w:val="00C025B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25BF"/>
  </w:style>
  <w:style w:type="paragraph" w:styleId="BodyText2">
    <w:name w:val="Body Text 2"/>
    <w:basedOn w:val="Normal"/>
    <w:link w:val="BodyText2Char"/>
    <w:qFormat/>
    <w:rsid w:val="00C025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025BF"/>
  </w:style>
  <w:style w:type="paragraph" w:styleId="BodyText3">
    <w:name w:val="Body Text 3"/>
    <w:basedOn w:val="Normal"/>
    <w:link w:val="BodyText3Char"/>
    <w:qFormat/>
    <w:rsid w:val="00C025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025B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C025B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025BF"/>
  </w:style>
  <w:style w:type="paragraph" w:styleId="BodyTextIndent">
    <w:name w:val="Body Text Indent"/>
    <w:basedOn w:val="Normal"/>
    <w:link w:val="BodyTextIndentChar"/>
    <w:qFormat/>
    <w:rsid w:val="00C025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25BF"/>
  </w:style>
  <w:style w:type="paragraph" w:styleId="BodyTextFirstIndent2">
    <w:name w:val="Body Text First Indent 2"/>
    <w:basedOn w:val="BodyTextIndent"/>
    <w:link w:val="BodyTextFirstIndent2Char"/>
    <w:qFormat/>
    <w:rsid w:val="00C025B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25BF"/>
  </w:style>
  <w:style w:type="paragraph" w:styleId="BodyTextIndent2">
    <w:name w:val="Body Text Indent 2"/>
    <w:basedOn w:val="Normal"/>
    <w:link w:val="BodyTextIndent2Char"/>
    <w:qFormat/>
    <w:rsid w:val="00C025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025BF"/>
  </w:style>
  <w:style w:type="paragraph" w:styleId="BodyTextIndent3">
    <w:name w:val="Body Text Indent 3"/>
    <w:basedOn w:val="Normal"/>
    <w:link w:val="BodyTextIndent3Char"/>
    <w:qFormat/>
    <w:rsid w:val="00C025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25BF"/>
    <w:rPr>
      <w:sz w:val="16"/>
      <w:szCs w:val="16"/>
    </w:rPr>
  </w:style>
  <w:style w:type="character" w:styleId="BookTitle">
    <w:name w:val="Book Title"/>
    <w:basedOn w:val="DefaultParagraphFont"/>
    <w:qFormat/>
    <w:rsid w:val="00C025BF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C025BF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C025BF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C025BF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C025B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semiHidden/>
    <w:rsid w:val="00C025BF"/>
    <w:rPr>
      <w:rFonts w:asciiTheme="majorHAnsi" w:hAnsiTheme="majorHAnsi"/>
      <w:b/>
    </w:rPr>
  </w:style>
  <w:style w:type="paragraph" w:customStyle="1" w:styleId="CoverTitle">
    <w:name w:val="Cover Title"/>
    <w:qFormat/>
    <w:rsid w:val="00C025BF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qFormat/>
    <w:rsid w:val="00C025BF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C025BF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qFormat/>
    <w:rsid w:val="00C025BF"/>
    <w:pPr>
      <w:numPr>
        <w:numId w:val="14"/>
      </w:numPr>
      <w:contextualSpacing/>
    </w:pPr>
  </w:style>
  <w:style w:type="paragraph" w:customStyle="1" w:styleId="CoverSubtitle">
    <w:name w:val="Cover Subtitle"/>
    <w:qFormat/>
    <w:rsid w:val="00C025BF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qFormat/>
    <w:rsid w:val="00C025BF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qFormat/>
    <w:rsid w:val="00C025BF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qFormat/>
    <w:rsid w:val="00C025BF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qFormat/>
    <w:rsid w:val="00C025B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025BF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C025BF"/>
    <w:rPr>
      <w:vertAlign w:val="superscript"/>
    </w:rPr>
  </w:style>
  <w:style w:type="paragraph" w:customStyle="1" w:styleId="Addressee">
    <w:name w:val="Addressee"/>
    <w:basedOn w:val="Normal"/>
    <w:qFormat/>
    <w:rsid w:val="00C025BF"/>
    <w:pPr>
      <w:tabs>
        <w:tab w:val="left" w:pos="576"/>
      </w:tabs>
      <w:spacing w:before="240"/>
      <w:ind w:left="576" w:hanging="576"/>
    </w:pPr>
  </w:style>
  <w:style w:type="paragraph" w:styleId="Revision">
    <w:name w:val="Revision"/>
    <w:hidden/>
    <w:uiPriority w:val="99"/>
    <w:semiHidden/>
    <w:rsid w:val="00C025BF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C025BF"/>
    <w:pPr>
      <w:spacing w:after="0"/>
    </w:pPr>
  </w:style>
  <w:style w:type="paragraph" w:customStyle="1" w:styleId="ExhibitFootnote">
    <w:name w:val="Exhibit Footnote"/>
    <w:basedOn w:val="TableTextLeft"/>
    <w:qFormat/>
    <w:rsid w:val="00C025BF"/>
    <w:pPr>
      <w:spacing w:after="60"/>
    </w:pPr>
  </w:style>
  <w:style w:type="paragraph" w:styleId="Closing">
    <w:name w:val="Closing"/>
    <w:basedOn w:val="Normal"/>
    <w:link w:val="ClosingChar"/>
    <w:qFormat/>
    <w:rsid w:val="00C025BF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semiHidden/>
    <w:rsid w:val="00C025BF"/>
  </w:style>
  <w:style w:type="paragraph" w:customStyle="1" w:styleId="ESH1">
    <w:name w:val="ES H1"/>
    <w:basedOn w:val="H1"/>
    <w:next w:val="ESParagraphContinued"/>
    <w:qFormat/>
    <w:rsid w:val="00C025BF"/>
    <w:pPr>
      <w:outlineLvl w:val="9"/>
    </w:pPr>
  </w:style>
  <w:style w:type="paragraph" w:customStyle="1" w:styleId="ESH2">
    <w:name w:val="ES H2"/>
    <w:basedOn w:val="ESH1"/>
    <w:next w:val="ESParagraphContinued"/>
    <w:qFormat/>
    <w:rsid w:val="00C025BF"/>
    <w:rPr>
      <w:b w:val="0"/>
      <w:sz w:val="24"/>
    </w:rPr>
  </w:style>
  <w:style w:type="paragraph" w:customStyle="1" w:styleId="ESListBullet">
    <w:name w:val="ES List Bullet"/>
    <w:basedOn w:val="ESParagraph"/>
    <w:qFormat/>
    <w:rsid w:val="00C025BF"/>
    <w:pPr>
      <w:numPr>
        <w:numId w:val="16"/>
      </w:numPr>
    </w:pPr>
  </w:style>
  <w:style w:type="paragraph" w:customStyle="1" w:styleId="ESListNumber">
    <w:name w:val="ES List Number"/>
    <w:basedOn w:val="ESParagraph"/>
    <w:qFormat/>
    <w:rsid w:val="00C025BF"/>
    <w:pPr>
      <w:numPr>
        <w:numId w:val="17"/>
      </w:numPr>
    </w:pPr>
  </w:style>
  <w:style w:type="paragraph" w:customStyle="1" w:styleId="ESParagraph">
    <w:name w:val="ES Paragraph"/>
    <w:basedOn w:val="Normal"/>
    <w:qFormat/>
    <w:rsid w:val="00C025BF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C025BF"/>
    <w:pPr>
      <w:spacing w:before="160"/>
    </w:pPr>
  </w:style>
  <w:style w:type="paragraph" w:customStyle="1" w:styleId="ExhibitSource">
    <w:name w:val="Exhibit Source"/>
    <w:basedOn w:val="TableTextLeft"/>
    <w:qFormat/>
    <w:rsid w:val="00C025BF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C025BF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C025BF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C025BF"/>
    <w:rPr>
      <w:color w:val="0B2949" w:themeColor="accent1"/>
    </w:rPr>
  </w:style>
  <w:style w:type="paragraph" w:customStyle="1" w:styleId="Feature1">
    <w:name w:val="Feature1"/>
    <w:basedOn w:val="Normal"/>
    <w:qFormat/>
    <w:rsid w:val="00C025BF"/>
    <w:pPr>
      <w:spacing w:after="0"/>
    </w:pPr>
  </w:style>
  <w:style w:type="paragraph" w:customStyle="1" w:styleId="Feature1Title">
    <w:name w:val="Feature1 Title"/>
    <w:basedOn w:val="H1"/>
    <w:next w:val="Feature1"/>
    <w:qFormat/>
    <w:rsid w:val="00C025BF"/>
  </w:style>
  <w:style w:type="paragraph" w:customStyle="1" w:styleId="Feature1ListBullet">
    <w:name w:val="Feature1 List Bullet"/>
    <w:basedOn w:val="Feature1"/>
    <w:qFormat/>
    <w:rsid w:val="00C025BF"/>
  </w:style>
  <w:style w:type="paragraph" w:customStyle="1" w:styleId="Feature1ListNumber">
    <w:name w:val="Feature1 List Number"/>
    <w:basedOn w:val="Feature1"/>
    <w:qFormat/>
    <w:rsid w:val="00C025BF"/>
  </w:style>
  <w:style w:type="paragraph" w:customStyle="1" w:styleId="Feature1Head">
    <w:name w:val="Feature1 Head"/>
    <w:basedOn w:val="Feature1Title"/>
    <w:next w:val="Feature1"/>
    <w:qFormat/>
    <w:rsid w:val="00C025BF"/>
    <w:pPr>
      <w:spacing w:after="80" w:line="240" w:lineRule="auto"/>
      <w:outlineLvl w:val="9"/>
    </w:pPr>
  </w:style>
  <w:style w:type="paragraph" w:customStyle="1" w:styleId="Feature2">
    <w:name w:val="Feature2"/>
    <w:basedOn w:val="Normal"/>
    <w:qFormat/>
    <w:rsid w:val="00C025BF"/>
    <w:pPr>
      <w:spacing w:after="0"/>
    </w:pPr>
  </w:style>
  <w:style w:type="paragraph" w:customStyle="1" w:styleId="Feature2Title">
    <w:name w:val="Feature2 Title"/>
    <w:basedOn w:val="H1"/>
    <w:qFormat/>
    <w:rsid w:val="00C025BF"/>
  </w:style>
  <w:style w:type="paragraph" w:customStyle="1" w:styleId="Feature2Head">
    <w:name w:val="Feature2 Head"/>
    <w:basedOn w:val="Feature2Title"/>
    <w:next w:val="Feature2"/>
    <w:qFormat/>
    <w:rsid w:val="00C025BF"/>
  </w:style>
  <w:style w:type="paragraph" w:customStyle="1" w:styleId="Feature2ListBullet">
    <w:name w:val="Feature2 List Bullet"/>
    <w:basedOn w:val="Feature2"/>
    <w:qFormat/>
    <w:rsid w:val="00C025BF"/>
  </w:style>
  <w:style w:type="paragraph" w:customStyle="1" w:styleId="Feature2ListNumber">
    <w:name w:val="Feature2 List Number"/>
    <w:basedOn w:val="Feature2"/>
    <w:qFormat/>
    <w:rsid w:val="00C025BF"/>
  </w:style>
  <w:style w:type="paragraph" w:customStyle="1" w:styleId="Feature1ListHead">
    <w:name w:val="Feature1 List Head"/>
    <w:basedOn w:val="Feature1"/>
    <w:next w:val="Feature1ListBullet"/>
    <w:qFormat/>
    <w:rsid w:val="00C025BF"/>
    <w:rPr>
      <w:b/>
    </w:rPr>
  </w:style>
  <w:style w:type="paragraph" w:customStyle="1" w:styleId="Feature2ListHead">
    <w:name w:val="Feature2 List Head"/>
    <w:basedOn w:val="Feature2"/>
    <w:next w:val="Feature2ListBullet"/>
    <w:qFormat/>
    <w:rsid w:val="00C025BF"/>
    <w:rPr>
      <w:b/>
    </w:rPr>
  </w:style>
  <w:style w:type="paragraph" w:customStyle="1" w:styleId="FigureFootnote">
    <w:name w:val="Figure Footnote"/>
    <w:basedOn w:val="ExhibitFootnote"/>
    <w:qFormat/>
    <w:rsid w:val="00C025BF"/>
  </w:style>
  <w:style w:type="paragraph" w:customStyle="1" w:styleId="FigureSignificance">
    <w:name w:val="Figure Significance"/>
    <w:basedOn w:val="ExhibitSignificance"/>
    <w:qFormat/>
    <w:rsid w:val="00C025BF"/>
  </w:style>
  <w:style w:type="paragraph" w:customStyle="1" w:styleId="FigureSource">
    <w:name w:val="Figure Source"/>
    <w:basedOn w:val="ExhibitSource"/>
    <w:qFormat/>
    <w:rsid w:val="00C025BF"/>
  </w:style>
  <w:style w:type="paragraph" w:customStyle="1" w:styleId="FigureTitle">
    <w:name w:val="Figure Title"/>
    <w:basedOn w:val="ExhibitTitle"/>
    <w:qFormat/>
    <w:rsid w:val="00C025BF"/>
  </w:style>
  <w:style w:type="paragraph" w:customStyle="1" w:styleId="H2">
    <w:name w:val="H2"/>
    <w:basedOn w:val="H1"/>
    <w:next w:val="ParagraphContinued"/>
    <w:qFormat/>
    <w:rsid w:val="00030C71"/>
    <w:pPr>
      <w:tabs>
        <w:tab w:val="left" w:pos="360"/>
      </w:tabs>
      <w:ind w:left="360" w:hanging="360"/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8A4107"/>
    <w:pPr>
      <w:outlineLvl w:val="3"/>
    </w:pPr>
    <w:rPr>
      <w:rFonts w:ascii="Times New Roman" w:hAnsi="Times New Roman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C025BF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qFormat/>
    <w:rsid w:val="00C025BF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qFormat/>
    <w:rsid w:val="00C025BF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C025BF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qFormat/>
    <w:rsid w:val="00C025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C025BF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C025BF"/>
    <w:rPr>
      <w:color w:val="046B5C" w:themeColor="text2"/>
    </w:rPr>
  </w:style>
  <w:style w:type="paragraph" w:customStyle="1" w:styleId="Pubinfo">
    <w:name w:val="Pubinfo"/>
    <w:basedOn w:val="Normal"/>
    <w:qFormat/>
    <w:rsid w:val="00C025BF"/>
    <w:rPr>
      <w:b/>
    </w:rPr>
  </w:style>
  <w:style w:type="paragraph" w:customStyle="1" w:styleId="PubinfoCategory">
    <w:name w:val="Pubinfo Category"/>
    <w:basedOn w:val="Pubinfo"/>
    <w:qFormat/>
    <w:rsid w:val="00C025BF"/>
  </w:style>
  <w:style w:type="paragraph" w:customStyle="1" w:styleId="PubinfoDate">
    <w:name w:val="Pubinfo Date"/>
    <w:basedOn w:val="PubinfoCategory"/>
    <w:qFormat/>
    <w:rsid w:val="00C025BF"/>
  </w:style>
  <w:style w:type="paragraph" w:customStyle="1" w:styleId="PubinfoHead">
    <w:name w:val="Pubinfo Head"/>
    <w:basedOn w:val="Pubinfo"/>
    <w:qFormat/>
    <w:rsid w:val="00C025BF"/>
  </w:style>
  <w:style w:type="paragraph" w:customStyle="1" w:styleId="PubinfoList">
    <w:name w:val="Pubinfo List"/>
    <w:basedOn w:val="Pubinfo"/>
    <w:qFormat/>
    <w:rsid w:val="00C025BF"/>
  </w:style>
  <w:style w:type="paragraph" w:customStyle="1" w:styleId="PubinfoNumber">
    <w:name w:val="Pubinfo Number"/>
    <w:basedOn w:val="Pubinfo"/>
    <w:qFormat/>
    <w:rsid w:val="00C025BF"/>
  </w:style>
  <w:style w:type="paragraph" w:styleId="Quote">
    <w:name w:val="Quote"/>
    <w:basedOn w:val="Normal"/>
    <w:link w:val="QuoteChar"/>
    <w:qFormat/>
    <w:rsid w:val="00C025BF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C025BF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C025BF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C025BF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C025BF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qFormat/>
    <w:rsid w:val="00C025BF"/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C025BF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C025BF"/>
  </w:style>
  <w:style w:type="paragraph" w:customStyle="1" w:styleId="TableSignificance">
    <w:name w:val="Table Significance"/>
    <w:basedOn w:val="FigureSignificance"/>
    <w:qFormat/>
    <w:rsid w:val="00C025BF"/>
  </w:style>
  <w:style w:type="paragraph" w:customStyle="1" w:styleId="TableSource">
    <w:name w:val="Table Source"/>
    <w:basedOn w:val="FigureSource"/>
    <w:qFormat/>
    <w:rsid w:val="00C025BF"/>
  </w:style>
  <w:style w:type="paragraph" w:customStyle="1" w:styleId="TableTextRight">
    <w:name w:val="Table Text Right"/>
    <w:basedOn w:val="TableTextLeft"/>
    <w:qFormat/>
    <w:rsid w:val="00C025BF"/>
    <w:pPr>
      <w:jc w:val="right"/>
    </w:pPr>
  </w:style>
  <w:style w:type="paragraph" w:customStyle="1" w:styleId="TableTextDecimal">
    <w:name w:val="Table Text Decimal"/>
    <w:basedOn w:val="TableTextLeft"/>
    <w:qFormat/>
    <w:rsid w:val="00C025BF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C025BF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qFormat/>
    <w:rsid w:val="00C025BF"/>
    <w:pPr>
      <w:numPr>
        <w:numId w:val="18"/>
      </w:numPr>
    </w:pPr>
  </w:style>
  <w:style w:type="paragraph" w:customStyle="1" w:styleId="TableListBullet">
    <w:name w:val="Table List Bullet"/>
    <w:basedOn w:val="TableTextLeft"/>
    <w:qFormat/>
    <w:rsid w:val="00C025BF"/>
    <w:pPr>
      <w:numPr>
        <w:numId w:val="19"/>
      </w:numPr>
    </w:pPr>
  </w:style>
  <w:style w:type="paragraph" w:customStyle="1" w:styleId="TableHeaderCenter">
    <w:name w:val="Table Header Center"/>
    <w:basedOn w:val="TableTextLeft"/>
    <w:qFormat/>
    <w:rsid w:val="00C025BF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C025BF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C025BF"/>
  </w:style>
  <w:style w:type="paragraph" w:customStyle="1" w:styleId="TableTextCentered">
    <w:name w:val="Table Text Centered"/>
    <w:basedOn w:val="TableTextLeft"/>
    <w:qFormat/>
    <w:rsid w:val="00C025BF"/>
    <w:pPr>
      <w:jc w:val="center"/>
    </w:pPr>
  </w:style>
  <w:style w:type="paragraph" w:styleId="TOC1">
    <w:name w:val="toc 1"/>
    <w:basedOn w:val="Normal"/>
    <w:next w:val="Normal"/>
    <w:qFormat/>
    <w:rsid w:val="00C025BF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C025BF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C025BF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C025BF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C025BF"/>
    <w:pPr>
      <w:numPr>
        <w:ilvl w:val="1"/>
        <w:numId w:val="7"/>
      </w:numPr>
      <w:contextualSpacing/>
    </w:pPr>
  </w:style>
  <w:style w:type="paragraph" w:styleId="List3">
    <w:name w:val="List 3"/>
    <w:basedOn w:val="Normal"/>
    <w:qFormat/>
    <w:rsid w:val="00C025BF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C025BF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C025BF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C025BF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qFormat/>
    <w:rsid w:val="00C025BF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qFormat/>
    <w:rsid w:val="00C025BF"/>
    <w:pPr>
      <w:numPr>
        <w:numId w:val="0"/>
      </w:numPr>
      <w:spacing w:after="0"/>
    </w:pPr>
  </w:style>
  <w:style w:type="paragraph" w:customStyle="1" w:styleId="Outline2">
    <w:name w:val="Outline 2"/>
    <w:basedOn w:val="List2"/>
    <w:qFormat/>
    <w:rsid w:val="00C025BF"/>
    <w:pPr>
      <w:numPr>
        <w:numId w:val="23"/>
      </w:numPr>
      <w:spacing w:after="0"/>
    </w:pPr>
  </w:style>
  <w:style w:type="paragraph" w:customStyle="1" w:styleId="Outline3">
    <w:name w:val="Outline 3"/>
    <w:basedOn w:val="List3"/>
    <w:qFormat/>
    <w:rsid w:val="00C025BF"/>
    <w:pPr>
      <w:numPr>
        <w:numId w:val="23"/>
      </w:numPr>
      <w:spacing w:after="0"/>
    </w:pPr>
  </w:style>
  <w:style w:type="paragraph" w:customStyle="1" w:styleId="Outline4">
    <w:name w:val="Outline 4"/>
    <w:basedOn w:val="List4"/>
    <w:qFormat/>
    <w:rsid w:val="00C025BF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C025BF"/>
    <w:rPr>
      <w:b/>
      <w:i/>
    </w:rPr>
  </w:style>
  <w:style w:type="character" w:customStyle="1" w:styleId="BoldUnderline">
    <w:name w:val="Bold Underline"/>
    <w:basedOn w:val="DefaultParagraphFont"/>
    <w:qFormat/>
    <w:rsid w:val="00C025BF"/>
    <w:rPr>
      <w:b/>
      <w:u w:val="single"/>
    </w:rPr>
  </w:style>
  <w:style w:type="character" w:customStyle="1" w:styleId="HighlightBlue">
    <w:name w:val="Highlight Blue"/>
    <w:basedOn w:val="DefaultParagraphFont"/>
    <w:qFormat/>
    <w:rsid w:val="00C025BF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qFormat/>
    <w:rsid w:val="00C025BF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C025BF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C025BF"/>
    <w:rPr>
      <w:sz w:val="16"/>
    </w:rPr>
  </w:style>
  <w:style w:type="character" w:customStyle="1" w:styleId="TitleSubtitle">
    <w:name w:val="Title_Subtitle"/>
    <w:basedOn w:val="DefaultParagraphFont"/>
    <w:qFormat/>
    <w:rsid w:val="00C025BF"/>
    <w:rPr>
      <w:b/>
    </w:rPr>
  </w:style>
  <w:style w:type="table" w:customStyle="1" w:styleId="MathUBaseTable">
    <w:name w:val="MathU Base Table"/>
    <w:basedOn w:val="TableNormal"/>
    <w:rsid w:val="00C025BF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C025BF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C025BF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C025BF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qFormat/>
    <w:rsid w:val="00C025BF"/>
    <w:pPr>
      <w:numPr>
        <w:numId w:val="10"/>
      </w:numPr>
      <w:contextualSpacing/>
    </w:pPr>
  </w:style>
  <w:style w:type="paragraph" w:customStyle="1" w:styleId="TitleRule">
    <w:name w:val="Title Rule"/>
    <w:basedOn w:val="Normal"/>
    <w:qFormat/>
    <w:rsid w:val="00C025BF"/>
    <w:pPr>
      <w:keepNext/>
      <w:spacing w:before="240" w:after="80"/>
    </w:pPr>
  </w:style>
  <w:style w:type="paragraph" w:styleId="ListBullet5">
    <w:name w:val="List Bullet 5"/>
    <w:basedOn w:val="Normal"/>
    <w:qFormat/>
    <w:rsid w:val="00C025BF"/>
    <w:pPr>
      <w:numPr>
        <w:numId w:val="11"/>
      </w:numPr>
      <w:contextualSpacing/>
    </w:pPr>
  </w:style>
  <w:style w:type="paragraph" w:styleId="ListNumber5">
    <w:name w:val="List Number 5"/>
    <w:basedOn w:val="Normal"/>
    <w:qFormat/>
    <w:rsid w:val="00C025BF"/>
    <w:pPr>
      <w:numPr>
        <w:numId w:val="15"/>
      </w:numPr>
      <w:contextualSpacing/>
    </w:pPr>
  </w:style>
  <w:style w:type="paragraph" w:customStyle="1" w:styleId="Sidebar">
    <w:name w:val="Sidebar"/>
    <w:basedOn w:val="Normal"/>
    <w:qFormat/>
    <w:rsid w:val="00C025BF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C025BF"/>
    <w:pPr>
      <w:numPr>
        <w:numId w:val="24"/>
      </w:numPr>
    </w:pPr>
  </w:style>
  <w:style w:type="paragraph" w:customStyle="1" w:styleId="SidebarListNumber">
    <w:name w:val="Sidebar List Number"/>
    <w:basedOn w:val="Sidebar"/>
    <w:qFormat/>
    <w:rsid w:val="00C025BF"/>
    <w:pPr>
      <w:numPr>
        <w:numId w:val="2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C025BF"/>
    <w:pPr>
      <w:numPr>
        <w:numId w:val="26"/>
      </w:numPr>
    </w:pPr>
  </w:style>
  <w:style w:type="paragraph" w:customStyle="1" w:styleId="TableListNumber2">
    <w:name w:val="Table List Number 2"/>
    <w:basedOn w:val="TableListNumber"/>
    <w:qFormat/>
    <w:rsid w:val="00C025BF"/>
    <w:pPr>
      <w:numPr>
        <w:numId w:val="27"/>
      </w:numPr>
    </w:pPr>
  </w:style>
  <w:style w:type="paragraph" w:styleId="ListContinue3">
    <w:name w:val="List Continue 3"/>
    <w:basedOn w:val="Normal"/>
    <w:qFormat/>
    <w:rsid w:val="00C025BF"/>
    <w:pPr>
      <w:spacing w:after="80"/>
      <w:ind w:left="1080"/>
    </w:pPr>
  </w:style>
  <w:style w:type="paragraph" w:styleId="List5">
    <w:name w:val="List 5"/>
    <w:basedOn w:val="Normal"/>
    <w:qFormat/>
    <w:rsid w:val="00C025BF"/>
    <w:pPr>
      <w:numPr>
        <w:ilvl w:val="4"/>
        <w:numId w:val="7"/>
      </w:numPr>
      <w:contextualSpacing/>
    </w:pPr>
  </w:style>
  <w:style w:type="character" w:customStyle="1" w:styleId="H1Char">
    <w:name w:val="H1 Char"/>
    <w:basedOn w:val="DefaultParagraphFont"/>
    <w:link w:val="H1"/>
    <w:rsid w:val="00B46743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qFormat/>
    <w:rsid w:val="00C025BF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025BF"/>
    <w:rPr>
      <w:b/>
    </w:rPr>
  </w:style>
  <w:style w:type="character" w:customStyle="1" w:styleId="Italic">
    <w:name w:val="Italic"/>
    <w:basedOn w:val="DefaultParagraphFont"/>
    <w:qFormat/>
    <w:rsid w:val="00C025BF"/>
    <w:rPr>
      <w:i/>
    </w:rPr>
  </w:style>
  <w:style w:type="paragraph" w:customStyle="1" w:styleId="mathematicaorg">
    <w:name w:val="mathematica.org"/>
    <w:link w:val="mathematicaorgChar"/>
    <w:qFormat/>
    <w:rsid w:val="00C025BF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C025BF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C025BF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C025BF"/>
    <w:pPr>
      <w:numPr>
        <w:numId w:val="1"/>
      </w:numPr>
    </w:pPr>
  </w:style>
  <w:style w:type="paragraph" w:customStyle="1" w:styleId="Covertextborder">
    <w:name w:val="Cover text border"/>
    <w:qFormat/>
    <w:rsid w:val="00C025BF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C025BF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C025BF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C025BF"/>
    <w:pPr>
      <w:keepLines/>
      <w:ind w:hanging="360"/>
    </w:pPr>
  </w:style>
  <w:style w:type="paragraph" w:styleId="TOC4">
    <w:name w:val="toc 4"/>
    <w:basedOn w:val="Normal"/>
    <w:next w:val="Normal"/>
    <w:qFormat/>
    <w:rsid w:val="00C025BF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C025BF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C025BF"/>
    <w:rPr>
      <w:vertAlign w:val="subscript"/>
    </w:rPr>
  </w:style>
  <w:style w:type="paragraph" w:styleId="Salutation">
    <w:name w:val="Salutation"/>
    <w:basedOn w:val="Normal"/>
    <w:next w:val="Paragraph0"/>
    <w:link w:val="SalutationChar"/>
    <w:qFormat/>
    <w:rsid w:val="00C025BF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semiHidden/>
    <w:rsid w:val="00C025BF"/>
  </w:style>
  <w:style w:type="numbering" w:styleId="111111">
    <w:name w:val="Outline List 2"/>
    <w:basedOn w:val="NoList"/>
    <w:semiHidden/>
    <w:unhideWhenUsed/>
    <w:rsid w:val="00C025BF"/>
    <w:pPr>
      <w:numPr>
        <w:numId w:val="2"/>
      </w:numPr>
    </w:pPr>
  </w:style>
  <w:style w:type="character" w:customStyle="1" w:styleId="Superscript">
    <w:name w:val="Superscript"/>
    <w:basedOn w:val="DefaultParagraphFont"/>
    <w:qFormat/>
    <w:rsid w:val="00C025BF"/>
    <w:rPr>
      <w:vertAlign w:val="superscript"/>
    </w:rPr>
  </w:style>
  <w:style w:type="character" w:customStyle="1" w:styleId="Underline">
    <w:name w:val="Underline"/>
    <w:basedOn w:val="DefaultParagraphFont"/>
    <w:qFormat/>
    <w:rsid w:val="00C025BF"/>
    <w:rPr>
      <w:u w:val="single"/>
    </w:rPr>
  </w:style>
  <w:style w:type="paragraph" w:styleId="FootnoteText">
    <w:name w:val="footnote text"/>
    <w:basedOn w:val="Normal"/>
    <w:link w:val="FootnoteTextChar"/>
    <w:qFormat/>
    <w:rsid w:val="00C025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25BF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C025BF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C025B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25BF"/>
    <w:rPr>
      <w:sz w:val="20"/>
      <w:szCs w:val="20"/>
    </w:rPr>
  </w:style>
  <w:style w:type="paragraph" w:styleId="NoSpacing">
    <w:name w:val="No Spacing"/>
    <w:qFormat/>
    <w:rsid w:val="00C025BF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C025BF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C025BF"/>
    <w:pPr>
      <w:numPr>
        <w:numId w:val="37"/>
      </w:numPr>
    </w:pPr>
  </w:style>
  <w:style w:type="table" w:styleId="ColorfulGrid">
    <w:name w:val="Colorful Grid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qFormat/>
    <w:rsid w:val="00C025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C025BF"/>
  </w:style>
  <w:style w:type="paragraph" w:styleId="EnvelopeAddress">
    <w:name w:val="envelope address"/>
    <w:basedOn w:val="Normal"/>
    <w:qFormat/>
    <w:rsid w:val="00C025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C025B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C025BF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C025BF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C025BF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C025BF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C025BF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C025BF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C025BF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C025BF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C025BF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C025BF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C025BF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C025BF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C025BF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qFormat/>
    <w:rsid w:val="00C025BF"/>
    <w:rPr>
      <w:color w:val="2B579A"/>
      <w:shd w:val="clear" w:color="auto" w:fill="E1DFDD"/>
    </w:rPr>
  </w:style>
  <w:style w:type="character" w:styleId="HTMLAcronym">
    <w:name w:val="HTML Acronym"/>
    <w:basedOn w:val="DefaultParagraphFont"/>
    <w:qFormat/>
    <w:rsid w:val="00C025BF"/>
  </w:style>
  <w:style w:type="paragraph" w:styleId="HTMLAddress">
    <w:name w:val="HTML Address"/>
    <w:basedOn w:val="Normal"/>
    <w:link w:val="HTMLAddressChar"/>
    <w:qFormat/>
    <w:rsid w:val="00C025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025BF"/>
    <w:rPr>
      <w:i/>
      <w:iCs/>
    </w:rPr>
  </w:style>
  <w:style w:type="character" w:styleId="HTMLCite">
    <w:name w:val="HTML Cite"/>
    <w:basedOn w:val="DefaultParagraphFont"/>
    <w:qFormat/>
    <w:rsid w:val="00C025BF"/>
    <w:rPr>
      <w:i/>
      <w:iCs/>
    </w:rPr>
  </w:style>
  <w:style w:type="character" w:styleId="HTMLCode">
    <w:name w:val="HTML Code"/>
    <w:basedOn w:val="DefaultParagraphFont"/>
    <w:qFormat/>
    <w:rsid w:val="00C025B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qFormat/>
    <w:rsid w:val="00C025BF"/>
    <w:rPr>
      <w:i/>
      <w:iCs/>
    </w:rPr>
  </w:style>
  <w:style w:type="character" w:styleId="HTMLKeyboard">
    <w:name w:val="HTML Keyboard"/>
    <w:basedOn w:val="DefaultParagraphFont"/>
    <w:qFormat/>
    <w:rsid w:val="00C025B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qFormat/>
    <w:rsid w:val="00C025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25B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qFormat/>
    <w:rsid w:val="00C025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nhideWhenUsed/>
    <w:qFormat/>
    <w:rsid w:val="00C025B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nhideWhenUsed/>
    <w:qFormat/>
    <w:rsid w:val="00C025BF"/>
    <w:rPr>
      <w:i/>
      <w:iCs/>
    </w:rPr>
  </w:style>
  <w:style w:type="paragraph" w:styleId="Index2">
    <w:name w:val="index 2"/>
    <w:basedOn w:val="Normal"/>
    <w:next w:val="Normal"/>
    <w:autoRedefine/>
    <w:qFormat/>
    <w:rsid w:val="00C025B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qFormat/>
    <w:rsid w:val="00C025B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qFormat/>
    <w:rsid w:val="00C025B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qFormat/>
    <w:rsid w:val="00C025B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qFormat/>
    <w:rsid w:val="00C025B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qFormat/>
    <w:rsid w:val="00C025B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qFormat/>
    <w:rsid w:val="00C025B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qFormat/>
    <w:rsid w:val="00C025BF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qFormat/>
    <w:rsid w:val="00C025BF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qFormat/>
    <w:rsid w:val="00C025BF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C025BF"/>
    <w:rPr>
      <w:i/>
      <w:iCs/>
      <w:color w:val="0B2949" w:themeColor="accent1"/>
    </w:rPr>
  </w:style>
  <w:style w:type="character" w:styleId="IntenseReference">
    <w:name w:val="Intense Reference"/>
    <w:basedOn w:val="DefaultParagraphFont"/>
    <w:qFormat/>
    <w:rsid w:val="00C025BF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C025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C025BF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C025BF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C025BF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C025BF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C025BF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C025BF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qFormat/>
    <w:rsid w:val="00C025BF"/>
  </w:style>
  <w:style w:type="paragraph" w:styleId="ListContinue4">
    <w:name w:val="List Continue 4"/>
    <w:basedOn w:val="Normal"/>
    <w:qFormat/>
    <w:rsid w:val="00C025BF"/>
    <w:pPr>
      <w:spacing w:after="120"/>
      <w:ind w:left="1440"/>
      <w:contextualSpacing/>
    </w:pPr>
  </w:style>
  <w:style w:type="paragraph" w:styleId="ListContinue5">
    <w:name w:val="List Continue 5"/>
    <w:basedOn w:val="Normal"/>
    <w:qFormat/>
    <w:rsid w:val="00C025BF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C025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C025BF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C025BF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C025BF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C025BF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C025BF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C025BF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C025BF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C025BF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C025BF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C025BF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C025BF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C025BF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C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C02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C025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qFormat/>
    <w:rsid w:val="00C025BF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qFormat/>
    <w:rsid w:val="00C025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025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qFormat/>
    <w:rsid w:val="00C025BF"/>
    <w:rPr>
      <w:rFonts w:cs="Times New Roman"/>
      <w:sz w:val="24"/>
      <w:szCs w:val="24"/>
    </w:rPr>
  </w:style>
  <w:style w:type="paragraph" w:styleId="NormalIndent">
    <w:name w:val="Normal Indent"/>
    <w:basedOn w:val="Normal"/>
    <w:qFormat/>
    <w:rsid w:val="00C025BF"/>
    <w:pPr>
      <w:ind w:left="720"/>
    </w:pPr>
  </w:style>
  <w:style w:type="character" w:styleId="PageNumber">
    <w:name w:val="page number"/>
    <w:basedOn w:val="DefaultParagraphFont"/>
    <w:qFormat/>
    <w:rsid w:val="00C025BF"/>
  </w:style>
  <w:style w:type="table" w:styleId="PlainTable1">
    <w:name w:val="Plain Table 1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C025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C025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qFormat/>
    <w:rsid w:val="00C025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025BF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C025B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025BF"/>
  </w:style>
  <w:style w:type="character" w:styleId="SmartHyperlink">
    <w:name w:val="Smart Hyperlink"/>
    <w:basedOn w:val="DefaultParagraphFont"/>
    <w:qFormat/>
    <w:rsid w:val="00C025BF"/>
    <w:rPr>
      <w:u w:val="dotted"/>
    </w:rPr>
  </w:style>
  <w:style w:type="character" w:styleId="Strong">
    <w:name w:val="Strong"/>
    <w:basedOn w:val="DefaultParagraphFont"/>
    <w:qFormat/>
    <w:rsid w:val="00C025BF"/>
    <w:rPr>
      <w:b/>
      <w:bCs/>
    </w:rPr>
  </w:style>
  <w:style w:type="character" w:styleId="SubtleEmphasis">
    <w:name w:val="Subtle Emphasis"/>
    <w:basedOn w:val="DefaultParagraphFont"/>
    <w:qFormat/>
    <w:rsid w:val="00C025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qFormat/>
    <w:rsid w:val="00C025BF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C025BF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C025BF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C025BF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C025BF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C025BF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C025BF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C025BF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C025BF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C025BF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C025BF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C025BF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C025BF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C025BF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C025BF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C025B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C025BF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C025BF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C025BF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C025BF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C025BF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C025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C025BF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C025BF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C025B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C025BF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C025BF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C025BF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qFormat/>
    <w:rsid w:val="00C025B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qFormat/>
    <w:rsid w:val="00C025BF"/>
    <w:pPr>
      <w:spacing w:after="0"/>
    </w:pPr>
  </w:style>
  <w:style w:type="table" w:styleId="TableProfessional">
    <w:name w:val="Table Professional"/>
    <w:basedOn w:val="TableNormal"/>
    <w:unhideWhenUsed/>
    <w:rsid w:val="00C025B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C025BF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C025BF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C025B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C025BF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C025BF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C025BF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C025BF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C025BF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C025BF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qFormat/>
    <w:rsid w:val="00C025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qFormat/>
    <w:rsid w:val="00C025BF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qFormat/>
    <w:rsid w:val="00C025BF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qFormat/>
    <w:rsid w:val="00C025BF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qFormat/>
    <w:rsid w:val="00C025BF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qFormat/>
    <w:rsid w:val="00C025BF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unhideWhenUsed/>
    <w:qFormat/>
    <w:rsid w:val="00C025BF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nhideWhenUsed/>
    <w:qFormat/>
    <w:rsid w:val="00C025BF"/>
    <w:rPr>
      <w:color w:val="FF0000"/>
    </w:rPr>
  </w:style>
  <w:style w:type="paragraph" w:customStyle="1" w:styleId="FootnoteSep">
    <w:name w:val="Footnote Sep"/>
    <w:basedOn w:val="Normal"/>
    <w:qFormat/>
    <w:rsid w:val="00C025BF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qFormat/>
    <w:rsid w:val="00C025BF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qFormat/>
    <w:rsid w:val="00C025BF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C025B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C025B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C025BF"/>
    <w:pPr>
      <w:ind w:left="216"/>
    </w:pPr>
  </w:style>
  <w:style w:type="paragraph" w:customStyle="1" w:styleId="TableTextIndent2">
    <w:name w:val="Table Text Indent 2"/>
    <w:basedOn w:val="TableTextLeft"/>
    <w:qFormat/>
    <w:rsid w:val="00C025BF"/>
    <w:pPr>
      <w:ind w:left="432"/>
    </w:pPr>
  </w:style>
  <w:style w:type="table" w:customStyle="1" w:styleId="MathUVerticals">
    <w:name w:val="MathU Verticals"/>
    <w:basedOn w:val="TableNormal"/>
    <w:rsid w:val="00C025BF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semiHidden/>
    <w:rsid w:val="00C025BF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qFormat/>
    <w:rsid w:val="00C025BF"/>
    <w:pPr>
      <w:spacing w:before="1080"/>
    </w:pPr>
    <w:rPr>
      <w:b/>
    </w:rPr>
  </w:style>
  <w:style w:type="paragraph" w:customStyle="1" w:styleId="TableText">
    <w:name w:val="Table Text"/>
    <w:basedOn w:val="Normal"/>
    <w:qFormat/>
    <w:rsid w:val="00C025BF"/>
    <w:pPr>
      <w:spacing w:after="200" w:line="240" w:lineRule="auto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footer" Target="footer4.xml" /><Relationship Id="rId16" Type="http://schemas.openxmlformats.org/officeDocument/2006/relationships/header" Target="header5.xml" /><Relationship Id="rId17" Type="http://schemas.openxmlformats.org/officeDocument/2006/relationships/footer" Target="footer5.xml" /><Relationship Id="rId18" Type="http://schemas.openxmlformats.org/officeDocument/2006/relationships/header" Target="header6.xml" /><Relationship Id="rId19" Type="http://schemas.openxmlformats.org/officeDocument/2006/relationships/footer" Target="footer6.xml" /><Relationship Id="rId2" Type="http://schemas.openxmlformats.org/officeDocument/2006/relationships/webSettings" Target="webSettings.xml" /><Relationship Id="rId20" Type="http://schemas.openxmlformats.org/officeDocument/2006/relationships/header" Target="header7.xml" /><Relationship Id="rId21" Type="http://schemas.openxmlformats.org/officeDocument/2006/relationships/footer" Target="footer7.xml" /><Relationship Id="rId22" Type="http://schemas.openxmlformats.org/officeDocument/2006/relationships/header" Target="header8.xml" /><Relationship Id="rId23" Type="http://schemas.openxmlformats.org/officeDocument/2006/relationships/footer" Target="footer8.xml" /><Relationship Id="rId24" Type="http://schemas.openxmlformats.org/officeDocument/2006/relationships/header" Target="header9.xml" /><Relationship Id="rId25" Type="http://schemas.openxmlformats.org/officeDocument/2006/relationships/footer" Target="footer9.xml" /><Relationship Id="rId26" Type="http://schemas.openxmlformats.org/officeDocument/2006/relationships/header" Target="header10.xml" /><Relationship Id="rId27" Type="http://schemas.openxmlformats.org/officeDocument/2006/relationships/footer" Target="footer10.xml" /><Relationship Id="rId28" Type="http://schemas.openxmlformats.org/officeDocument/2006/relationships/header" Target="header11.xml" /><Relationship Id="rId29" Type="http://schemas.openxmlformats.org/officeDocument/2006/relationships/footer" Target="footer11.xml" /><Relationship Id="rId3" Type="http://schemas.openxmlformats.org/officeDocument/2006/relationships/fontTable" Target="fontTable.xml" /><Relationship Id="rId30" Type="http://schemas.openxmlformats.org/officeDocument/2006/relationships/header" Target="header12.xml" /><Relationship Id="rId31" Type="http://schemas.openxmlformats.org/officeDocument/2006/relationships/footer" Target="footer12.xml" /><Relationship Id="rId32" Type="http://schemas.openxmlformats.org/officeDocument/2006/relationships/header" Target="header13.xml" /><Relationship Id="rId33" Type="http://schemas.openxmlformats.org/officeDocument/2006/relationships/footer" Target="footer13.xml" /><Relationship Id="rId34" Type="http://schemas.openxmlformats.org/officeDocument/2006/relationships/header" Target="header14.xml" /><Relationship Id="rId35" Type="http://schemas.openxmlformats.org/officeDocument/2006/relationships/footer" Target="footer14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_Garamond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Garamo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4F81480C2E4E9F83361F51FFDE5C" ma:contentTypeVersion="4" ma:contentTypeDescription="Create a new document." ma:contentTypeScope="" ma:versionID="8a3d92023c4623942867907ba261864f">
  <xsd:schema xmlns:xsd="http://www.w3.org/2001/XMLSchema" xmlns:xs="http://www.w3.org/2001/XMLSchema" xmlns:p="http://schemas.microsoft.com/office/2006/metadata/properties" xmlns:ns2="1a3e92e8-e668-49c0-9182-3e3c8cce2325" targetNamespace="http://schemas.microsoft.com/office/2006/metadata/properties" ma:root="true" ma:fieldsID="e411dcea9feed76594a93b28b1cdd8d7" ns2:_="">
    <xsd:import namespace="1a3e92e8-e668-49c0-9182-3e3c8cce2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e92e8-e668-49c0-9182-3e3c8cce2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EC840-E3F7-4CF1-8B8E-2B5D35293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5B7B3-A3CA-4468-AEFF-B3803C7DC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e92e8-e668-49c0-9182-3e3c8cce2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F1A6B-A3A1-443A-A839-3241D7FB1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E5361-7886-4893-B1BE-E7F8DE620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7</TotalTime>
  <Pages>22</Pages>
  <Words>4604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 Orland</dc:creator>
  <cp:lastModifiedBy>Anna Beckham</cp:lastModifiedBy>
  <cp:revision>4</cp:revision>
  <dcterms:created xsi:type="dcterms:W3CDTF">2023-08-11T13:51:00Z</dcterms:created>
  <dcterms:modified xsi:type="dcterms:W3CDTF">2023-08-14T14:12:00Z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0x0101000A294F81480C2E4E9F83361F51FFDE5C</vt:lpwstr>
  </property>
</Properties>
</file>